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B0" w:rsidRDefault="000876B0"/>
    <w:p w:rsidR="000876B0" w:rsidRPr="00BF199E" w:rsidRDefault="000876B0" w:rsidP="00BF19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99E">
        <w:rPr>
          <w:rFonts w:ascii="Times New Roman" w:hAnsi="Times New Roman"/>
          <w:b/>
          <w:sz w:val="28"/>
          <w:szCs w:val="28"/>
        </w:rPr>
        <w:t>Количество вакантных мест</w:t>
      </w:r>
    </w:p>
    <w:p w:rsidR="000876B0" w:rsidRPr="00BF199E" w:rsidRDefault="000876B0" w:rsidP="00BF19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99E">
        <w:rPr>
          <w:rFonts w:ascii="Times New Roman" w:hAnsi="Times New Roman"/>
          <w:b/>
          <w:sz w:val="28"/>
          <w:szCs w:val="28"/>
        </w:rPr>
        <w:t xml:space="preserve">в МОБУООШ № 30 им. И. Я. Сальникова с. Радищево </w:t>
      </w:r>
    </w:p>
    <w:p w:rsidR="000876B0" w:rsidRDefault="000876B0" w:rsidP="00BF19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99E">
        <w:rPr>
          <w:rFonts w:ascii="Times New Roman" w:hAnsi="Times New Roman"/>
          <w:b/>
          <w:sz w:val="28"/>
          <w:szCs w:val="28"/>
        </w:rPr>
        <w:t xml:space="preserve">для приема по каждой образовательной программе </w:t>
      </w:r>
    </w:p>
    <w:p w:rsidR="000876B0" w:rsidRDefault="000876B0" w:rsidP="00BF19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</w:t>
      </w:r>
      <w:r w:rsidRPr="00BF199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876B0" w:rsidRPr="00BF199E" w:rsidRDefault="000876B0" w:rsidP="00BF19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6"/>
        <w:gridCol w:w="1898"/>
        <w:gridCol w:w="1900"/>
        <w:gridCol w:w="1967"/>
        <w:gridCol w:w="1915"/>
      </w:tblGrid>
      <w:tr w:rsidR="000876B0" w:rsidRPr="00126A6A" w:rsidTr="00126A6A">
        <w:trPr>
          <w:trHeight w:val="1678"/>
        </w:trPr>
        <w:tc>
          <w:tcPr>
            <w:tcW w:w="1916" w:type="dxa"/>
            <w:vAlign w:val="center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6A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898" w:type="dxa"/>
            <w:vAlign w:val="center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6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00" w:type="dxa"/>
            <w:vAlign w:val="center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6A">
              <w:rPr>
                <w:rFonts w:ascii="Times New Roman" w:hAnsi="Times New Roman"/>
                <w:b/>
                <w:sz w:val="28"/>
                <w:szCs w:val="28"/>
              </w:rPr>
              <w:t>Норма</w:t>
            </w:r>
          </w:p>
        </w:tc>
        <w:tc>
          <w:tcPr>
            <w:tcW w:w="1967" w:type="dxa"/>
            <w:vAlign w:val="center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6A">
              <w:rPr>
                <w:rFonts w:ascii="Times New Roman" w:hAnsi="Times New Roman"/>
                <w:b/>
                <w:sz w:val="28"/>
                <w:szCs w:val="28"/>
              </w:rPr>
              <w:t>Количество обучающихся на данный момент</w:t>
            </w:r>
          </w:p>
        </w:tc>
        <w:tc>
          <w:tcPr>
            <w:tcW w:w="1915" w:type="dxa"/>
            <w:vAlign w:val="center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6A">
              <w:rPr>
                <w:rFonts w:ascii="Times New Roman" w:hAnsi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0876B0" w:rsidRPr="00126A6A" w:rsidTr="00126A6A">
        <w:trPr>
          <w:trHeight w:val="407"/>
        </w:trPr>
        <w:tc>
          <w:tcPr>
            <w:tcW w:w="1916" w:type="dxa"/>
            <w:vMerge w:val="restart"/>
            <w:vAlign w:val="center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6A">
              <w:rPr>
                <w:rFonts w:ascii="Times New Roman" w:hAnsi="Times New Roman"/>
                <w:b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898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0876B0" w:rsidRPr="00126A6A" w:rsidTr="00126A6A">
        <w:trPr>
          <w:trHeight w:val="187"/>
        </w:trPr>
        <w:tc>
          <w:tcPr>
            <w:tcW w:w="1916" w:type="dxa"/>
            <w:vMerge/>
            <w:vAlign w:val="center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0876B0" w:rsidRPr="00126A6A" w:rsidTr="00126A6A">
        <w:trPr>
          <w:trHeight w:val="187"/>
        </w:trPr>
        <w:tc>
          <w:tcPr>
            <w:tcW w:w="1916" w:type="dxa"/>
            <w:vMerge/>
            <w:vAlign w:val="center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0876B0" w:rsidRPr="00126A6A" w:rsidTr="00126A6A">
        <w:trPr>
          <w:trHeight w:val="187"/>
        </w:trPr>
        <w:tc>
          <w:tcPr>
            <w:tcW w:w="1916" w:type="dxa"/>
            <w:vMerge/>
            <w:vAlign w:val="center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0876B0" w:rsidRPr="00126A6A" w:rsidTr="00126A6A">
        <w:trPr>
          <w:trHeight w:val="407"/>
        </w:trPr>
        <w:tc>
          <w:tcPr>
            <w:tcW w:w="1916" w:type="dxa"/>
            <w:vMerge w:val="restart"/>
            <w:vAlign w:val="center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A6A">
              <w:rPr>
                <w:rFonts w:ascii="Times New Roman" w:hAnsi="Times New Roman"/>
                <w:b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898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0876B0" w:rsidRPr="00126A6A" w:rsidTr="00126A6A">
        <w:trPr>
          <w:trHeight w:val="187"/>
        </w:trPr>
        <w:tc>
          <w:tcPr>
            <w:tcW w:w="1916" w:type="dxa"/>
            <w:vMerge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0876B0" w:rsidRPr="00126A6A" w:rsidTr="00126A6A">
        <w:trPr>
          <w:trHeight w:val="187"/>
        </w:trPr>
        <w:tc>
          <w:tcPr>
            <w:tcW w:w="1916" w:type="dxa"/>
            <w:vMerge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00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0876B0" w:rsidRPr="00126A6A" w:rsidTr="00126A6A">
        <w:trPr>
          <w:trHeight w:val="187"/>
        </w:trPr>
        <w:tc>
          <w:tcPr>
            <w:tcW w:w="1916" w:type="dxa"/>
            <w:vMerge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00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0876B0" w:rsidRPr="00126A6A" w:rsidTr="00126A6A">
        <w:trPr>
          <w:trHeight w:val="187"/>
        </w:trPr>
        <w:tc>
          <w:tcPr>
            <w:tcW w:w="1916" w:type="dxa"/>
            <w:vMerge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00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A6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67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0876B0" w:rsidRPr="00126A6A" w:rsidRDefault="000876B0" w:rsidP="00126A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</w:t>
            </w:r>
          </w:p>
        </w:tc>
      </w:tr>
    </w:tbl>
    <w:p w:rsidR="000876B0" w:rsidRPr="00BF199E" w:rsidRDefault="000876B0" w:rsidP="00BF19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876B0" w:rsidRPr="00BF199E" w:rsidSect="00CD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99E"/>
    <w:rsid w:val="000876B0"/>
    <w:rsid w:val="00126A6A"/>
    <w:rsid w:val="0017071D"/>
    <w:rsid w:val="001A5535"/>
    <w:rsid w:val="002A7BB7"/>
    <w:rsid w:val="002E362D"/>
    <w:rsid w:val="00374D6E"/>
    <w:rsid w:val="00494E2A"/>
    <w:rsid w:val="00570F7E"/>
    <w:rsid w:val="00691EEE"/>
    <w:rsid w:val="00AB01BD"/>
    <w:rsid w:val="00B93D27"/>
    <w:rsid w:val="00BF199E"/>
    <w:rsid w:val="00C25CFE"/>
    <w:rsid w:val="00CD4B39"/>
    <w:rsid w:val="00D17B3D"/>
    <w:rsid w:val="00D415A7"/>
    <w:rsid w:val="00E9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9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F19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60</Words>
  <Characters>346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вакантных мест</dc:title>
  <dc:subject/>
  <dc:creator>Александр</dc:creator>
  <cp:keywords/>
  <dc:description/>
  <cp:lastModifiedBy>Dell</cp:lastModifiedBy>
  <cp:revision>2</cp:revision>
  <dcterms:created xsi:type="dcterms:W3CDTF">2024-03-12T18:35:00Z</dcterms:created>
  <dcterms:modified xsi:type="dcterms:W3CDTF">2024-03-12T18:35:00Z</dcterms:modified>
</cp:coreProperties>
</file>