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2" w:rsidRDefault="00C35032" w:rsidP="00826BC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7938"/>
      </w:tblGrid>
      <w:tr w:rsidR="00C35032" w:rsidRPr="00C47660" w:rsidTr="00C47660">
        <w:tc>
          <w:tcPr>
            <w:tcW w:w="7763" w:type="dxa"/>
          </w:tcPr>
          <w:p w:rsidR="00C35032" w:rsidRPr="00C47660" w:rsidRDefault="00C35032" w:rsidP="00C47660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s://cstor.nn2.ru/forum/data/forum/images/2016-07/151362978-ulibka_2.jpg" style="position:absolute;left:0;text-align:left;margin-left:-1.7pt;margin-top:7.1pt;width:98.25pt;height:55.5pt;z-index:-251658240;visibility:visible">
                  <v:imagedata r:id="rId5" o:title=""/>
                </v:shape>
              </w:pict>
            </w:r>
            <w:r w:rsidRPr="00C4766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C47660">
              <w:rPr>
                <w:rFonts w:ascii="Times New Roman" w:hAnsi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Рекомендации родителям </w:t>
            </w:r>
          </w:p>
          <w:p w:rsidR="00C35032" w:rsidRPr="00C47660" w:rsidRDefault="00C35032" w:rsidP="00C47660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766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bookmarkStart w:id="0" w:name="_GoBack"/>
            <w:r w:rsidRPr="00C4766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«</w:t>
            </w:r>
            <w:r w:rsidRPr="00C476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  <w:bookmarkEnd w:id="0"/>
            <w:r w:rsidRPr="00C476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ак сохранить психическое здоровье ребенка»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Всегда находите время поговорить с ребенком; 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-Интересуйтесь его проблемами, вникайте в возникающие у него сложности;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оказывайте нажима на ребенка, признайте его право самостоятельно принимать решения;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унижайте ребенка криком, исключите  из практики семейного воспитания «психологические пощечины»;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требуйте от ребенка  невозможного в учении;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-Осознайте, что взрослеющий ребенок не всегда адекватен в своих поступках в силу физиологических особенностей;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сравнивайте ребенка с другими,  более успешными детьми, этим вы снижаете самооценку;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-Чтобы выработать чувство  ответственности, необходимо, чтобы у ребенка были дела, за которые  отвечает только он;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-В случае неудачи ребенка вселяйте в  него уверенность в том, что все должно получиться;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-Демонстрируйте ребенку позитивное  отношение и уверенность в возможности преодоления жизненных сложностей;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-Выражайте любовь к ребенку. Говорите ему, как Вы рады, что у Вас именно такой сын иди дочь.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938" w:type="dxa"/>
          </w:tcPr>
          <w:p w:rsidR="00C35032" w:rsidRPr="00C47660" w:rsidRDefault="00C35032" w:rsidP="00C47660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alt="https://cstor.nn2.ru/forum/data/forum/images/2016-07/151362978-ulibka_2.jpg" style="position:absolute;left:0;text-align:left;margin-left:-1.7pt;margin-top:7.1pt;width:98.25pt;height:55.5pt;z-index:-251657216;visibility:visible;mso-position-horizontal-relative:text;mso-position-vertical-relative:text">
                  <v:imagedata r:id="rId6" o:title=""/>
                </v:shape>
              </w:pict>
            </w:r>
            <w:r w:rsidRPr="00C4766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C47660">
              <w:rPr>
                <w:rFonts w:ascii="Times New Roman" w:hAnsi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Рекомендации родителям </w:t>
            </w:r>
          </w:p>
          <w:p w:rsidR="00C35032" w:rsidRPr="00C47660" w:rsidRDefault="00C35032" w:rsidP="00C47660">
            <w:pPr>
              <w:spacing w:before="75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                   «</w:t>
            </w:r>
            <w:r w:rsidRPr="00C4766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Как сохранить психическое здоровье ребенка»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Всегда находите время поговорить с ребенком; 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-Интересуйтесь его проблемами, вникайте в возникающие у него сложности;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оказывайте нажима на ребенка, признайте его право самостоятельно принимать решения;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унижайте ребенка криком, исключите  из практики семейного воспитания «психологические пощечины»;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требуйте от ребенка  невозможного в учении;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-Осознайте, что взрослеющий ребенок не всегда адекватен в своих поступках в силу физиологических особенностей;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-Не сравнивайте ребенка с другими,  более успешными детьми, этим вы снижаете самооценку;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-Чтобы выработать чувство  ответственности, необходимо, чтобы у ребенка были дела, за которые  отвечает только он;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-В случае неудачи ребенка вселяйте в  него уверенность в том, что все должно получиться;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-Демонстрируйте ребенку позитивное  отношение и уверенность в возможности преодоления жизненных сложностей;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4766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-Выражайте любовь к ребенку. Говорите ему, как Вы рады, что у Вас именно такой сын иди дочь.</w:t>
            </w: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C35032" w:rsidRPr="00C47660" w:rsidRDefault="00C35032" w:rsidP="00C476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C35032" w:rsidRDefault="00C35032"/>
    <w:sectPr w:rsidR="00C35032" w:rsidSect="00826BCA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9B6"/>
    <w:multiLevelType w:val="multilevel"/>
    <w:tmpl w:val="21F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B2"/>
    <w:rsid w:val="000066B2"/>
    <w:rsid w:val="001B44C5"/>
    <w:rsid w:val="001E1CFF"/>
    <w:rsid w:val="00250D77"/>
    <w:rsid w:val="00301D17"/>
    <w:rsid w:val="003F0382"/>
    <w:rsid w:val="00430666"/>
    <w:rsid w:val="00826BCA"/>
    <w:rsid w:val="00C35032"/>
    <w:rsid w:val="00C47660"/>
    <w:rsid w:val="00D5679D"/>
    <w:rsid w:val="00EE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B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319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7</cp:revision>
  <cp:lastPrinted>2020-10-21T12:41:00Z</cp:lastPrinted>
  <dcterms:created xsi:type="dcterms:W3CDTF">2020-10-16T07:56:00Z</dcterms:created>
  <dcterms:modified xsi:type="dcterms:W3CDTF">2021-11-18T20:50:00Z</dcterms:modified>
</cp:coreProperties>
</file>