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06" w:rsidRDefault="00644506" w:rsidP="00540F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644506" w:rsidRDefault="00644506" w:rsidP="00540F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№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644506" w:rsidRDefault="00644506" w:rsidP="00540F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644506" w:rsidRDefault="00644506" w:rsidP="00434A33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CF5D72">
        <w:rPr>
          <w:rFonts w:ascii="Times New Roman" w:hAnsi="Times New Roman" w:cs="Times New Roman"/>
          <w:sz w:val="24"/>
          <w:szCs w:val="24"/>
        </w:rPr>
        <w:t xml:space="preserve">Директору  </w:t>
      </w:r>
      <w:r>
        <w:rPr>
          <w:rFonts w:ascii="Times New Roman" w:hAnsi="Times New Roman" w:cs="Times New Roman"/>
          <w:sz w:val="24"/>
          <w:szCs w:val="24"/>
        </w:rPr>
        <w:t>МОБУООШ № 30 им. И. Я. Сальникова с. Радищево</w:t>
      </w:r>
    </w:p>
    <w:p w:rsidR="00644506" w:rsidRPr="00CF5D72" w:rsidRDefault="00644506" w:rsidP="00434A33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Н. Бурловой</w:t>
      </w:r>
    </w:p>
    <w:p w:rsidR="00644506" w:rsidRPr="00CF5D72" w:rsidRDefault="00644506" w:rsidP="00434A33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F5D72">
        <w:rPr>
          <w:rFonts w:ascii="Times New Roman" w:hAnsi="Times New Roman" w:cs="Times New Roman"/>
          <w:sz w:val="24"/>
          <w:szCs w:val="24"/>
        </w:rPr>
        <w:t xml:space="preserve">одителя (законного представителя) </w:t>
      </w:r>
    </w:p>
    <w:p w:rsidR="00644506" w:rsidRPr="00CF5D72" w:rsidRDefault="00644506" w:rsidP="00434A33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CF5D7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44506" w:rsidRPr="00CF5D72" w:rsidRDefault="00644506" w:rsidP="00434A33">
      <w:pPr>
        <w:pStyle w:val="ConsPlusNonformat"/>
        <w:widowControl/>
        <w:ind w:left="30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5D72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 полностью</w:t>
      </w:r>
      <w:r w:rsidRPr="00CF5D7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44506" w:rsidRDefault="00644506" w:rsidP="00434A33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  <w:r w:rsidRPr="00CF5D72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44506" w:rsidRDefault="00644506" w:rsidP="00434A33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CF5D7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F5D7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44506" w:rsidRPr="00CF5D72" w:rsidRDefault="00644506" w:rsidP="00434A33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 проживающего_______________________</w:t>
      </w:r>
    </w:p>
    <w:p w:rsidR="00644506" w:rsidRDefault="00644506" w:rsidP="00434A33">
      <w:pPr>
        <w:pStyle w:val="ConsPlusNormal"/>
        <w:widowControl/>
        <w:ind w:left="30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44506" w:rsidRDefault="00644506" w:rsidP="00434A33">
      <w:pPr>
        <w:pStyle w:val="ConsPlusNormal"/>
        <w:widowControl/>
        <w:ind w:left="30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почты_________________________</w:t>
      </w:r>
    </w:p>
    <w:p w:rsidR="00644506" w:rsidRDefault="00644506" w:rsidP="00434A33">
      <w:pPr>
        <w:pStyle w:val="ConsPlusNormal"/>
        <w:widowControl/>
        <w:ind w:left="30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телефона_________________________________</w:t>
      </w:r>
    </w:p>
    <w:p w:rsidR="00644506" w:rsidRDefault="00644506" w:rsidP="00540F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4506" w:rsidRDefault="00644506" w:rsidP="00540F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4506" w:rsidRPr="000630F3" w:rsidRDefault="00644506" w:rsidP="00540F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630F3">
        <w:rPr>
          <w:rFonts w:ascii="Times New Roman" w:hAnsi="Times New Roman" w:cs="Times New Roman"/>
          <w:sz w:val="24"/>
          <w:szCs w:val="24"/>
        </w:rPr>
        <w:t>ЗАЯВЛЕНИЕ</w:t>
      </w:r>
    </w:p>
    <w:p w:rsidR="00644506" w:rsidRPr="000630F3" w:rsidRDefault="00644506" w:rsidP="00540F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30F3">
        <w:rPr>
          <w:rFonts w:ascii="Times New Roman" w:hAnsi="Times New Roman" w:cs="Times New Roman"/>
          <w:sz w:val="24"/>
          <w:szCs w:val="24"/>
        </w:rPr>
        <w:t>Прошу принять моего ребенка (сына, дочь) - ____________________________________________________________________________</w:t>
      </w:r>
    </w:p>
    <w:p w:rsidR="00644506" w:rsidRPr="000630F3" w:rsidRDefault="00644506" w:rsidP="00540FA0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630F3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 - полностью)</w:t>
      </w:r>
    </w:p>
    <w:p w:rsidR="00644506" w:rsidRPr="000630F3" w:rsidRDefault="00644506" w:rsidP="00540F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30F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44506" w:rsidRPr="000630F3" w:rsidRDefault="00644506" w:rsidP="00540FA0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630F3">
        <w:rPr>
          <w:rFonts w:ascii="Times New Roman" w:hAnsi="Times New Roman" w:cs="Times New Roman"/>
          <w:i/>
          <w:sz w:val="24"/>
          <w:szCs w:val="24"/>
          <w:vertAlign w:val="superscript"/>
        </w:rPr>
        <w:t>(дата рождения, место рождения)</w:t>
      </w:r>
    </w:p>
    <w:p w:rsidR="00644506" w:rsidRPr="000630F3" w:rsidRDefault="00644506" w:rsidP="00540F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30F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630F3">
        <w:rPr>
          <w:rFonts w:ascii="Times New Roman" w:hAnsi="Times New Roman" w:cs="Times New Roman"/>
          <w:sz w:val="24"/>
          <w:szCs w:val="24"/>
        </w:rPr>
        <w:t xml:space="preserve">_                                </w:t>
      </w:r>
      <w:r w:rsidRPr="000630F3">
        <w:rPr>
          <w:rFonts w:ascii="Times New Roman" w:hAnsi="Times New Roman" w:cs="Times New Roman"/>
          <w:i/>
          <w:sz w:val="24"/>
          <w:szCs w:val="24"/>
          <w:vertAlign w:val="superscript"/>
        </w:rPr>
        <w:t>( адрес регистрации по месту жительства или по месту пребывания)</w:t>
      </w:r>
    </w:p>
    <w:p w:rsidR="00644506" w:rsidRPr="000630F3" w:rsidRDefault="00644506" w:rsidP="00540F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30F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630F3">
        <w:rPr>
          <w:rFonts w:ascii="Times New Roman" w:hAnsi="Times New Roman" w:cs="Times New Roman"/>
          <w:sz w:val="24"/>
          <w:szCs w:val="24"/>
        </w:rPr>
        <w:t xml:space="preserve">класс.  </w:t>
      </w:r>
    </w:p>
    <w:p w:rsidR="00644506" w:rsidRPr="000630F3" w:rsidRDefault="00644506" w:rsidP="00540F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44506" w:rsidRPr="000630F3" w:rsidRDefault="00644506" w:rsidP="00540F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30F3">
        <w:rPr>
          <w:rFonts w:ascii="Times New Roman" w:hAnsi="Times New Roman" w:cs="Times New Roman"/>
          <w:sz w:val="24"/>
          <w:szCs w:val="24"/>
        </w:rPr>
        <w:t xml:space="preserve"> Прошу организовать обучение моего ребенка на ___________________________ языке.</w:t>
      </w:r>
    </w:p>
    <w:p w:rsidR="00644506" w:rsidRPr="000630F3" w:rsidRDefault="00644506" w:rsidP="00540FA0">
      <w:pPr>
        <w:pStyle w:val="ConsPlusNonformat"/>
        <w:widowControl/>
        <w:ind w:firstLine="5812"/>
        <w:rPr>
          <w:rFonts w:ascii="Times New Roman" w:hAnsi="Times New Roman" w:cs="Times New Roman"/>
          <w:sz w:val="24"/>
          <w:szCs w:val="24"/>
        </w:rPr>
      </w:pPr>
      <w:r w:rsidRPr="000630F3"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</w:p>
    <w:p w:rsidR="00644506" w:rsidRPr="000630F3" w:rsidRDefault="00644506" w:rsidP="00540FA0">
      <w:r w:rsidRPr="000630F3">
        <w:t xml:space="preserve">                                                                                             </w:t>
      </w:r>
      <w:r>
        <w:t xml:space="preserve">       </w:t>
      </w:r>
      <w:r w:rsidRPr="000630F3">
        <w:t xml:space="preserve">  </w:t>
      </w:r>
      <w:r w:rsidRPr="000630F3">
        <w:rPr>
          <w:vertAlign w:val="superscript"/>
        </w:rPr>
        <w:t>(подпись родителя (законного представителя)</w:t>
      </w:r>
      <w:r w:rsidRPr="000630F3">
        <w:t xml:space="preserve">  </w:t>
      </w:r>
    </w:p>
    <w:p w:rsidR="00644506" w:rsidRPr="000630F3" w:rsidRDefault="00644506" w:rsidP="00540F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30F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0630F3">
        <w:rPr>
          <w:rFonts w:ascii="Times New Roman" w:hAnsi="Times New Roman" w:cs="Times New Roman"/>
          <w:sz w:val="24"/>
          <w:szCs w:val="24"/>
        </w:rPr>
        <w:t xml:space="preserve"> "____" ____________ 20_____г </w:t>
      </w:r>
    </w:p>
    <w:p w:rsidR="00644506" w:rsidRPr="000630F3" w:rsidRDefault="00644506" w:rsidP="00540FA0"/>
    <w:p w:rsidR="00644506" w:rsidRPr="000630F3" w:rsidRDefault="00644506" w:rsidP="00540FA0">
      <w:r w:rsidRPr="000630F3">
        <w:t>Согласен на изучение _________________________________________ как родного языка.</w:t>
      </w:r>
    </w:p>
    <w:p w:rsidR="00644506" w:rsidRPr="000630F3" w:rsidRDefault="00644506" w:rsidP="00540F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30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____________________________</w:t>
      </w:r>
    </w:p>
    <w:p w:rsidR="00644506" w:rsidRPr="000630F3" w:rsidRDefault="00644506" w:rsidP="00540FA0">
      <w:r w:rsidRPr="000630F3">
        <w:t xml:space="preserve">                                                                                                 </w:t>
      </w:r>
      <w:r w:rsidRPr="000630F3">
        <w:rPr>
          <w:vertAlign w:val="superscript"/>
        </w:rPr>
        <w:t>(подпись родителя (законного представителя)</w:t>
      </w:r>
      <w:r w:rsidRPr="000630F3">
        <w:t xml:space="preserve">  </w:t>
      </w:r>
    </w:p>
    <w:p w:rsidR="00644506" w:rsidRPr="000630F3" w:rsidRDefault="00644506" w:rsidP="00540F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30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0630F3">
        <w:rPr>
          <w:rFonts w:ascii="Times New Roman" w:hAnsi="Times New Roman" w:cs="Times New Roman"/>
          <w:sz w:val="24"/>
          <w:szCs w:val="24"/>
        </w:rPr>
        <w:t xml:space="preserve">"____" ____________ 20_____г </w:t>
      </w:r>
    </w:p>
    <w:p w:rsidR="00644506" w:rsidRPr="000630F3" w:rsidRDefault="00644506" w:rsidP="0097700B">
      <w:pPr>
        <w:pStyle w:val="ConsPlusNonformat"/>
        <w:widowControl/>
        <w:rPr>
          <w:i/>
        </w:rPr>
      </w:pPr>
      <w:r w:rsidRPr="00063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506" w:rsidRPr="000630F3" w:rsidRDefault="00644506" w:rsidP="00540FA0">
      <w:pPr>
        <w:jc w:val="both"/>
      </w:pPr>
      <w:r w:rsidRPr="000630F3">
        <w:rPr>
          <w:i/>
        </w:rPr>
        <w:t>Имею (не имею)</w:t>
      </w:r>
      <w:r w:rsidRPr="000630F3">
        <w:t xml:space="preserve"> первоочередное  право на прием моего ребенка в</w:t>
      </w:r>
      <w:r>
        <w:t xml:space="preserve"> </w:t>
      </w:r>
      <w:r>
        <w:rPr>
          <w:b/>
        </w:rPr>
        <w:t>МОБУООШ №30им. И.Я. Сальникова с. Радищево</w:t>
      </w:r>
      <w:r>
        <w:t xml:space="preserve">, </w:t>
      </w:r>
      <w:r w:rsidRPr="000630F3">
        <w:t xml:space="preserve"> (нужное подчеркнуть).</w:t>
      </w:r>
    </w:p>
    <w:p w:rsidR="00644506" w:rsidRPr="000630F3" w:rsidRDefault="00644506" w:rsidP="00540FA0">
      <w:pPr>
        <w:jc w:val="both"/>
      </w:pPr>
      <w:r w:rsidRPr="000630F3">
        <w:t>Основание ___________________________________________________________________.</w:t>
      </w:r>
    </w:p>
    <w:p w:rsidR="00644506" w:rsidRPr="000630F3" w:rsidRDefault="00644506" w:rsidP="00540FA0">
      <w:pPr>
        <w:jc w:val="both"/>
        <w:rPr>
          <w:i/>
        </w:rPr>
      </w:pPr>
    </w:p>
    <w:p w:rsidR="00644506" w:rsidRPr="000630F3" w:rsidRDefault="00644506" w:rsidP="00540FA0">
      <w:pPr>
        <w:jc w:val="both"/>
      </w:pPr>
      <w:r w:rsidRPr="000630F3">
        <w:rPr>
          <w:i/>
        </w:rPr>
        <w:t>Имею (не имею)</w:t>
      </w:r>
      <w:r w:rsidRPr="000630F3">
        <w:t xml:space="preserve"> преимущественное право на прием моего ребенка в </w:t>
      </w:r>
      <w:r>
        <w:rPr>
          <w:b/>
        </w:rPr>
        <w:t>МОБУООШ №30им. И.Я. Сальникова с. Радищево</w:t>
      </w:r>
      <w:r>
        <w:t xml:space="preserve">, </w:t>
      </w:r>
      <w:r w:rsidRPr="000630F3">
        <w:t>(нужное подчеркнуть).</w:t>
      </w:r>
    </w:p>
    <w:p w:rsidR="00644506" w:rsidRPr="000630F3" w:rsidRDefault="00644506" w:rsidP="00540FA0">
      <w:pPr>
        <w:jc w:val="both"/>
      </w:pPr>
      <w:r w:rsidRPr="000630F3">
        <w:t>Основание ___________________________________________________________________.</w:t>
      </w:r>
    </w:p>
    <w:p w:rsidR="00644506" w:rsidRPr="007A16C7" w:rsidRDefault="00644506" w:rsidP="00540FA0">
      <w:pPr>
        <w:jc w:val="both"/>
        <w:rPr>
          <w:i/>
          <w:vertAlign w:val="superscript"/>
        </w:rPr>
      </w:pPr>
      <w:r w:rsidRPr="000630F3">
        <w:rPr>
          <w:vertAlign w:val="superscript"/>
        </w:rPr>
        <w:t xml:space="preserve">                                                                                  (</w:t>
      </w:r>
      <w:r w:rsidRPr="007A16C7">
        <w:rPr>
          <w:i/>
          <w:vertAlign w:val="superscript"/>
        </w:rPr>
        <w:t>приказ о зачислении брата и (или) сестры)</w:t>
      </w:r>
    </w:p>
    <w:p w:rsidR="00644506" w:rsidRPr="000630F3" w:rsidRDefault="00644506" w:rsidP="00540FA0">
      <w:pPr>
        <w:jc w:val="both"/>
      </w:pPr>
      <w:r w:rsidRPr="000630F3">
        <w:t xml:space="preserve">Мой ребенок </w:t>
      </w:r>
      <w:r>
        <w:rPr>
          <w:i/>
        </w:rPr>
        <w:t xml:space="preserve">нуждается </w:t>
      </w:r>
      <w:r w:rsidRPr="000630F3">
        <w:rPr>
          <w:i/>
        </w:rPr>
        <w:t>(не нуждается)</w:t>
      </w:r>
      <w:r w:rsidRPr="000630F3">
        <w:t xml:space="preserve"> в обучении по адаптированной образовательной программе (нужное подчеркнуть).</w:t>
      </w:r>
    </w:p>
    <w:p w:rsidR="00644506" w:rsidRPr="000630F3" w:rsidRDefault="00644506" w:rsidP="00540FA0">
      <w:pPr>
        <w:jc w:val="both"/>
      </w:pPr>
      <w:r w:rsidRPr="000630F3">
        <w:t>Согласен на обучение моего ребенка по адаптированной образовательной программе.</w:t>
      </w:r>
    </w:p>
    <w:p w:rsidR="00644506" w:rsidRPr="000630F3" w:rsidRDefault="00644506" w:rsidP="00540FA0">
      <w:pPr>
        <w:jc w:val="both"/>
      </w:pPr>
      <w:r w:rsidRPr="000630F3">
        <w:t>Основание___________________________________________________________________</w:t>
      </w:r>
    </w:p>
    <w:p w:rsidR="00644506" w:rsidRDefault="00644506" w:rsidP="0097700B">
      <w:pPr>
        <w:jc w:val="center"/>
      </w:pPr>
      <w:r>
        <w:rPr>
          <w:i/>
          <w:sz w:val="20"/>
          <w:szCs w:val="20"/>
        </w:rPr>
        <w:t>з</w:t>
      </w:r>
      <w:r w:rsidRPr="007A16C7">
        <w:rPr>
          <w:i/>
          <w:sz w:val="20"/>
          <w:szCs w:val="20"/>
        </w:rPr>
        <w:t>аключение ПМПК</w:t>
      </w:r>
      <w:r w:rsidRPr="000630F3">
        <w:t xml:space="preserve">                         </w:t>
      </w:r>
      <w:r>
        <w:t xml:space="preserve">       </w:t>
      </w:r>
    </w:p>
    <w:p w:rsidR="00644506" w:rsidRPr="000630F3" w:rsidRDefault="00644506" w:rsidP="0097700B">
      <w:pPr>
        <w:jc w:val="center"/>
      </w:pPr>
      <w:r>
        <w:t xml:space="preserve">                                                                                             ________________________</w:t>
      </w:r>
      <w:r w:rsidRPr="000630F3">
        <w:t>___</w:t>
      </w:r>
    </w:p>
    <w:p w:rsidR="00644506" w:rsidRPr="000630F3" w:rsidRDefault="00644506" w:rsidP="0097700B">
      <w:pPr>
        <w:jc w:val="center"/>
      </w:pPr>
      <w:r>
        <w:rPr>
          <w:vertAlign w:val="superscript"/>
        </w:rPr>
        <w:t xml:space="preserve">                                                                                                                               </w:t>
      </w:r>
      <w:r w:rsidRPr="000630F3">
        <w:rPr>
          <w:vertAlign w:val="superscript"/>
        </w:rPr>
        <w:t>(подпись родителя (законного представителя)</w:t>
      </w:r>
    </w:p>
    <w:p w:rsidR="00644506" w:rsidRPr="000630F3" w:rsidRDefault="00644506" w:rsidP="00540F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30F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630F3">
        <w:rPr>
          <w:rFonts w:ascii="Times New Roman" w:hAnsi="Times New Roman" w:cs="Times New Roman"/>
          <w:sz w:val="24"/>
          <w:szCs w:val="24"/>
        </w:rPr>
        <w:t xml:space="preserve">  "____" ____________ 20_____г </w:t>
      </w:r>
    </w:p>
    <w:p w:rsidR="00644506" w:rsidRPr="000630F3" w:rsidRDefault="00644506" w:rsidP="00540FA0"/>
    <w:p w:rsidR="00644506" w:rsidRPr="000630F3" w:rsidRDefault="00644506" w:rsidP="00540FA0">
      <w:r w:rsidRPr="000630F3">
        <w:t>Сведения о родителях (законных представителях):</w:t>
      </w:r>
    </w:p>
    <w:p w:rsidR="00644506" w:rsidRPr="009C2976" w:rsidRDefault="00644506" w:rsidP="00540FA0">
      <w:pPr>
        <w:rPr>
          <w:b/>
          <w:u w:val="single"/>
        </w:rPr>
      </w:pPr>
      <w:r w:rsidRPr="009C2976">
        <w:rPr>
          <w:b/>
          <w:u w:val="single"/>
        </w:rPr>
        <w:t>отец</w:t>
      </w:r>
    </w:p>
    <w:p w:rsidR="00644506" w:rsidRPr="000630F3" w:rsidRDefault="00644506" w:rsidP="00540FA0">
      <w:r w:rsidRPr="000630F3">
        <w:t>а) фамилия, имя, отчество (последнее - при наличии) _____________________________________________________________________________</w:t>
      </w:r>
    </w:p>
    <w:p w:rsidR="00644506" w:rsidRPr="000630F3" w:rsidRDefault="00644506" w:rsidP="00540FA0">
      <w:r w:rsidRPr="000630F3">
        <w:t>б) адрес регистрации по месту жительства _____________________________________________________________________________</w:t>
      </w:r>
    </w:p>
    <w:p w:rsidR="00644506" w:rsidRPr="000630F3" w:rsidRDefault="00644506" w:rsidP="00540FA0">
      <w:r w:rsidRPr="000630F3">
        <w:t>_____________________________________________________________________________</w:t>
      </w:r>
    </w:p>
    <w:p w:rsidR="00644506" w:rsidRDefault="00644506" w:rsidP="00540FA0">
      <w:r w:rsidRPr="000630F3">
        <w:t xml:space="preserve">в) контактный телефон </w:t>
      </w:r>
      <w:r>
        <w:t>(при наличии)</w:t>
      </w:r>
      <w:r w:rsidRPr="000630F3">
        <w:t>____________________________________________</w:t>
      </w:r>
    </w:p>
    <w:p w:rsidR="00644506" w:rsidRPr="000630F3" w:rsidRDefault="00644506" w:rsidP="00540FA0">
      <w:r>
        <w:t>г) адрес электронной почты (при наличии)________________________________________</w:t>
      </w:r>
    </w:p>
    <w:p w:rsidR="00644506" w:rsidRPr="000630F3" w:rsidRDefault="00644506" w:rsidP="00540FA0">
      <w:r w:rsidRPr="000630F3">
        <w:tab/>
      </w:r>
    </w:p>
    <w:p w:rsidR="00644506" w:rsidRPr="009C2976" w:rsidRDefault="00644506" w:rsidP="00540FA0">
      <w:pPr>
        <w:rPr>
          <w:b/>
          <w:u w:val="single"/>
        </w:rPr>
      </w:pPr>
      <w:r w:rsidRPr="009C2976">
        <w:rPr>
          <w:b/>
          <w:u w:val="single"/>
        </w:rPr>
        <w:t>мать</w:t>
      </w:r>
    </w:p>
    <w:p w:rsidR="00644506" w:rsidRPr="000630F3" w:rsidRDefault="00644506" w:rsidP="00540FA0">
      <w:r w:rsidRPr="000630F3">
        <w:t>а) фамилия, имя, отчество (последнее - при наличии) _____________________________________________________________________________</w:t>
      </w:r>
    </w:p>
    <w:p w:rsidR="00644506" w:rsidRPr="000630F3" w:rsidRDefault="00644506" w:rsidP="00540FA0">
      <w:r w:rsidRPr="000630F3">
        <w:t>б) адрес регистрации по месту жительства _____________________________________________________________________________</w:t>
      </w:r>
    </w:p>
    <w:p w:rsidR="00644506" w:rsidRPr="000630F3" w:rsidRDefault="00644506" w:rsidP="00540FA0">
      <w:r w:rsidRPr="000630F3">
        <w:t>_____________________________________________________________________________</w:t>
      </w:r>
    </w:p>
    <w:p w:rsidR="00644506" w:rsidRDefault="00644506" w:rsidP="00540FA0">
      <w:r w:rsidRPr="000630F3">
        <w:t xml:space="preserve">в) контактный телефон </w:t>
      </w:r>
      <w:r>
        <w:t xml:space="preserve"> (при наличии)</w:t>
      </w:r>
      <w:r w:rsidRPr="000630F3">
        <w:t>________________________________________</w:t>
      </w:r>
      <w:r>
        <w:t>____</w:t>
      </w:r>
    </w:p>
    <w:p w:rsidR="00644506" w:rsidRPr="000630F3" w:rsidRDefault="00644506" w:rsidP="00540FA0">
      <w:r>
        <w:t>г) адрес электронной почты (при наличии) ________________________________________</w:t>
      </w:r>
    </w:p>
    <w:p w:rsidR="00644506" w:rsidRPr="000630F3" w:rsidRDefault="00644506" w:rsidP="00540FA0"/>
    <w:p w:rsidR="00644506" w:rsidRPr="000630F3" w:rsidRDefault="00644506" w:rsidP="00540F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30F3">
        <w:rPr>
          <w:rFonts w:ascii="Times New Roman" w:hAnsi="Times New Roman" w:cs="Times New Roman"/>
          <w:sz w:val="24"/>
          <w:szCs w:val="24"/>
        </w:rPr>
        <w:t>С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A33">
        <w:rPr>
          <w:rFonts w:ascii="Times New Roman" w:hAnsi="Times New Roman" w:cs="Times New Roman"/>
          <w:b/>
        </w:rPr>
        <w:t>МОБУООШ №</w:t>
      </w:r>
      <w:r w:rsidRPr="00434A33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4A33">
        <w:rPr>
          <w:rFonts w:ascii="Times New Roman" w:hAnsi="Times New Roman" w:cs="Times New Roman"/>
          <w:b/>
          <w:sz w:val="24"/>
          <w:szCs w:val="24"/>
        </w:rPr>
        <w:t>им. И.Я. Сальникова с. Радищево</w:t>
      </w:r>
      <w:r w:rsidRPr="00434A33">
        <w:rPr>
          <w:rFonts w:ascii="Times New Roman" w:hAnsi="Times New Roman" w:cs="Times New Roman"/>
          <w:sz w:val="24"/>
          <w:szCs w:val="24"/>
        </w:rPr>
        <w:t>,,</w:t>
      </w:r>
      <w:r w:rsidRPr="000630F3">
        <w:rPr>
          <w:rFonts w:ascii="Times New Roman" w:hAnsi="Times New Roman" w:cs="Times New Roman"/>
          <w:sz w:val="24"/>
          <w:szCs w:val="24"/>
        </w:rPr>
        <w:t xml:space="preserve">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630F3">
        <w:rPr>
          <w:rFonts w:ascii="Times New Roman" w:hAnsi="Times New Roman" w:cs="Times New Roman"/>
          <w:sz w:val="24"/>
          <w:szCs w:val="24"/>
        </w:rPr>
        <w:t xml:space="preserve"> и обязанност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0630F3">
        <w:rPr>
          <w:rFonts w:ascii="Times New Roman" w:hAnsi="Times New Roman" w:cs="Times New Roman"/>
          <w:sz w:val="24"/>
          <w:szCs w:val="24"/>
        </w:rPr>
        <w:t xml:space="preserve"> обучающихся,</w:t>
      </w:r>
      <w:bookmarkStart w:id="0" w:name="_GoBack"/>
      <w:r w:rsidRPr="000630F3">
        <w:rPr>
          <w:rFonts w:ascii="Times New Roman" w:hAnsi="Times New Roman" w:cs="Times New Roman"/>
          <w:sz w:val="24"/>
          <w:szCs w:val="24"/>
        </w:rPr>
        <w:t xml:space="preserve"> том числе через информационные системы общего пользования ознакомлен.</w:t>
      </w:r>
    </w:p>
    <w:bookmarkEnd w:id="0"/>
    <w:p w:rsidR="00644506" w:rsidRPr="000630F3" w:rsidRDefault="00644506" w:rsidP="009C297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630F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0F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44506" w:rsidRDefault="00644506" w:rsidP="009C297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 родителя</w:t>
      </w:r>
      <w:r w:rsidRPr="000630F3">
        <w:rPr>
          <w:rFonts w:ascii="Times New Roman" w:hAnsi="Times New Roman" w:cs="Times New Roman"/>
          <w:sz w:val="24"/>
          <w:szCs w:val="24"/>
          <w:vertAlign w:val="superscript"/>
        </w:rPr>
        <w:t xml:space="preserve"> (законн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ого представителя</w:t>
      </w:r>
      <w:r w:rsidRPr="000630F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44506" w:rsidRDefault="00644506" w:rsidP="009C297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630F3">
        <w:rPr>
          <w:rFonts w:ascii="Times New Roman" w:hAnsi="Times New Roman" w:cs="Times New Roman"/>
          <w:sz w:val="24"/>
          <w:szCs w:val="24"/>
        </w:rPr>
        <w:t xml:space="preserve">"____" _________________ 20_____г </w:t>
      </w:r>
    </w:p>
    <w:p w:rsidR="00644506" w:rsidRPr="000630F3" w:rsidRDefault="00644506" w:rsidP="009C297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44506" w:rsidRPr="000630F3" w:rsidRDefault="00644506" w:rsidP="00540F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30F3">
        <w:rPr>
          <w:rFonts w:ascii="Times New Roman" w:hAnsi="Times New Roman" w:cs="Times New Roman"/>
          <w:sz w:val="24"/>
          <w:szCs w:val="24"/>
        </w:rPr>
        <w:t>Согласен(а)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 w:rsidR="00644506" w:rsidRPr="000630F3" w:rsidRDefault="00644506" w:rsidP="00540F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44506" w:rsidRDefault="00644506" w:rsidP="009C297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630F3">
        <w:rPr>
          <w:rFonts w:ascii="Times New Roman" w:hAnsi="Times New Roman" w:cs="Times New Roman"/>
          <w:sz w:val="24"/>
          <w:szCs w:val="24"/>
        </w:rPr>
        <w:t xml:space="preserve">"____" _________________ 20_____г </w:t>
      </w:r>
    </w:p>
    <w:p w:rsidR="00644506" w:rsidRPr="000630F3" w:rsidRDefault="00644506" w:rsidP="009C297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44506" w:rsidRDefault="00644506" w:rsidP="009C297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0630F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630F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644506" w:rsidRPr="000630F3" w:rsidRDefault="00644506" w:rsidP="009C297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(подпись родителя (законного  представителя</w:t>
      </w:r>
      <w:r w:rsidRPr="000630F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44506" w:rsidRPr="000630F3" w:rsidRDefault="00644506" w:rsidP="00540FA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44506" w:rsidRDefault="00644506" w:rsidP="00540F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44506" w:rsidRDefault="00644506" w:rsidP="00540F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44506" w:rsidRDefault="00644506" w:rsidP="00540F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44506" w:rsidRDefault="00644506" w:rsidP="00540F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44506" w:rsidRDefault="00644506" w:rsidP="00540F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44506" w:rsidRDefault="00644506" w:rsidP="00540F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44506" w:rsidRDefault="00644506" w:rsidP="00540F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44506" w:rsidRDefault="00644506" w:rsidP="00540F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44506" w:rsidRDefault="00644506" w:rsidP="00540F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44506" w:rsidRDefault="00644506" w:rsidP="00540F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44506" w:rsidRDefault="00644506" w:rsidP="00540F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644506" w:rsidSect="00434A33">
      <w:headerReference w:type="default" r:id="rId6"/>
      <w:pgSz w:w="11900" w:h="16840"/>
      <w:pgMar w:top="1134" w:right="567" w:bottom="567" w:left="136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506" w:rsidRDefault="00644506" w:rsidP="00FE7BD1">
      <w:r>
        <w:separator/>
      </w:r>
    </w:p>
  </w:endnote>
  <w:endnote w:type="continuationSeparator" w:id="0">
    <w:p w:rsidR="00644506" w:rsidRDefault="00644506" w:rsidP="00FE7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506" w:rsidRDefault="00644506" w:rsidP="00FE7BD1">
      <w:r>
        <w:separator/>
      </w:r>
    </w:p>
  </w:footnote>
  <w:footnote w:type="continuationSeparator" w:id="0">
    <w:p w:rsidR="00644506" w:rsidRDefault="00644506" w:rsidP="00FE7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506" w:rsidRDefault="0064450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30.55pt;margin-top:40.75pt;width:6.05pt;height:13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4HqQ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" filled="f" stroked="f">
          <v:textbox style="mso-next-textbox:#Text Box 2;mso-fit-shape-to-text:t" inset="0,0,0,0">
            <w:txbxContent>
              <w:p w:rsidR="00644506" w:rsidRDefault="00644506">
                <w:fldSimple w:instr=" PAGE \* MERGEFORMAT ">
                  <w:r w:rsidRPr="00434A33">
                    <w:rPr>
                      <w:rStyle w:val="a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747"/>
    <w:rsid w:val="000630F3"/>
    <w:rsid w:val="00087B0C"/>
    <w:rsid w:val="002A5F75"/>
    <w:rsid w:val="003246D2"/>
    <w:rsid w:val="003D2BDB"/>
    <w:rsid w:val="004303C7"/>
    <w:rsid w:val="00434A33"/>
    <w:rsid w:val="004874DB"/>
    <w:rsid w:val="00492006"/>
    <w:rsid w:val="004A4FFD"/>
    <w:rsid w:val="004E1D0B"/>
    <w:rsid w:val="00507D0B"/>
    <w:rsid w:val="00540FA0"/>
    <w:rsid w:val="005679A9"/>
    <w:rsid w:val="005B0747"/>
    <w:rsid w:val="005E1EF9"/>
    <w:rsid w:val="005F058F"/>
    <w:rsid w:val="00644506"/>
    <w:rsid w:val="00700F0E"/>
    <w:rsid w:val="007128DB"/>
    <w:rsid w:val="00792038"/>
    <w:rsid w:val="007A16C7"/>
    <w:rsid w:val="008126C2"/>
    <w:rsid w:val="00851A51"/>
    <w:rsid w:val="0097700B"/>
    <w:rsid w:val="009A3610"/>
    <w:rsid w:val="009C2976"/>
    <w:rsid w:val="009F52AB"/>
    <w:rsid w:val="00C32262"/>
    <w:rsid w:val="00C3662E"/>
    <w:rsid w:val="00CF5D72"/>
    <w:rsid w:val="00D9484E"/>
    <w:rsid w:val="00E8555D"/>
    <w:rsid w:val="00ED3659"/>
    <w:rsid w:val="00F14400"/>
    <w:rsid w:val="00F54523"/>
    <w:rsid w:val="00FA48F9"/>
    <w:rsid w:val="00FE1AEE"/>
    <w:rsid w:val="00FE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4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26C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26C2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8126C2"/>
    <w:rPr>
      <w:lang w:eastAsia="en-US"/>
    </w:rPr>
  </w:style>
  <w:style w:type="paragraph" w:customStyle="1" w:styleId="ConsPlusNonformat">
    <w:name w:val="ConsPlusNonformat"/>
    <w:uiPriority w:val="99"/>
    <w:rsid w:val="005B07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B07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">
    <w:name w:val="Колонтитул"/>
    <w:basedOn w:val="DefaultParagraphFont"/>
    <w:uiPriority w:val="99"/>
    <w:rsid w:val="00540FA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51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1A5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770</Words>
  <Characters>4392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Dell</cp:lastModifiedBy>
  <cp:revision>5</cp:revision>
  <cp:lastPrinted>2021-01-25T16:14:00Z</cp:lastPrinted>
  <dcterms:created xsi:type="dcterms:W3CDTF">2021-01-26T12:01:00Z</dcterms:created>
  <dcterms:modified xsi:type="dcterms:W3CDTF">2021-03-26T12:00:00Z</dcterms:modified>
</cp:coreProperties>
</file>