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C2" w:rsidRDefault="005359C2">
      <w:r>
        <w:t xml:space="preserve"> </w:t>
      </w:r>
      <w:r w:rsidRPr="00AC372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2.25pt;height:105pt;visibility:visible">
            <v:imagedata r:id="rId4" o:title=""/>
          </v:shape>
        </w:pict>
      </w:r>
    </w:p>
    <w:p w:rsidR="005359C2" w:rsidRDefault="005359C2"/>
    <w:p w:rsidR="005359C2" w:rsidRPr="00382570" w:rsidRDefault="005359C2">
      <w:pPr>
        <w:rPr>
          <w:rFonts w:ascii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FF0000"/>
          <w:sz w:val="96"/>
          <w:szCs w:val="96"/>
        </w:rPr>
        <w:t xml:space="preserve">         </w:t>
      </w:r>
    </w:p>
    <w:p w:rsidR="005359C2" w:rsidRDefault="005359C2">
      <w:r>
        <w:t xml:space="preserve">                    </w:t>
      </w:r>
      <w:r w:rsidRPr="00AC3726">
        <w:rPr>
          <w:noProof/>
          <w:lang w:eastAsia="ru-RU"/>
        </w:rPr>
        <w:pict>
          <v:shape id="Рисунок 1" o:spid="_x0000_i1026" type="#_x0000_t75" style="width:3in;height:219pt;visibility:visible">
            <v:imagedata r:id="rId5" o:title=""/>
          </v:shape>
        </w:pict>
      </w:r>
    </w:p>
    <w:p w:rsidR="005359C2" w:rsidRDefault="005359C2" w:rsidP="00382570">
      <w:pPr>
        <w:jc w:val="center"/>
      </w:pPr>
    </w:p>
    <w:p w:rsidR="005359C2" w:rsidRDefault="005359C2" w:rsidP="00382570">
      <w:pPr>
        <w:jc w:val="center"/>
      </w:pPr>
    </w:p>
    <w:p w:rsidR="005359C2" w:rsidRDefault="005359C2" w:rsidP="00382570">
      <w:pPr>
        <w:jc w:val="center"/>
      </w:pPr>
    </w:p>
    <w:p w:rsidR="005359C2" w:rsidRPr="00AB5A57" w:rsidRDefault="005359C2" w:rsidP="00AB5A57">
      <w:pPr>
        <w:spacing w:after="0" w:line="240" w:lineRule="auto"/>
        <w:jc w:val="center"/>
        <w:rPr>
          <w:color w:val="17365D"/>
          <w:sz w:val="28"/>
          <w:szCs w:val="28"/>
        </w:rPr>
      </w:pPr>
      <w:r w:rsidRPr="00235861"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  <w:t>СОВЕТЫ ПСИХОЛОГА  ЗА МЕСЯЦ ДО ПРОВЕДЕНИЯ ОГЭ</w:t>
      </w:r>
    </w:p>
    <w:p w:rsidR="005359C2" w:rsidRDefault="005359C2" w:rsidP="00382570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В период подготовки к экзамену менять радикально режим дня не следует, так как резкая смена привычного образа жизни плохо сказывается на биологических ритмах человека.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</w:p>
    <w:p w:rsidR="005359C2" w:rsidRPr="00AE5EA5" w:rsidRDefault="005359C2" w:rsidP="00AE5EA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  <w:t>НАКАНУНЕ ЭКЗАМЕНА</w:t>
      </w:r>
    </w:p>
    <w:p w:rsidR="005359C2" w:rsidRPr="00AE5EA5" w:rsidRDefault="005359C2" w:rsidP="00AE5EA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Многие считают: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 Выспись как можно лучше, чтобы встать отдохнувшим, с ощущением своего здоровья, силы, «боевого» настроя.</w:t>
      </w:r>
    </w:p>
    <w:p w:rsidR="005359C2" w:rsidRPr="00AE5EA5" w:rsidRDefault="005359C2" w:rsidP="00AE5EA5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                           </w:t>
      </w:r>
      <w:r w:rsidRPr="00AE5EA5">
        <w:rPr>
          <w:rFonts w:ascii="Times New Roman" w:hAnsi="Times New Roman" w:cs="Times New Roman"/>
          <w:b/>
          <w:bCs/>
          <w:color w:val="FF0000"/>
          <w:lang w:eastAsia="ru-RU"/>
        </w:rPr>
        <w:t>ВО ВРЕМЯ ЭКЗАМЕНА</w:t>
      </w:r>
    </w:p>
    <w:p w:rsidR="005359C2" w:rsidRPr="00AE5EA5" w:rsidRDefault="005359C2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Сосредоточься!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</w:t>
      </w:r>
    </w:p>
    <w:p w:rsidR="005359C2" w:rsidRPr="00AE5EA5" w:rsidRDefault="005359C2" w:rsidP="0038257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Начни с лёгкого!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Начни отвечать на те вопросы, в знании которых ты не сомневаешься, не останавливаясь на тех, которые могут вызвать долгие раздумья. </w:t>
      </w:r>
    </w:p>
    <w:p w:rsidR="005359C2" w:rsidRPr="00AE5EA5" w:rsidRDefault="005359C2" w:rsidP="00382570">
      <w:pPr>
        <w:spacing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Пропускай!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Надо научиться пропускать трудные или непонятные задания. Помни: в тексте всегда найдутся такие вопросы, с которыми ты обязательно справишься.</w:t>
      </w:r>
      <w:r w:rsidRPr="00AE5EA5">
        <w:rPr>
          <w:rFonts w:ascii="Times New Roman" w:hAnsi="Times New Roman" w:cs="Times New Roman"/>
          <w:color w:val="000000"/>
          <w:lang w:eastAsia="ru-RU"/>
        </w:rPr>
        <w:br/>
      </w: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Читай задание до конца!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Спешка не должна приводить к тому, что ты стараешься понять условия задания «по первым словам» и достраиваешь концовку в собственном воображении. </w:t>
      </w:r>
      <w:r w:rsidRPr="00AE5EA5">
        <w:rPr>
          <w:rFonts w:ascii="Times New Roman" w:hAnsi="Times New Roman" w:cs="Times New Roman"/>
          <w:color w:val="000000"/>
          <w:lang w:eastAsia="ru-RU"/>
        </w:rPr>
        <w:br/>
      </w: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Думай только о текущем задании!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Когда ты видишь новое задание, забудь всё, что было в предыдущем. </w:t>
      </w:r>
    </w:p>
    <w:p w:rsidR="005359C2" w:rsidRPr="00AE5EA5" w:rsidRDefault="005359C2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- </w:t>
      </w: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Исключай!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Многие задания можно быстрее решить, если не искать сразу правильный вариант ответа, а последовательно исключить те, которые явно не подходят.</w:t>
      </w:r>
    </w:p>
    <w:p w:rsidR="005359C2" w:rsidRPr="00AE5EA5" w:rsidRDefault="005359C2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>- Проверь!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Оставь время для проверки своей работы, хотя бы, чтобы успеть пробежать глазами и заметить явные ошибки. </w:t>
      </w:r>
    </w:p>
    <w:p w:rsidR="005359C2" w:rsidRPr="00AE5EA5" w:rsidRDefault="005359C2" w:rsidP="00382570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Не пожалей двух-трёх минут на то, чтобы привести себя в состояние равновесия. Вспомни о ритмическом дыхании, аутогенной тренировке. </w:t>
      </w:r>
    </w:p>
    <w:p w:rsidR="005359C2" w:rsidRPr="00AE5EA5" w:rsidRDefault="005359C2" w:rsidP="00AE5EA5">
      <w:pPr>
        <w:spacing w:after="0" w:line="240" w:lineRule="auto"/>
        <w:jc w:val="center"/>
        <w:rPr>
          <w:rFonts w:ascii="Times New Roman" w:hAnsi="Times New Roman" w:cs="Times New Roman"/>
          <w:color w:val="FF0000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FF0000"/>
          <w:shd w:val="clear" w:color="auto" w:fill="FFFFFF"/>
          <w:lang w:eastAsia="ru-RU"/>
        </w:rPr>
        <w:t>Будь внимателен!</w:t>
      </w:r>
    </w:p>
    <w:p w:rsidR="005359C2" w:rsidRPr="00AE5EA5" w:rsidRDefault="005359C2" w:rsidP="00AE5EA5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В начале тестирования тебе сообщат необходимую информацию (как заполнять бланк). </w:t>
      </w:r>
    </w:p>
    <w:p w:rsidR="005359C2" w:rsidRPr="00AE5EA5" w:rsidRDefault="005359C2" w:rsidP="00AE5EA5">
      <w:pPr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От того, насколько ты внимательно запомнишь все</w:t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эти правила, зависит результат </w:t>
      </w:r>
      <w:bookmarkStart w:id="0" w:name="_GoBack"/>
      <w:bookmarkEnd w:id="0"/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экзамена!</w:t>
      </w:r>
      <w:r w:rsidRPr="00AE5EA5">
        <w:rPr>
          <w:rFonts w:ascii="Times New Roman" w:hAnsi="Times New Roman" w:cs="Times New Roman"/>
          <w:color w:val="000000"/>
          <w:lang w:eastAsia="ru-RU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 xml:space="preserve">    </w:t>
      </w:r>
      <w:r w:rsidRPr="00AE5EA5">
        <w:rPr>
          <w:rFonts w:ascii="Times New Roman" w:hAnsi="Times New Roman" w:cs="Times New Roman"/>
          <w:color w:val="000000"/>
          <w:shd w:val="clear" w:color="auto" w:fill="FFFFFF"/>
          <w:lang w:eastAsia="ru-RU"/>
        </w:rPr>
        <w:t>Не волнуйся, не спеши, относись ответственно к своей цели успешно сдать экзамен, будь уверен в своих силах, и ты успешно пройдёшь это испытание!</w:t>
      </w:r>
    </w:p>
    <w:p w:rsidR="005359C2" w:rsidRPr="00382570" w:rsidRDefault="005359C2" w:rsidP="003825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AE5EA5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Ни пуха, ни пера!</w:t>
      </w:r>
    </w:p>
    <w:sectPr w:rsidR="005359C2" w:rsidRPr="00382570" w:rsidSect="00AE5E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4F1"/>
    <w:rsid w:val="000D535C"/>
    <w:rsid w:val="00235861"/>
    <w:rsid w:val="00382570"/>
    <w:rsid w:val="00447B9F"/>
    <w:rsid w:val="005359C2"/>
    <w:rsid w:val="00586C2C"/>
    <w:rsid w:val="005C112B"/>
    <w:rsid w:val="005F2EAC"/>
    <w:rsid w:val="00632560"/>
    <w:rsid w:val="006464F1"/>
    <w:rsid w:val="006B4A0A"/>
    <w:rsid w:val="00A557CA"/>
    <w:rsid w:val="00AB1D2C"/>
    <w:rsid w:val="00AB5A57"/>
    <w:rsid w:val="00AC3726"/>
    <w:rsid w:val="00AD58B8"/>
    <w:rsid w:val="00AE5EA5"/>
    <w:rsid w:val="00B36830"/>
    <w:rsid w:val="00C92E9F"/>
    <w:rsid w:val="00D731FC"/>
    <w:rsid w:val="00FD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F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5861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861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332</Words>
  <Characters>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2017-12-14T09:19:00Z</cp:lastPrinted>
  <dcterms:created xsi:type="dcterms:W3CDTF">2020-04-29T12:24:00Z</dcterms:created>
  <dcterms:modified xsi:type="dcterms:W3CDTF">2021-11-18T21:03:00Z</dcterms:modified>
</cp:coreProperties>
</file>