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9E" w:rsidRDefault="0047359E">
      <w:r>
        <w:t>ПРОЕКТ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53"/>
        <w:gridCol w:w="3757"/>
      </w:tblGrid>
      <w:tr w:rsidR="0047359E" w:rsidRPr="00171985" w:rsidTr="002251C1">
        <w:tc>
          <w:tcPr>
            <w:tcW w:w="5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59E" w:rsidRPr="00171985" w:rsidRDefault="0047359E" w:rsidP="00F265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УТВЕРЖДАЮ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171985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>
              <w:rPr>
                <w:rFonts w:ascii="Arial" w:hAnsi="Arial" w:cs="Arial"/>
                <w:sz w:val="24"/>
                <w:szCs w:val="24"/>
              </w:rPr>
              <w:t>МОБУ ООШ № 30 им. И.Я. Сальникова</w:t>
            </w:r>
            <w:r w:rsidRPr="00171985">
              <w:rPr>
                <w:rFonts w:ascii="Arial" w:hAnsi="Arial" w:cs="Arial"/>
                <w:i/>
                <w:color w:val="00B0F0"/>
                <w:sz w:val="24"/>
                <w:szCs w:val="24"/>
              </w:rPr>
              <w:br/>
            </w:r>
            <w:r w:rsidRPr="009E0D3C">
              <w:rPr>
                <w:rFonts w:ascii="Arial" w:hAnsi="Arial" w:cs="Arial"/>
                <w:i/>
                <w:sz w:val="24"/>
                <w:szCs w:val="24"/>
              </w:rPr>
              <w:t>________________________</w:t>
            </w:r>
          </w:p>
        </w:tc>
        <w:tc>
          <w:tcPr>
            <w:tcW w:w="37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59E" w:rsidRPr="00171985" w:rsidRDefault="0047359E" w:rsidP="00F265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59E" w:rsidRPr="00171985" w:rsidTr="002251C1">
        <w:tc>
          <w:tcPr>
            <w:tcW w:w="5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59E" w:rsidRPr="00171985" w:rsidRDefault="0047359E" w:rsidP="00F265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59E" w:rsidRPr="00171985" w:rsidRDefault="0047359E" w:rsidP="00F265DF">
            <w:pPr>
              <w:ind w:left="75" w:right="7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359E" w:rsidRDefault="0047359E" w:rsidP="00F265D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7359E" w:rsidRPr="00F265DF" w:rsidRDefault="0047359E" w:rsidP="00F265DF">
      <w:pPr>
        <w:jc w:val="center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b/>
          <w:bCs/>
          <w:sz w:val="24"/>
          <w:szCs w:val="24"/>
        </w:rPr>
        <w:t>ПОЛОЖЕНИЕ О КЛАССНОМ РУКОВОДСТВЕ</w:t>
      </w:r>
    </w:p>
    <w:p w:rsidR="0047359E" w:rsidRPr="00F265DF" w:rsidRDefault="0047359E" w:rsidP="00F265DF">
      <w:pPr>
        <w:jc w:val="center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47359E" w:rsidRPr="00F265DF" w:rsidRDefault="0047359E" w:rsidP="00F265DF">
      <w:pPr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1.1. Настоящее Положение о классном руководстве (далее – Положение) регламентирует работу классного руководителя</w:t>
      </w:r>
      <w:r>
        <w:rPr>
          <w:rFonts w:ascii="Arial" w:hAnsi="Arial" w:cs="Arial"/>
          <w:sz w:val="24"/>
          <w:szCs w:val="24"/>
        </w:rPr>
        <w:t xml:space="preserve"> МОБУ ООШ №30 им. И. Я. Сальникова</w:t>
      </w:r>
      <w:r w:rsidRPr="00F265DF">
        <w:rPr>
          <w:rFonts w:ascii="Arial" w:hAnsi="Arial" w:cs="Arial"/>
          <w:sz w:val="24"/>
          <w:szCs w:val="24"/>
        </w:rPr>
        <w:t xml:space="preserve"> (далее – </w:t>
      </w:r>
      <w:r>
        <w:rPr>
          <w:rFonts w:ascii="Arial" w:hAnsi="Arial" w:cs="Arial"/>
          <w:sz w:val="24"/>
          <w:szCs w:val="24"/>
        </w:rPr>
        <w:t>школа</w:t>
      </w:r>
      <w:r w:rsidRPr="00F265DF">
        <w:rPr>
          <w:rFonts w:ascii="Arial" w:hAnsi="Arial" w:cs="Arial"/>
          <w:sz w:val="24"/>
          <w:szCs w:val="24"/>
        </w:rPr>
        <w:t>).</w:t>
      </w:r>
    </w:p>
    <w:p w:rsidR="0047359E" w:rsidRPr="00F265DF" w:rsidRDefault="0047359E" w:rsidP="00F265DF">
      <w:pPr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1.2. Положе</w:t>
      </w:r>
      <w:r>
        <w:rPr>
          <w:rFonts w:ascii="Arial" w:hAnsi="Arial" w:cs="Arial"/>
          <w:sz w:val="24"/>
          <w:szCs w:val="24"/>
        </w:rPr>
        <w:t>ние разработано в соответствии</w:t>
      </w:r>
      <w:r w:rsidRPr="00F265DF">
        <w:rPr>
          <w:rFonts w:ascii="Arial" w:hAnsi="Arial" w:cs="Arial"/>
          <w:sz w:val="24"/>
          <w:szCs w:val="24"/>
        </w:rPr>
        <w:t>:</w:t>
      </w:r>
    </w:p>
    <w:p w:rsidR="0047359E" w:rsidRPr="00F265DF" w:rsidRDefault="0047359E" w:rsidP="00F265DF">
      <w:pPr>
        <w:numPr>
          <w:ilvl w:val="0"/>
          <w:numId w:val="26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</w:t>
      </w:r>
      <w:r w:rsidRPr="00F265DF">
        <w:rPr>
          <w:rFonts w:ascii="Arial" w:hAnsi="Arial" w:cs="Arial"/>
          <w:sz w:val="24"/>
          <w:szCs w:val="24"/>
        </w:rPr>
        <w:t>Федеральным законом от 29.12.2012 № 273-ФЗ «Об образовании в Российской Федерации»</w:t>
      </w:r>
      <w:r>
        <w:rPr>
          <w:rFonts w:ascii="Arial" w:hAnsi="Arial" w:cs="Arial"/>
          <w:sz w:val="24"/>
          <w:szCs w:val="24"/>
        </w:rPr>
        <w:t>;</w:t>
      </w:r>
    </w:p>
    <w:p w:rsidR="0047359E" w:rsidRPr="00F265DF" w:rsidRDefault="0047359E" w:rsidP="00F265DF">
      <w:pPr>
        <w:numPr>
          <w:ilvl w:val="0"/>
          <w:numId w:val="26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Методическими рекомендациями органам исполнительной власти субъектов Российской Федерации, осуществляющим 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</w:t>
      </w:r>
      <w:r>
        <w:rPr>
          <w:rFonts w:ascii="Arial" w:hAnsi="Arial" w:cs="Arial"/>
          <w:sz w:val="24"/>
          <w:szCs w:val="24"/>
        </w:rPr>
        <w:t>организациях от 12.05.2020 № ВБ-1011/08</w:t>
      </w:r>
      <w:r w:rsidRPr="00F265DF">
        <w:rPr>
          <w:rFonts w:ascii="Arial" w:hAnsi="Arial" w:cs="Arial"/>
          <w:sz w:val="24"/>
          <w:szCs w:val="24"/>
        </w:rPr>
        <w:t>;</w:t>
      </w:r>
    </w:p>
    <w:p w:rsidR="0047359E" w:rsidRPr="00F265DF" w:rsidRDefault="0047359E" w:rsidP="00F265DF">
      <w:pPr>
        <w:numPr>
          <w:ilvl w:val="0"/>
          <w:numId w:val="26"/>
        </w:numPr>
        <w:spacing w:before="100" w:beforeAutospacing="1" w:after="100" w:afterAutospacing="1"/>
        <w:ind w:right="180"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Уставом </w:t>
      </w:r>
      <w:r>
        <w:rPr>
          <w:rFonts w:ascii="Arial" w:hAnsi="Arial" w:cs="Arial"/>
          <w:sz w:val="24"/>
          <w:szCs w:val="24"/>
        </w:rPr>
        <w:t>школы</w:t>
      </w:r>
      <w:r w:rsidRPr="00F265DF">
        <w:rPr>
          <w:rFonts w:ascii="Arial" w:hAnsi="Arial" w:cs="Arial"/>
          <w:sz w:val="24"/>
          <w:szCs w:val="24"/>
        </w:rPr>
        <w:t>.</w:t>
      </w:r>
    </w:p>
    <w:p w:rsidR="0047359E" w:rsidRPr="00F265DF" w:rsidRDefault="0047359E" w:rsidP="00F265DF">
      <w:pPr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1.3. Классными руководителями являются педагогические работники </w:t>
      </w:r>
      <w:r>
        <w:rPr>
          <w:rFonts w:ascii="Arial" w:hAnsi="Arial" w:cs="Arial"/>
          <w:sz w:val="24"/>
          <w:szCs w:val="24"/>
        </w:rPr>
        <w:t>школы</w:t>
      </w:r>
      <w:r w:rsidRPr="00F265DF">
        <w:rPr>
          <w:rFonts w:ascii="Arial" w:hAnsi="Arial" w:cs="Arial"/>
          <w:sz w:val="24"/>
          <w:szCs w:val="24"/>
        </w:rPr>
        <w:t>, которым предоставляются права, социальные гарантии и меры социальной поддержки в соответствии с Федеральным законом от 29.12.2012 № 273-Ф3 «Об образовании в Российской Федерации».</w:t>
      </w:r>
    </w:p>
    <w:p w:rsidR="0047359E" w:rsidRPr="00F265DF" w:rsidRDefault="0047359E" w:rsidP="00F265DF">
      <w:pPr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1.4. Классное руководство распределяется администрацией </w:t>
      </w:r>
      <w:r>
        <w:rPr>
          <w:rFonts w:ascii="Arial" w:hAnsi="Arial" w:cs="Arial"/>
          <w:sz w:val="24"/>
          <w:szCs w:val="24"/>
        </w:rPr>
        <w:t>школы</w:t>
      </w:r>
      <w:r w:rsidRPr="00F265DF">
        <w:rPr>
          <w:rFonts w:ascii="Arial" w:hAnsi="Arial" w:cs="Arial"/>
          <w:sz w:val="24"/>
          <w:szCs w:val="24"/>
        </w:rPr>
        <w:t xml:space="preserve">, закрепляется за работником с его согласия, исходя из интересов </w:t>
      </w:r>
      <w:r>
        <w:rPr>
          <w:rFonts w:ascii="Arial" w:hAnsi="Arial" w:cs="Arial"/>
          <w:sz w:val="24"/>
          <w:szCs w:val="24"/>
        </w:rPr>
        <w:t>школы</w:t>
      </w:r>
      <w:r w:rsidRPr="00F265DF">
        <w:rPr>
          <w:rFonts w:ascii="Arial" w:hAnsi="Arial" w:cs="Arial"/>
          <w:sz w:val="24"/>
          <w:szCs w:val="24"/>
        </w:rPr>
        <w:t xml:space="preserve"> с учетом педагогического опыта, мастерства, индивидуальных особенностей.</w:t>
      </w:r>
    </w:p>
    <w:p w:rsidR="0047359E" w:rsidRPr="00F265DF" w:rsidRDefault="0047359E" w:rsidP="00F265DF">
      <w:pPr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1.5. 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себя добровольно на условиях дополнительной оплаты и надлежащего юридического оформления.</w:t>
      </w:r>
    </w:p>
    <w:p w:rsidR="0047359E" w:rsidRPr="00F265DF" w:rsidRDefault="0047359E" w:rsidP="00F265DF">
      <w:pPr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1.6. Классное руководство не связано с занимаемой педагогическим работником должностью и не входит в состав его должностных обязанностей.</w:t>
      </w:r>
    </w:p>
    <w:p w:rsidR="0047359E" w:rsidRPr="00F265DF" w:rsidRDefault="0047359E" w:rsidP="00F265DF">
      <w:pPr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1.7. Классный руководитель в своей деятельности руководствуется:</w:t>
      </w:r>
    </w:p>
    <w:p w:rsidR="0047359E" w:rsidRPr="00F265DF" w:rsidRDefault="0047359E" w:rsidP="00F265DF">
      <w:pPr>
        <w:numPr>
          <w:ilvl w:val="0"/>
          <w:numId w:val="27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Конституцией Российской Федерации;</w:t>
      </w:r>
    </w:p>
    <w:p w:rsidR="0047359E" w:rsidRPr="00F265DF" w:rsidRDefault="0047359E" w:rsidP="00F265DF">
      <w:pPr>
        <w:numPr>
          <w:ilvl w:val="0"/>
          <w:numId w:val="27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Семейным кодексом Российской Федерации;</w:t>
      </w:r>
    </w:p>
    <w:p w:rsidR="0047359E" w:rsidRPr="00F265DF" w:rsidRDefault="0047359E" w:rsidP="00F265DF">
      <w:pPr>
        <w:numPr>
          <w:ilvl w:val="0"/>
          <w:numId w:val="27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47359E" w:rsidRPr="00F265DF" w:rsidRDefault="0047359E" w:rsidP="00F265DF">
      <w:pPr>
        <w:numPr>
          <w:ilvl w:val="0"/>
          <w:numId w:val="27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Федеральным законом от 24.07.1998 № 124-ФЗ «Об основных гарантиях прав ребенка в Российской Федерации»;</w:t>
      </w:r>
    </w:p>
    <w:p w:rsidR="0047359E" w:rsidRPr="00F265DF" w:rsidRDefault="0047359E" w:rsidP="00F265DF">
      <w:pPr>
        <w:numPr>
          <w:ilvl w:val="0"/>
          <w:numId w:val="27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47359E" w:rsidRPr="00F265DF" w:rsidRDefault="0047359E" w:rsidP="00F265DF">
      <w:pPr>
        <w:numPr>
          <w:ilvl w:val="0"/>
          <w:numId w:val="27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Федеральным законом от 29.12.2010 № 436-ФЗ «О защите детей от информации, причиняющей вред их здоровью и развитию»;</w:t>
      </w:r>
    </w:p>
    <w:p w:rsidR="0047359E" w:rsidRPr="00F265DF" w:rsidRDefault="0047359E" w:rsidP="00F265DF">
      <w:pPr>
        <w:numPr>
          <w:ilvl w:val="0"/>
          <w:numId w:val="27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:rsidR="0047359E" w:rsidRPr="00F265DF" w:rsidRDefault="0047359E" w:rsidP="00F265DF">
      <w:pPr>
        <w:numPr>
          <w:ilvl w:val="0"/>
          <w:numId w:val="27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47359E" w:rsidRPr="00F265DF" w:rsidRDefault="0047359E" w:rsidP="00F265DF">
      <w:pPr>
        <w:numPr>
          <w:ilvl w:val="0"/>
          <w:numId w:val="27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47359E" w:rsidRPr="00F265DF" w:rsidRDefault="0047359E" w:rsidP="00F265DF">
      <w:pPr>
        <w:numPr>
          <w:ilvl w:val="0"/>
          <w:numId w:val="27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ФГОС начального общего образования, утвержденного приказом Минобрнауки России от 06.10.2009 № 373;</w:t>
      </w:r>
    </w:p>
    <w:p w:rsidR="0047359E" w:rsidRPr="00F265DF" w:rsidRDefault="0047359E" w:rsidP="00F265DF">
      <w:pPr>
        <w:numPr>
          <w:ilvl w:val="0"/>
          <w:numId w:val="27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ФГОС основного общего образования, утвержденного приказом Минобрнауки России от 17.12.2010 № 1897;</w:t>
      </w:r>
    </w:p>
    <w:p w:rsidR="0047359E" w:rsidRPr="00F265DF" w:rsidRDefault="0047359E" w:rsidP="00F265DF">
      <w:pPr>
        <w:numPr>
          <w:ilvl w:val="0"/>
          <w:numId w:val="27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ФГОС среднего общего образования, утвержденного приказом Минобрнауки России от 17.05.2012 № 413;</w:t>
      </w:r>
    </w:p>
    <w:p w:rsidR="0047359E" w:rsidRPr="00F265DF" w:rsidRDefault="0047359E" w:rsidP="00F265DF">
      <w:pPr>
        <w:numPr>
          <w:ilvl w:val="0"/>
          <w:numId w:val="27"/>
        </w:numPr>
        <w:spacing w:before="100" w:beforeAutospacing="1" w:after="100" w:afterAutospacing="1"/>
        <w:ind w:right="180"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приказом Минобрнауки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47359E" w:rsidRPr="00F265DF" w:rsidRDefault="0047359E" w:rsidP="00F265DF">
      <w:pPr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1.8. Свою деятельность классный руководитель осуществляет в тесном контакте с администрацией </w:t>
      </w:r>
      <w:r>
        <w:rPr>
          <w:rFonts w:ascii="Arial" w:hAnsi="Arial" w:cs="Arial"/>
          <w:sz w:val="24"/>
          <w:szCs w:val="24"/>
        </w:rPr>
        <w:t>школы</w:t>
      </w:r>
      <w:r w:rsidRPr="00F265DF">
        <w:rPr>
          <w:rFonts w:ascii="Arial" w:hAnsi="Arial" w:cs="Arial"/>
          <w:sz w:val="24"/>
          <w:szCs w:val="24"/>
        </w:rPr>
        <w:t>, органами школьного и классного ученического самоуправления, родителями (законными представителями), классным родительским советом, психологом, педагогом-организатором, педагогами дополнительного образования и кураторами направлений.</w:t>
      </w:r>
    </w:p>
    <w:p w:rsidR="0047359E" w:rsidRPr="00F265DF" w:rsidRDefault="0047359E" w:rsidP="00F265DF">
      <w:pPr>
        <w:jc w:val="center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b/>
          <w:bCs/>
          <w:sz w:val="24"/>
          <w:szCs w:val="24"/>
        </w:rPr>
        <w:t>2. Цели, задачи, принципы и условия деятельности классного руководителя</w:t>
      </w:r>
    </w:p>
    <w:p w:rsidR="0047359E" w:rsidRPr="00F265DF" w:rsidRDefault="0047359E" w:rsidP="00A11275">
      <w:pPr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2.1. Цели, задачи и принципы деятельности классного руководителя определяются базовыми целями и принципами воспитания, социализации и развития личности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>, изложенными в Федеральном законе от 29.12.2012 № 273-ФЗ «Об образовании в Российской Федерации»,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и распоряжении Правительства Российской Федерации от 29.05.2015 № 996-р «Об утверждении Стратегии развития воспитания в Российской Федерации на период до 2025 года».</w:t>
      </w:r>
    </w:p>
    <w:p w:rsidR="0047359E" w:rsidRPr="00F265DF" w:rsidRDefault="0047359E" w:rsidP="00A11275">
      <w:pPr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2.2. Цели работы классного руководителя:</w:t>
      </w:r>
    </w:p>
    <w:p w:rsidR="0047359E" w:rsidRPr="00F265DF" w:rsidRDefault="0047359E" w:rsidP="00A11275">
      <w:pPr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формирование и развитие личности в соответствии с семейными и общественными духовно-нравственными и социокультурными ценностями.</w:t>
      </w:r>
    </w:p>
    <w:p w:rsidR="0047359E" w:rsidRPr="00F265DF" w:rsidRDefault="0047359E" w:rsidP="00A11275">
      <w:pPr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2.3. Принципы организации работы классного руководителя при решении социально-значимых задач и содержания воспитания и успешной социализации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>:</w:t>
      </w:r>
    </w:p>
    <w:p w:rsidR="0047359E" w:rsidRPr="00F265DF" w:rsidRDefault="0047359E" w:rsidP="00A11275">
      <w:pPr>
        <w:numPr>
          <w:ilvl w:val="0"/>
          <w:numId w:val="28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опора на духовно-нравственные ценности народов Российской Федерации, исторические и национально-культурные традиции;</w:t>
      </w:r>
    </w:p>
    <w:p w:rsidR="0047359E" w:rsidRPr="00F265DF" w:rsidRDefault="0047359E" w:rsidP="00A11275">
      <w:pPr>
        <w:numPr>
          <w:ilvl w:val="0"/>
          <w:numId w:val="28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организация социально открытого пространства духовно-нравственного развития и воспитания личности гражданина России;</w:t>
      </w:r>
    </w:p>
    <w:p w:rsidR="0047359E" w:rsidRPr="00F265DF" w:rsidRDefault="0047359E" w:rsidP="00A11275">
      <w:pPr>
        <w:numPr>
          <w:ilvl w:val="0"/>
          <w:numId w:val="28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нравственный пример педагогического работника;</w:t>
      </w:r>
    </w:p>
    <w:p w:rsidR="0047359E" w:rsidRPr="00F265DF" w:rsidRDefault="0047359E" w:rsidP="00A11275">
      <w:pPr>
        <w:numPr>
          <w:ilvl w:val="0"/>
          <w:numId w:val="28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интегративность программ духовно-нравственного воспитания;</w:t>
      </w:r>
    </w:p>
    <w:p w:rsidR="0047359E" w:rsidRPr="00F265DF" w:rsidRDefault="0047359E" w:rsidP="00A11275">
      <w:pPr>
        <w:numPr>
          <w:ilvl w:val="0"/>
          <w:numId w:val="28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социальная востребованность воспитания;</w:t>
      </w:r>
    </w:p>
    <w:p w:rsidR="0047359E" w:rsidRPr="00F265DF" w:rsidRDefault="0047359E" w:rsidP="00A11275">
      <w:pPr>
        <w:numPr>
          <w:ilvl w:val="0"/>
          <w:numId w:val="28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поддержка единства, целостности, преемственности и непрерывности воспитания;</w:t>
      </w:r>
    </w:p>
    <w:p w:rsidR="0047359E" w:rsidRPr="00F265DF" w:rsidRDefault="0047359E" w:rsidP="00A11275">
      <w:pPr>
        <w:numPr>
          <w:ilvl w:val="0"/>
          <w:numId w:val="28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признание определяющей роли семьи ребенка и соблюдение прав родителей (законных представителей) несовершеннолетних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>;</w:t>
      </w:r>
    </w:p>
    <w:p w:rsidR="0047359E" w:rsidRPr="00F265DF" w:rsidRDefault="0047359E" w:rsidP="00A11275">
      <w:pPr>
        <w:numPr>
          <w:ilvl w:val="0"/>
          <w:numId w:val="28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образования;</w:t>
      </w:r>
    </w:p>
    <w:p w:rsidR="0047359E" w:rsidRPr="00F265DF" w:rsidRDefault="0047359E" w:rsidP="00A11275">
      <w:pPr>
        <w:numPr>
          <w:ilvl w:val="0"/>
          <w:numId w:val="28"/>
        </w:numPr>
        <w:spacing w:before="100" w:beforeAutospacing="1" w:after="100" w:afterAutospacing="1"/>
        <w:ind w:right="180"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кооперация и сотрудничество субъектов системы воспитания (семьи, общества, государства, образовательных и научных организаций).</w:t>
      </w:r>
    </w:p>
    <w:p w:rsidR="0047359E" w:rsidRPr="00F265DF" w:rsidRDefault="0047359E" w:rsidP="00F265DF">
      <w:pPr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2.4. Задачи деятельности классного руководителя:</w:t>
      </w:r>
    </w:p>
    <w:p w:rsidR="0047359E" w:rsidRPr="00F265DF" w:rsidRDefault="0047359E" w:rsidP="00A11275">
      <w:pPr>
        <w:numPr>
          <w:ilvl w:val="0"/>
          <w:numId w:val="29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создание благоприятных психолого-педагогических условий в классе путем гуманизации межличностных отношений, формирования навыков общения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>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47359E" w:rsidRPr="00F265DF" w:rsidRDefault="0047359E" w:rsidP="00A11275">
      <w:pPr>
        <w:numPr>
          <w:ilvl w:val="0"/>
          <w:numId w:val="29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формирование у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 xml:space="preserve">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47359E" w:rsidRPr="00F265DF" w:rsidRDefault="0047359E" w:rsidP="00A11275">
      <w:pPr>
        <w:numPr>
          <w:ilvl w:val="0"/>
          <w:numId w:val="29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формирование внутренней позиции личности </w:t>
      </w:r>
      <w:r>
        <w:rPr>
          <w:rFonts w:ascii="Arial" w:hAnsi="Arial" w:cs="Arial"/>
          <w:sz w:val="24"/>
          <w:szCs w:val="24"/>
        </w:rPr>
        <w:t>ученика</w:t>
      </w:r>
      <w:r w:rsidRPr="00F265DF">
        <w:rPr>
          <w:rFonts w:ascii="Arial" w:hAnsi="Arial" w:cs="Arial"/>
          <w:sz w:val="24"/>
          <w:szCs w:val="24"/>
        </w:rPr>
        <w:t xml:space="preserve"> по отношению к негативным явлениям окружающей социальной действительности, в частности по отношению к кибербуллингу,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47359E" w:rsidRPr="00F265DF" w:rsidRDefault="0047359E" w:rsidP="00A11275">
      <w:pPr>
        <w:numPr>
          <w:ilvl w:val="0"/>
          <w:numId w:val="29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формирование у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 xml:space="preserve">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 событий и итогов Второй мировой войны;</w:t>
      </w:r>
    </w:p>
    <w:p w:rsidR="0047359E" w:rsidRPr="00F265DF" w:rsidRDefault="0047359E" w:rsidP="00A11275">
      <w:pPr>
        <w:numPr>
          <w:ilvl w:val="0"/>
          <w:numId w:val="29"/>
        </w:numPr>
        <w:spacing w:before="100" w:beforeAutospacing="1" w:after="100" w:afterAutospacing="1"/>
        <w:ind w:right="180"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формирование способности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 xml:space="preserve">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47359E" w:rsidRPr="00F265DF" w:rsidRDefault="0047359E" w:rsidP="00F265DF">
      <w:pPr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2.5. Условия успешного решения классным руководителем обозначенных задач:</w:t>
      </w:r>
    </w:p>
    <w:p w:rsidR="0047359E" w:rsidRPr="00F265DF" w:rsidRDefault="0047359E" w:rsidP="00A11275">
      <w:pPr>
        <w:numPr>
          <w:ilvl w:val="0"/>
          <w:numId w:val="30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выбор эффективных педагогических форм и методов достижения результатов духовно-нравственного воспитания и развития личности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 xml:space="preserve">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47359E" w:rsidRPr="00F265DF" w:rsidRDefault="0047359E" w:rsidP="00A11275">
      <w:pPr>
        <w:numPr>
          <w:ilvl w:val="0"/>
          <w:numId w:val="30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реализация процессов духовно-нравственного воспитания и социализации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 xml:space="preserve"> с использованием ресурсов социально-педагогического партнерства;</w:t>
      </w:r>
    </w:p>
    <w:p w:rsidR="0047359E" w:rsidRPr="00F265DF" w:rsidRDefault="0047359E" w:rsidP="00A11275">
      <w:pPr>
        <w:numPr>
          <w:ilvl w:val="0"/>
          <w:numId w:val="30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взаимодействие с родителями (законными представителями) несовершеннолетних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>, повышение их педагогической компетентности, в том числе в вопросах информационной безопасности детей, методах ограничения доступности интернет-ресурсов,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47359E" w:rsidRPr="00F265DF" w:rsidRDefault="0047359E" w:rsidP="00A11275">
      <w:pPr>
        <w:numPr>
          <w:ilvl w:val="0"/>
          <w:numId w:val="30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</w:t>
      </w:r>
      <w:r>
        <w:rPr>
          <w:rFonts w:ascii="Arial" w:hAnsi="Arial" w:cs="Arial"/>
          <w:sz w:val="24"/>
          <w:szCs w:val="24"/>
        </w:rPr>
        <w:t>школы</w:t>
      </w:r>
      <w:r w:rsidRPr="00F265DF">
        <w:rPr>
          <w:rFonts w:ascii="Arial" w:hAnsi="Arial" w:cs="Arial"/>
          <w:sz w:val="24"/>
          <w:szCs w:val="24"/>
        </w:rPr>
        <w:t>, органами социальной защиты, охраны правопорядка и т. д.;</w:t>
      </w:r>
    </w:p>
    <w:p w:rsidR="0047359E" w:rsidRPr="00F265DF" w:rsidRDefault="0047359E" w:rsidP="00A11275">
      <w:pPr>
        <w:numPr>
          <w:ilvl w:val="0"/>
          <w:numId w:val="30"/>
        </w:numPr>
        <w:spacing w:before="100" w:beforeAutospacing="1" w:after="100" w:afterAutospacing="1"/>
        <w:ind w:right="180"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участие в организации комплексной поддержки детей, находящихся в трудной жизненной ситуации.</w:t>
      </w:r>
    </w:p>
    <w:p w:rsidR="0047359E" w:rsidRPr="00F265DF" w:rsidRDefault="0047359E" w:rsidP="00A11275">
      <w:pPr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 задач воспитания и социализации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 xml:space="preserve">. Вариативная часть деятельности по классному руководству формируется в зависимости от контекстных условий </w:t>
      </w:r>
      <w:r>
        <w:rPr>
          <w:rFonts w:ascii="Arial" w:hAnsi="Arial" w:cs="Arial"/>
          <w:sz w:val="24"/>
          <w:szCs w:val="24"/>
        </w:rPr>
        <w:t>школы</w:t>
      </w:r>
      <w:r w:rsidRPr="00F265DF">
        <w:rPr>
          <w:rFonts w:ascii="Arial" w:hAnsi="Arial" w:cs="Arial"/>
          <w:sz w:val="24"/>
          <w:szCs w:val="24"/>
        </w:rPr>
        <w:t>.</w:t>
      </w:r>
    </w:p>
    <w:p w:rsidR="0047359E" w:rsidRPr="00F265DF" w:rsidRDefault="0047359E" w:rsidP="00F265DF">
      <w:pPr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2.7.1. Инвариантная часть содержит следующие блоки:</w:t>
      </w:r>
    </w:p>
    <w:p w:rsidR="0047359E" w:rsidRPr="00F265DF" w:rsidRDefault="0047359E" w:rsidP="00A11275">
      <w:pPr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2.7.1.1. Личностно-ориентированная деятельность по воспитанию и социализации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 xml:space="preserve"> в классе, включая:</w:t>
      </w:r>
    </w:p>
    <w:p w:rsidR="0047359E" w:rsidRPr="00F265DF" w:rsidRDefault="0047359E" w:rsidP="00A11275">
      <w:pPr>
        <w:numPr>
          <w:ilvl w:val="0"/>
          <w:numId w:val="31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содействие повышению дисциплинированности и академической успешности каждого </w:t>
      </w:r>
      <w:r>
        <w:rPr>
          <w:rFonts w:ascii="Arial" w:hAnsi="Arial" w:cs="Arial"/>
          <w:sz w:val="24"/>
          <w:szCs w:val="24"/>
        </w:rPr>
        <w:t>ученика</w:t>
      </w:r>
      <w:r w:rsidRPr="00F265DF">
        <w:rPr>
          <w:rFonts w:ascii="Arial" w:hAnsi="Arial" w:cs="Arial"/>
          <w:sz w:val="24"/>
          <w:szCs w:val="24"/>
        </w:rPr>
        <w:t>, в том числе путем осуществления контроля посещаемости и успеваемости;</w:t>
      </w:r>
    </w:p>
    <w:p w:rsidR="0047359E" w:rsidRPr="00F265DF" w:rsidRDefault="0047359E" w:rsidP="00A11275">
      <w:pPr>
        <w:numPr>
          <w:ilvl w:val="0"/>
          <w:numId w:val="31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обеспечение включенности всех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 xml:space="preserve"> в мероприятия по приоритетным направлениям деятельности по воспитанию и социализации;</w:t>
      </w:r>
    </w:p>
    <w:p w:rsidR="0047359E" w:rsidRPr="00F265DF" w:rsidRDefault="0047359E" w:rsidP="00A11275">
      <w:pPr>
        <w:numPr>
          <w:ilvl w:val="0"/>
          <w:numId w:val="31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содействие успешной социализации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 xml:space="preserve">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47359E" w:rsidRPr="00F265DF" w:rsidRDefault="0047359E" w:rsidP="00A11275">
      <w:pPr>
        <w:numPr>
          <w:ilvl w:val="0"/>
          <w:numId w:val="31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осуществление индивидуальной поддержки каждого </w:t>
      </w:r>
      <w:r>
        <w:rPr>
          <w:rFonts w:ascii="Arial" w:hAnsi="Arial" w:cs="Arial"/>
          <w:sz w:val="24"/>
          <w:szCs w:val="24"/>
        </w:rPr>
        <w:t>ученика</w:t>
      </w:r>
      <w:r w:rsidRPr="00F265DF">
        <w:rPr>
          <w:rFonts w:ascii="Arial" w:hAnsi="Arial" w:cs="Arial"/>
          <w:sz w:val="24"/>
          <w:szCs w:val="24"/>
        </w:rPr>
        <w:t xml:space="preserve">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:rsidR="0047359E" w:rsidRPr="00F265DF" w:rsidRDefault="0047359E" w:rsidP="00A11275">
      <w:pPr>
        <w:numPr>
          <w:ilvl w:val="0"/>
          <w:numId w:val="31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выявление и поддержку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>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47359E" w:rsidRPr="00F265DF" w:rsidRDefault="0047359E" w:rsidP="00A11275">
      <w:pPr>
        <w:numPr>
          <w:ilvl w:val="0"/>
          <w:numId w:val="31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выявление и педагогическую поддержку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>, нуждающихся в психологической помощи;</w:t>
      </w:r>
    </w:p>
    <w:p w:rsidR="0047359E" w:rsidRPr="00F265DF" w:rsidRDefault="0047359E" w:rsidP="00A11275">
      <w:pPr>
        <w:numPr>
          <w:ilvl w:val="0"/>
          <w:numId w:val="31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профилактику наркотической и алкогольной зависимости, табакокурения, употребления вредных для здоровья веществ;</w:t>
      </w:r>
    </w:p>
    <w:p w:rsidR="0047359E" w:rsidRPr="00F265DF" w:rsidRDefault="0047359E" w:rsidP="00A11275">
      <w:pPr>
        <w:numPr>
          <w:ilvl w:val="0"/>
          <w:numId w:val="31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формирование навыков информационной безопасности;</w:t>
      </w:r>
    </w:p>
    <w:p w:rsidR="0047359E" w:rsidRPr="00F265DF" w:rsidRDefault="0047359E" w:rsidP="00A11275">
      <w:pPr>
        <w:numPr>
          <w:ilvl w:val="0"/>
          <w:numId w:val="31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47359E" w:rsidRPr="00F265DF" w:rsidRDefault="0047359E" w:rsidP="00A11275">
      <w:pPr>
        <w:numPr>
          <w:ilvl w:val="0"/>
          <w:numId w:val="31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поддержку талантливых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>, в том числе содействие развитию их способностей;</w:t>
      </w:r>
    </w:p>
    <w:p w:rsidR="0047359E" w:rsidRPr="00F265DF" w:rsidRDefault="0047359E" w:rsidP="00A11275">
      <w:pPr>
        <w:numPr>
          <w:ilvl w:val="0"/>
          <w:numId w:val="31"/>
        </w:numPr>
        <w:spacing w:before="100" w:beforeAutospacing="1" w:after="100" w:afterAutospacing="1"/>
        <w:ind w:right="180"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обеспечение защиты прав и соблюдения законных интересов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>, в том числе гарантий доступности ресурсов системы образования.</w:t>
      </w:r>
    </w:p>
    <w:p w:rsidR="0047359E" w:rsidRPr="00F265DF" w:rsidRDefault="0047359E" w:rsidP="00A11275">
      <w:pPr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2.7.1.2. Деятельность по воспитанию и социализации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>, осуществляемая с классом как социальной группой, включая:</w:t>
      </w:r>
    </w:p>
    <w:p w:rsidR="0047359E" w:rsidRPr="00F265DF" w:rsidRDefault="0047359E" w:rsidP="00A11275">
      <w:pPr>
        <w:numPr>
          <w:ilvl w:val="0"/>
          <w:numId w:val="32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изучение и анализ характеристик класса как малой социальной группы;</w:t>
      </w:r>
    </w:p>
    <w:p w:rsidR="0047359E" w:rsidRPr="00F265DF" w:rsidRDefault="0047359E" w:rsidP="00A11275">
      <w:pPr>
        <w:numPr>
          <w:ilvl w:val="0"/>
          <w:numId w:val="32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регулирование и гуманизацию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47359E" w:rsidRPr="00F265DF" w:rsidRDefault="0047359E" w:rsidP="00A11275">
      <w:pPr>
        <w:numPr>
          <w:ilvl w:val="0"/>
          <w:numId w:val="32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 w:rsidR="0047359E" w:rsidRPr="00F265DF" w:rsidRDefault="0047359E" w:rsidP="00A11275">
      <w:pPr>
        <w:numPr>
          <w:ilvl w:val="0"/>
          <w:numId w:val="32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организацию и поддержку всех форм и видов конструктивного взаимодействия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>, в том числе их включенности в волонтерскую деятельность и в реализацию социальных и образовательных проектов;</w:t>
      </w:r>
    </w:p>
    <w:p w:rsidR="0047359E" w:rsidRPr="00F265DF" w:rsidRDefault="0047359E" w:rsidP="00A11275">
      <w:pPr>
        <w:numPr>
          <w:ilvl w:val="0"/>
          <w:numId w:val="32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выявление и своевременную коррекцию деструктивных отношений, создающих угрозу физическому и психическому здоровью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>;</w:t>
      </w:r>
    </w:p>
    <w:p w:rsidR="0047359E" w:rsidRPr="00F265DF" w:rsidRDefault="0047359E" w:rsidP="00A11275">
      <w:pPr>
        <w:numPr>
          <w:ilvl w:val="0"/>
          <w:numId w:val="32"/>
        </w:numPr>
        <w:spacing w:before="100" w:beforeAutospacing="1" w:after="100" w:afterAutospacing="1"/>
        <w:ind w:right="180"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профилактику девиантного и асоциального поведения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>, в том числе всех форм проявления жестокости, насилия, травли в детском коллективе.</w:t>
      </w:r>
    </w:p>
    <w:p w:rsidR="0047359E" w:rsidRPr="00F265DF" w:rsidRDefault="0047359E" w:rsidP="00A11275">
      <w:pPr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2.7.1.3. Осуществление воспитательной деятельности во взаимодействии с родителями (законными представителями) несовершеннолетних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>, включая:</w:t>
      </w:r>
    </w:p>
    <w:p w:rsidR="0047359E" w:rsidRPr="00F265DF" w:rsidRDefault="0047359E" w:rsidP="00A11275">
      <w:pPr>
        <w:numPr>
          <w:ilvl w:val="0"/>
          <w:numId w:val="33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привлечение родителей (законных представителей) к сотрудничеству в интересах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 xml:space="preserve">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47359E" w:rsidRPr="00F265DF" w:rsidRDefault="0047359E" w:rsidP="00A11275">
      <w:pPr>
        <w:numPr>
          <w:ilvl w:val="0"/>
          <w:numId w:val="33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47359E" w:rsidRPr="00F265DF" w:rsidRDefault="0047359E" w:rsidP="00A11275">
      <w:pPr>
        <w:numPr>
          <w:ilvl w:val="0"/>
          <w:numId w:val="33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координацию взаимосвязей между родителями (законными представителями) несовершеннолетних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 xml:space="preserve"> и другими участниками образовательных отношений;</w:t>
      </w:r>
    </w:p>
    <w:p w:rsidR="0047359E" w:rsidRPr="00F265DF" w:rsidRDefault="0047359E" w:rsidP="00A11275">
      <w:pPr>
        <w:numPr>
          <w:ilvl w:val="0"/>
          <w:numId w:val="33"/>
        </w:numPr>
        <w:spacing w:before="100" w:beforeAutospacing="1" w:after="100" w:afterAutospacing="1"/>
        <w:ind w:right="180"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47359E" w:rsidRPr="00F265DF" w:rsidRDefault="0047359E" w:rsidP="00A11275">
      <w:pPr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2.7.1.4. Осуществление воспитательной деятельности во взаимодействии с педагогическим коллективом, включая:</w:t>
      </w:r>
    </w:p>
    <w:p w:rsidR="0047359E" w:rsidRPr="00F265DF" w:rsidRDefault="0047359E" w:rsidP="00A11275">
      <w:pPr>
        <w:numPr>
          <w:ilvl w:val="0"/>
          <w:numId w:val="34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47359E" w:rsidRPr="00F265DF" w:rsidRDefault="0047359E" w:rsidP="00A11275">
      <w:pPr>
        <w:numPr>
          <w:ilvl w:val="0"/>
          <w:numId w:val="34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взаимодействие с администрацией </w:t>
      </w:r>
      <w:r>
        <w:rPr>
          <w:rFonts w:ascii="Arial" w:hAnsi="Arial" w:cs="Arial"/>
          <w:sz w:val="24"/>
          <w:szCs w:val="24"/>
        </w:rPr>
        <w:t>школы</w:t>
      </w:r>
      <w:r w:rsidRPr="00F265DF">
        <w:rPr>
          <w:rFonts w:ascii="Arial" w:hAnsi="Arial" w:cs="Arial"/>
          <w:sz w:val="24"/>
          <w:szCs w:val="24"/>
        </w:rPr>
        <w:t xml:space="preserve"> и учителями учебных предметов по вопросам контроля и повышения результативности учебной деятельности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 xml:space="preserve"> и класса в целом;</w:t>
      </w:r>
    </w:p>
    <w:p w:rsidR="0047359E" w:rsidRPr="00F265DF" w:rsidRDefault="0047359E" w:rsidP="00A11275">
      <w:pPr>
        <w:numPr>
          <w:ilvl w:val="0"/>
          <w:numId w:val="34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взаимодействие с педагогом-психологом, социальным педагогом и педагогами дополнительного образования по вопросам изучения личностных особенностей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>, их адаптации и интеграции в коллективе класса, построения и коррекции индивидуальных траекторий личностного развития;</w:t>
      </w:r>
    </w:p>
    <w:p w:rsidR="0047359E" w:rsidRPr="00F265DF" w:rsidRDefault="0047359E" w:rsidP="00A11275">
      <w:pPr>
        <w:numPr>
          <w:ilvl w:val="0"/>
          <w:numId w:val="34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взаимодействие с учителями учебных предметов и педагогами дополнительного образования по вопросам включения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 xml:space="preserve">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47359E" w:rsidRPr="00F265DF" w:rsidRDefault="0047359E" w:rsidP="00A11275">
      <w:pPr>
        <w:numPr>
          <w:ilvl w:val="0"/>
          <w:numId w:val="34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 xml:space="preserve"> класса в систему внеурочной деятельности, организации внешкольной работы, досуговых и каникулярных мероприятий;</w:t>
      </w:r>
    </w:p>
    <w:p w:rsidR="0047359E" w:rsidRPr="00F265DF" w:rsidRDefault="0047359E" w:rsidP="00A11275">
      <w:pPr>
        <w:numPr>
          <w:ilvl w:val="0"/>
          <w:numId w:val="34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взаимодействие с педагогическими работниками и администрацией </w:t>
      </w:r>
      <w:r>
        <w:rPr>
          <w:rFonts w:ascii="Arial" w:hAnsi="Arial" w:cs="Arial"/>
          <w:sz w:val="24"/>
          <w:szCs w:val="24"/>
        </w:rPr>
        <w:t>школы</w:t>
      </w:r>
      <w:r w:rsidRPr="00F265DF">
        <w:rPr>
          <w:rFonts w:ascii="Arial" w:hAnsi="Arial" w:cs="Arial"/>
          <w:sz w:val="24"/>
          <w:szCs w:val="24"/>
        </w:rPr>
        <w:t xml:space="preserve"> по вопросам профилактики девиантного и асоциального поведения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>;</w:t>
      </w:r>
    </w:p>
    <w:p w:rsidR="0047359E" w:rsidRPr="00F265DF" w:rsidRDefault="0047359E" w:rsidP="00A11275">
      <w:pPr>
        <w:numPr>
          <w:ilvl w:val="0"/>
          <w:numId w:val="34"/>
        </w:numPr>
        <w:spacing w:before="100" w:beforeAutospacing="1" w:after="100" w:afterAutospacing="1"/>
        <w:ind w:right="180"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взаимодействие с администрацией и педагогическими работниками </w:t>
      </w:r>
      <w:r>
        <w:rPr>
          <w:rFonts w:ascii="Arial" w:hAnsi="Arial" w:cs="Arial"/>
          <w:sz w:val="24"/>
          <w:szCs w:val="24"/>
        </w:rPr>
        <w:t>школы</w:t>
      </w:r>
      <w:r w:rsidRPr="00F265DF">
        <w:rPr>
          <w:rFonts w:ascii="Arial" w:hAnsi="Arial" w:cs="Arial"/>
          <w:sz w:val="24"/>
          <w:szCs w:val="24"/>
        </w:rPr>
        <w:t xml:space="preserve"> (социальным педагогом, педагогом-психологом, тьютором и др.) с целью организации комплексной поддержки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>, находящихся в трудной жизненной ситуации.</w:t>
      </w:r>
    </w:p>
    <w:p w:rsidR="0047359E" w:rsidRPr="00F265DF" w:rsidRDefault="0047359E" w:rsidP="00A11275">
      <w:pPr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2.7.1.5. Участие в осуществлении воспитательной деятельности во взаимодействии с социальными партнерами, включая:</w:t>
      </w:r>
    </w:p>
    <w:p w:rsidR="0047359E" w:rsidRPr="00F265DF" w:rsidRDefault="0047359E" w:rsidP="00A11275">
      <w:pPr>
        <w:numPr>
          <w:ilvl w:val="0"/>
          <w:numId w:val="35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участие в организации работы, способствующей профессиональному самоопределению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>;</w:t>
      </w:r>
    </w:p>
    <w:p w:rsidR="0047359E" w:rsidRPr="00F265DF" w:rsidRDefault="0047359E" w:rsidP="00A11275">
      <w:pPr>
        <w:numPr>
          <w:ilvl w:val="0"/>
          <w:numId w:val="35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участие в организации мероприятий по различным направлениям воспитания и социализации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 xml:space="preserve">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47359E" w:rsidRPr="00F265DF" w:rsidRDefault="0047359E" w:rsidP="00A11275">
      <w:pPr>
        <w:numPr>
          <w:ilvl w:val="0"/>
          <w:numId w:val="35"/>
        </w:numPr>
        <w:spacing w:before="100" w:beforeAutospacing="1" w:after="100" w:afterAutospacing="1"/>
        <w:ind w:right="180"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47359E" w:rsidRPr="00F265DF" w:rsidRDefault="0047359E" w:rsidP="00F265DF">
      <w:pPr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2.8. Вариативная часть отражает специфику </w:t>
      </w:r>
      <w:r>
        <w:rPr>
          <w:rFonts w:ascii="Arial" w:hAnsi="Arial" w:cs="Arial"/>
          <w:sz w:val="24"/>
          <w:szCs w:val="24"/>
        </w:rPr>
        <w:t xml:space="preserve">школы </w:t>
      </w:r>
      <w:r w:rsidRPr="00F265DF">
        <w:rPr>
          <w:rFonts w:ascii="Arial" w:hAnsi="Arial" w:cs="Arial"/>
          <w:sz w:val="24"/>
          <w:szCs w:val="24"/>
        </w:rPr>
        <w:t>и включает в себя:</w:t>
      </w:r>
    </w:p>
    <w:p w:rsidR="0047359E" w:rsidRPr="00F265DF" w:rsidRDefault="0047359E" w:rsidP="00A11275">
      <w:pPr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2.8.1. Участие в мероприятиях, проводимых Общероссийской общественно-государственной детско-юношеской организацией «Российское движение школьников» в соответствии с планом воспитательной работы </w:t>
      </w:r>
      <w:r>
        <w:rPr>
          <w:rFonts w:ascii="Arial" w:hAnsi="Arial" w:cs="Arial"/>
          <w:sz w:val="24"/>
          <w:szCs w:val="24"/>
        </w:rPr>
        <w:t>школы</w:t>
      </w:r>
      <w:r w:rsidRPr="00F265DF">
        <w:rPr>
          <w:rFonts w:ascii="Arial" w:hAnsi="Arial" w:cs="Arial"/>
          <w:sz w:val="24"/>
          <w:szCs w:val="24"/>
        </w:rPr>
        <w:t>.</w:t>
      </w:r>
    </w:p>
    <w:p w:rsidR="0047359E" w:rsidRPr="00F265DF" w:rsidRDefault="0047359E" w:rsidP="00A11275">
      <w:pPr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2.8.2. Участие в общешкольной акции «Самый классный класс» в соответствии с планом воспитательной работы </w:t>
      </w:r>
      <w:r>
        <w:rPr>
          <w:rFonts w:ascii="Arial" w:hAnsi="Arial" w:cs="Arial"/>
          <w:sz w:val="24"/>
          <w:szCs w:val="24"/>
        </w:rPr>
        <w:t>школы</w:t>
      </w:r>
      <w:r w:rsidRPr="00F265DF">
        <w:rPr>
          <w:rFonts w:ascii="Arial" w:hAnsi="Arial" w:cs="Arial"/>
          <w:sz w:val="24"/>
          <w:szCs w:val="24"/>
        </w:rPr>
        <w:t>.</w:t>
      </w:r>
    </w:p>
    <w:p w:rsidR="0047359E" w:rsidRDefault="0047359E" w:rsidP="00F265D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7359E" w:rsidRDefault="0047359E" w:rsidP="00F265D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7359E" w:rsidRPr="00F265DF" w:rsidRDefault="0047359E" w:rsidP="00F265DF">
      <w:pPr>
        <w:jc w:val="center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b/>
          <w:bCs/>
          <w:sz w:val="24"/>
          <w:szCs w:val="24"/>
        </w:rPr>
        <w:t>3. Обеспечение академических прав и свобод классного руководителя</w:t>
      </w:r>
    </w:p>
    <w:p w:rsidR="0047359E" w:rsidRPr="00F265DF" w:rsidRDefault="0047359E" w:rsidP="00F265DF">
      <w:pPr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3.1. Классный руководитель имеет право:</w:t>
      </w:r>
    </w:p>
    <w:p w:rsidR="0047359E" w:rsidRPr="00F265DF" w:rsidRDefault="0047359E" w:rsidP="00A11275">
      <w:pPr>
        <w:numPr>
          <w:ilvl w:val="0"/>
          <w:numId w:val="36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47359E" w:rsidRPr="00F265DF" w:rsidRDefault="0047359E" w:rsidP="00A11275">
      <w:pPr>
        <w:numPr>
          <w:ilvl w:val="0"/>
          <w:numId w:val="36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вносить на рассмотрение администрации </w:t>
      </w:r>
      <w:r>
        <w:rPr>
          <w:rFonts w:ascii="Arial" w:hAnsi="Arial" w:cs="Arial"/>
          <w:sz w:val="24"/>
          <w:szCs w:val="24"/>
        </w:rPr>
        <w:t>школы</w:t>
      </w:r>
      <w:r w:rsidRPr="00F265DF">
        <w:rPr>
          <w:rFonts w:ascii="Arial" w:hAnsi="Arial" w:cs="Arial"/>
          <w:sz w:val="24"/>
          <w:szCs w:val="24"/>
        </w:rPr>
        <w:t xml:space="preserve">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 xml:space="preserve"> класса, родителей (законных представителей) несовершеннолетних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>;</w:t>
      </w:r>
    </w:p>
    <w:p w:rsidR="0047359E" w:rsidRPr="00F265DF" w:rsidRDefault="0047359E" w:rsidP="00A11275">
      <w:pPr>
        <w:numPr>
          <w:ilvl w:val="0"/>
          <w:numId w:val="36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участвовать в разработке проектов локальных нормативных актов </w:t>
      </w:r>
      <w:r>
        <w:rPr>
          <w:rFonts w:ascii="Arial" w:hAnsi="Arial" w:cs="Arial"/>
          <w:sz w:val="24"/>
          <w:szCs w:val="24"/>
        </w:rPr>
        <w:t>школы</w:t>
      </w:r>
      <w:r w:rsidRPr="00F265DF">
        <w:rPr>
          <w:rFonts w:ascii="Arial" w:hAnsi="Arial" w:cs="Arial"/>
          <w:sz w:val="24"/>
          <w:szCs w:val="24"/>
        </w:rPr>
        <w:t xml:space="preserve"> в части организации воспитательной деятельности в </w:t>
      </w:r>
      <w:r>
        <w:rPr>
          <w:rFonts w:ascii="Arial" w:hAnsi="Arial" w:cs="Arial"/>
          <w:sz w:val="24"/>
          <w:szCs w:val="24"/>
        </w:rPr>
        <w:t>школы</w:t>
      </w:r>
      <w:r w:rsidRPr="00F265DF">
        <w:rPr>
          <w:rFonts w:ascii="Arial" w:hAnsi="Arial" w:cs="Arial"/>
          <w:sz w:val="24"/>
          <w:szCs w:val="24"/>
        </w:rPr>
        <w:t xml:space="preserve"> и осуществления контроля ее качества и эффективности;</w:t>
      </w:r>
    </w:p>
    <w:p w:rsidR="0047359E" w:rsidRPr="00F265DF" w:rsidRDefault="0047359E" w:rsidP="00A11275">
      <w:pPr>
        <w:numPr>
          <w:ilvl w:val="0"/>
          <w:numId w:val="36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самостоятельно планировать и организовывать участие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 xml:space="preserve"> в воспитательных мероприятиях;</w:t>
      </w:r>
    </w:p>
    <w:p w:rsidR="0047359E" w:rsidRPr="00F265DF" w:rsidRDefault="0047359E" w:rsidP="00A11275">
      <w:pPr>
        <w:numPr>
          <w:ilvl w:val="0"/>
          <w:numId w:val="36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использовать (по согласованию с администрацией) инфраструктуру </w:t>
      </w:r>
      <w:r>
        <w:rPr>
          <w:rFonts w:ascii="Arial" w:hAnsi="Arial" w:cs="Arial"/>
          <w:sz w:val="24"/>
          <w:szCs w:val="24"/>
        </w:rPr>
        <w:t>школы</w:t>
      </w:r>
      <w:r w:rsidRPr="00F265DF">
        <w:rPr>
          <w:rFonts w:ascii="Arial" w:hAnsi="Arial" w:cs="Arial"/>
          <w:sz w:val="24"/>
          <w:szCs w:val="24"/>
        </w:rPr>
        <w:t xml:space="preserve"> при проведении мероприятий с классом;</w:t>
      </w:r>
    </w:p>
    <w:p w:rsidR="0047359E" w:rsidRPr="00F265DF" w:rsidRDefault="0047359E" w:rsidP="00A11275">
      <w:pPr>
        <w:numPr>
          <w:ilvl w:val="0"/>
          <w:numId w:val="36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получать своевременную методическую, материально-техническую и иную помощь от руководства и органов государственно-общественного управления </w:t>
      </w:r>
      <w:r>
        <w:rPr>
          <w:rFonts w:ascii="Arial" w:hAnsi="Arial" w:cs="Arial"/>
          <w:sz w:val="24"/>
          <w:szCs w:val="24"/>
        </w:rPr>
        <w:t>школы</w:t>
      </w:r>
      <w:r w:rsidRPr="00F265DF">
        <w:rPr>
          <w:rFonts w:ascii="Arial" w:hAnsi="Arial" w:cs="Arial"/>
          <w:sz w:val="24"/>
          <w:szCs w:val="24"/>
        </w:rPr>
        <w:t xml:space="preserve"> для реализации задач по классному руководству;</w:t>
      </w:r>
    </w:p>
    <w:p w:rsidR="0047359E" w:rsidRPr="00F265DF" w:rsidRDefault="0047359E" w:rsidP="00A11275">
      <w:pPr>
        <w:numPr>
          <w:ilvl w:val="0"/>
          <w:numId w:val="36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приглашать в </w:t>
      </w:r>
      <w:r>
        <w:rPr>
          <w:rFonts w:ascii="Arial" w:hAnsi="Arial" w:cs="Arial"/>
          <w:sz w:val="24"/>
          <w:szCs w:val="24"/>
        </w:rPr>
        <w:t>школы</w:t>
      </w:r>
      <w:r w:rsidRPr="00F265DF">
        <w:rPr>
          <w:rFonts w:ascii="Arial" w:hAnsi="Arial" w:cs="Arial"/>
          <w:sz w:val="24"/>
          <w:szCs w:val="24"/>
        </w:rPr>
        <w:t xml:space="preserve"> родителей (законных представителей) несовершеннолетних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 xml:space="preserve"> для обсуждения вопросов, связанных с осуществлением классного руководства;</w:t>
      </w:r>
    </w:p>
    <w:p w:rsidR="0047359E" w:rsidRPr="00F265DF" w:rsidRDefault="0047359E" w:rsidP="00A11275">
      <w:pPr>
        <w:numPr>
          <w:ilvl w:val="0"/>
          <w:numId w:val="36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давать обязательные распоряжения </w:t>
      </w:r>
      <w:r>
        <w:rPr>
          <w:rFonts w:ascii="Arial" w:hAnsi="Arial" w:cs="Arial"/>
          <w:sz w:val="24"/>
          <w:szCs w:val="24"/>
        </w:rPr>
        <w:t>ученикам</w:t>
      </w:r>
      <w:r w:rsidRPr="00F265DF">
        <w:rPr>
          <w:rFonts w:ascii="Arial" w:hAnsi="Arial" w:cs="Arial"/>
          <w:sz w:val="24"/>
          <w:szCs w:val="24"/>
        </w:rPr>
        <w:t xml:space="preserve"> своего класса при подготовке и проведении воспитательных мероприятий;</w:t>
      </w:r>
    </w:p>
    <w:p w:rsidR="0047359E" w:rsidRPr="00F265DF" w:rsidRDefault="0047359E" w:rsidP="00A11275">
      <w:pPr>
        <w:numPr>
          <w:ilvl w:val="0"/>
          <w:numId w:val="36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посещать уроки и занятия, проводимые педагогическими работниками (по согласованию), с целью корректировки их взаимодействия с отдельными </w:t>
      </w:r>
      <w:r>
        <w:rPr>
          <w:rFonts w:ascii="Arial" w:hAnsi="Arial" w:cs="Arial"/>
          <w:sz w:val="24"/>
          <w:szCs w:val="24"/>
        </w:rPr>
        <w:t>учениками</w:t>
      </w:r>
      <w:r w:rsidRPr="00F265DF">
        <w:rPr>
          <w:rFonts w:ascii="Arial" w:hAnsi="Arial" w:cs="Arial"/>
          <w:sz w:val="24"/>
          <w:szCs w:val="24"/>
        </w:rPr>
        <w:t xml:space="preserve"> и с коллективом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 xml:space="preserve"> класса;</w:t>
      </w:r>
    </w:p>
    <w:p w:rsidR="0047359E" w:rsidRPr="00F265DF" w:rsidRDefault="0047359E" w:rsidP="00A11275">
      <w:pPr>
        <w:numPr>
          <w:ilvl w:val="0"/>
          <w:numId w:val="36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защищать собственную честь, достоинство и профессиональную репутацию в случае несогласия с оценками деятельности со стороны администрации </w:t>
      </w:r>
      <w:r>
        <w:rPr>
          <w:rFonts w:ascii="Arial" w:hAnsi="Arial" w:cs="Arial"/>
          <w:sz w:val="24"/>
          <w:szCs w:val="24"/>
        </w:rPr>
        <w:t>школы</w:t>
      </w:r>
      <w:r w:rsidRPr="00F265DF">
        <w:rPr>
          <w:rFonts w:ascii="Arial" w:hAnsi="Arial" w:cs="Arial"/>
          <w:sz w:val="24"/>
          <w:szCs w:val="24"/>
        </w:rPr>
        <w:t xml:space="preserve">, родителей (законных представителей) несовершеннолетних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>, других педагогических работников;</w:t>
      </w:r>
    </w:p>
    <w:p w:rsidR="0047359E" w:rsidRPr="00F265DF" w:rsidRDefault="0047359E" w:rsidP="00A11275">
      <w:pPr>
        <w:numPr>
          <w:ilvl w:val="0"/>
          <w:numId w:val="36"/>
        </w:numPr>
        <w:spacing w:before="100" w:beforeAutospacing="1" w:after="100" w:afterAutospacing="1"/>
        <w:ind w:right="180"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47359E" w:rsidRPr="00F265DF" w:rsidRDefault="0047359E" w:rsidP="00F265DF">
      <w:pPr>
        <w:jc w:val="center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b/>
          <w:bCs/>
          <w:sz w:val="24"/>
          <w:szCs w:val="24"/>
        </w:rPr>
        <w:t>4. Организация деятельности классного руководителя</w:t>
      </w:r>
    </w:p>
    <w:p w:rsidR="0047359E" w:rsidRPr="00F265DF" w:rsidRDefault="0047359E" w:rsidP="00F265DF">
      <w:pPr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4.1. Классный руководитель ежедневно:</w:t>
      </w:r>
    </w:p>
    <w:p w:rsidR="0047359E" w:rsidRPr="00F265DF" w:rsidRDefault="0047359E" w:rsidP="006C6F23">
      <w:pPr>
        <w:numPr>
          <w:ilvl w:val="0"/>
          <w:numId w:val="37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определяет отсутствующих на занятиях и опоздавших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>;</w:t>
      </w:r>
    </w:p>
    <w:p w:rsidR="0047359E" w:rsidRPr="00F265DF" w:rsidRDefault="0047359E" w:rsidP="006C6F23">
      <w:pPr>
        <w:numPr>
          <w:ilvl w:val="0"/>
          <w:numId w:val="37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выясняет причины их отсутствия или опоздания, проводит профилактическую работу по предупреждению опозданий и непосещаемости учебных занятий;</w:t>
      </w:r>
    </w:p>
    <w:p w:rsidR="0047359E" w:rsidRPr="00F265DF" w:rsidRDefault="0047359E" w:rsidP="006C6F23">
      <w:pPr>
        <w:numPr>
          <w:ilvl w:val="0"/>
          <w:numId w:val="37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организует и контролирует дежурство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>школе</w:t>
      </w:r>
      <w:r w:rsidRPr="00F265DF">
        <w:rPr>
          <w:rFonts w:ascii="Arial" w:hAnsi="Arial" w:cs="Arial"/>
          <w:sz w:val="24"/>
          <w:szCs w:val="24"/>
        </w:rPr>
        <w:t>;</w:t>
      </w:r>
    </w:p>
    <w:p w:rsidR="0047359E" w:rsidRPr="00F265DF" w:rsidRDefault="0047359E" w:rsidP="006C6F23">
      <w:pPr>
        <w:numPr>
          <w:ilvl w:val="0"/>
          <w:numId w:val="37"/>
        </w:numPr>
        <w:spacing w:before="100" w:beforeAutospacing="1" w:after="100" w:afterAutospacing="1"/>
        <w:ind w:right="180"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организует различные формы индивидуальной работы с </w:t>
      </w:r>
      <w:r>
        <w:rPr>
          <w:rFonts w:ascii="Arial" w:hAnsi="Arial" w:cs="Arial"/>
          <w:sz w:val="24"/>
          <w:szCs w:val="24"/>
        </w:rPr>
        <w:t>учениками</w:t>
      </w:r>
      <w:r w:rsidRPr="00F265DF">
        <w:rPr>
          <w:rFonts w:ascii="Arial" w:hAnsi="Arial" w:cs="Arial"/>
          <w:sz w:val="24"/>
          <w:szCs w:val="24"/>
        </w:rPr>
        <w:t>, в том числе в случае возникновения девиации в их поведении.</w:t>
      </w:r>
    </w:p>
    <w:p w:rsidR="0047359E" w:rsidRPr="00F265DF" w:rsidRDefault="0047359E" w:rsidP="00F265DF">
      <w:pPr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4.2. Классный руководитель еженедельно:</w:t>
      </w:r>
    </w:p>
    <w:p w:rsidR="0047359E" w:rsidRPr="00F265DF" w:rsidRDefault="0047359E" w:rsidP="006C6F23">
      <w:pPr>
        <w:numPr>
          <w:ilvl w:val="0"/>
          <w:numId w:val="38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проверяет и отмечает в электронном журнале причины пропусков </w:t>
      </w:r>
      <w:r>
        <w:rPr>
          <w:rFonts w:ascii="Arial" w:hAnsi="Arial" w:cs="Arial"/>
          <w:sz w:val="24"/>
          <w:szCs w:val="24"/>
        </w:rPr>
        <w:t>учениками</w:t>
      </w:r>
      <w:r w:rsidRPr="00F265DF">
        <w:rPr>
          <w:rFonts w:ascii="Arial" w:hAnsi="Arial" w:cs="Arial"/>
          <w:sz w:val="24"/>
          <w:szCs w:val="24"/>
        </w:rPr>
        <w:t xml:space="preserve"> занятий;</w:t>
      </w:r>
    </w:p>
    <w:p w:rsidR="0047359E" w:rsidRPr="00F265DF" w:rsidRDefault="0047359E" w:rsidP="006C6F23">
      <w:pPr>
        <w:numPr>
          <w:ilvl w:val="0"/>
          <w:numId w:val="38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 w:rsidR="0047359E" w:rsidRPr="00F265DF" w:rsidRDefault="0047359E" w:rsidP="006C6F23">
      <w:pPr>
        <w:numPr>
          <w:ilvl w:val="0"/>
          <w:numId w:val="38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организует работу с родителями;</w:t>
      </w:r>
    </w:p>
    <w:p w:rsidR="0047359E" w:rsidRPr="00F265DF" w:rsidRDefault="0047359E" w:rsidP="006C6F23">
      <w:pPr>
        <w:numPr>
          <w:ilvl w:val="0"/>
          <w:numId w:val="38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проводит работу с учителями-предметниками и педагогами дополнительного образования, работающими в классе;</w:t>
      </w:r>
    </w:p>
    <w:p w:rsidR="0047359E" w:rsidRPr="00F265DF" w:rsidRDefault="0047359E" w:rsidP="006C6F23">
      <w:pPr>
        <w:numPr>
          <w:ilvl w:val="0"/>
          <w:numId w:val="38"/>
        </w:numPr>
        <w:spacing w:before="100" w:beforeAutospacing="1" w:after="100" w:afterAutospacing="1"/>
        <w:ind w:right="180"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анализирует состояние успеваемости в классе в целом и по отдельным </w:t>
      </w:r>
      <w:r>
        <w:rPr>
          <w:rFonts w:ascii="Arial" w:hAnsi="Arial" w:cs="Arial"/>
          <w:sz w:val="24"/>
          <w:szCs w:val="24"/>
        </w:rPr>
        <w:t>ученикам</w:t>
      </w:r>
      <w:r w:rsidRPr="00F265DF">
        <w:rPr>
          <w:rFonts w:ascii="Arial" w:hAnsi="Arial" w:cs="Arial"/>
          <w:sz w:val="24"/>
          <w:szCs w:val="24"/>
        </w:rPr>
        <w:t>.</w:t>
      </w:r>
    </w:p>
    <w:p w:rsidR="0047359E" w:rsidRPr="00F265DF" w:rsidRDefault="0047359E" w:rsidP="00F265DF">
      <w:pPr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4.3. Классный руководитель ежемесячно:</w:t>
      </w:r>
    </w:p>
    <w:p w:rsidR="0047359E" w:rsidRPr="00F265DF" w:rsidRDefault="0047359E" w:rsidP="006C6F23">
      <w:pPr>
        <w:numPr>
          <w:ilvl w:val="0"/>
          <w:numId w:val="39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посещает уроки в своем классе (согласно графику);</w:t>
      </w:r>
    </w:p>
    <w:p w:rsidR="0047359E" w:rsidRPr="00F265DF" w:rsidRDefault="0047359E" w:rsidP="006C6F23">
      <w:pPr>
        <w:numPr>
          <w:ilvl w:val="0"/>
          <w:numId w:val="39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получает консультации у психологической службы и отдельных учителей;</w:t>
      </w:r>
    </w:p>
    <w:p w:rsidR="0047359E" w:rsidRPr="00F265DF" w:rsidRDefault="0047359E" w:rsidP="006C6F23">
      <w:pPr>
        <w:numPr>
          <w:ilvl w:val="0"/>
          <w:numId w:val="39"/>
        </w:numPr>
        <w:spacing w:before="100" w:beforeAutospacing="1" w:after="100" w:afterAutospacing="1"/>
        <w:ind w:right="180"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организует работу классного актива.</w:t>
      </w:r>
    </w:p>
    <w:p w:rsidR="0047359E" w:rsidRPr="00F265DF" w:rsidRDefault="0047359E" w:rsidP="00F265DF">
      <w:pPr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4.4. Классный руководитель в течение учебной четверти:</w:t>
      </w:r>
    </w:p>
    <w:p w:rsidR="0047359E" w:rsidRPr="00F265DF" w:rsidRDefault="0047359E" w:rsidP="006C6F23">
      <w:pPr>
        <w:numPr>
          <w:ilvl w:val="0"/>
          <w:numId w:val="40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оформляет и заполняет электронный журнал;</w:t>
      </w:r>
    </w:p>
    <w:p w:rsidR="0047359E" w:rsidRPr="00F265DF" w:rsidRDefault="0047359E" w:rsidP="006C6F23">
      <w:pPr>
        <w:numPr>
          <w:ilvl w:val="0"/>
          <w:numId w:val="40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участвует в работе методического объединения классных руководителей;</w:t>
      </w:r>
    </w:p>
    <w:p w:rsidR="0047359E" w:rsidRPr="00F265DF" w:rsidRDefault="0047359E" w:rsidP="006C6F23">
      <w:pPr>
        <w:numPr>
          <w:ilvl w:val="0"/>
          <w:numId w:val="40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проводит анализ выполнения плана воспитательной работы за четверть, состояния успеваемости и уровня воспитанности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>;</w:t>
      </w:r>
    </w:p>
    <w:p w:rsidR="0047359E" w:rsidRPr="00F265DF" w:rsidRDefault="0047359E" w:rsidP="006C6F23">
      <w:pPr>
        <w:numPr>
          <w:ilvl w:val="0"/>
          <w:numId w:val="40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проводит коррекцию плана воспитательной работы на новую четверть;</w:t>
      </w:r>
    </w:p>
    <w:p w:rsidR="0047359E" w:rsidRPr="00F265DF" w:rsidRDefault="0047359E" w:rsidP="006C6F23">
      <w:pPr>
        <w:numPr>
          <w:ilvl w:val="0"/>
          <w:numId w:val="40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проводит классное родительское собрание;</w:t>
      </w:r>
    </w:p>
    <w:p w:rsidR="0047359E" w:rsidRPr="00F265DF" w:rsidRDefault="0047359E" w:rsidP="006C6F23">
      <w:pPr>
        <w:numPr>
          <w:ilvl w:val="0"/>
          <w:numId w:val="40"/>
        </w:numPr>
        <w:spacing w:before="100" w:beforeAutospacing="1" w:after="100" w:afterAutospacing="1"/>
        <w:ind w:right="180"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предоставляет заместителю директора по учебно-воспитательной работе информацию об успеваемости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 xml:space="preserve"> класса за четверть, год.</w:t>
      </w:r>
    </w:p>
    <w:p w:rsidR="0047359E" w:rsidRPr="00F265DF" w:rsidRDefault="0047359E" w:rsidP="00F265DF">
      <w:pPr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4.5. Классный руководитель ежегодно:</w:t>
      </w:r>
    </w:p>
    <w:p w:rsidR="0047359E" w:rsidRPr="00F265DF" w:rsidRDefault="0047359E" w:rsidP="006C6F23">
      <w:pPr>
        <w:numPr>
          <w:ilvl w:val="0"/>
          <w:numId w:val="41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оформляет личные дела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>;</w:t>
      </w:r>
    </w:p>
    <w:p w:rsidR="0047359E" w:rsidRPr="00F265DF" w:rsidRDefault="0047359E" w:rsidP="006C6F23">
      <w:pPr>
        <w:numPr>
          <w:ilvl w:val="0"/>
          <w:numId w:val="41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анализирует состояние воспитательной работы в классе и уровень воспитанности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 xml:space="preserve"> в течение года;</w:t>
      </w:r>
    </w:p>
    <w:p w:rsidR="0047359E" w:rsidRPr="00F265DF" w:rsidRDefault="0047359E" w:rsidP="006C6F23">
      <w:pPr>
        <w:numPr>
          <w:ilvl w:val="0"/>
          <w:numId w:val="41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составляет план воспитательной работы в классе;</w:t>
      </w:r>
    </w:p>
    <w:p w:rsidR="0047359E" w:rsidRPr="00F265DF" w:rsidRDefault="0047359E" w:rsidP="006C6F23">
      <w:pPr>
        <w:numPr>
          <w:ilvl w:val="0"/>
          <w:numId w:val="41"/>
        </w:numPr>
        <w:spacing w:before="100" w:beforeAutospacing="1" w:after="100" w:afterAutospacing="1"/>
        <w:ind w:right="180"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собирает, анализирует и предоставляет информацию об </w:t>
      </w:r>
      <w:r>
        <w:rPr>
          <w:rFonts w:ascii="Arial" w:hAnsi="Arial" w:cs="Arial"/>
          <w:sz w:val="24"/>
          <w:szCs w:val="24"/>
        </w:rPr>
        <w:t>учениках</w:t>
      </w:r>
      <w:r w:rsidRPr="00F265DF">
        <w:rPr>
          <w:rFonts w:ascii="Arial" w:hAnsi="Arial" w:cs="Arial"/>
          <w:sz w:val="24"/>
          <w:szCs w:val="24"/>
        </w:rPr>
        <w:t xml:space="preserve"> класса (успеваемость, материалы для отчета по форме ОШ-1, отчет о дальнейшем продолжении учебы и трудоустройстве выпускников и пр.).</w:t>
      </w:r>
    </w:p>
    <w:p w:rsidR="0047359E" w:rsidRPr="00F265DF" w:rsidRDefault="0047359E" w:rsidP="006C6F23">
      <w:pPr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4.6. Классный час, дата и время которого утверждаются директором </w:t>
      </w:r>
      <w:r>
        <w:rPr>
          <w:rFonts w:ascii="Arial" w:hAnsi="Arial" w:cs="Arial"/>
          <w:sz w:val="24"/>
          <w:szCs w:val="24"/>
        </w:rPr>
        <w:t>школы</w:t>
      </w:r>
      <w:r w:rsidRPr="00F265DF">
        <w:rPr>
          <w:rFonts w:ascii="Arial" w:hAnsi="Arial" w:cs="Arial"/>
          <w:sz w:val="24"/>
          <w:szCs w:val="24"/>
        </w:rPr>
        <w:t xml:space="preserve">, обязателен для проведения классным руководителем и посещения </w:t>
      </w:r>
      <w:r>
        <w:rPr>
          <w:rFonts w:ascii="Arial" w:hAnsi="Arial" w:cs="Arial"/>
          <w:sz w:val="24"/>
          <w:szCs w:val="24"/>
        </w:rPr>
        <w:t>учениками</w:t>
      </w:r>
      <w:r w:rsidRPr="00F265DF">
        <w:rPr>
          <w:rFonts w:ascii="Arial" w:hAnsi="Arial" w:cs="Arial"/>
          <w:sz w:val="24"/>
          <w:szCs w:val="24"/>
        </w:rPr>
        <w:t>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недопустимы. Администрация должна быть информирована не менее чем за сутки о невозможности проведения внеклассного мероприятия с обоснованием причин.</w:t>
      </w:r>
    </w:p>
    <w:p w:rsidR="0047359E" w:rsidRPr="00F265DF" w:rsidRDefault="0047359E" w:rsidP="006C6F23">
      <w:pPr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4.7. В целях обеспечения четкой организации деятельности </w:t>
      </w:r>
      <w:r>
        <w:rPr>
          <w:rFonts w:ascii="Arial" w:hAnsi="Arial" w:cs="Arial"/>
          <w:sz w:val="24"/>
          <w:szCs w:val="24"/>
        </w:rPr>
        <w:t>школы</w:t>
      </w:r>
      <w:r w:rsidRPr="00F265DF">
        <w:rPr>
          <w:rFonts w:ascii="Arial" w:hAnsi="Arial" w:cs="Arial"/>
          <w:sz w:val="24"/>
          <w:szCs w:val="24"/>
        </w:rPr>
        <w:t xml:space="preserve"> проведение досуговых мероприятий (экскурсионных поездок, турпоходов, дискотек), не предусмотренных планом </w:t>
      </w:r>
      <w:r>
        <w:rPr>
          <w:rFonts w:ascii="Arial" w:hAnsi="Arial" w:cs="Arial"/>
          <w:sz w:val="24"/>
          <w:szCs w:val="24"/>
        </w:rPr>
        <w:t xml:space="preserve">школы </w:t>
      </w:r>
      <w:r w:rsidRPr="00F265DF">
        <w:rPr>
          <w:rFonts w:ascii="Arial" w:hAnsi="Arial" w:cs="Arial"/>
          <w:sz w:val="24"/>
          <w:szCs w:val="24"/>
        </w:rPr>
        <w:t>и годовым планом классного руководителя, не допускается.</w:t>
      </w:r>
    </w:p>
    <w:p w:rsidR="0047359E" w:rsidRPr="00F265DF" w:rsidRDefault="0047359E" w:rsidP="006C6F23">
      <w:pPr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4.8. Классные родительские собрания проводятся не реже одного раза в четверть.</w:t>
      </w:r>
    </w:p>
    <w:p w:rsidR="0047359E" w:rsidRPr="00F265DF" w:rsidRDefault="0047359E" w:rsidP="006C6F23">
      <w:pPr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4.9.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</w:p>
    <w:p w:rsidR="0047359E" w:rsidRPr="00F265DF" w:rsidRDefault="0047359E" w:rsidP="006C6F23">
      <w:pPr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4.10. При проведении внеклассных мероприятий в </w:t>
      </w:r>
      <w:r>
        <w:rPr>
          <w:rFonts w:ascii="Arial" w:hAnsi="Arial" w:cs="Arial"/>
          <w:sz w:val="24"/>
          <w:szCs w:val="24"/>
        </w:rPr>
        <w:t>школе</w:t>
      </w:r>
      <w:r w:rsidRPr="00F265DF">
        <w:rPr>
          <w:rFonts w:ascii="Arial" w:hAnsi="Arial" w:cs="Arial"/>
          <w:sz w:val="24"/>
          <w:szCs w:val="24"/>
        </w:rPr>
        <w:t xml:space="preserve"> и вне классный руководитель несет ответственность за жизнь и здоровье детей и обязан обеспечить сопровождение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 xml:space="preserve"> в расчете один человек на 10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 xml:space="preserve">. О проведении внеклассных мероприятий в </w:t>
      </w:r>
      <w:r>
        <w:rPr>
          <w:rFonts w:ascii="Arial" w:hAnsi="Arial" w:cs="Arial"/>
          <w:sz w:val="24"/>
          <w:szCs w:val="24"/>
        </w:rPr>
        <w:t>школе</w:t>
      </w:r>
      <w:r w:rsidRPr="00F265DF">
        <w:rPr>
          <w:rFonts w:ascii="Arial" w:hAnsi="Arial" w:cs="Arial"/>
          <w:sz w:val="24"/>
          <w:szCs w:val="24"/>
        </w:rPr>
        <w:t xml:space="preserve"> и вне классный руководитель в письменном виде уведомляет администрацию </w:t>
      </w:r>
      <w:r>
        <w:rPr>
          <w:rFonts w:ascii="Arial" w:hAnsi="Arial" w:cs="Arial"/>
          <w:sz w:val="24"/>
          <w:szCs w:val="24"/>
        </w:rPr>
        <w:t>школы</w:t>
      </w:r>
      <w:r w:rsidRPr="00F265DF">
        <w:rPr>
          <w:rFonts w:ascii="Arial" w:hAnsi="Arial" w:cs="Arial"/>
          <w:sz w:val="24"/>
          <w:szCs w:val="24"/>
        </w:rPr>
        <w:t xml:space="preserve"> не менее чем за три дня до мероприятия.</w:t>
      </w:r>
    </w:p>
    <w:p w:rsidR="0047359E" w:rsidRPr="00F265DF" w:rsidRDefault="0047359E" w:rsidP="006C6F23">
      <w:pPr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4.11. В соответствии со своими функциями классный руководитель выбирает формы работы с </w:t>
      </w:r>
      <w:r>
        <w:rPr>
          <w:rFonts w:ascii="Arial" w:hAnsi="Arial" w:cs="Arial"/>
          <w:sz w:val="24"/>
          <w:szCs w:val="24"/>
        </w:rPr>
        <w:t>учениками</w:t>
      </w:r>
      <w:r w:rsidRPr="00F265DF">
        <w:rPr>
          <w:rFonts w:ascii="Arial" w:hAnsi="Arial" w:cs="Arial"/>
          <w:sz w:val="24"/>
          <w:szCs w:val="24"/>
        </w:rPr>
        <w:t>:</w:t>
      </w:r>
    </w:p>
    <w:p w:rsidR="0047359E" w:rsidRPr="00F265DF" w:rsidRDefault="0047359E" w:rsidP="006C6F23">
      <w:pPr>
        <w:numPr>
          <w:ilvl w:val="0"/>
          <w:numId w:val="42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47359E" w:rsidRPr="00F265DF" w:rsidRDefault="0047359E" w:rsidP="006C6F23">
      <w:pPr>
        <w:numPr>
          <w:ilvl w:val="0"/>
          <w:numId w:val="42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групповые (творческие группы, органы самоуправления и др.);</w:t>
      </w:r>
    </w:p>
    <w:p w:rsidR="0047359E" w:rsidRPr="00F265DF" w:rsidRDefault="0047359E" w:rsidP="006C6F23">
      <w:pPr>
        <w:numPr>
          <w:ilvl w:val="0"/>
          <w:numId w:val="42"/>
        </w:numPr>
        <w:spacing w:before="100" w:beforeAutospacing="1" w:after="100" w:afterAutospacing="1"/>
        <w:ind w:right="180"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коллективные (конкурсы, спектакли, концерты, походы, слеты, соревнования и др.).</w:t>
      </w:r>
    </w:p>
    <w:p w:rsidR="0047359E" w:rsidRPr="00F265DF" w:rsidRDefault="0047359E" w:rsidP="00F265DF">
      <w:pPr>
        <w:jc w:val="center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b/>
          <w:bCs/>
          <w:sz w:val="24"/>
          <w:szCs w:val="24"/>
        </w:rPr>
        <w:t>5. Документация классного руководителя</w:t>
      </w:r>
    </w:p>
    <w:p w:rsidR="0047359E" w:rsidRPr="00F265DF" w:rsidRDefault="0047359E" w:rsidP="00F265DF">
      <w:pPr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Классный руководитель ведет следующую документацию:</w:t>
      </w:r>
    </w:p>
    <w:p w:rsidR="0047359E" w:rsidRPr="00F265DF" w:rsidRDefault="0047359E" w:rsidP="006C6F23">
      <w:pPr>
        <w:numPr>
          <w:ilvl w:val="0"/>
          <w:numId w:val="43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личное дело </w:t>
      </w:r>
      <w:r>
        <w:rPr>
          <w:rFonts w:ascii="Arial" w:hAnsi="Arial" w:cs="Arial"/>
          <w:sz w:val="24"/>
          <w:szCs w:val="24"/>
        </w:rPr>
        <w:t>ученика</w:t>
      </w:r>
      <w:r w:rsidRPr="00F265DF">
        <w:rPr>
          <w:rFonts w:ascii="Arial" w:hAnsi="Arial" w:cs="Arial"/>
          <w:sz w:val="24"/>
          <w:szCs w:val="24"/>
        </w:rPr>
        <w:t>;</w:t>
      </w:r>
    </w:p>
    <w:p w:rsidR="0047359E" w:rsidRPr="00F265DF" w:rsidRDefault="0047359E" w:rsidP="006C6F23">
      <w:pPr>
        <w:numPr>
          <w:ilvl w:val="0"/>
          <w:numId w:val="43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электронный журнал класса;</w:t>
      </w:r>
    </w:p>
    <w:p w:rsidR="0047359E" w:rsidRPr="00F265DF" w:rsidRDefault="0047359E" w:rsidP="006C6F23">
      <w:pPr>
        <w:numPr>
          <w:ilvl w:val="0"/>
          <w:numId w:val="43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журналы по ПДД, ППБ, ОТ и ТБ;</w:t>
      </w:r>
    </w:p>
    <w:p w:rsidR="0047359E" w:rsidRPr="00F265DF" w:rsidRDefault="0047359E" w:rsidP="006C6F23">
      <w:pPr>
        <w:numPr>
          <w:ilvl w:val="0"/>
          <w:numId w:val="43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анализ и план воспитательной работы (на основе перспективного плана работы </w:t>
      </w:r>
      <w:r>
        <w:rPr>
          <w:rFonts w:ascii="Arial" w:hAnsi="Arial" w:cs="Arial"/>
          <w:sz w:val="24"/>
          <w:szCs w:val="24"/>
        </w:rPr>
        <w:t>школы</w:t>
      </w:r>
      <w:r w:rsidRPr="00F265DF">
        <w:rPr>
          <w:rFonts w:ascii="Arial" w:hAnsi="Arial" w:cs="Arial"/>
          <w:sz w:val="24"/>
          <w:szCs w:val="24"/>
        </w:rPr>
        <w:t xml:space="preserve">). Форма анализа и плана воспитательной работы определяется администрацией </w:t>
      </w:r>
      <w:r>
        <w:rPr>
          <w:rFonts w:ascii="Arial" w:hAnsi="Arial" w:cs="Arial"/>
          <w:sz w:val="24"/>
          <w:szCs w:val="24"/>
        </w:rPr>
        <w:t>школы</w:t>
      </w:r>
      <w:r w:rsidRPr="00F265DF">
        <w:rPr>
          <w:rFonts w:ascii="Arial" w:hAnsi="Arial" w:cs="Arial"/>
          <w:sz w:val="24"/>
          <w:szCs w:val="24"/>
        </w:rPr>
        <w:t>;</w:t>
      </w:r>
    </w:p>
    <w:p w:rsidR="0047359E" w:rsidRPr="00F265DF" w:rsidRDefault="0047359E" w:rsidP="006C6F23">
      <w:pPr>
        <w:numPr>
          <w:ilvl w:val="0"/>
          <w:numId w:val="43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социальный паспорт класса (форма устанавливается администрацией </w:t>
      </w:r>
      <w:r>
        <w:rPr>
          <w:rFonts w:ascii="Arial" w:hAnsi="Arial" w:cs="Arial"/>
          <w:sz w:val="24"/>
          <w:szCs w:val="24"/>
        </w:rPr>
        <w:t>школы</w:t>
      </w:r>
      <w:r w:rsidRPr="00F265DF">
        <w:rPr>
          <w:rFonts w:ascii="Arial" w:hAnsi="Arial" w:cs="Arial"/>
          <w:sz w:val="24"/>
          <w:szCs w:val="24"/>
        </w:rPr>
        <w:t>);</w:t>
      </w:r>
    </w:p>
    <w:p w:rsidR="0047359E" w:rsidRPr="00F265DF" w:rsidRDefault="0047359E" w:rsidP="006C6F23">
      <w:pPr>
        <w:numPr>
          <w:ilvl w:val="0"/>
          <w:numId w:val="43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результаты педагогического, социологического, психологического, физического исследования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 xml:space="preserve"> класса;</w:t>
      </w:r>
    </w:p>
    <w:p w:rsidR="0047359E" w:rsidRPr="00F265DF" w:rsidRDefault="0047359E" w:rsidP="006C6F23">
      <w:pPr>
        <w:numPr>
          <w:ilvl w:val="0"/>
          <w:numId w:val="43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характеристики на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 xml:space="preserve"> (по запросу);</w:t>
      </w:r>
    </w:p>
    <w:p w:rsidR="0047359E" w:rsidRPr="00F265DF" w:rsidRDefault="0047359E" w:rsidP="006C6F23">
      <w:pPr>
        <w:numPr>
          <w:ilvl w:val="0"/>
          <w:numId w:val="43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протоколы заседаний родительских советов и родительских собраний, материалы для подготовки родительских собраний;</w:t>
      </w:r>
    </w:p>
    <w:p w:rsidR="0047359E" w:rsidRPr="00F265DF" w:rsidRDefault="0047359E" w:rsidP="006C6F23">
      <w:pPr>
        <w:numPr>
          <w:ilvl w:val="0"/>
          <w:numId w:val="43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разработки, сценарии, сценарные планы воспитательных мероприятий, проводимых с детьми (в том числе классных часов – при необходимости);</w:t>
      </w:r>
    </w:p>
    <w:p w:rsidR="0047359E" w:rsidRPr="00F265DF" w:rsidRDefault="0047359E" w:rsidP="006C6F23">
      <w:pPr>
        <w:numPr>
          <w:ilvl w:val="0"/>
          <w:numId w:val="43"/>
        </w:numPr>
        <w:spacing w:before="100" w:beforeAutospacing="1" w:after="100" w:afterAutospacing="1"/>
        <w:ind w:right="180"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аналитические материалы.</w:t>
      </w:r>
    </w:p>
    <w:p w:rsidR="0047359E" w:rsidRPr="00F265DF" w:rsidRDefault="0047359E" w:rsidP="00F265DF">
      <w:pPr>
        <w:jc w:val="center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b/>
          <w:bCs/>
          <w:sz w:val="24"/>
          <w:szCs w:val="24"/>
        </w:rPr>
        <w:t>6. Оценка эффективности деятельности классного руководителя</w:t>
      </w:r>
    </w:p>
    <w:p w:rsidR="0047359E" w:rsidRPr="00F265DF" w:rsidRDefault="0047359E" w:rsidP="006C6F23">
      <w:pPr>
        <w:spacing w:before="100" w:beforeAutospacing="1" w:after="100" w:afterAutospacing="1"/>
        <w:ind w:right="180"/>
        <w:contextualSpacing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6.1. К критериям эффективности процесса деятельности, связанной с классным руководством, относятся:</w:t>
      </w:r>
    </w:p>
    <w:p w:rsidR="0047359E" w:rsidRPr="00F265DF" w:rsidRDefault="0047359E" w:rsidP="006C6F23">
      <w:pPr>
        <w:numPr>
          <w:ilvl w:val="0"/>
          <w:numId w:val="44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47359E" w:rsidRPr="00F265DF" w:rsidRDefault="0047359E" w:rsidP="006C6F23">
      <w:pPr>
        <w:numPr>
          <w:ilvl w:val="0"/>
          <w:numId w:val="44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адресность как степень учета в воспитательном процессе возрастных и личностных особенностей детей, характеристик класса;</w:t>
      </w:r>
    </w:p>
    <w:p w:rsidR="0047359E" w:rsidRPr="00F265DF" w:rsidRDefault="0047359E" w:rsidP="006C6F23">
      <w:pPr>
        <w:numPr>
          <w:ilvl w:val="0"/>
          <w:numId w:val="44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инновационность как степень использования новой по содержанию и формам подачи информации, личностно значимой для современных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>, интересных для них форм и методов взаимодействия, в том числе интернет-ресурсов, сетевых сообществ, блогов и т. д.;</w:t>
      </w:r>
    </w:p>
    <w:p w:rsidR="0047359E" w:rsidRPr="00F265DF" w:rsidRDefault="0047359E" w:rsidP="006C6F23">
      <w:pPr>
        <w:numPr>
          <w:ilvl w:val="0"/>
          <w:numId w:val="44"/>
        </w:numPr>
        <w:spacing w:before="100" w:beforeAutospacing="1" w:after="100" w:afterAutospacing="1"/>
        <w:ind w:right="180"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:rsidR="0047359E" w:rsidRPr="00F265DF" w:rsidRDefault="0047359E" w:rsidP="006C6F23">
      <w:pPr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6.2. Оценка эффективности происходит один раз в год в результате проведения экспертизы. Экспертизу проводит комиссия, члены которой назначаются директором </w:t>
      </w:r>
      <w:r>
        <w:rPr>
          <w:rFonts w:ascii="Arial" w:hAnsi="Arial" w:cs="Arial"/>
          <w:sz w:val="24"/>
          <w:szCs w:val="24"/>
        </w:rPr>
        <w:t>школы</w:t>
      </w:r>
      <w:r w:rsidRPr="00F265DF">
        <w:rPr>
          <w:rFonts w:ascii="Arial" w:hAnsi="Arial" w:cs="Arial"/>
          <w:sz w:val="24"/>
          <w:szCs w:val="24"/>
        </w:rPr>
        <w:t>.</w:t>
      </w:r>
    </w:p>
    <w:p w:rsidR="0047359E" w:rsidRPr="00F265DF" w:rsidRDefault="0047359E" w:rsidP="006C6F23">
      <w:pPr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6.3. Экспертное оценивание происходит по следующим критериям:</w:t>
      </w:r>
    </w:p>
    <w:p w:rsidR="0047359E" w:rsidRPr="00F265DF" w:rsidRDefault="0047359E" w:rsidP="006C6F23">
      <w:pPr>
        <w:numPr>
          <w:ilvl w:val="0"/>
          <w:numId w:val="45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сформированность знаний, представлений о системе ценностей гражданина России;</w:t>
      </w:r>
    </w:p>
    <w:p w:rsidR="0047359E" w:rsidRPr="00F265DF" w:rsidRDefault="0047359E" w:rsidP="006C6F23">
      <w:pPr>
        <w:numPr>
          <w:ilvl w:val="0"/>
          <w:numId w:val="45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сформированность позитивной внутренней позиции личности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 xml:space="preserve"> в отношении системы ценностей гражданина России;</w:t>
      </w:r>
    </w:p>
    <w:p w:rsidR="0047359E" w:rsidRPr="00F265DF" w:rsidRDefault="0047359E" w:rsidP="006C6F23">
      <w:pPr>
        <w:numPr>
          <w:ilvl w:val="0"/>
          <w:numId w:val="45"/>
        </w:numPr>
        <w:spacing w:before="100" w:beforeAutospacing="1" w:after="100" w:afterAutospacing="1"/>
        <w:ind w:right="180"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наличие опыта деятельности на основе системы ценностей гражданина России.</w:t>
      </w:r>
    </w:p>
    <w:p w:rsidR="0047359E" w:rsidRPr="00F265DF" w:rsidRDefault="0047359E" w:rsidP="006C6F23">
      <w:pPr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6.4. Результаты оценки эффективности деятельности по классному руководству являются основой для поощрения классных руководителей.</w:t>
      </w:r>
    </w:p>
    <w:p w:rsidR="0047359E" w:rsidRPr="00F265DF" w:rsidRDefault="0047359E" w:rsidP="00F265DF">
      <w:pPr>
        <w:jc w:val="center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b/>
          <w:bCs/>
          <w:sz w:val="24"/>
          <w:szCs w:val="24"/>
        </w:rPr>
        <w:t>7. Механизмы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265DF">
        <w:rPr>
          <w:rFonts w:ascii="Arial" w:hAnsi="Arial" w:cs="Arial"/>
          <w:b/>
          <w:bCs/>
          <w:sz w:val="24"/>
          <w:szCs w:val="24"/>
        </w:rPr>
        <w:t>стимулирования классных руководителей</w:t>
      </w:r>
    </w:p>
    <w:p w:rsidR="0047359E" w:rsidRPr="00F265DF" w:rsidRDefault="0047359E" w:rsidP="006C6F23">
      <w:pPr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7.1. Материальное стимулирование выражается в форме ежемесячных выплат и является обязательным условием возложения на педагогов с их письменного согласия этого дополнительного вида деятельности.</w:t>
      </w:r>
    </w:p>
    <w:p w:rsidR="0047359E" w:rsidRPr="00F265DF" w:rsidRDefault="0047359E" w:rsidP="006C6F23">
      <w:pPr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7.2. Нематериальное стимулирование формируется по направлениям:</w:t>
      </w:r>
    </w:p>
    <w:p w:rsidR="0047359E" w:rsidRPr="00F265DF" w:rsidRDefault="0047359E" w:rsidP="006C6F23">
      <w:pPr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47359E" w:rsidRPr="006C6F23" w:rsidRDefault="0047359E" w:rsidP="006C6F23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6C6F23">
        <w:rPr>
          <w:rFonts w:ascii="Arial" w:hAnsi="Arial" w:cs="Arial"/>
          <w:sz w:val="24"/>
          <w:szCs w:val="24"/>
        </w:rPr>
        <w:t xml:space="preserve">создание эффективных механизмов взаимодействия всех субъектов воспитательной деятельности между собой и администрацией </w:t>
      </w:r>
      <w:r>
        <w:rPr>
          <w:rFonts w:ascii="Arial" w:hAnsi="Arial" w:cs="Arial"/>
          <w:sz w:val="24"/>
          <w:szCs w:val="24"/>
        </w:rPr>
        <w:t>ш</w:t>
      </w:r>
      <w:r w:rsidRPr="006C6F23">
        <w:rPr>
          <w:rFonts w:ascii="Arial" w:hAnsi="Arial" w:cs="Arial"/>
          <w:sz w:val="24"/>
          <w:szCs w:val="24"/>
        </w:rPr>
        <w:t>колы;</w:t>
      </w:r>
    </w:p>
    <w:p w:rsidR="0047359E" w:rsidRPr="006C6F23" w:rsidRDefault="0047359E" w:rsidP="006C6F23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6C6F23">
        <w:rPr>
          <w:rFonts w:ascii="Arial" w:hAnsi="Arial" w:cs="Arial"/>
          <w:sz w:val="24"/>
          <w:szCs w:val="24"/>
        </w:rPr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47359E" w:rsidRPr="006C6F23" w:rsidRDefault="0047359E" w:rsidP="006C6F23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6C6F23">
        <w:rPr>
          <w:rFonts w:ascii="Arial" w:hAnsi="Arial" w:cs="Arial"/>
          <w:sz w:val="24"/>
          <w:szCs w:val="24"/>
        </w:rPr>
        <w:t>организацию рабочих мест для педагогических работников с учетом дополнительных задач по классному руководству.</w:t>
      </w:r>
    </w:p>
    <w:p w:rsidR="0047359E" w:rsidRPr="00F265DF" w:rsidRDefault="0047359E" w:rsidP="006C6F23">
      <w:pPr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47359E" w:rsidRPr="00F265DF" w:rsidRDefault="0047359E" w:rsidP="006C6F23">
      <w:pPr>
        <w:numPr>
          <w:ilvl w:val="0"/>
          <w:numId w:val="47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47359E" w:rsidRPr="00F265DF" w:rsidRDefault="0047359E" w:rsidP="006C6F23">
      <w:pPr>
        <w:numPr>
          <w:ilvl w:val="0"/>
          <w:numId w:val="47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47359E" w:rsidRPr="00F265DF" w:rsidRDefault="0047359E" w:rsidP="006C6F23">
      <w:pPr>
        <w:numPr>
          <w:ilvl w:val="0"/>
          <w:numId w:val="47"/>
        </w:numPr>
        <w:spacing w:before="100" w:beforeAutospacing="1" w:after="100" w:afterAutospacing="1"/>
        <w:ind w:right="180"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предоставление возможности повышения квалификации, участия в стажировках, вебинарах, семинарах и других мероприятиях образовательного характера.</w:t>
      </w:r>
    </w:p>
    <w:p w:rsidR="0047359E" w:rsidRPr="00F265DF" w:rsidRDefault="0047359E" w:rsidP="006C6F23">
      <w:pPr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47359E" w:rsidRPr="00F265DF" w:rsidRDefault="0047359E" w:rsidP="006C6F23">
      <w:pPr>
        <w:numPr>
          <w:ilvl w:val="0"/>
          <w:numId w:val="48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47359E" w:rsidRPr="00F265DF" w:rsidRDefault="0047359E" w:rsidP="006C6F23">
      <w:pPr>
        <w:numPr>
          <w:ilvl w:val="0"/>
          <w:numId w:val="48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организацию консультаций и создание условий для психологической разгрузки и восстановления в </w:t>
      </w:r>
      <w:r>
        <w:rPr>
          <w:rFonts w:ascii="Arial" w:hAnsi="Arial" w:cs="Arial"/>
          <w:sz w:val="24"/>
          <w:szCs w:val="24"/>
        </w:rPr>
        <w:t>Школы</w:t>
      </w:r>
      <w:r w:rsidRPr="00F265DF">
        <w:rPr>
          <w:rFonts w:ascii="Arial" w:hAnsi="Arial" w:cs="Arial"/>
          <w:sz w:val="24"/>
          <w:szCs w:val="24"/>
        </w:rPr>
        <w:t xml:space="preserve"> или вне ее для профилактики профессионального выгорания в связи с осуществлением педагогическими работниками классного руководства.</w:t>
      </w:r>
    </w:p>
    <w:p w:rsidR="0047359E" w:rsidRPr="00F265DF" w:rsidRDefault="0047359E" w:rsidP="006C6F23">
      <w:pPr>
        <w:spacing w:before="100" w:beforeAutospacing="1" w:after="100" w:afterAutospacing="1"/>
        <w:ind w:right="180"/>
        <w:contextualSpacing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7.2.4. Моральное стимулирование педагогических работников, обеспечивающее удовлетворение потребности в уважении со стороны коллектива, администрации </w:t>
      </w:r>
      <w:r>
        <w:rPr>
          <w:rFonts w:ascii="Arial" w:hAnsi="Arial" w:cs="Arial"/>
          <w:sz w:val="24"/>
          <w:szCs w:val="24"/>
        </w:rPr>
        <w:t>школы</w:t>
      </w:r>
      <w:r w:rsidRPr="00F265DF">
        <w:rPr>
          <w:rFonts w:ascii="Arial" w:hAnsi="Arial" w:cs="Arial"/>
          <w:sz w:val="24"/>
          <w:szCs w:val="24"/>
        </w:rPr>
        <w:t xml:space="preserve">, родителей (законных представителей) несовершеннолетних </w:t>
      </w:r>
      <w:r>
        <w:rPr>
          <w:rFonts w:ascii="Arial" w:hAnsi="Arial" w:cs="Arial"/>
          <w:sz w:val="24"/>
          <w:szCs w:val="24"/>
        </w:rPr>
        <w:t>учеников</w:t>
      </w:r>
      <w:r w:rsidRPr="00F265DF">
        <w:rPr>
          <w:rFonts w:ascii="Arial" w:hAnsi="Arial" w:cs="Arial"/>
          <w:sz w:val="24"/>
          <w:szCs w:val="24"/>
        </w:rPr>
        <w:t xml:space="preserve"> и социума с использованием всех форм поощрения деятельности по классному руководству, включая:</w:t>
      </w:r>
    </w:p>
    <w:p w:rsidR="0047359E" w:rsidRPr="00F265DF" w:rsidRDefault="0047359E" w:rsidP="006C6F23">
      <w:pPr>
        <w:numPr>
          <w:ilvl w:val="0"/>
          <w:numId w:val="49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</w:p>
    <w:p w:rsidR="0047359E" w:rsidRPr="00F265DF" w:rsidRDefault="0047359E" w:rsidP="006C6F23">
      <w:pPr>
        <w:numPr>
          <w:ilvl w:val="0"/>
          <w:numId w:val="49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 xml:space="preserve"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 сайте </w:t>
      </w:r>
      <w:r>
        <w:rPr>
          <w:rFonts w:ascii="Arial" w:hAnsi="Arial" w:cs="Arial"/>
          <w:sz w:val="24"/>
          <w:szCs w:val="24"/>
        </w:rPr>
        <w:t>Школы</w:t>
      </w:r>
      <w:r w:rsidRPr="00F265DF">
        <w:rPr>
          <w:rFonts w:ascii="Arial" w:hAnsi="Arial" w:cs="Arial"/>
          <w:sz w:val="24"/>
          <w:szCs w:val="24"/>
        </w:rPr>
        <w:t>;</w:t>
      </w:r>
    </w:p>
    <w:p w:rsidR="0047359E" w:rsidRPr="00F265DF" w:rsidRDefault="0047359E" w:rsidP="006C6F23">
      <w:pPr>
        <w:numPr>
          <w:ilvl w:val="0"/>
          <w:numId w:val="49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47359E" w:rsidRPr="00F265DF" w:rsidRDefault="0047359E" w:rsidP="006C6F23">
      <w:pPr>
        <w:numPr>
          <w:ilvl w:val="0"/>
          <w:numId w:val="49"/>
        </w:numPr>
        <w:spacing w:before="100" w:beforeAutospacing="1" w:after="100" w:afterAutospacing="1"/>
        <w:ind w:right="180"/>
        <w:contextualSpacing/>
        <w:jc w:val="both"/>
        <w:rPr>
          <w:rFonts w:ascii="Arial" w:hAnsi="Arial" w:cs="Arial"/>
          <w:sz w:val="24"/>
          <w:szCs w:val="24"/>
        </w:rPr>
      </w:pPr>
      <w:r w:rsidRPr="00F265DF">
        <w:rPr>
          <w:rFonts w:ascii="Arial" w:hAnsi="Arial" w:cs="Arial"/>
          <w:sz w:val="24"/>
          <w:szCs w:val="24"/>
        </w:rPr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</w:r>
    </w:p>
    <w:p w:rsidR="0047359E" w:rsidRPr="006C6F23" w:rsidRDefault="0047359E" w:rsidP="006C6F23">
      <w:pPr>
        <w:pStyle w:val="ListParagraph"/>
        <w:numPr>
          <w:ilvl w:val="0"/>
          <w:numId w:val="49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n-US"/>
        </w:rPr>
      </w:pPr>
      <w:r w:rsidRPr="006C6F23">
        <w:rPr>
          <w:rFonts w:ascii="Arial" w:hAnsi="Arial" w:cs="Arial"/>
          <w:sz w:val="24"/>
          <w:szCs w:val="24"/>
        </w:rPr>
        <w:t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</w:t>
      </w:r>
      <w:r>
        <w:rPr>
          <w:rFonts w:ascii="Arial" w:hAnsi="Arial" w:cs="Arial"/>
          <w:sz w:val="24"/>
          <w:szCs w:val="24"/>
        </w:rPr>
        <w:t>.</w:t>
      </w:r>
      <w:r w:rsidRPr="006C6F23">
        <w:rPr>
          <w:rFonts w:ascii="Arial" w:hAnsi="Arial" w:cs="Arial"/>
          <w:sz w:val="24"/>
          <w:szCs w:val="24"/>
          <w:lang w:eastAsia="en-US"/>
        </w:rPr>
        <w:t xml:space="preserve"> </w:t>
      </w:r>
    </w:p>
    <w:sectPr w:rsidR="0047359E" w:rsidRPr="006C6F23" w:rsidSect="0022232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222"/>
    <w:multiLevelType w:val="multilevel"/>
    <w:tmpl w:val="A39072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86C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912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333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4E784E"/>
    <w:multiLevelType w:val="multilevel"/>
    <w:tmpl w:val="4D4E10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541511"/>
    <w:multiLevelType w:val="multilevel"/>
    <w:tmpl w:val="AD9E03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584F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ED2B66"/>
    <w:multiLevelType w:val="multilevel"/>
    <w:tmpl w:val="3A88D7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B02983"/>
    <w:multiLevelType w:val="multilevel"/>
    <w:tmpl w:val="7B224E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1546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D468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7B53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9B19F1"/>
    <w:multiLevelType w:val="multilevel"/>
    <w:tmpl w:val="E3BAFA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713A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6663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E35BA5"/>
    <w:multiLevelType w:val="multilevel"/>
    <w:tmpl w:val="293682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7E07F5"/>
    <w:multiLevelType w:val="multilevel"/>
    <w:tmpl w:val="F1B2C3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FA1169"/>
    <w:multiLevelType w:val="multilevel"/>
    <w:tmpl w:val="56EC20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CE30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CE3F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4A4E32"/>
    <w:multiLevelType w:val="multilevel"/>
    <w:tmpl w:val="548E4B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A163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024444"/>
    <w:multiLevelType w:val="multilevel"/>
    <w:tmpl w:val="5B2C38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B73059"/>
    <w:multiLevelType w:val="multilevel"/>
    <w:tmpl w:val="F4DC47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4C5EDB"/>
    <w:multiLevelType w:val="multilevel"/>
    <w:tmpl w:val="7D6620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2A26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1B37AC"/>
    <w:multiLevelType w:val="multilevel"/>
    <w:tmpl w:val="10B099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F467F7"/>
    <w:multiLevelType w:val="multilevel"/>
    <w:tmpl w:val="5CCA22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C153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8D31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430B2B"/>
    <w:multiLevelType w:val="multilevel"/>
    <w:tmpl w:val="69D6C6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1705D4"/>
    <w:multiLevelType w:val="hybridMultilevel"/>
    <w:tmpl w:val="9034A4A6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897E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C32E20"/>
    <w:multiLevelType w:val="multilevel"/>
    <w:tmpl w:val="571C22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0514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A16941"/>
    <w:multiLevelType w:val="hybridMultilevel"/>
    <w:tmpl w:val="523060B2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3C45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F87412"/>
    <w:multiLevelType w:val="multilevel"/>
    <w:tmpl w:val="72C2F1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265614"/>
    <w:multiLevelType w:val="multilevel"/>
    <w:tmpl w:val="2A88F1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0E5571"/>
    <w:multiLevelType w:val="multilevel"/>
    <w:tmpl w:val="367EDF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5026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FA52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F454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AF6251F"/>
    <w:multiLevelType w:val="multilevel"/>
    <w:tmpl w:val="AF06F1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5E7297"/>
    <w:multiLevelType w:val="multilevel"/>
    <w:tmpl w:val="D20CA6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0156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665F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EE41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1761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36"/>
  </w:num>
  <w:num w:numId="4">
    <w:abstractNumId w:val="32"/>
  </w:num>
  <w:num w:numId="5">
    <w:abstractNumId w:val="48"/>
  </w:num>
  <w:num w:numId="6">
    <w:abstractNumId w:val="46"/>
  </w:num>
  <w:num w:numId="7">
    <w:abstractNumId w:val="11"/>
  </w:num>
  <w:num w:numId="8">
    <w:abstractNumId w:val="9"/>
  </w:num>
  <w:num w:numId="9">
    <w:abstractNumId w:val="40"/>
  </w:num>
  <w:num w:numId="10">
    <w:abstractNumId w:val="47"/>
  </w:num>
  <w:num w:numId="11">
    <w:abstractNumId w:val="21"/>
  </w:num>
  <w:num w:numId="12">
    <w:abstractNumId w:val="3"/>
  </w:num>
  <w:num w:numId="13">
    <w:abstractNumId w:val="41"/>
  </w:num>
  <w:num w:numId="14">
    <w:abstractNumId w:val="13"/>
  </w:num>
  <w:num w:numId="15">
    <w:abstractNumId w:val="45"/>
  </w:num>
  <w:num w:numId="16">
    <w:abstractNumId w:val="6"/>
  </w:num>
  <w:num w:numId="17">
    <w:abstractNumId w:val="34"/>
  </w:num>
  <w:num w:numId="18">
    <w:abstractNumId w:val="42"/>
  </w:num>
  <w:num w:numId="19">
    <w:abstractNumId w:val="19"/>
  </w:num>
  <w:num w:numId="20">
    <w:abstractNumId w:val="1"/>
  </w:num>
  <w:num w:numId="21">
    <w:abstractNumId w:val="29"/>
  </w:num>
  <w:num w:numId="22">
    <w:abstractNumId w:val="14"/>
  </w:num>
  <w:num w:numId="23">
    <w:abstractNumId w:val="28"/>
  </w:num>
  <w:num w:numId="24">
    <w:abstractNumId w:val="18"/>
  </w:num>
  <w:num w:numId="25">
    <w:abstractNumId w:val="25"/>
  </w:num>
  <w:num w:numId="26">
    <w:abstractNumId w:val="26"/>
  </w:num>
  <w:num w:numId="27">
    <w:abstractNumId w:val="7"/>
  </w:num>
  <w:num w:numId="28">
    <w:abstractNumId w:val="30"/>
  </w:num>
  <w:num w:numId="29">
    <w:abstractNumId w:val="37"/>
  </w:num>
  <w:num w:numId="30">
    <w:abstractNumId w:val="8"/>
  </w:num>
  <w:num w:numId="31">
    <w:abstractNumId w:val="12"/>
  </w:num>
  <w:num w:numId="32">
    <w:abstractNumId w:val="23"/>
  </w:num>
  <w:num w:numId="33">
    <w:abstractNumId w:val="16"/>
  </w:num>
  <w:num w:numId="34">
    <w:abstractNumId w:val="4"/>
  </w:num>
  <w:num w:numId="35">
    <w:abstractNumId w:val="33"/>
  </w:num>
  <w:num w:numId="36">
    <w:abstractNumId w:val="44"/>
  </w:num>
  <w:num w:numId="37">
    <w:abstractNumId w:val="43"/>
  </w:num>
  <w:num w:numId="38">
    <w:abstractNumId w:val="38"/>
  </w:num>
  <w:num w:numId="39">
    <w:abstractNumId w:val="39"/>
  </w:num>
  <w:num w:numId="40">
    <w:abstractNumId w:val="27"/>
  </w:num>
  <w:num w:numId="41">
    <w:abstractNumId w:val="22"/>
  </w:num>
  <w:num w:numId="42">
    <w:abstractNumId w:val="5"/>
  </w:num>
  <w:num w:numId="43">
    <w:abstractNumId w:val="15"/>
  </w:num>
  <w:num w:numId="44">
    <w:abstractNumId w:val="17"/>
  </w:num>
  <w:num w:numId="45">
    <w:abstractNumId w:val="24"/>
  </w:num>
  <w:num w:numId="46">
    <w:abstractNumId w:val="31"/>
  </w:num>
  <w:num w:numId="47">
    <w:abstractNumId w:val="20"/>
  </w:num>
  <w:num w:numId="48">
    <w:abstractNumId w:val="0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E5C"/>
    <w:rsid w:val="000D7756"/>
    <w:rsid w:val="00171985"/>
    <w:rsid w:val="00222320"/>
    <w:rsid w:val="002251C1"/>
    <w:rsid w:val="00397B29"/>
    <w:rsid w:val="0047359E"/>
    <w:rsid w:val="00636EF4"/>
    <w:rsid w:val="006577C5"/>
    <w:rsid w:val="006A654F"/>
    <w:rsid w:val="006C6F23"/>
    <w:rsid w:val="006E0B86"/>
    <w:rsid w:val="009E0D3C"/>
    <w:rsid w:val="00A11275"/>
    <w:rsid w:val="00A327B6"/>
    <w:rsid w:val="00A40E5C"/>
    <w:rsid w:val="00CC4C54"/>
    <w:rsid w:val="00CC56FC"/>
    <w:rsid w:val="00F265DF"/>
    <w:rsid w:val="00F8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C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6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14</Pages>
  <Words>4013</Words>
  <Characters>22880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Dell</cp:lastModifiedBy>
  <cp:revision>4</cp:revision>
  <dcterms:created xsi:type="dcterms:W3CDTF">2020-07-08T12:58:00Z</dcterms:created>
  <dcterms:modified xsi:type="dcterms:W3CDTF">2020-08-30T10:05:00Z</dcterms:modified>
</cp:coreProperties>
</file>