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AC" w:rsidRDefault="005F2EAC">
      <w:r>
        <w:t xml:space="preserve"> </w:t>
      </w:r>
      <w:r w:rsidRPr="006B4A0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2.25pt;height:107.25pt;visibility:visible">
            <v:imagedata r:id="rId4" o:title=""/>
          </v:shape>
        </w:pict>
      </w:r>
    </w:p>
    <w:p w:rsidR="005F2EAC" w:rsidRDefault="005F2EAC"/>
    <w:p w:rsidR="005F2EAC" w:rsidRPr="00382570" w:rsidRDefault="005F2EAC">
      <w:pPr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        2020</w:t>
      </w:r>
    </w:p>
    <w:p w:rsidR="005F2EAC" w:rsidRDefault="005F2EAC">
      <w:r>
        <w:t xml:space="preserve">                    </w:t>
      </w:r>
      <w:r w:rsidRPr="006B4A0A">
        <w:rPr>
          <w:noProof/>
          <w:lang w:eastAsia="ru-RU"/>
        </w:rPr>
        <w:pict>
          <v:shape id="Рисунок 1" o:spid="_x0000_i1026" type="#_x0000_t75" style="width:3in;height:219pt;visibility:visible">
            <v:imagedata r:id="rId5" o:title=""/>
          </v:shape>
        </w:pict>
      </w:r>
    </w:p>
    <w:p w:rsidR="005F2EAC" w:rsidRDefault="005F2EAC" w:rsidP="00382570">
      <w:pPr>
        <w:jc w:val="center"/>
      </w:pPr>
    </w:p>
    <w:p w:rsidR="005F2EAC" w:rsidRPr="00382570" w:rsidRDefault="005F2EAC" w:rsidP="00382570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82570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Изготовлено: Мезина Т.В., педагог-психолог </w:t>
      </w:r>
    </w:p>
    <w:p w:rsidR="005F2EAC" w:rsidRDefault="005F2EAC" w:rsidP="00AB5A57">
      <w:pPr>
        <w:spacing w:after="0" w:line="240" w:lineRule="auto"/>
        <w:jc w:val="center"/>
        <w:rPr>
          <w:color w:val="17365D"/>
          <w:sz w:val="28"/>
          <w:szCs w:val="28"/>
        </w:rPr>
      </w:pPr>
      <w:r w:rsidRPr="00382570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МОБУСОШ№7 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им С.Ф. Борякова </w:t>
      </w:r>
      <w:r w:rsidRPr="00382570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>х. Кирова, Новокубанский район</w:t>
      </w:r>
    </w:p>
    <w:p w:rsidR="005F2EAC" w:rsidRPr="00AB5A57" w:rsidRDefault="005F2EAC" w:rsidP="00AB5A57">
      <w:pPr>
        <w:spacing w:after="0" w:line="240" w:lineRule="auto"/>
        <w:jc w:val="center"/>
        <w:rPr>
          <w:color w:val="17365D"/>
          <w:sz w:val="28"/>
          <w:szCs w:val="28"/>
        </w:rPr>
      </w:pPr>
      <w:r w:rsidRPr="00235861"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  <w:t>СОВЕТЫ ПСИХОЛОГА  ЗА МЕСЯЦ ДО ПРОВЕДЕНИЯ ОГЭ</w:t>
      </w:r>
    </w:p>
    <w:p w:rsidR="005F2EAC" w:rsidRDefault="005F2EAC" w:rsidP="0038257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</w:t>
      </w:r>
      <w:bookmarkStart w:id="0" w:name="_GoBack"/>
      <w:bookmarkEnd w:id="0"/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период подготовки к экзамену менять радикально режим дня не следует, так как резкая смена привычного образа жизни плохо сказывается на биологических ритмах человека.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5F2EAC" w:rsidRPr="00AE5EA5" w:rsidRDefault="005F2EAC" w:rsidP="00AE5E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  <w:t>НАКАНУНЕ ЭКЗАМЕНА</w:t>
      </w:r>
    </w:p>
    <w:p w:rsidR="005F2EAC" w:rsidRPr="00AE5EA5" w:rsidRDefault="005F2EAC" w:rsidP="00AE5E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Многие считают: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</w:t>
      </w:r>
    </w:p>
    <w:p w:rsidR="005F2EAC" w:rsidRPr="00AE5EA5" w:rsidRDefault="005F2EAC" w:rsidP="00AE5EA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                    </w:t>
      </w:r>
      <w:r w:rsidRPr="00AE5EA5">
        <w:rPr>
          <w:rFonts w:ascii="Times New Roman" w:hAnsi="Times New Roman" w:cs="Times New Roman"/>
          <w:b/>
          <w:bCs/>
          <w:color w:val="FF0000"/>
          <w:lang w:eastAsia="ru-RU"/>
        </w:rPr>
        <w:t>ВО ВРЕМЯ ЭКЗАМЕНА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Сосредоточься!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Начни с лёгкого!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</w:t>
      </w:r>
    </w:p>
    <w:p w:rsidR="005F2EAC" w:rsidRPr="00AE5EA5" w:rsidRDefault="005F2EAC" w:rsidP="00382570">
      <w:pPr>
        <w:spacing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Пропускай!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</w:t>
      </w:r>
      <w:r w:rsidRPr="00AE5EA5">
        <w:rPr>
          <w:rFonts w:ascii="Times New Roman" w:hAnsi="Times New Roman" w:cs="Times New Roman"/>
          <w:color w:val="000000"/>
          <w:lang w:eastAsia="ru-RU"/>
        </w:rPr>
        <w:br/>
      </w: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Читай задание до конца!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</w:t>
      </w:r>
      <w:r w:rsidRPr="00AE5EA5">
        <w:rPr>
          <w:rFonts w:ascii="Times New Roman" w:hAnsi="Times New Roman" w:cs="Times New Roman"/>
          <w:color w:val="000000"/>
          <w:lang w:eastAsia="ru-RU"/>
        </w:rPr>
        <w:br/>
      </w: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Думай только о текущем задании!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Когда ты видишь новое задание, забудь всё, что было в предыдущем. 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Исключай!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исключить те, которые явно не подходят.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Проверь!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Не пожалей двух-трёх минут на то, чтобы привести себя в состояние равновесия. Вспомни о ритмическом дыхании, аутогенной тренировке. </w:t>
      </w:r>
    </w:p>
    <w:p w:rsidR="005F2EAC" w:rsidRPr="00AE5EA5" w:rsidRDefault="005F2EAC" w:rsidP="00AE5EA5">
      <w:pPr>
        <w:spacing w:after="0" w:line="240" w:lineRule="auto"/>
        <w:jc w:val="center"/>
        <w:rPr>
          <w:rFonts w:ascii="Times New Roman" w:hAnsi="Times New Roman" w:cs="Times New Roman"/>
          <w:color w:val="FF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  <w:t>Будь внимателен!</w:t>
      </w:r>
    </w:p>
    <w:p w:rsidR="005F2EAC" w:rsidRPr="00AE5EA5" w:rsidRDefault="005F2EAC" w:rsidP="00AE5EA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начале тестирования тебе сообщат необходимую информацию (как заполнять бланк). </w:t>
      </w:r>
    </w:p>
    <w:p w:rsidR="005F2EAC" w:rsidRPr="00AE5EA5" w:rsidRDefault="005F2EAC" w:rsidP="00AE5EA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От того, насколько ты внимательно запомнишь все эти правила, зависит результат экзамена!</w:t>
      </w:r>
      <w:r w:rsidRPr="00AE5EA5">
        <w:rPr>
          <w:rFonts w:ascii="Times New Roman" w:hAnsi="Times New Roman" w:cs="Times New Roman"/>
          <w:color w:val="000000"/>
          <w:lang w:eastAsia="ru-RU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Не волнуйся, не спеши, относись ответственно к своей цели успешно сдать экзамен, будь уверен в своих силах, и ты успешно пройдёшь это испытание!</w:t>
      </w:r>
    </w:p>
    <w:p w:rsidR="005F2EAC" w:rsidRPr="00382570" w:rsidRDefault="005F2EAC" w:rsidP="003825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Ни пуха, ни пера!</w:t>
      </w:r>
    </w:p>
    <w:sectPr w:rsidR="005F2EAC" w:rsidRPr="00382570" w:rsidSect="00AE5E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F1"/>
    <w:rsid w:val="00235861"/>
    <w:rsid w:val="00382570"/>
    <w:rsid w:val="00447B9F"/>
    <w:rsid w:val="005F2EAC"/>
    <w:rsid w:val="00632560"/>
    <w:rsid w:val="006464F1"/>
    <w:rsid w:val="006B4A0A"/>
    <w:rsid w:val="00A557CA"/>
    <w:rsid w:val="00AB5A57"/>
    <w:rsid w:val="00AD58B8"/>
    <w:rsid w:val="00AE5EA5"/>
    <w:rsid w:val="00D7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348</Words>
  <Characters>1988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2017-12-14T09:19:00Z</cp:lastPrinted>
  <dcterms:created xsi:type="dcterms:W3CDTF">2017-12-14T06:57:00Z</dcterms:created>
  <dcterms:modified xsi:type="dcterms:W3CDTF">2020-01-29T13:16:00Z</dcterms:modified>
</cp:coreProperties>
</file>