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71" w:rsidRDefault="001B6571" w:rsidP="00207BA8">
      <w:pPr>
        <w:pStyle w:val="a"/>
        <w:rPr>
          <w:rFonts w:cs="Times New Roman"/>
        </w:rPr>
      </w:pPr>
      <w:r w:rsidRPr="009D583A">
        <w:t>Протокол оценки конкурсных выступлений</w:t>
      </w:r>
    </w:p>
    <w:p w:rsidR="001B6571" w:rsidRPr="009D583A" w:rsidRDefault="001B6571" w:rsidP="00207BA8">
      <w:pPr>
        <w:jc w:val="center"/>
        <w:rPr>
          <w:sz w:val="26"/>
          <w:szCs w:val="26"/>
        </w:rPr>
      </w:pPr>
      <w:r>
        <w:rPr>
          <w:sz w:val="26"/>
          <w:szCs w:val="26"/>
        </w:rPr>
        <w:t>открытого зонального фестиваля-конкурса юных исполнителей «Юность в музыке находит вдохновенье»</w:t>
      </w:r>
    </w:p>
    <w:p w:rsidR="001B6571" w:rsidRDefault="001B6571" w:rsidP="00207BA8">
      <w:pPr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21 марта 2022 </w:t>
      </w:r>
      <w:r w:rsidRPr="003110C2">
        <w:rPr>
          <w:b/>
          <w:bCs/>
          <w:color w:val="FF0000"/>
          <w:u w:val="single"/>
        </w:rPr>
        <w:t>года</w:t>
      </w:r>
      <w:r>
        <w:rPr>
          <w:b/>
          <w:bCs/>
          <w:color w:val="FF0000"/>
          <w:u w:val="single"/>
        </w:rPr>
        <w:t xml:space="preserve">   г. Назарово</w:t>
      </w:r>
    </w:p>
    <w:p w:rsidR="001B6571" w:rsidRDefault="001B6571" w:rsidP="00207BA8">
      <w:pPr>
        <w:jc w:val="center"/>
        <w:rPr>
          <w:color w:val="FF0000"/>
        </w:rPr>
      </w:pPr>
    </w:p>
    <w:p w:rsidR="001B6571" w:rsidRDefault="001B6571" w:rsidP="00207BA8">
      <w:pPr>
        <w:jc w:val="center"/>
        <w:rPr>
          <w:color w:val="000000"/>
        </w:rPr>
      </w:pPr>
      <w:r>
        <w:rPr>
          <w:color w:val="000000"/>
        </w:rPr>
        <w:t>НОМИНАЦИЯ «ДОМРА, БАЛАЛАЙКА, ГИТАРА»</w:t>
      </w:r>
    </w:p>
    <w:p w:rsidR="001B6571" w:rsidRDefault="001B6571" w:rsidP="00207BA8">
      <w:pPr>
        <w:jc w:val="center"/>
        <w:rPr>
          <w:b/>
          <w:bCs/>
          <w:sz w:val="26"/>
          <w:szCs w:val="26"/>
        </w:rPr>
      </w:pPr>
      <w:r w:rsidRPr="00667984">
        <w:rPr>
          <w:b/>
          <w:bCs/>
          <w:sz w:val="26"/>
          <w:szCs w:val="26"/>
          <w:lang w:val="en-US"/>
        </w:rPr>
        <w:t>I</w:t>
      </w:r>
      <w:r w:rsidRPr="00667984">
        <w:rPr>
          <w:b/>
          <w:bCs/>
          <w:sz w:val="26"/>
          <w:szCs w:val="26"/>
        </w:rPr>
        <w:t xml:space="preserve"> возрастная категория (до </w:t>
      </w:r>
      <w:r>
        <w:rPr>
          <w:b/>
          <w:bCs/>
          <w:sz w:val="26"/>
          <w:szCs w:val="26"/>
        </w:rPr>
        <w:t>10</w:t>
      </w:r>
      <w:r w:rsidRPr="00667984">
        <w:rPr>
          <w:b/>
          <w:bCs/>
          <w:sz w:val="26"/>
          <w:szCs w:val="26"/>
        </w:rPr>
        <w:t xml:space="preserve"> лет включительно)</w:t>
      </w:r>
    </w:p>
    <w:p w:rsidR="001B6571" w:rsidRDefault="001B6571" w:rsidP="00207BA8">
      <w:pPr>
        <w:ind w:left="1080" w:firstLine="720"/>
        <w:jc w:val="center"/>
        <w:rPr>
          <w:b/>
          <w:bCs/>
          <w:sz w:val="26"/>
          <w:szCs w:val="26"/>
        </w:rPr>
      </w:pPr>
    </w:p>
    <w:p w:rsidR="001B6571" w:rsidRPr="00850679" w:rsidRDefault="001B6571" w:rsidP="00207BA8">
      <w:pPr>
        <w:jc w:val="center"/>
        <w:rPr>
          <w:b/>
          <w:bCs/>
          <w:sz w:val="12"/>
          <w:szCs w:val="12"/>
        </w:rPr>
      </w:pPr>
    </w:p>
    <w:tbl>
      <w:tblPr>
        <w:tblW w:w="7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4282"/>
        <w:gridCol w:w="1185"/>
        <w:gridCol w:w="1440"/>
      </w:tblGrid>
      <w:tr w:rsidR="001B6571" w:rsidRPr="00667984">
        <w:tc>
          <w:tcPr>
            <w:tcW w:w="758" w:type="dxa"/>
            <w:vAlign w:val="center"/>
          </w:tcPr>
          <w:p w:rsidR="001B6571" w:rsidRPr="00867548" w:rsidRDefault="001B6571" w:rsidP="00207BA8">
            <w:pPr>
              <w:tabs>
                <w:tab w:val="left" w:pos="0"/>
                <w:tab w:val="left" w:pos="72"/>
              </w:tabs>
              <w:ind w:right="72"/>
              <w:jc w:val="center"/>
              <w:rPr>
                <w:i/>
                <w:iCs/>
              </w:rPr>
            </w:pPr>
            <w:r w:rsidRPr="00867548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282" w:type="dxa"/>
            <w:vAlign w:val="center"/>
          </w:tcPr>
          <w:p w:rsidR="001B6571" w:rsidRPr="00867548" w:rsidRDefault="001B6571" w:rsidP="00207BA8">
            <w:pPr>
              <w:jc w:val="center"/>
              <w:rPr>
                <w:i/>
                <w:iCs/>
              </w:rPr>
            </w:pPr>
            <w:r w:rsidRPr="00867548">
              <w:rPr>
                <w:i/>
                <w:iCs/>
                <w:sz w:val="22"/>
                <w:szCs w:val="22"/>
              </w:rPr>
              <w:t>Ф.И. участника</w:t>
            </w:r>
          </w:p>
          <w:p w:rsidR="001B6571" w:rsidRPr="00867548" w:rsidRDefault="001B6571" w:rsidP="00207BA8">
            <w:pPr>
              <w:jc w:val="center"/>
              <w:rPr>
                <w:i/>
                <w:iCs/>
              </w:rPr>
            </w:pPr>
            <w:r w:rsidRPr="00867548">
              <w:rPr>
                <w:i/>
                <w:iCs/>
                <w:sz w:val="22"/>
                <w:szCs w:val="22"/>
              </w:rPr>
              <w:t>территория, школа</w:t>
            </w:r>
          </w:p>
        </w:tc>
        <w:tc>
          <w:tcPr>
            <w:tcW w:w="1185" w:type="dxa"/>
            <w:vAlign w:val="center"/>
          </w:tcPr>
          <w:p w:rsidR="001B6571" w:rsidRPr="00FC760C" w:rsidRDefault="001B6571" w:rsidP="00207BA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1440" w:type="dxa"/>
          </w:tcPr>
          <w:p w:rsidR="001B6571" w:rsidRDefault="001B6571" w:rsidP="00207BA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Примечание</w:t>
            </w:r>
          </w:p>
        </w:tc>
      </w:tr>
      <w:tr w:rsidR="001B6571" w:rsidRPr="00667984">
        <w:tc>
          <w:tcPr>
            <w:tcW w:w="758" w:type="dxa"/>
            <w:vAlign w:val="center"/>
          </w:tcPr>
          <w:p w:rsidR="001B6571" w:rsidRPr="00867548" w:rsidRDefault="001B6571" w:rsidP="00207BA8">
            <w:pPr>
              <w:tabs>
                <w:tab w:val="left" w:pos="0"/>
                <w:tab w:val="left" w:pos="72"/>
              </w:tabs>
              <w:ind w:right="72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282" w:type="dxa"/>
          </w:tcPr>
          <w:p w:rsidR="001B6571" w:rsidRPr="008E34F7" w:rsidRDefault="001B6571" w:rsidP="00207BA8">
            <w:pPr>
              <w:jc w:val="center"/>
              <w:rPr>
                <w:u w:val="single"/>
              </w:rPr>
            </w:pPr>
            <w:r w:rsidRPr="008E34F7">
              <w:rPr>
                <w:u w:val="single"/>
              </w:rPr>
              <w:t>Вахрушева Ольга, 10 лет, домра</w:t>
            </w:r>
          </w:p>
          <w:p w:rsidR="001B6571" w:rsidRPr="00D51EC6" w:rsidRDefault="001B6571" w:rsidP="00207BA8">
            <w:pPr>
              <w:pStyle w:val="NoSpacing"/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C6">
              <w:rPr>
                <w:rFonts w:ascii="Times New Roman" w:hAnsi="Times New Roman" w:cs="Times New Roman"/>
                <w:sz w:val="24"/>
                <w:szCs w:val="24"/>
              </w:rPr>
              <w:t>МАУ ДО ДШИ№8 г.Красноярск</w:t>
            </w:r>
          </w:p>
          <w:p w:rsidR="001B6571" w:rsidRPr="008E34F7" w:rsidRDefault="001B6571" w:rsidP="00207BA8">
            <w:pPr>
              <w:jc w:val="center"/>
              <w:rPr>
                <w:u w:val="single"/>
              </w:rPr>
            </w:pPr>
          </w:p>
        </w:tc>
        <w:tc>
          <w:tcPr>
            <w:tcW w:w="1185" w:type="dxa"/>
            <w:vAlign w:val="center"/>
          </w:tcPr>
          <w:p w:rsidR="001B6571" w:rsidRPr="0054093F" w:rsidRDefault="001B6571" w:rsidP="00207BA8">
            <w:pPr>
              <w:jc w:val="center"/>
              <w:rPr>
                <w:i/>
                <w:iCs/>
              </w:rPr>
            </w:pPr>
            <w:r w:rsidRPr="0054093F">
              <w:rPr>
                <w:i/>
                <w:iCs/>
              </w:rPr>
              <w:t>19</w:t>
            </w:r>
          </w:p>
        </w:tc>
        <w:tc>
          <w:tcPr>
            <w:tcW w:w="1440" w:type="dxa"/>
          </w:tcPr>
          <w:p w:rsidR="001B6571" w:rsidRPr="0054093F" w:rsidRDefault="001B6571" w:rsidP="00207BA8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  <w:p w:rsidR="001B6571" w:rsidRPr="0054093F" w:rsidRDefault="001B6571" w:rsidP="00207BA8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54093F">
              <w:rPr>
                <w:b/>
                <w:bCs/>
                <w:i/>
                <w:iCs/>
                <w:lang w:val="en-US"/>
              </w:rPr>
              <w:t>IV</w:t>
            </w:r>
          </w:p>
        </w:tc>
      </w:tr>
      <w:tr w:rsidR="001B6571" w:rsidRPr="00667984">
        <w:tc>
          <w:tcPr>
            <w:tcW w:w="758" w:type="dxa"/>
            <w:vAlign w:val="center"/>
          </w:tcPr>
          <w:p w:rsidR="001B6571" w:rsidRDefault="001B6571" w:rsidP="00207BA8">
            <w:pPr>
              <w:tabs>
                <w:tab w:val="left" w:pos="0"/>
                <w:tab w:val="left" w:pos="72"/>
              </w:tabs>
              <w:ind w:right="72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282" w:type="dxa"/>
          </w:tcPr>
          <w:p w:rsidR="001B6571" w:rsidRPr="008E34F7" w:rsidRDefault="001B6571" w:rsidP="00207BA8">
            <w:pPr>
              <w:jc w:val="center"/>
            </w:pPr>
            <w:r w:rsidRPr="008E34F7">
              <w:t>Гришина Дарья (гитара</w:t>
            </w:r>
            <w:r>
              <w:t>)</w:t>
            </w:r>
          </w:p>
          <w:p w:rsidR="001B6571" w:rsidRPr="008E34F7" w:rsidRDefault="001B6571" w:rsidP="00207BA8">
            <w:pPr>
              <w:jc w:val="center"/>
            </w:pPr>
            <w:r w:rsidRPr="008E34F7">
              <w:t>МБУДО Козульская детская школа искусств</w:t>
            </w:r>
          </w:p>
        </w:tc>
        <w:tc>
          <w:tcPr>
            <w:tcW w:w="1185" w:type="dxa"/>
            <w:vAlign w:val="center"/>
          </w:tcPr>
          <w:p w:rsidR="001B6571" w:rsidRPr="0054093F" w:rsidRDefault="001B6571" w:rsidP="00207BA8">
            <w:pPr>
              <w:jc w:val="center"/>
              <w:rPr>
                <w:i/>
                <w:iCs/>
              </w:rPr>
            </w:pPr>
            <w:r w:rsidRPr="0054093F">
              <w:rPr>
                <w:i/>
                <w:iCs/>
              </w:rPr>
              <w:t>19</w:t>
            </w:r>
          </w:p>
        </w:tc>
        <w:tc>
          <w:tcPr>
            <w:tcW w:w="1440" w:type="dxa"/>
          </w:tcPr>
          <w:p w:rsidR="001B6571" w:rsidRPr="0054093F" w:rsidRDefault="001B6571" w:rsidP="00207BA8">
            <w:pPr>
              <w:jc w:val="center"/>
              <w:rPr>
                <w:b/>
                <w:bCs/>
                <w:i/>
                <w:iCs/>
              </w:rPr>
            </w:pPr>
          </w:p>
          <w:p w:rsidR="001B6571" w:rsidRPr="0054093F" w:rsidRDefault="001B6571" w:rsidP="00207BA8">
            <w:pPr>
              <w:jc w:val="center"/>
              <w:rPr>
                <w:b/>
                <w:bCs/>
                <w:i/>
                <w:iCs/>
              </w:rPr>
            </w:pPr>
            <w:r w:rsidRPr="0054093F">
              <w:rPr>
                <w:b/>
                <w:bCs/>
                <w:i/>
                <w:iCs/>
                <w:lang w:val="en-US"/>
              </w:rPr>
              <w:t>IV</w:t>
            </w:r>
          </w:p>
        </w:tc>
      </w:tr>
      <w:tr w:rsidR="001B6571" w:rsidRPr="00667984">
        <w:tc>
          <w:tcPr>
            <w:tcW w:w="758" w:type="dxa"/>
            <w:vAlign w:val="center"/>
          </w:tcPr>
          <w:p w:rsidR="001B6571" w:rsidRPr="00867548" w:rsidRDefault="001B6571" w:rsidP="00207BA8">
            <w:pPr>
              <w:tabs>
                <w:tab w:val="left" w:pos="0"/>
                <w:tab w:val="left" w:pos="72"/>
              </w:tabs>
              <w:ind w:right="72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4282" w:type="dxa"/>
          </w:tcPr>
          <w:p w:rsidR="001B6571" w:rsidRPr="008E34F7" w:rsidRDefault="001B6571" w:rsidP="00207BA8">
            <w:pPr>
              <w:jc w:val="center"/>
              <w:rPr>
                <w:u w:val="single"/>
              </w:rPr>
            </w:pPr>
            <w:r w:rsidRPr="008E34F7">
              <w:rPr>
                <w:u w:val="single"/>
              </w:rPr>
              <w:t>Коротченко Саяна, 8 лет, гитара</w:t>
            </w:r>
          </w:p>
          <w:p w:rsidR="001B6571" w:rsidRPr="00D51EC6" w:rsidRDefault="001B6571" w:rsidP="00207BA8">
            <w:pPr>
              <w:pStyle w:val="NoSpacing"/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C6">
              <w:rPr>
                <w:rFonts w:ascii="Times New Roman" w:hAnsi="Times New Roman" w:cs="Times New Roman"/>
                <w:sz w:val="24"/>
                <w:szCs w:val="24"/>
              </w:rPr>
              <w:t>МАУ ДО ДШИ№8 г.Красноярск</w:t>
            </w:r>
          </w:p>
          <w:p w:rsidR="001B6571" w:rsidRPr="008E34F7" w:rsidRDefault="001B6571" w:rsidP="00207BA8">
            <w:pPr>
              <w:jc w:val="center"/>
            </w:pPr>
          </w:p>
        </w:tc>
        <w:tc>
          <w:tcPr>
            <w:tcW w:w="1185" w:type="dxa"/>
            <w:vAlign w:val="center"/>
          </w:tcPr>
          <w:p w:rsidR="001B6571" w:rsidRPr="0054093F" w:rsidRDefault="001B6571" w:rsidP="00207BA8">
            <w:pPr>
              <w:jc w:val="center"/>
              <w:rPr>
                <w:i/>
                <w:iCs/>
              </w:rPr>
            </w:pPr>
            <w:r w:rsidRPr="0054093F">
              <w:rPr>
                <w:i/>
                <w:iCs/>
              </w:rPr>
              <w:t>18</w:t>
            </w:r>
          </w:p>
        </w:tc>
        <w:tc>
          <w:tcPr>
            <w:tcW w:w="1440" w:type="dxa"/>
          </w:tcPr>
          <w:p w:rsidR="001B6571" w:rsidRPr="0054093F" w:rsidRDefault="001B6571" w:rsidP="00207BA8">
            <w:pPr>
              <w:jc w:val="center"/>
              <w:rPr>
                <w:b/>
                <w:bCs/>
                <w:i/>
                <w:iCs/>
              </w:rPr>
            </w:pPr>
          </w:p>
          <w:p w:rsidR="001B6571" w:rsidRPr="0054093F" w:rsidRDefault="001B6571" w:rsidP="00207BA8">
            <w:pPr>
              <w:jc w:val="center"/>
              <w:rPr>
                <w:b/>
                <w:bCs/>
                <w:i/>
                <w:iCs/>
              </w:rPr>
            </w:pPr>
            <w:r w:rsidRPr="0054093F">
              <w:rPr>
                <w:b/>
                <w:bCs/>
                <w:i/>
                <w:iCs/>
              </w:rPr>
              <w:t>Участник конкурса</w:t>
            </w:r>
          </w:p>
        </w:tc>
      </w:tr>
      <w:tr w:rsidR="001B6571" w:rsidRPr="00667984">
        <w:tc>
          <w:tcPr>
            <w:tcW w:w="758" w:type="dxa"/>
            <w:vAlign w:val="center"/>
          </w:tcPr>
          <w:p w:rsidR="001B6571" w:rsidRPr="00867548" w:rsidRDefault="001B6571" w:rsidP="00207BA8">
            <w:pPr>
              <w:tabs>
                <w:tab w:val="left" w:pos="0"/>
                <w:tab w:val="left" w:pos="72"/>
              </w:tabs>
              <w:ind w:right="72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4282" w:type="dxa"/>
          </w:tcPr>
          <w:p w:rsidR="001B6571" w:rsidRDefault="001B6571" w:rsidP="00207BA8">
            <w:pPr>
              <w:jc w:val="center"/>
            </w:pPr>
            <w:r>
              <w:t>Родионова Олеся</w:t>
            </w:r>
          </w:p>
          <w:p w:rsidR="001B6571" w:rsidRDefault="001B6571" w:rsidP="00207BA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>МБУДО «Ачинская  МШ №1»</w:t>
            </w:r>
          </w:p>
        </w:tc>
        <w:tc>
          <w:tcPr>
            <w:tcW w:w="1185" w:type="dxa"/>
            <w:vAlign w:val="center"/>
          </w:tcPr>
          <w:p w:rsidR="001B6571" w:rsidRPr="0054093F" w:rsidRDefault="001B6571" w:rsidP="00207BA8">
            <w:pPr>
              <w:jc w:val="center"/>
              <w:rPr>
                <w:i/>
                <w:iCs/>
              </w:rPr>
            </w:pPr>
            <w:r w:rsidRPr="0054093F">
              <w:rPr>
                <w:i/>
                <w:iCs/>
              </w:rPr>
              <w:t>19</w:t>
            </w:r>
          </w:p>
        </w:tc>
        <w:tc>
          <w:tcPr>
            <w:tcW w:w="1440" w:type="dxa"/>
          </w:tcPr>
          <w:p w:rsidR="001B6571" w:rsidRPr="0054093F" w:rsidRDefault="001B6571" w:rsidP="00207BA8">
            <w:pPr>
              <w:jc w:val="center"/>
              <w:rPr>
                <w:b/>
                <w:bCs/>
                <w:i/>
                <w:iCs/>
              </w:rPr>
            </w:pPr>
            <w:r w:rsidRPr="0054093F">
              <w:rPr>
                <w:b/>
                <w:bCs/>
                <w:i/>
                <w:iCs/>
                <w:lang w:val="en-US"/>
              </w:rPr>
              <w:t>IV</w:t>
            </w:r>
          </w:p>
        </w:tc>
      </w:tr>
      <w:tr w:rsidR="001B6571" w:rsidRPr="00667984">
        <w:tc>
          <w:tcPr>
            <w:tcW w:w="758" w:type="dxa"/>
            <w:vAlign w:val="center"/>
          </w:tcPr>
          <w:p w:rsidR="001B6571" w:rsidRPr="00867548" w:rsidRDefault="001B6571" w:rsidP="00207BA8">
            <w:pPr>
              <w:tabs>
                <w:tab w:val="left" w:pos="0"/>
                <w:tab w:val="left" w:pos="72"/>
              </w:tabs>
              <w:ind w:right="72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4282" w:type="dxa"/>
          </w:tcPr>
          <w:p w:rsidR="001B6571" w:rsidRPr="00D51EC6" w:rsidRDefault="001B6571" w:rsidP="00207BA8">
            <w:pPr>
              <w:pStyle w:val="NoSpacing"/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Терехова Ангелина, 9 лет, домра</w:t>
            </w:r>
          </w:p>
          <w:p w:rsidR="001B6571" w:rsidRPr="00D51EC6" w:rsidRDefault="001B6571" w:rsidP="00207BA8">
            <w:pPr>
              <w:pStyle w:val="NoSpacing"/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C6">
              <w:rPr>
                <w:rFonts w:ascii="Times New Roman" w:hAnsi="Times New Roman" w:cs="Times New Roman"/>
                <w:sz w:val="24"/>
                <w:szCs w:val="24"/>
              </w:rPr>
              <w:t>МАУ ДО ДШИ№8 г.Красноярск</w:t>
            </w:r>
          </w:p>
          <w:p w:rsidR="001B6571" w:rsidRPr="008E34F7" w:rsidRDefault="001B6571" w:rsidP="00207BA8">
            <w:pPr>
              <w:jc w:val="center"/>
            </w:pPr>
          </w:p>
        </w:tc>
        <w:tc>
          <w:tcPr>
            <w:tcW w:w="1185" w:type="dxa"/>
            <w:vAlign w:val="center"/>
          </w:tcPr>
          <w:p w:rsidR="001B6571" w:rsidRPr="0054093F" w:rsidRDefault="001B6571" w:rsidP="00207BA8">
            <w:pPr>
              <w:jc w:val="center"/>
              <w:rPr>
                <w:i/>
                <w:iCs/>
              </w:rPr>
            </w:pPr>
            <w:r w:rsidRPr="0054093F">
              <w:rPr>
                <w:i/>
                <w:iCs/>
              </w:rPr>
              <w:t>20</w:t>
            </w:r>
          </w:p>
        </w:tc>
        <w:tc>
          <w:tcPr>
            <w:tcW w:w="1440" w:type="dxa"/>
          </w:tcPr>
          <w:p w:rsidR="001B6571" w:rsidRPr="0054093F" w:rsidRDefault="001B6571" w:rsidP="00207BA8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  <w:p w:rsidR="001B6571" w:rsidRPr="0054093F" w:rsidRDefault="001B6571" w:rsidP="00207BA8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54093F">
              <w:rPr>
                <w:b/>
                <w:bCs/>
                <w:i/>
                <w:iCs/>
                <w:lang w:val="en-US"/>
              </w:rPr>
              <w:t>III</w:t>
            </w:r>
          </w:p>
        </w:tc>
      </w:tr>
      <w:tr w:rsidR="001B6571" w:rsidRPr="0085544A">
        <w:tc>
          <w:tcPr>
            <w:tcW w:w="758" w:type="dxa"/>
          </w:tcPr>
          <w:p w:rsidR="001B6571" w:rsidRPr="008801E7" w:rsidRDefault="001B6571" w:rsidP="00207BA8">
            <w:pPr>
              <w:ind w:left="22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82" w:type="dxa"/>
          </w:tcPr>
          <w:p w:rsidR="001B6571" w:rsidRPr="008E34F7" w:rsidRDefault="001B6571" w:rsidP="00207BA8">
            <w:pPr>
              <w:jc w:val="center"/>
            </w:pPr>
            <w:r w:rsidRPr="008E34F7">
              <w:rPr>
                <w:u w:val="single"/>
              </w:rPr>
              <w:t>Чайковская Анастасия, 9 лет, домра</w:t>
            </w:r>
          </w:p>
          <w:p w:rsidR="001B6571" w:rsidRPr="008E34F7" w:rsidRDefault="001B6571" w:rsidP="00207BA8">
            <w:pPr>
              <w:jc w:val="center"/>
            </w:pPr>
            <w:r w:rsidRPr="008E34F7">
              <w:t>МАУ ДО ДШИ№8 г.Красноярск</w:t>
            </w:r>
          </w:p>
        </w:tc>
        <w:tc>
          <w:tcPr>
            <w:tcW w:w="1185" w:type="dxa"/>
            <w:vAlign w:val="center"/>
          </w:tcPr>
          <w:p w:rsidR="001B6571" w:rsidRPr="0054093F" w:rsidRDefault="001B6571" w:rsidP="00207BA8">
            <w:pPr>
              <w:jc w:val="center"/>
              <w:rPr>
                <w:i/>
                <w:iCs/>
              </w:rPr>
            </w:pPr>
            <w:r w:rsidRPr="0054093F">
              <w:rPr>
                <w:i/>
                <w:iCs/>
              </w:rPr>
              <w:t>19</w:t>
            </w:r>
          </w:p>
        </w:tc>
        <w:tc>
          <w:tcPr>
            <w:tcW w:w="1440" w:type="dxa"/>
          </w:tcPr>
          <w:p w:rsidR="001B6571" w:rsidRDefault="001B6571" w:rsidP="00207BA8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  <w:p w:rsidR="001B6571" w:rsidRPr="0054093F" w:rsidRDefault="001B6571" w:rsidP="00207BA8">
            <w:pPr>
              <w:jc w:val="center"/>
              <w:rPr>
                <w:b/>
                <w:bCs/>
                <w:i/>
                <w:iCs/>
              </w:rPr>
            </w:pPr>
            <w:r w:rsidRPr="0054093F">
              <w:rPr>
                <w:b/>
                <w:bCs/>
                <w:i/>
                <w:iCs/>
                <w:lang w:val="en-US"/>
              </w:rPr>
              <w:t>IV</w:t>
            </w:r>
          </w:p>
        </w:tc>
      </w:tr>
    </w:tbl>
    <w:p w:rsidR="001B6571" w:rsidRDefault="001B6571" w:rsidP="00207BA8">
      <w:pPr>
        <w:jc w:val="center"/>
        <w:rPr>
          <w:sz w:val="26"/>
          <w:szCs w:val="26"/>
        </w:rPr>
      </w:pPr>
    </w:p>
    <w:p w:rsidR="001B6571" w:rsidRDefault="001B6571" w:rsidP="00207BA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</w:t>
      </w:r>
      <w:r w:rsidRPr="00667984">
        <w:rPr>
          <w:b/>
          <w:bCs/>
          <w:sz w:val="26"/>
          <w:szCs w:val="26"/>
          <w:lang w:val="en-US"/>
        </w:rPr>
        <w:t>I</w:t>
      </w:r>
      <w:r w:rsidRPr="00667984">
        <w:rPr>
          <w:b/>
          <w:bCs/>
          <w:sz w:val="26"/>
          <w:szCs w:val="26"/>
        </w:rPr>
        <w:t xml:space="preserve"> возрастная категория (до </w:t>
      </w:r>
      <w:r>
        <w:rPr>
          <w:b/>
          <w:bCs/>
          <w:sz w:val="26"/>
          <w:szCs w:val="26"/>
        </w:rPr>
        <w:t>11-12</w:t>
      </w:r>
      <w:r w:rsidRPr="00667984">
        <w:rPr>
          <w:b/>
          <w:bCs/>
          <w:sz w:val="26"/>
          <w:szCs w:val="26"/>
        </w:rPr>
        <w:t xml:space="preserve"> лет включительно)</w:t>
      </w:r>
    </w:p>
    <w:p w:rsidR="001B6571" w:rsidRDefault="001B6571" w:rsidP="00207BA8">
      <w:pPr>
        <w:jc w:val="center"/>
        <w:rPr>
          <w:sz w:val="26"/>
          <w:szCs w:val="26"/>
        </w:rPr>
      </w:pPr>
    </w:p>
    <w:tbl>
      <w:tblPr>
        <w:tblW w:w="7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13"/>
        <w:gridCol w:w="1327"/>
        <w:gridCol w:w="1980"/>
      </w:tblGrid>
      <w:tr w:rsidR="001B6571" w:rsidRPr="0085544A">
        <w:tc>
          <w:tcPr>
            <w:tcW w:w="720" w:type="dxa"/>
            <w:vAlign w:val="center"/>
          </w:tcPr>
          <w:p w:rsidR="001B6571" w:rsidRPr="00867548" w:rsidRDefault="001B6571" w:rsidP="00207BA8">
            <w:pPr>
              <w:tabs>
                <w:tab w:val="left" w:pos="0"/>
                <w:tab w:val="left" w:pos="72"/>
              </w:tabs>
              <w:ind w:right="72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3713" w:type="dxa"/>
          </w:tcPr>
          <w:p w:rsidR="001B6571" w:rsidRPr="008E34F7" w:rsidRDefault="001B6571" w:rsidP="00207BA8">
            <w:pPr>
              <w:jc w:val="center"/>
              <w:rPr>
                <w:u w:val="single"/>
              </w:rPr>
            </w:pPr>
            <w:r w:rsidRPr="008E34F7">
              <w:rPr>
                <w:u w:val="single"/>
              </w:rPr>
              <w:t>Алиев Александр, 11 лет, домра</w:t>
            </w:r>
          </w:p>
          <w:p w:rsidR="001B6571" w:rsidRPr="00D51EC6" w:rsidRDefault="001B6571" w:rsidP="00207BA8">
            <w:pPr>
              <w:pStyle w:val="NoSpacing"/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C6">
              <w:rPr>
                <w:rFonts w:ascii="Times New Roman" w:hAnsi="Times New Roman" w:cs="Times New Roman"/>
                <w:sz w:val="24"/>
                <w:szCs w:val="24"/>
              </w:rPr>
              <w:t>МАУ ДО ДШИ№8 г.Красноярск</w:t>
            </w:r>
          </w:p>
          <w:p w:rsidR="001B6571" w:rsidRPr="008E34F7" w:rsidRDefault="001B6571" w:rsidP="00207BA8">
            <w:pPr>
              <w:jc w:val="center"/>
            </w:pPr>
          </w:p>
        </w:tc>
        <w:tc>
          <w:tcPr>
            <w:tcW w:w="1327" w:type="dxa"/>
          </w:tcPr>
          <w:p w:rsidR="001B6571" w:rsidRPr="0054093F" w:rsidRDefault="001B6571" w:rsidP="00207BA8">
            <w:pPr>
              <w:jc w:val="center"/>
            </w:pPr>
            <w:r w:rsidRPr="0054093F">
              <w:t>19</w:t>
            </w:r>
          </w:p>
        </w:tc>
        <w:tc>
          <w:tcPr>
            <w:tcW w:w="1980" w:type="dxa"/>
          </w:tcPr>
          <w:p w:rsidR="001B6571" w:rsidRPr="0054093F" w:rsidRDefault="001B6571" w:rsidP="00207BA8">
            <w:pPr>
              <w:jc w:val="center"/>
              <w:rPr>
                <w:b/>
                <w:bCs/>
              </w:rPr>
            </w:pPr>
            <w:r w:rsidRPr="0054093F">
              <w:rPr>
                <w:b/>
                <w:bCs/>
                <w:i/>
                <w:iCs/>
                <w:lang w:val="en-US"/>
              </w:rPr>
              <w:t>IV</w:t>
            </w:r>
          </w:p>
        </w:tc>
      </w:tr>
      <w:tr w:rsidR="001B6571" w:rsidRPr="0085544A">
        <w:tc>
          <w:tcPr>
            <w:tcW w:w="720" w:type="dxa"/>
            <w:vAlign w:val="center"/>
          </w:tcPr>
          <w:p w:rsidR="001B6571" w:rsidRDefault="001B6571" w:rsidP="00207BA8">
            <w:pPr>
              <w:tabs>
                <w:tab w:val="left" w:pos="0"/>
                <w:tab w:val="left" w:pos="72"/>
              </w:tabs>
              <w:ind w:right="72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3713" w:type="dxa"/>
          </w:tcPr>
          <w:p w:rsidR="001B6571" w:rsidRDefault="001B6571" w:rsidP="00207BA8">
            <w:pPr>
              <w:jc w:val="center"/>
            </w:pPr>
            <w:r>
              <w:t>Войтишина Анна</w:t>
            </w:r>
          </w:p>
          <w:p w:rsidR="001B6571" w:rsidRPr="009840D6" w:rsidRDefault="001B6571" w:rsidP="00207BA8">
            <w:pPr>
              <w:jc w:val="center"/>
            </w:pPr>
            <w:r>
              <w:t>МБУДО «Ачинская  МШ № 1»</w:t>
            </w:r>
          </w:p>
        </w:tc>
        <w:tc>
          <w:tcPr>
            <w:tcW w:w="1327" w:type="dxa"/>
          </w:tcPr>
          <w:p w:rsidR="001B6571" w:rsidRPr="0054093F" w:rsidRDefault="001B6571" w:rsidP="00207BA8">
            <w:pPr>
              <w:jc w:val="center"/>
            </w:pPr>
            <w:r w:rsidRPr="0054093F">
              <w:t>19</w:t>
            </w:r>
          </w:p>
        </w:tc>
        <w:tc>
          <w:tcPr>
            <w:tcW w:w="1980" w:type="dxa"/>
          </w:tcPr>
          <w:p w:rsidR="001B6571" w:rsidRPr="0054093F" w:rsidRDefault="001B6571" w:rsidP="00207BA8">
            <w:pPr>
              <w:jc w:val="center"/>
              <w:rPr>
                <w:b/>
                <w:bCs/>
              </w:rPr>
            </w:pPr>
            <w:r w:rsidRPr="0054093F">
              <w:rPr>
                <w:b/>
                <w:bCs/>
                <w:i/>
                <w:iCs/>
                <w:lang w:val="en-US"/>
              </w:rPr>
              <w:t>IV</w:t>
            </w:r>
          </w:p>
        </w:tc>
      </w:tr>
      <w:tr w:rsidR="001B6571" w:rsidRPr="00A70EE1">
        <w:tc>
          <w:tcPr>
            <w:tcW w:w="720" w:type="dxa"/>
            <w:vAlign w:val="center"/>
          </w:tcPr>
          <w:p w:rsidR="001B6571" w:rsidRPr="00867548" w:rsidRDefault="001B6571" w:rsidP="00207BA8">
            <w:pPr>
              <w:tabs>
                <w:tab w:val="left" w:pos="0"/>
                <w:tab w:val="left" w:pos="72"/>
              </w:tabs>
              <w:ind w:right="72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3713" w:type="dxa"/>
          </w:tcPr>
          <w:p w:rsidR="001B6571" w:rsidRPr="00FD4C6E" w:rsidRDefault="001B6571" w:rsidP="00207BA8">
            <w:pPr>
              <w:jc w:val="center"/>
            </w:pPr>
            <w:r w:rsidRPr="00FD4C6E">
              <w:t>Десятова Кира</w:t>
            </w:r>
          </w:p>
          <w:p w:rsidR="001B6571" w:rsidRPr="002F48C3" w:rsidRDefault="001B6571" w:rsidP="00207BA8">
            <w:pPr>
              <w:jc w:val="center"/>
              <w:rPr>
                <w:i/>
                <w:iCs/>
              </w:rPr>
            </w:pPr>
            <w:r>
              <w:t>МБУДО</w:t>
            </w:r>
            <w:r w:rsidRPr="00FD4C6E">
              <w:t xml:space="preserve">  «Ужурская ДШИ» </w:t>
            </w:r>
            <w:r>
              <w:t>(домра</w:t>
            </w:r>
            <w:r w:rsidRPr="00FD4C6E">
              <w:t>)</w:t>
            </w:r>
          </w:p>
        </w:tc>
        <w:tc>
          <w:tcPr>
            <w:tcW w:w="1327" w:type="dxa"/>
          </w:tcPr>
          <w:p w:rsidR="001B6571" w:rsidRPr="0054093F" w:rsidRDefault="001B6571" w:rsidP="00207BA8">
            <w:pPr>
              <w:jc w:val="center"/>
            </w:pPr>
            <w:r w:rsidRPr="0054093F">
              <w:t>20</w:t>
            </w:r>
          </w:p>
        </w:tc>
        <w:tc>
          <w:tcPr>
            <w:tcW w:w="1980" w:type="dxa"/>
          </w:tcPr>
          <w:p w:rsidR="001B6571" w:rsidRPr="0054093F" w:rsidRDefault="001B6571" w:rsidP="00207BA8">
            <w:pPr>
              <w:jc w:val="center"/>
              <w:rPr>
                <w:b/>
                <w:bCs/>
              </w:rPr>
            </w:pPr>
            <w:r w:rsidRPr="0054093F">
              <w:rPr>
                <w:b/>
                <w:bCs/>
                <w:i/>
                <w:iCs/>
                <w:lang w:val="en-US"/>
              </w:rPr>
              <w:t>III</w:t>
            </w:r>
          </w:p>
        </w:tc>
      </w:tr>
      <w:tr w:rsidR="001B6571" w:rsidRPr="0085544A">
        <w:tc>
          <w:tcPr>
            <w:tcW w:w="720" w:type="dxa"/>
            <w:vAlign w:val="center"/>
          </w:tcPr>
          <w:p w:rsidR="001B6571" w:rsidRDefault="001B6571" w:rsidP="00207BA8">
            <w:pPr>
              <w:tabs>
                <w:tab w:val="left" w:pos="0"/>
                <w:tab w:val="left" w:pos="72"/>
              </w:tabs>
              <w:ind w:right="72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3713" w:type="dxa"/>
          </w:tcPr>
          <w:p w:rsidR="001B6571" w:rsidRPr="00CB4BAC" w:rsidRDefault="001B6571" w:rsidP="00207BA8">
            <w:pPr>
              <w:jc w:val="center"/>
            </w:pPr>
            <w:r w:rsidRPr="00CB4BAC">
              <w:t>Иванов Константин</w:t>
            </w:r>
          </w:p>
          <w:p w:rsidR="001B6571" w:rsidRDefault="001B6571" w:rsidP="00207BA8">
            <w:pPr>
              <w:jc w:val="center"/>
              <w:rPr>
                <w:color w:val="000000"/>
                <w:sz w:val="27"/>
                <w:szCs w:val="27"/>
              </w:rPr>
            </w:pPr>
            <w:r w:rsidRPr="007F74F4">
              <w:t>МБУ ДО ДМШ г. Боготола</w:t>
            </w:r>
          </w:p>
        </w:tc>
        <w:tc>
          <w:tcPr>
            <w:tcW w:w="1327" w:type="dxa"/>
          </w:tcPr>
          <w:p w:rsidR="001B6571" w:rsidRPr="0054093F" w:rsidRDefault="001B6571" w:rsidP="00207BA8">
            <w:pPr>
              <w:jc w:val="center"/>
            </w:pPr>
            <w:r w:rsidRPr="0054093F">
              <w:t>20</w:t>
            </w:r>
          </w:p>
        </w:tc>
        <w:tc>
          <w:tcPr>
            <w:tcW w:w="1980" w:type="dxa"/>
          </w:tcPr>
          <w:p w:rsidR="001B6571" w:rsidRPr="0054093F" w:rsidRDefault="001B6571" w:rsidP="00207BA8">
            <w:pPr>
              <w:jc w:val="center"/>
              <w:rPr>
                <w:b/>
                <w:bCs/>
              </w:rPr>
            </w:pPr>
            <w:r w:rsidRPr="0054093F">
              <w:rPr>
                <w:b/>
                <w:bCs/>
                <w:i/>
                <w:iCs/>
                <w:lang w:val="en-US"/>
              </w:rPr>
              <w:t>III</w:t>
            </w:r>
          </w:p>
        </w:tc>
      </w:tr>
      <w:tr w:rsidR="001B6571" w:rsidRPr="0085544A">
        <w:tc>
          <w:tcPr>
            <w:tcW w:w="720" w:type="dxa"/>
            <w:vAlign w:val="center"/>
          </w:tcPr>
          <w:p w:rsidR="001B6571" w:rsidRDefault="001B6571" w:rsidP="00207BA8">
            <w:pPr>
              <w:tabs>
                <w:tab w:val="left" w:pos="0"/>
                <w:tab w:val="left" w:pos="72"/>
              </w:tabs>
              <w:ind w:right="72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3713" w:type="dxa"/>
          </w:tcPr>
          <w:p w:rsidR="001B6571" w:rsidRPr="004B6E09" w:rsidRDefault="001B6571" w:rsidP="00207BA8">
            <w:pPr>
              <w:jc w:val="center"/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</w:pPr>
            <w:r w:rsidRPr="009840D6">
              <w:t>Прожикин Игорь  (балалайка)</w:t>
            </w:r>
          </w:p>
          <w:p w:rsidR="001B6571" w:rsidRPr="009840D6" w:rsidRDefault="001B6571" w:rsidP="00207BA8">
            <w:pPr>
              <w:jc w:val="center"/>
              <w:rPr>
                <w:u w:val="single"/>
              </w:rPr>
            </w:pPr>
            <w:r w:rsidRPr="00CB4BAC">
              <w:t>МБУДО ДШИ Боготольский р-</w:t>
            </w:r>
            <w:r w:rsidRPr="009840D6">
              <w:rPr>
                <w:u w:val="single"/>
              </w:rPr>
              <w:t>н</w:t>
            </w:r>
          </w:p>
          <w:p w:rsidR="001B6571" w:rsidRPr="0085544A" w:rsidRDefault="001B6571" w:rsidP="00207BA8">
            <w:pPr>
              <w:jc w:val="center"/>
            </w:pPr>
          </w:p>
        </w:tc>
        <w:tc>
          <w:tcPr>
            <w:tcW w:w="1327" w:type="dxa"/>
          </w:tcPr>
          <w:p w:rsidR="001B6571" w:rsidRPr="0054093F" w:rsidRDefault="001B6571" w:rsidP="00207BA8">
            <w:pPr>
              <w:jc w:val="center"/>
            </w:pPr>
            <w:r w:rsidRPr="0054093F">
              <w:t>20</w:t>
            </w:r>
          </w:p>
        </w:tc>
        <w:tc>
          <w:tcPr>
            <w:tcW w:w="1980" w:type="dxa"/>
          </w:tcPr>
          <w:p w:rsidR="001B6571" w:rsidRPr="0054093F" w:rsidRDefault="001B6571" w:rsidP="00207BA8">
            <w:pPr>
              <w:jc w:val="center"/>
              <w:rPr>
                <w:b/>
                <w:bCs/>
              </w:rPr>
            </w:pPr>
            <w:r w:rsidRPr="0054093F">
              <w:rPr>
                <w:b/>
                <w:bCs/>
                <w:i/>
                <w:iCs/>
                <w:lang w:val="en-US"/>
              </w:rPr>
              <w:t>III</w:t>
            </w:r>
          </w:p>
        </w:tc>
      </w:tr>
      <w:tr w:rsidR="001B6571" w:rsidRPr="0085544A">
        <w:tc>
          <w:tcPr>
            <w:tcW w:w="720" w:type="dxa"/>
            <w:vAlign w:val="center"/>
          </w:tcPr>
          <w:p w:rsidR="001B6571" w:rsidRPr="00867548" w:rsidRDefault="001B6571" w:rsidP="00207BA8">
            <w:pPr>
              <w:tabs>
                <w:tab w:val="left" w:pos="0"/>
                <w:tab w:val="left" w:pos="72"/>
              </w:tabs>
              <w:ind w:right="72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3713" w:type="dxa"/>
          </w:tcPr>
          <w:p w:rsidR="001B6571" w:rsidRPr="00CB4BAC" w:rsidRDefault="001B6571" w:rsidP="00207BA8">
            <w:pPr>
              <w:jc w:val="center"/>
            </w:pPr>
            <w:r w:rsidRPr="00CB4BAC">
              <w:t>Стрюкова Алиса, 12 лет, домра</w:t>
            </w:r>
          </w:p>
          <w:p w:rsidR="001B6571" w:rsidRPr="00D51EC6" w:rsidRDefault="001B6571" w:rsidP="00207BA8">
            <w:pPr>
              <w:pStyle w:val="NoSpacing"/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C6">
              <w:rPr>
                <w:rFonts w:ascii="Times New Roman" w:hAnsi="Times New Roman" w:cs="Times New Roman"/>
                <w:sz w:val="24"/>
                <w:szCs w:val="24"/>
              </w:rPr>
              <w:t>МАУ ДО ДШИ№8 г.Красноярск</w:t>
            </w:r>
          </w:p>
          <w:p w:rsidR="001B6571" w:rsidRPr="008E34F7" w:rsidRDefault="001B6571" w:rsidP="00207BA8">
            <w:pPr>
              <w:jc w:val="center"/>
            </w:pPr>
          </w:p>
        </w:tc>
        <w:tc>
          <w:tcPr>
            <w:tcW w:w="1327" w:type="dxa"/>
          </w:tcPr>
          <w:p w:rsidR="001B6571" w:rsidRPr="0054093F" w:rsidRDefault="001B6571" w:rsidP="00207BA8">
            <w:pPr>
              <w:jc w:val="center"/>
            </w:pPr>
            <w:r w:rsidRPr="0054093F">
              <w:t>19</w:t>
            </w:r>
          </w:p>
        </w:tc>
        <w:tc>
          <w:tcPr>
            <w:tcW w:w="1980" w:type="dxa"/>
          </w:tcPr>
          <w:p w:rsidR="001B6571" w:rsidRPr="0054093F" w:rsidRDefault="001B6571" w:rsidP="00207BA8">
            <w:pPr>
              <w:jc w:val="center"/>
              <w:rPr>
                <w:b/>
                <w:bCs/>
              </w:rPr>
            </w:pPr>
            <w:r w:rsidRPr="0054093F">
              <w:rPr>
                <w:b/>
                <w:bCs/>
                <w:i/>
                <w:iCs/>
                <w:lang w:val="en-US"/>
              </w:rPr>
              <w:t>IV</w:t>
            </w:r>
          </w:p>
        </w:tc>
      </w:tr>
      <w:tr w:rsidR="001B6571" w:rsidRPr="0085544A">
        <w:tc>
          <w:tcPr>
            <w:tcW w:w="720" w:type="dxa"/>
            <w:vAlign w:val="center"/>
          </w:tcPr>
          <w:p w:rsidR="001B6571" w:rsidRPr="00867548" w:rsidRDefault="001B6571" w:rsidP="00207BA8">
            <w:pPr>
              <w:tabs>
                <w:tab w:val="left" w:pos="0"/>
                <w:tab w:val="left" w:pos="72"/>
              </w:tabs>
              <w:ind w:right="72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713" w:type="dxa"/>
          </w:tcPr>
          <w:p w:rsidR="001B6571" w:rsidRDefault="001B6571" w:rsidP="00207BA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Трофимов Никита</w:t>
            </w:r>
          </w:p>
          <w:p w:rsidR="001B6571" w:rsidRPr="009840D6" w:rsidRDefault="001B6571" w:rsidP="00207BA8">
            <w:pPr>
              <w:jc w:val="center"/>
            </w:pPr>
            <w:r>
              <w:rPr>
                <w:color w:val="000000"/>
                <w:sz w:val="27"/>
                <w:szCs w:val="27"/>
              </w:rPr>
              <w:t>ДШИ Козулька</w:t>
            </w:r>
          </w:p>
        </w:tc>
        <w:tc>
          <w:tcPr>
            <w:tcW w:w="1327" w:type="dxa"/>
          </w:tcPr>
          <w:p w:rsidR="001B6571" w:rsidRPr="0054093F" w:rsidRDefault="001B6571" w:rsidP="00207BA8">
            <w:pPr>
              <w:jc w:val="center"/>
            </w:pPr>
            <w:r w:rsidRPr="0054093F">
              <w:t>17</w:t>
            </w:r>
          </w:p>
        </w:tc>
        <w:tc>
          <w:tcPr>
            <w:tcW w:w="1980" w:type="dxa"/>
          </w:tcPr>
          <w:p w:rsidR="001B6571" w:rsidRPr="0054093F" w:rsidRDefault="001B6571" w:rsidP="00207BA8">
            <w:pPr>
              <w:jc w:val="center"/>
              <w:rPr>
                <w:b/>
                <w:bCs/>
                <w:i/>
                <w:iCs/>
              </w:rPr>
            </w:pPr>
            <w:r w:rsidRPr="0054093F">
              <w:rPr>
                <w:b/>
                <w:bCs/>
                <w:i/>
                <w:iCs/>
              </w:rPr>
              <w:t>Участник конкурса</w:t>
            </w:r>
          </w:p>
        </w:tc>
      </w:tr>
      <w:tr w:rsidR="001B6571" w:rsidRPr="0085544A">
        <w:tc>
          <w:tcPr>
            <w:tcW w:w="720" w:type="dxa"/>
          </w:tcPr>
          <w:p w:rsidR="001B6571" w:rsidRDefault="001B6571" w:rsidP="00207BA8">
            <w:pPr>
              <w:jc w:val="center"/>
              <w:rPr>
                <w:i/>
                <w:iCs/>
              </w:rPr>
            </w:pPr>
          </w:p>
          <w:p w:rsidR="001B6571" w:rsidRPr="006017B2" w:rsidRDefault="001B6571" w:rsidP="00207BA8">
            <w:pPr>
              <w:jc w:val="center"/>
              <w:rPr>
                <w:i/>
                <w:iCs/>
              </w:rPr>
            </w:pPr>
            <w:bookmarkStart w:id="0" w:name="_GoBack"/>
            <w:bookmarkEnd w:id="0"/>
            <w:r w:rsidRPr="006017B2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3713" w:type="dxa"/>
          </w:tcPr>
          <w:p w:rsidR="001B6571" w:rsidRPr="00CB4BAC" w:rsidRDefault="001B6571" w:rsidP="00207BA8">
            <w:pPr>
              <w:jc w:val="center"/>
            </w:pPr>
            <w:r w:rsidRPr="00CB4BAC">
              <w:t>Шлыков Тимофей  (балалайка)</w:t>
            </w:r>
          </w:p>
          <w:p w:rsidR="001B6571" w:rsidRPr="00CB4BAC" w:rsidRDefault="001B6571" w:rsidP="00207BA8">
            <w:pPr>
              <w:jc w:val="center"/>
            </w:pPr>
            <w:r w:rsidRPr="00CB4BAC">
              <w:t>МБУДО ДШИ Боготольский р-н</w:t>
            </w:r>
          </w:p>
          <w:p w:rsidR="001B6571" w:rsidRPr="00CB4BAC" w:rsidRDefault="001B6571" w:rsidP="00207BA8">
            <w:pPr>
              <w:jc w:val="center"/>
            </w:pPr>
          </w:p>
        </w:tc>
        <w:tc>
          <w:tcPr>
            <w:tcW w:w="1327" w:type="dxa"/>
          </w:tcPr>
          <w:p w:rsidR="001B6571" w:rsidRPr="0054093F" w:rsidRDefault="001B6571" w:rsidP="00207BA8">
            <w:pPr>
              <w:jc w:val="center"/>
            </w:pPr>
            <w:r w:rsidRPr="0054093F">
              <w:t>21</w:t>
            </w:r>
          </w:p>
        </w:tc>
        <w:tc>
          <w:tcPr>
            <w:tcW w:w="1980" w:type="dxa"/>
          </w:tcPr>
          <w:p w:rsidR="001B6571" w:rsidRPr="0054093F" w:rsidRDefault="001B6571" w:rsidP="00207BA8">
            <w:pPr>
              <w:jc w:val="center"/>
              <w:rPr>
                <w:b/>
                <w:bCs/>
                <w:lang w:val="en-US"/>
              </w:rPr>
            </w:pPr>
            <w:r w:rsidRPr="0054093F">
              <w:rPr>
                <w:b/>
                <w:bCs/>
                <w:lang w:val="en-US"/>
              </w:rPr>
              <w:t>II</w:t>
            </w:r>
          </w:p>
        </w:tc>
      </w:tr>
    </w:tbl>
    <w:p w:rsidR="001B6571" w:rsidRDefault="001B6571" w:rsidP="00207BA8">
      <w:pPr>
        <w:jc w:val="center"/>
        <w:rPr>
          <w:sz w:val="26"/>
          <w:szCs w:val="26"/>
        </w:rPr>
      </w:pPr>
    </w:p>
    <w:p w:rsidR="001B6571" w:rsidRPr="0085544A" w:rsidRDefault="001B6571" w:rsidP="00207BA8">
      <w:pPr>
        <w:jc w:val="center"/>
        <w:rPr>
          <w:sz w:val="26"/>
          <w:szCs w:val="26"/>
        </w:rPr>
      </w:pPr>
    </w:p>
    <w:p w:rsidR="001B6571" w:rsidRDefault="001B6571" w:rsidP="00207BA8">
      <w:pPr>
        <w:jc w:val="center"/>
        <w:rPr>
          <w:b/>
          <w:bCs/>
          <w:sz w:val="26"/>
          <w:szCs w:val="26"/>
        </w:rPr>
      </w:pPr>
      <w:r w:rsidRPr="008E34F7">
        <w:rPr>
          <w:b/>
          <w:bCs/>
          <w:sz w:val="26"/>
          <w:szCs w:val="26"/>
          <w:lang w:val="en-US"/>
        </w:rPr>
        <w:t>III</w:t>
      </w:r>
      <w:r w:rsidRPr="008E34F7">
        <w:rPr>
          <w:b/>
          <w:bCs/>
          <w:sz w:val="26"/>
          <w:szCs w:val="26"/>
        </w:rPr>
        <w:t xml:space="preserve"> возрастная категория (13-18 лет включительно)</w:t>
      </w:r>
    </w:p>
    <w:p w:rsidR="001B6571" w:rsidRPr="008E34F7" w:rsidRDefault="001B6571" w:rsidP="00207BA8">
      <w:pPr>
        <w:jc w:val="center"/>
        <w:rPr>
          <w:b/>
          <w:bCs/>
          <w:sz w:val="26"/>
          <w:szCs w:val="26"/>
        </w:rPr>
      </w:pPr>
    </w:p>
    <w:tbl>
      <w:tblPr>
        <w:tblW w:w="7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326"/>
        <w:gridCol w:w="1260"/>
        <w:gridCol w:w="2434"/>
      </w:tblGrid>
      <w:tr w:rsidR="001B6571" w:rsidRPr="0085544A">
        <w:tc>
          <w:tcPr>
            <w:tcW w:w="720" w:type="dxa"/>
          </w:tcPr>
          <w:p w:rsidR="001B6571" w:rsidRPr="008801E7" w:rsidRDefault="001B6571" w:rsidP="00207BA8">
            <w:pPr>
              <w:ind w:left="227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3326" w:type="dxa"/>
          </w:tcPr>
          <w:p w:rsidR="001B6571" w:rsidRDefault="001B6571" w:rsidP="00207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Аксенов Иван (балалайка)</w:t>
            </w:r>
          </w:p>
          <w:p w:rsidR="001B6571" w:rsidRPr="009840D6" w:rsidRDefault="001B6571" w:rsidP="00207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МБУДО ДШИ г.Назарово</w:t>
            </w:r>
          </w:p>
        </w:tc>
        <w:tc>
          <w:tcPr>
            <w:tcW w:w="1260" w:type="dxa"/>
          </w:tcPr>
          <w:p w:rsidR="001B6571" w:rsidRPr="0054093F" w:rsidRDefault="001B6571" w:rsidP="00207BA8">
            <w:pPr>
              <w:jc w:val="center"/>
            </w:pPr>
            <w:r w:rsidRPr="0054093F">
              <w:t>20</w:t>
            </w:r>
          </w:p>
        </w:tc>
        <w:tc>
          <w:tcPr>
            <w:tcW w:w="2434" w:type="dxa"/>
          </w:tcPr>
          <w:p w:rsidR="001B6571" w:rsidRPr="0054093F" w:rsidRDefault="001B6571" w:rsidP="00207BA8">
            <w:pPr>
              <w:jc w:val="center"/>
              <w:rPr>
                <w:b/>
                <w:bCs/>
              </w:rPr>
            </w:pPr>
            <w:r w:rsidRPr="0054093F">
              <w:rPr>
                <w:b/>
                <w:bCs/>
                <w:i/>
                <w:iCs/>
                <w:lang w:val="en-US"/>
              </w:rPr>
              <w:t>III</w:t>
            </w:r>
          </w:p>
        </w:tc>
      </w:tr>
      <w:tr w:rsidR="001B6571" w:rsidRPr="0085544A">
        <w:tc>
          <w:tcPr>
            <w:tcW w:w="720" w:type="dxa"/>
          </w:tcPr>
          <w:p w:rsidR="001B6571" w:rsidRPr="008801E7" w:rsidRDefault="001B6571" w:rsidP="00207BA8">
            <w:pPr>
              <w:ind w:left="227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3326" w:type="dxa"/>
          </w:tcPr>
          <w:p w:rsidR="001B6571" w:rsidRPr="00D51EC6" w:rsidRDefault="001B6571" w:rsidP="00207BA8">
            <w:pPr>
              <w:pStyle w:val="NoSpacing"/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C6">
              <w:rPr>
                <w:rFonts w:ascii="Times New Roman" w:hAnsi="Times New Roman" w:cs="Times New Roman"/>
                <w:sz w:val="24"/>
                <w:szCs w:val="24"/>
              </w:rPr>
              <w:t>Багрова Александра, 14 лет, балалайка</w:t>
            </w:r>
          </w:p>
          <w:p w:rsidR="001B6571" w:rsidRPr="00D51EC6" w:rsidRDefault="001B6571" w:rsidP="00207BA8">
            <w:pPr>
              <w:pStyle w:val="NoSpacing"/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C6">
              <w:rPr>
                <w:rFonts w:ascii="Times New Roman" w:hAnsi="Times New Roman" w:cs="Times New Roman"/>
                <w:sz w:val="24"/>
                <w:szCs w:val="24"/>
              </w:rPr>
              <w:t>МАУ ДО ДШИ№8 г.Красноярск</w:t>
            </w:r>
          </w:p>
        </w:tc>
        <w:tc>
          <w:tcPr>
            <w:tcW w:w="1260" w:type="dxa"/>
          </w:tcPr>
          <w:p w:rsidR="001B6571" w:rsidRPr="0054093F" w:rsidRDefault="001B6571" w:rsidP="00207BA8">
            <w:pPr>
              <w:jc w:val="center"/>
            </w:pPr>
            <w:r w:rsidRPr="0054093F">
              <w:t>19</w:t>
            </w:r>
          </w:p>
        </w:tc>
        <w:tc>
          <w:tcPr>
            <w:tcW w:w="2434" w:type="dxa"/>
          </w:tcPr>
          <w:p w:rsidR="001B6571" w:rsidRPr="0054093F" w:rsidRDefault="001B6571" w:rsidP="00207BA8">
            <w:pPr>
              <w:jc w:val="center"/>
              <w:rPr>
                <w:b/>
                <w:bCs/>
              </w:rPr>
            </w:pPr>
            <w:r w:rsidRPr="0054093F">
              <w:rPr>
                <w:b/>
                <w:bCs/>
                <w:i/>
                <w:iCs/>
                <w:lang w:val="en-US"/>
              </w:rPr>
              <w:t>IV</w:t>
            </w:r>
          </w:p>
        </w:tc>
      </w:tr>
      <w:tr w:rsidR="001B6571" w:rsidRPr="0085544A">
        <w:tc>
          <w:tcPr>
            <w:tcW w:w="720" w:type="dxa"/>
          </w:tcPr>
          <w:p w:rsidR="001B6571" w:rsidRPr="008801E7" w:rsidRDefault="001B6571" w:rsidP="00207BA8">
            <w:pPr>
              <w:ind w:left="227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3326" w:type="dxa"/>
          </w:tcPr>
          <w:p w:rsidR="001B6571" w:rsidRDefault="001B6571" w:rsidP="00207BA8">
            <w:pPr>
              <w:jc w:val="center"/>
            </w:pPr>
            <w:r>
              <w:t>Константинова Екатерина</w:t>
            </w:r>
          </w:p>
          <w:p w:rsidR="001B6571" w:rsidRPr="009840D6" w:rsidRDefault="001B6571" w:rsidP="00207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МБУДО «Ачинская  МШ №1</w:t>
            </w:r>
          </w:p>
        </w:tc>
        <w:tc>
          <w:tcPr>
            <w:tcW w:w="1260" w:type="dxa"/>
          </w:tcPr>
          <w:p w:rsidR="001B6571" w:rsidRPr="0054093F" w:rsidRDefault="001B6571" w:rsidP="00207BA8">
            <w:pPr>
              <w:jc w:val="center"/>
            </w:pPr>
            <w:r w:rsidRPr="0054093F">
              <w:t>19</w:t>
            </w:r>
          </w:p>
        </w:tc>
        <w:tc>
          <w:tcPr>
            <w:tcW w:w="2434" w:type="dxa"/>
          </w:tcPr>
          <w:p w:rsidR="001B6571" w:rsidRPr="0054093F" w:rsidRDefault="001B6571" w:rsidP="00207BA8">
            <w:pPr>
              <w:jc w:val="center"/>
              <w:rPr>
                <w:b/>
                <w:bCs/>
              </w:rPr>
            </w:pPr>
            <w:r w:rsidRPr="0054093F">
              <w:rPr>
                <w:b/>
                <w:bCs/>
                <w:i/>
                <w:iCs/>
                <w:lang w:val="en-US"/>
              </w:rPr>
              <w:t>IV</w:t>
            </w:r>
          </w:p>
        </w:tc>
      </w:tr>
      <w:tr w:rsidR="001B6571" w:rsidRPr="0085544A">
        <w:tc>
          <w:tcPr>
            <w:tcW w:w="720" w:type="dxa"/>
          </w:tcPr>
          <w:p w:rsidR="001B6571" w:rsidRPr="008801E7" w:rsidRDefault="001B6571" w:rsidP="00207BA8">
            <w:pPr>
              <w:ind w:left="227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3326" w:type="dxa"/>
          </w:tcPr>
          <w:p w:rsidR="001B6571" w:rsidRPr="00CB4BAC" w:rsidRDefault="001B6571" w:rsidP="00207BA8">
            <w:pPr>
              <w:jc w:val="center"/>
              <w:rPr>
                <w:color w:val="000000"/>
              </w:rPr>
            </w:pPr>
            <w:r w:rsidRPr="00CB4BAC">
              <w:rPr>
                <w:color w:val="000000"/>
              </w:rPr>
              <w:t>Каратаев Роман  (домра)</w:t>
            </w:r>
          </w:p>
          <w:p w:rsidR="001B6571" w:rsidRPr="00CB4BAC" w:rsidRDefault="001B6571" w:rsidP="00207BA8">
            <w:pPr>
              <w:jc w:val="center"/>
            </w:pPr>
            <w:r w:rsidRPr="00CB4BAC">
              <w:t>МБУДО ДШИ Боготольский р-н</w:t>
            </w:r>
          </w:p>
          <w:p w:rsidR="001B6571" w:rsidRPr="00CB4BAC" w:rsidRDefault="001B6571" w:rsidP="00207BA8">
            <w:pPr>
              <w:jc w:val="center"/>
            </w:pPr>
          </w:p>
        </w:tc>
        <w:tc>
          <w:tcPr>
            <w:tcW w:w="1260" w:type="dxa"/>
          </w:tcPr>
          <w:p w:rsidR="001B6571" w:rsidRPr="0054093F" w:rsidRDefault="001B6571" w:rsidP="00207BA8">
            <w:pPr>
              <w:jc w:val="center"/>
            </w:pPr>
            <w:r w:rsidRPr="0054093F">
              <w:t>19</w:t>
            </w:r>
          </w:p>
        </w:tc>
        <w:tc>
          <w:tcPr>
            <w:tcW w:w="2434" w:type="dxa"/>
          </w:tcPr>
          <w:p w:rsidR="001B6571" w:rsidRPr="0054093F" w:rsidRDefault="001B6571" w:rsidP="00207BA8">
            <w:pPr>
              <w:jc w:val="center"/>
              <w:rPr>
                <w:b/>
                <w:bCs/>
              </w:rPr>
            </w:pPr>
            <w:r w:rsidRPr="0054093F">
              <w:rPr>
                <w:b/>
                <w:bCs/>
                <w:i/>
                <w:iCs/>
                <w:lang w:val="en-US"/>
              </w:rPr>
              <w:t>IV</w:t>
            </w:r>
          </w:p>
        </w:tc>
      </w:tr>
      <w:tr w:rsidR="001B6571" w:rsidRPr="00667984">
        <w:tc>
          <w:tcPr>
            <w:tcW w:w="720" w:type="dxa"/>
          </w:tcPr>
          <w:p w:rsidR="001B6571" w:rsidRPr="008801E7" w:rsidRDefault="001B6571" w:rsidP="00207BA8">
            <w:pPr>
              <w:ind w:left="227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3326" w:type="dxa"/>
          </w:tcPr>
          <w:p w:rsidR="001B6571" w:rsidRPr="008E34F7" w:rsidRDefault="001B6571" w:rsidP="00207BA8">
            <w:pPr>
              <w:jc w:val="center"/>
              <w:rPr>
                <w:color w:val="000000"/>
              </w:rPr>
            </w:pPr>
            <w:r w:rsidRPr="008E34F7">
              <w:rPr>
                <w:color w:val="000000"/>
              </w:rPr>
              <w:t>Марьясов Ми</w:t>
            </w:r>
            <w:r>
              <w:rPr>
                <w:color w:val="000000"/>
              </w:rPr>
              <w:t xml:space="preserve">хаил Андреевич, 13 лет, </w:t>
            </w:r>
            <w:r w:rsidRPr="008E34F7">
              <w:rPr>
                <w:color w:val="000000"/>
              </w:rPr>
              <w:t>(гитара)</w:t>
            </w:r>
          </w:p>
          <w:p w:rsidR="001B6571" w:rsidRPr="008E34F7" w:rsidRDefault="001B6571" w:rsidP="00207BA8">
            <w:pPr>
              <w:jc w:val="center"/>
              <w:rPr>
                <w:i/>
                <w:iCs/>
              </w:rPr>
            </w:pPr>
            <w:r w:rsidRPr="008E34F7">
              <w:rPr>
                <w:color w:val="000000"/>
              </w:rPr>
              <w:t>МБУДО«Детская школа искусств ЗАТО п. Солнечный</w:t>
            </w:r>
          </w:p>
        </w:tc>
        <w:tc>
          <w:tcPr>
            <w:tcW w:w="1260" w:type="dxa"/>
          </w:tcPr>
          <w:p w:rsidR="001B6571" w:rsidRPr="0054093F" w:rsidRDefault="001B6571" w:rsidP="00207BA8">
            <w:pPr>
              <w:jc w:val="center"/>
            </w:pPr>
          </w:p>
          <w:p w:rsidR="001B6571" w:rsidRPr="0054093F" w:rsidRDefault="001B6571" w:rsidP="00207BA8">
            <w:pPr>
              <w:jc w:val="center"/>
            </w:pPr>
            <w:r w:rsidRPr="0054093F">
              <w:t>18</w:t>
            </w:r>
          </w:p>
        </w:tc>
        <w:tc>
          <w:tcPr>
            <w:tcW w:w="2434" w:type="dxa"/>
          </w:tcPr>
          <w:p w:rsidR="001B6571" w:rsidRPr="0054093F" w:rsidRDefault="001B6571" w:rsidP="00207BA8">
            <w:pPr>
              <w:jc w:val="center"/>
              <w:rPr>
                <w:b/>
                <w:bCs/>
                <w:i/>
                <w:iCs/>
              </w:rPr>
            </w:pPr>
          </w:p>
          <w:p w:rsidR="001B6571" w:rsidRPr="0054093F" w:rsidRDefault="001B6571" w:rsidP="00207BA8">
            <w:pPr>
              <w:jc w:val="center"/>
              <w:rPr>
                <w:b/>
                <w:bCs/>
                <w:i/>
                <w:iCs/>
              </w:rPr>
            </w:pPr>
            <w:r w:rsidRPr="0054093F">
              <w:rPr>
                <w:b/>
                <w:bCs/>
                <w:i/>
                <w:iCs/>
              </w:rPr>
              <w:t>Участник конкурса</w:t>
            </w:r>
          </w:p>
        </w:tc>
      </w:tr>
      <w:tr w:rsidR="001B6571" w:rsidRPr="00667984">
        <w:tc>
          <w:tcPr>
            <w:tcW w:w="720" w:type="dxa"/>
          </w:tcPr>
          <w:p w:rsidR="001B6571" w:rsidRPr="008801E7" w:rsidRDefault="001B6571" w:rsidP="00207BA8">
            <w:pPr>
              <w:ind w:left="227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3326" w:type="dxa"/>
          </w:tcPr>
          <w:p w:rsidR="001B6571" w:rsidRDefault="001B6571" w:rsidP="00207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Николаева Надежда (балалайка)</w:t>
            </w:r>
          </w:p>
          <w:p w:rsidR="001B6571" w:rsidRPr="009840D6" w:rsidRDefault="001B6571" w:rsidP="00207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МБУДО ДШИ г.Назарово</w:t>
            </w:r>
          </w:p>
        </w:tc>
        <w:tc>
          <w:tcPr>
            <w:tcW w:w="1260" w:type="dxa"/>
          </w:tcPr>
          <w:p w:rsidR="001B6571" w:rsidRPr="0054093F" w:rsidRDefault="001B6571" w:rsidP="00207BA8">
            <w:pPr>
              <w:jc w:val="center"/>
            </w:pPr>
            <w:r w:rsidRPr="0054093F">
              <w:t>22</w:t>
            </w:r>
          </w:p>
        </w:tc>
        <w:tc>
          <w:tcPr>
            <w:tcW w:w="2434" w:type="dxa"/>
          </w:tcPr>
          <w:p w:rsidR="001B6571" w:rsidRPr="0054093F" w:rsidRDefault="001B6571" w:rsidP="00207BA8">
            <w:pPr>
              <w:jc w:val="center"/>
              <w:rPr>
                <w:b/>
                <w:bCs/>
                <w:lang w:val="en-US"/>
              </w:rPr>
            </w:pPr>
            <w:r w:rsidRPr="0054093F">
              <w:rPr>
                <w:b/>
                <w:bCs/>
                <w:lang w:val="en-US"/>
              </w:rPr>
              <w:t>I</w:t>
            </w:r>
          </w:p>
        </w:tc>
      </w:tr>
      <w:tr w:rsidR="001B6571" w:rsidRPr="00667984">
        <w:tc>
          <w:tcPr>
            <w:tcW w:w="720" w:type="dxa"/>
          </w:tcPr>
          <w:p w:rsidR="001B6571" w:rsidRPr="008801E7" w:rsidRDefault="001B6571" w:rsidP="00207BA8">
            <w:pPr>
              <w:ind w:left="227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3326" w:type="dxa"/>
          </w:tcPr>
          <w:p w:rsidR="001B6571" w:rsidRPr="009840D6" w:rsidRDefault="001B6571" w:rsidP="00207BA8">
            <w:pPr>
              <w:jc w:val="center"/>
              <w:rPr>
                <w:color w:val="000000"/>
              </w:rPr>
            </w:pPr>
            <w:r w:rsidRPr="009840D6">
              <w:rPr>
                <w:color w:val="000000"/>
              </w:rPr>
              <w:t>Прожикина Анастасия  (домра)</w:t>
            </w:r>
          </w:p>
          <w:p w:rsidR="001B6571" w:rsidRPr="00CB4BAC" w:rsidRDefault="001B6571" w:rsidP="00207BA8">
            <w:pPr>
              <w:jc w:val="center"/>
            </w:pPr>
            <w:r w:rsidRPr="00CB4BAC">
              <w:t>МБУДО ДШИ Боготольский р-н</w:t>
            </w:r>
          </w:p>
          <w:p w:rsidR="001B6571" w:rsidRPr="00945F15" w:rsidRDefault="001B6571" w:rsidP="00207BA8">
            <w:pPr>
              <w:jc w:val="center"/>
            </w:pPr>
          </w:p>
        </w:tc>
        <w:tc>
          <w:tcPr>
            <w:tcW w:w="1260" w:type="dxa"/>
          </w:tcPr>
          <w:p w:rsidR="001B6571" w:rsidRPr="0054093F" w:rsidRDefault="001B6571" w:rsidP="00207BA8">
            <w:pPr>
              <w:jc w:val="center"/>
            </w:pPr>
            <w:r w:rsidRPr="0054093F">
              <w:t>20</w:t>
            </w:r>
          </w:p>
        </w:tc>
        <w:tc>
          <w:tcPr>
            <w:tcW w:w="2434" w:type="dxa"/>
          </w:tcPr>
          <w:p w:rsidR="001B6571" w:rsidRPr="0054093F" w:rsidRDefault="001B6571" w:rsidP="00207BA8">
            <w:pPr>
              <w:jc w:val="center"/>
              <w:rPr>
                <w:b/>
                <w:bCs/>
              </w:rPr>
            </w:pPr>
            <w:r w:rsidRPr="0054093F">
              <w:rPr>
                <w:b/>
                <w:bCs/>
                <w:i/>
                <w:iCs/>
                <w:lang w:val="en-US"/>
              </w:rPr>
              <w:t>III</w:t>
            </w:r>
          </w:p>
        </w:tc>
      </w:tr>
      <w:tr w:rsidR="001B6571" w:rsidRPr="00667984">
        <w:tc>
          <w:tcPr>
            <w:tcW w:w="720" w:type="dxa"/>
          </w:tcPr>
          <w:p w:rsidR="001B6571" w:rsidRPr="008801E7" w:rsidRDefault="001B6571" w:rsidP="00207BA8">
            <w:pPr>
              <w:ind w:left="227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3326" w:type="dxa"/>
          </w:tcPr>
          <w:p w:rsidR="001B6571" w:rsidRDefault="001B6571" w:rsidP="00207BA8">
            <w:pPr>
              <w:jc w:val="center"/>
            </w:pPr>
            <w:r>
              <w:t>Солдатов Егор (гитара)</w:t>
            </w:r>
          </w:p>
          <w:p w:rsidR="001B6571" w:rsidRDefault="001B6571" w:rsidP="00207BA8">
            <w:pPr>
              <w:jc w:val="center"/>
            </w:pPr>
            <w:r>
              <w:t>МБУДО «Ачинская МШ №1»</w:t>
            </w:r>
          </w:p>
          <w:p w:rsidR="001B6571" w:rsidRDefault="001B6571" w:rsidP="00207BA8">
            <w:pPr>
              <w:jc w:val="center"/>
            </w:pPr>
          </w:p>
          <w:p w:rsidR="001B6571" w:rsidRDefault="001B6571" w:rsidP="00207BA8">
            <w:pPr>
              <w:jc w:val="center"/>
            </w:pPr>
          </w:p>
        </w:tc>
        <w:tc>
          <w:tcPr>
            <w:tcW w:w="1260" w:type="dxa"/>
          </w:tcPr>
          <w:p w:rsidR="001B6571" w:rsidRPr="0054093F" w:rsidRDefault="001B6571" w:rsidP="00207BA8">
            <w:pPr>
              <w:jc w:val="center"/>
            </w:pPr>
          </w:p>
          <w:p w:rsidR="001B6571" w:rsidRPr="0054093F" w:rsidRDefault="001B6571" w:rsidP="00207BA8">
            <w:pPr>
              <w:jc w:val="center"/>
            </w:pPr>
            <w:r w:rsidRPr="0054093F">
              <w:t>18</w:t>
            </w:r>
          </w:p>
        </w:tc>
        <w:tc>
          <w:tcPr>
            <w:tcW w:w="2434" w:type="dxa"/>
          </w:tcPr>
          <w:p w:rsidR="001B6571" w:rsidRPr="0054093F" w:rsidRDefault="001B6571" w:rsidP="00207BA8">
            <w:pPr>
              <w:jc w:val="center"/>
              <w:rPr>
                <w:b/>
                <w:bCs/>
                <w:i/>
                <w:iCs/>
              </w:rPr>
            </w:pPr>
          </w:p>
          <w:p w:rsidR="001B6571" w:rsidRPr="0054093F" w:rsidRDefault="001B6571" w:rsidP="00207BA8">
            <w:pPr>
              <w:jc w:val="center"/>
              <w:rPr>
                <w:b/>
                <w:bCs/>
                <w:i/>
                <w:iCs/>
              </w:rPr>
            </w:pPr>
            <w:r w:rsidRPr="0054093F">
              <w:rPr>
                <w:b/>
                <w:bCs/>
                <w:i/>
                <w:iCs/>
              </w:rPr>
              <w:t>Участник конкурса</w:t>
            </w:r>
          </w:p>
        </w:tc>
      </w:tr>
      <w:tr w:rsidR="001B6571" w:rsidRPr="00667984">
        <w:trPr>
          <w:trHeight w:val="1198"/>
        </w:trPr>
        <w:tc>
          <w:tcPr>
            <w:tcW w:w="720" w:type="dxa"/>
          </w:tcPr>
          <w:p w:rsidR="001B6571" w:rsidRPr="008801E7" w:rsidRDefault="001B6571" w:rsidP="00207BA8">
            <w:pPr>
              <w:ind w:left="227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23</w:t>
            </w:r>
          </w:p>
        </w:tc>
        <w:tc>
          <w:tcPr>
            <w:tcW w:w="3326" w:type="dxa"/>
          </w:tcPr>
          <w:p w:rsidR="001B6571" w:rsidRDefault="001B6571" w:rsidP="00207BA8">
            <w:pPr>
              <w:jc w:val="center"/>
            </w:pPr>
            <w:r>
              <w:t>Таирова Яна (гитара)</w:t>
            </w:r>
          </w:p>
          <w:p w:rsidR="001B6571" w:rsidRDefault="001B6571" w:rsidP="00207BA8">
            <w:pPr>
              <w:jc w:val="center"/>
            </w:pPr>
            <w:r>
              <w:t>МБУДО «Ачинская МШ №1»</w:t>
            </w:r>
          </w:p>
          <w:p w:rsidR="001B6571" w:rsidRDefault="001B6571" w:rsidP="00207BA8">
            <w:pPr>
              <w:jc w:val="center"/>
            </w:pPr>
          </w:p>
        </w:tc>
        <w:tc>
          <w:tcPr>
            <w:tcW w:w="1260" w:type="dxa"/>
          </w:tcPr>
          <w:p w:rsidR="001B6571" w:rsidRPr="0054093F" w:rsidRDefault="001B6571" w:rsidP="00207BA8">
            <w:pPr>
              <w:jc w:val="center"/>
            </w:pPr>
            <w:r w:rsidRPr="0054093F">
              <w:t>19</w:t>
            </w:r>
          </w:p>
        </w:tc>
        <w:tc>
          <w:tcPr>
            <w:tcW w:w="2434" w:type="dxa"/>
          </w:tcPr>
          <w:p w:rsidR="001B6571" w:rsidRPr="0054093F" w:rsidRDefault="001B6571" w:rsidP="00207BA8">
            <w:pPr>
              <w:jc w:val="center"/>
              <w:rPr>
                <w:b/>
                <w:bCs/>
              </w:rPr>
            </w:pPr>
            <w:r w:rsidRPr="0054093F">
              <w:rPr>
                <w:b/>
                <w:bCs/>
                <w:i/>
                <w:iCs/>
                <w:lang w:val="en-US"/>
              </w:rPr>
              <w:t>IV</w:t>
            </w:r>
          </w:p>
        </w:tc>
      </w:tr>
    </w:tbl>
    <w:p w:rsidR="001B6571" w:rsidRDefault="001B6571" w:rsidP="00207BA8">
      <w:pPr>
        <w:ind w:left="-18" w:firstLine="726"/>
        <w:jc w:val="center"/>
        <w:rPr>
          <w:i/>
          <w:iCs/>
          <w:sz w:val="26"/>
          <w:szCs w:val="26"/>
        </w:rPr>
      </w:pPr>
    </w:p>
    <w:p w:rsidR="001B6571" w:rsidRPr="002E751F" w:rsidRDefault="001B6571" w:rsidP="00207BA8">
      <w:pPr>
        <w:jc w:val="center"/>
        <w:rPr>
          <w:b/>
          <w:bCs/>
          <w:color w:val="000000"/>
        </w:rPr>
      </w:pPr>
    </w:p>
    <w:p w:rsidR="001B6571" w:rsidRDefault="001B6571" w:rsidP="00207BA8">
      <w:pPr>
        <w:jc w:val="center"/>
        <w:rPr>
          <w:b/>
          <w:bCs/>
          <w:color w:val="000000"/>
        </w:rPr>
      </w:pPr>
      <w:r w:rsidRPr="002E751F">
        <w:rPr>
          <w:b/>
          <w:bCs/>
          <w:color w:val="000000"/>
        </w:rPr>
        <w:t>НОМИНАЦИЯ «АНСАМБЛИ»</w:t>
      </w:r>
    </w:p>
    <w:p w:rsidR="001B6571" w:rsidRPr="008E34F7" w:rsidRDefault="001B6571" w:rsidP="00207BA8">
      <w:pPr>
        <w:jc w:val="center"/>
        <w:rPr>
          <w:b/>
          <w:bCs/>
          <w:sz w:val="26"/>
          <w:szCs w:val="26"/>
        </w:rPr>
      </w:pPr>
      <w:r w:rsidRPr="008E34F7"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</w:rPr>
        <w:t xml:space="preserve"> возрастная категория (11-12 </w:t>
      </w:r>
      <w:r w:rsidRPr="008E34F7">
        <w:rPr>
          <w:b/>
          <w:bCs/>
          <w:sz w:val="26"/>
          <w:szCs w:val="26"/>
        </w:rPr>
        <w:t>лет включительно)</w:t>
      </w:r>
    </w:p>
    <w:p w:rsidR="001B6571" w:rsidRPr="002E751F" w:rsidRDefault="001B6571" w:rsidP="00207BA8">
      <w:pPr>
        <w:jc w:val="center"/>
        <w:rPr>
          <w:b/>
          <w:bCs/>
          <w:color w:val="000000"/>
        </w:rPr>
      </w:pPr>
    </w:p>
    <w:tbl>
      <w:tblPr>
        <w:tblW w:w="7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13"/>
        <w:gridCol w:w="1260"/>
        <w:gridCol w:w="2047"/>
      </w:tblGrid>
      <w:tr w:rsidR="001B6571" w:rsidRPr="0085544A">
        <w:tc>
          <w:tcPr>
            <w:tcW w:w="720" w:type="dxa"/>
          </w:tcPr>
          <w:p w:rsidR="001B6571" w:rsidRPr="0085544A" w:rsidRDefault="001B6571" w:rsidP="00207BA8">
            <w:pPr>
              <w:ind w:left="227"/>
              <w:jc w:val="center"/>
            </w:pPr>
          </w:p>
          <w:p w:rsidR="001B6571" w:rsidRPr="008801E7" w:rsidRDefault="001B6571" w:rsidP="00207BA8">
            <w:pPr>
              <w:ind w:left="22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</w:p>
        </w:tc>
        <w:tc>
          <w:tcPr>
            <w:tcW w:w="3713" w:type="dxa"/>
          </w:tcPr>
          <w:p w:rsidR="001B6571" w:rsidRPr="009840D6" w:rsidRDefault="001B6571" w:rsidP="00207BA8">
            <w:pPr>
              <w:pStyle w:val="NormalWeb"/>
              <w:spacing w:before="0" w:beforeAutospacing="0" w:after="0" w:afterAutospacing="0"/>
              <w:ind w:left="57" w:right="57"/>
              <w:jc w:val="center"/>
              <w:rPr>
                <w:rStyle w:val="Strong"/>
                <w:b w:val="0"/>
                <w:bCs w:val="0"/>
                <w:color w:val="000000"/>
              </w:rPr>
            </w:pPr>
            <w:r w:rsidRPr="009840D6">
              <w:rPr>
                <w:rStyle w:val="Strong"/>
                <w:b w:val="0"/>
                <w:bCs w:val="0"/>
                <w:color w:val="000000"/>
              </w:rPr>
              <w:t>Детский ансамбль русских народных инструментов «Карусель»</w:t>
            </w:r>
          </w:p>
          <w:p w:rsidR="001B6571" w:rsidRPr="009840D6" w:rsidRDefault="001B6571" w:rsidP="00207BA8">
            <w:pPr>
              <w:pStyle w:val="NormalWeb"/>
              <w:spacing w:before="0" w:beforeAutospacing="0" w:after="0" w:afterAutospacing="0"/>
              <w:ind w:left="57" w:right="57"/>
              <w:jc w:val="center"/>
              <w:rPr>
                <w:rStyle w:val="Strong"/>
                <w:b w:val="0"/>
                <w:bCs w:val="0"/>
                <w:color w:val="000000"/>
              </w:rPr>
            </w:pPr>
            <w:r w:rsidRPr="009840D6">
              <w:rPr>
                <w:rStyle w:val="Strong"/>
                <w:b w:val="0"/>
                <w:bCs w:val="0"/>
                <w:color w:val="000000"/>
              </w:rPr>
              <w:t>Шлыков Тимофей 05.08.2009 (балалайка)</w:t>
            </w:r>
          </w:p>
          <w:p w:rsidR="001B6571" w:rsidRPr="009840D6" w:rsidRDefault="001B6571" w:rsidP="00207BA8">
            <w:pPr>
              <w:pStyle w:val="NormalWeb"/>
              <w:spacing w:before="0" w:beforeAutospacing="0" w:after="0" w:afterAutospacing="0"/>
              <w:ind w:left="57" w:right="57"/>
              <w:jc w:val="center"/>
              <w:rPr>
                <w:rStyle w:val="Strong"/>
                <w:b w:val="0"/>
                <w:bCs w:val="0"/>
                <w:color w:val="000000"/>
              </w:rPr>
            </w:pPr>
            <w:r w:rsidRPr="009840D6">
              <w:rPr>
                <w:rStyle w:val="Strong"/>
                <w:b w:val="0"/>
                <w:bCs w:val="0"/>
                <w:color w:val="000000"/>
              </w:rPr>
              <w:t>Прожикина Анастасия 04.10.2006 (домра)</w:t>
            </w:r>
          </w:p>
          <w:p w:rsidR="001B6571" w:rsidRDefault="001B6571" w:rsidP="00207BA8">
            <w:pPr>
              <w:pStyle w:val="NormalWeb"/>
              <w:spacing w:before="0" w:beforeAutospacing="0" w:after="0" w:afterAutospacing="0"/>
              <w:ind w:left="57" w:right="57"/>
              <w:jc w:val="center"/>
              <w:rPr>
                <w:rStyle w:val="Strong"/>
                <w:b w:val="0"/>
                <w:bCs w:val="0"/>
                <w:color w:val="000000"/>
              </w:rPr>
            </w:pPr>
            <w:r w:rsidRPr="009840D6">
              <w:rPr>
                <w:rStyle w:val="Strong"/>
                <w:b w:val="0"/>
                <w:bCs w:val="0"/>
                <w:color w:val="000000"/>
              </w:rPr>
              <w:t>Каратаев Олег Михайлович (контрабас)</w:t>
            </w:r>
          </w:p>
          <w:p w:rsidR="001B6571" w:rsidRPr="009840D6" w:rsidRDefault="001B6571" w:rsidP="00207BA8">
            <w:pPr>
              <w:jc w:val="center"/>
              <w:rPr>
                <w:u w:val="single"/>
              </w:rPr>
            </w:pPr>
            <w:r w:rsidRPr="009840D6">
              <w:rPr>
                <w:u w:val="single"/>
              </w:rPr>
              <w:t>МБУДО ДШИ Боготольский р-н</w:t>
            </w:r>
          </w:p>
          <w:p w:rsidR="001B6571" w:rsidRPr="00C17940" w:rsidRDefault="001B6571" w:rsidP="00207BA8">
            <w:pPr>
              <w:pStyle w:val="NormalWeb"/>
              <w:spacing w:before="0" w:beforeAutospacing="0" w:after="0" w:afterAutospacing="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1B6571" w:rsidRPr="0054093F" w:rsidRDefault="001B6571" w:rsidP="00207BA8">
            <w:pPr>
              <w:jc w:val="center"/>
            </w:pPr>
          </w:p>
          <w:p w:rsidR="001B6571" w:rsidRPr="0054093F" w:rsidRDefault="001B6571" w:rsidP="00207BA8">
            <w:pPr>
              <w:jc w:val="center"/>
            </w:pPr>
            <w:r w:rsidRPr="0054093F">
              <w:t>21</w:t>
            </w:r>
          </w:p>
        </w:tc>
        <w:tc>
          <w:tcPr>
            <w:tcW w:w="2047" w:type="dxa"/>
          </w:tcPr>
          <w:p w:rsidR="001B6571" w:rsidRPr="0054093F" w:rsidRDefault="001B6571" w:rsidP="00207BA8">
            <w:pPr>
              <w:jc w:val="center"/>
              <w:rPr>
                <w:lang w:val="en-US"/>
              </w:rPr>
            </w:pPr>
          </w:p>
          <w:p w:rsidR="001B6571" w:rsidRPr="0054093F" w:rsidRDefault="001B6571" w:rsidP="00207BA8">
            <w:pPr>
              <w:jc w:val="center"/>
              <w:rPr>
                <w:b/>
                <w:bCs/>
              </w:rPr>
            </w:pPr>
            <w:r w:rsidRPr="0054093F">
              <w:rPr>
                <w:b/>
                <w:bCs/>
                <w:lang w:val="en-US"/>
              </w:rPr>
              <w:t>II</w:t>
            </w:r>
          </w:p>
        </w:tc>
      </w:tr>
    </w:tbl>
    <w:p w:rsidR="001B6571" w:rsidRPr="008E34F7" w:rsidRDefault="001B6571" w:rsidP="00207BA8">
      <w:pPr>
        <w:jc w:val="center"/>
        <w:rPr>
          <w:b/>
          <w:bCs/>
          <w:sz w:val="26"/>
          <w:szCs w:val="26"/>
        </w:rPr>
      </w:pPr>
      <w:r w:rsidRPr="008E34F7">
        <w:rPr>
          <w:b/>
          <w:bCs/>
          <w:sz w:val="26"/>
          <w:szCs w:val="26"/>
          <w:lang w:val="en-US"/>
        </w:rPr>
        <w:t>III</w:t>
      </w:r>
      <w:r w:rsidRPr="008E34F7">
        <w:rPr>
          <w:b/>
          <w:bCs/>
          <w:sz w:val="26"/>
          <w:szCs w:val="26"/>
        </w:rPr>
        <w:t xml:space="preserve"> возрастная категория (13-18 лет включительно)</w:t>
      </w:r>
    </w:p>
    <w:tbl>
      <w:tblPr>
        <w:tblW w:w="7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780"/>
        <w:gridCol w:w="1260"/>
        <w:gridCol w:w="1980"/>
      </w:tblGrid>
      <w:tr w:rsidR="001B6571" w:rsidRPr="0085544A">
        <w:tc>
          <w:tcPr>
            <w:tcW w:w="720" w:type="dxa"/>
          </w:tcPr>
          <w:p w:rsidR="001B6571" w:rsidRPr="008801E7" w:rsidRDefault="001B6571" w:rsidP="00207BA8">
            <w:pPr>
              <w:ind w:left="227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25</w:t>
            </w:r>
          </w:p>
        </w:tc>
        <w:tc>
          <w:tcPr>
            <w:tcW w:w="3780" w:type="dxa"/>
          </w:tcPr>
          <w:p w:rsidR="001B6571" w:rsidRDefault="001B6571" w:rsidP="00207BA8">
            <w:pPr>
              <w:jc w:val="center"/>
            </w:pPr>
            <w:r w:rsidRPr="005F75C8">
              <w:t>Ансамбль балалаечников «СИРИАС»</w:t>
            </w:r>
          </w:p>
          <w:p w:rsidR="001B6571" w:rsidRPr="005F75C8" w:rsidRDefault="001B6571" w:rsidP="00207BA8">
            <w:pPr>
              <w:jc w:val="center"/>
            </w:pPr>
            <w:r w:rsidRPr="005F75C8">
              <w:rPr>
                <w:color w:val="000000"/>
              </w:rPr>
              <w:t>Аксенов Иван      балалайка –прима</w:t>
            </w:r>
          </w:p>
          <w:p w:rsidR="001B6571" w:rsidRPr="005F75C8" w:rsidRDefault="001B6571" w:rsidP="00207BA8">
            <w:pPr>
              <w:pStyle w:val="p1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75C8">
              <w:rPr>
                <w:color w:val="000000"/>
              </w:rPr>
              <w:t>Костарев Илья      балалайка –прима</w:t>
            </w:r>
          </w:p>
          <w:p w:rsidR="001B6571" w:rsidRPr="005F75C8" w:rsidRDefault="001B6571" w:rsidP="00207BA8">
            <w:pPr>
              <w:pStyle w:val="p1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75C8">
              <w:rPr>
                <w:color w:val="000000"/>
              </w:rPr>
              <w:t>Леконцев Андрей     балалайка секунда</w:t>
            </w:r>
          </w:p>
          <w:p w:rsidR="001B6571" w:rsidRDefault="001B6571" w:rsidP="00207BA8">
            <w:pPr>
              <w:pStyle w:val="p1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75C8">
              <w:rPr>
                <w:color w:val="000000"/>
              </w:rPr>
              <w:t>Степанов Сергей      балалайка альт</w:t>
            </w:r>
          </w:p>
          <w:p w:rsidR="001B6571" w:rsidRPr="005F75C8" w:rsidRDefault="001B6571" w:rsidP="00207BA8">
            <w:pPr>
              <w:pStyle w:val="p1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75C8">
              <w:rPr>
                <w:color w:val="000000"/>
              </w:rPr>
              <w:t>Резеленчук Родион        балалайка бас</w:t>
            </w:r>
          </w:p>
          <w:p w:rsidR="001B6571" w:rsidRPr="005F75C8" w:rsidRDefault="001B6571" w:rsidP="00207BA8">
            <w:pPr>
              <w:pStyle w:val="p1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75C8">
              <w:rPr>
                <w:color w:val="000000"/>
              </w:rPr>
              <w:t>Катериничев Степан      балалайка контрабас</w:t>
            </w:r>
          </w:p>
          <w:p w:rsidR="001B6571" w:rsidRPr="00D51EC6" w:rsidRDefault="001B6571" w:rsidP="00207BA8">
            <w:pPr>
              <w:pStyle w:val="NoSpacing"/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EC6">
              <w:rPr>
                <w:rFonts w:ascii="Times New Roman" w:hAnsi="Times New Roman" w:cs="Times New Roman"/>
                <w:sz w:val="22"/>
                <w:szCs w:val="22"/>
              </w:rPr>
              <w:t>ДШИ  г. Назарово</w:t>
            </w:r>
          </w:p>
        </w:tc>
        <w:tc>
          <w:tcPr>
            <w:tcW w:w="1260" w:type="dxa"/>
          </w:tcPr>
          <w:p w:rsidR="001B6571" w:rsidRPr="0054093F" w:rsidRDefault="001B6571" w:rsidP="00207BA8">
            <w:pPr>
              <w:jc w:val="center"/>
            </w:pPr>
          </w:p>
          <w:p w:rsidR="001B6571" w:rsidRPr="0054093F" w:rsidRDefault="001B6571" w:rsidP="00207BA8">
            <w:pPr>
              <w:jc w:val="center"/>
            </w:pPr>
            <w:r w:rsidRPr="0054093F">
              <w:t>21</w:t>
            </w:r>
          </w:p>
        </w:tc>
        <w:tc>
          <w:tcPr>
            <w:tcW w:w="1980" w:type="dxa"/>
          </w:tcPr>
          <w:p w:rsidR="001B6571" w:rsidRPr="0054093F" w:rsidRDefault="001B6571" w:rsidP="00207BA8">
            <w:pPr>
              <w:jc w:val="center"/>
              <w:rPr>
                <w:lang w:val="en-US"/>
              </w:rPr>
            </w:pPr>
          </w:p>
          <w:p w:rsidR="001B6571" w:rsidRPr="0054093F" w:rsidRDefault="001B6571" w:rsidP="00207BA8">
            <w:pPr>
              <w:jc w:val="center"/>
              <w:rPr>
                <w:b/>
                <w:bCs/>
              </w:rPr>
            </w:pPr>
            <w:r w:rsidRPr="0054093F">
              <w:rPr>
                <w:b/>
                <w:bCs/>
                <w:lang w:val="en-US"/>
              </w:rPr>
              <w:t>II</w:t>
            </w:r>
          </w:p>
        </w:tc>
      </w:tr>
      <w:tr w:rsidR="001B6571" w:rsidRPr="0085544A">
        <w:tc>
          <w:tcPr>
            <w:tcW w:w="720" w:type="dxa"/>
          </w:tcPr>
          <w:p w:rsidR="001B6571" w:rsidRPr="008801E7" w:rsidRDefault="001B6571" w:rsidP="00207BA8">
            <w:pPr>
              <w:ind w:left="227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26</w:t>
            </w:r>
          </w:p>
        </w:tc>
        <w:tc>
          <w:tcPr>
            <w:tcW w:w="3780" w:type="dxa"/>
          </w:tcPr>
          <w:p w:rsidR="001B6571" w:rsidRDefault="001B6571" w:rsidP="00207BA8">
            <w:pPr>
              <w:jc w:val="center"/>
              <w:rPr>
                <w:u w:val="single"/>
              </w:rPr>
            </w:pPr>
          </w:p>
          <w:p w:rsidR="001B6571" w:rsidRPr="00C17940" w:rsidRDefault="001B6571" w:rsidP="00207BA8">
            <w:pPr>
              <w:jc w:val="center"/>
              <w:rPr>
                <w:u w:val="single"/>
              </w:rPr>
            </w:pPr>
            <w:r w:rsidRPr="00C17940">
              <w:rPr>
                <w:u w:val="single"/>
              </w:rPr>
              <w:t>Ансамбль народных инструментов «Озорные переливы» (6 чел.)</w:t>
            </w:r>
          </w:p>
          <w:p w:rsidR="001B6571" w:rsidRPr="005F75C8" w:rsidRDefault="001B6571" w:rsidP="00207BA8">
            <w:pPr>
              <w:jc w:val="center"/>
            </w:pPr>
            <w:r w:rsidRPr="007F74F4">
              <w:t>МБУ ДО ДМШ г. Боготола</w:t>
            </w:r>
          </w:p>
        </w:tc>
        <w:tc>
          <w:tcPr>
            <w:tcW w:w="1260" w:type="dxa"/>
          </w:tcPr>
          <w:p w:rsidR="001B6571" w:rsidRPr="0054093F" w:rsidRDefault="001B6571" w:rsidP="00207BA8">
            <w:pPr>
              <w:jc w:val="center"/>
            </w:pPr>
          </w:p>
          <w:p w:rsidR="001B6571" w:rsidRPr="0054093F" w:rsidRDefault="001B6571" w:rsidP="00207BA8">
            <w:pPr>
              <w:jc w:val="center"/>
            </w:pPr>
            <w:r w:rsidRPr="0054093F">
              <w:t>19</w:t>
            </w:r>
          </w:p>
        </w:tc>
        <w:tc>
          <w:tcPr>
            <w:tcW w:w="1980" w:type="dxa"/>
          </w:tcPr>
          <w:p w:rsidR="001B6571" w:rsidRPr="0054093F" w:rsidRDefault="001B6571" w:rsidP="00207BA8">
            <w:pPr>
              <w:jc w:val="center"/>
              <w:rPr>
                <w:i/>
                <w:iCs/>
                <w:lang w:val="en-US"/>
              </w:rPr>
            </w:pPr>
          </w:p>
          <w:p w:rsidR="001B6571" w:rsidRPr="0054093F" w:rsidRDefault="001B6571" w:rsidP="00207BA8">
            <w:pPr>
              <w:jc w:val="center"/>
              <w:rPr>
                <w:b/>
                <w:bCs/>
              </w:rPr>
            </w:pPr>
            <w:r w:rsidRPr="0054093F">
              <w:rPr>
                <w:b/>
                <w:bCs/>
                <w:i/>
                <w:iCs/>
                <w:lang w:val="en-US"/>
              </w:rPr>
              <w:t>IV</w:t>
            </w:r>
          </w:p>
        </w:tc>
      </w:tr>
    </w:tbl>
    <w:p w:rsidR="001B6571" w:rsidRDefault="001B6571" w:rsidP="00207BA8">
      <w:pPr>
        <w:ind w:left="-18" w:firstLine="726"/>
        <w:jc w:val="center"/>
        <w:rPr>
          <w:i/>
          <w:iCs/>
          <w:sz w:val="26"/>
          <w:szCs w:val="26"/>
        </w:rPr>
      </w:pPr>
    </w:p>
    <w:p w:rsidR="001B6571" w:rsidRDefault="001B6571" w:rsidP="00207BA8">
      <w:pPr>
        <w:ind w:left="-18" w:firstLine="726"/>
        <w:jc w:val="center"/>
        <w:rPr>
          <w:i/>
          <w:iCs/>
          <w:sz w:val="26"/>
          <w:szCs w:val="26"/>
        </w:rPr>
      </w:pPr>
    </w:p>
    <w:p w:rsidR="001B6571" w:rsidRPr="00E805E1" w:rsidRDefault="001B6571" w:rsidP="00207BA8">
      <w:pPr>
        <w:ind w:left="-18" w:firstLine="726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председатели </w:t>
      </w:r>
      <w:r w:rsidRPr="0018344C">
        <w:rPr>
          <w:i/>
          <w:iCs/>
          <w:sz w:val="26"/>
          <w:szCs w:val="26"/>
        </w:rPr>
        <w:t xml:space="preserve"> жюри</w:t>
      </w:r>
      <w:r w:rsidRPr="00183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___________________________________     Зеленый  Виктор  Павлович</w:t>
      </w:r>
    </w:p>
    <w:p w:rsidR="001B6571" w:rsidRPr="004303C0" w:rsidRDefault="001B6571" w:rsidP="00207BA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Директор МБУДО</w:t>
      </w:r>
      <w:r w:rsidRPr="004303C0">
        <w:rPr>
          <w:sz w:val="28"/>
          <w:szCs w:val="28"/>
        </w:rPr>
        <w:t xml:space="preserve"> ДШИ</w:t>
      </w:r>
    </w:p>
    <w:p w:rsidR="001B6571" w:rsidRDefault="001B6571" w:rsidP="00207BA8">
      <w:pPr>
        <w:ind w:left="-18" w:firstLine="726"/>
        <w:jc w:val="center"/>
        <w:rPr>
          <w:sz w:val="28"/>
          <w:szCs w:val="28"/>
        </w:rPr>
      </w:pPr>
      <w:r w:rsidRPr="004303C0">
        <w:rPr>
          <w:sz w:val="28"/>
          <w:szCs w:val="28"/>
        </w:rPr>
        <w:t xml:space="preserve">г. Назарово Красноярского края  </w:t>
      </w:r>
      <w:r>
        <w:rPr>
          <w:sz w:val="28"/>
          <w:szCs w:val="28"/>
        </w:rPr>
        <w:t>___________________________  Т.В.  Перепелко</w:t>
      </w:r>
    </w:p>
    <w:p w:rsidR="001B6571" w:rsidRDefault="001B6571" w:rsidP="00207BA8">
      <w:pPr>
        <w:ind w:left="-18" w:firstLine="726"/>
        <w:jc w:val="center"/>
        <w:rPr>
          <w:sz w:val="28"/>
          <w:szCs w:val="28"/>
        </w:rPr>
      </w:pPr>
    </w:p>
    <w:p w:rsidR="001B6571" w:rsidRDefault="001B6571" w:rsidP="00207BA8">
      <w:pPr>
        <w:jc w:val="center"/>
      </w:pPr>
    </w:p>
    <w:sectPr w:rsidR="001B6571" w:rsidSect="005515EA">
      <w:pgSz w:w="11906" w:h="16838" w:code="9"/>
      <w:pgMar w:top="397" w:right="567" w:bottom="397" w:left="45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571" w:rsidRDefault="001B6571">
      <w:r>
        <w:separator/>
      </w:r>
    </w:p>
  </w:endnote>
  <w:endnote w:type="continuationSeparator" w:id="0">
    <w:p w:rsidR="001B6571" w:rsidRDefault="001B6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571" w:rsidRDefault="001B6571">
      <w:r>
        <w:separator/>
      </w:r>
    </w:p>
  </w:footnote>
  <w:footnote w:type="continuationSeparator" w:id="0">
    <w:p w:rsidR="001B6571" w:rsidRDefault="001B65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15B"/>
    <w:rsid w:val="00154E91"/>
    <w:rsid w:val="0018344C"/>
    <w:rsid w:val="001A0DF2"/>
    <w:rsid w:val="001B6571"/>
    <w:rsid w:val="00207BA8"/>
    <w:rsid w:val="002E3C44"/>
    <w:rsid w:val="002E751F"/>
    <w:rsid w:val="002F48C3"/>
    <w:rsid w:val="003110C2"/>
    <w:rsid w:val="0032539E"/>
    <w:rsid w:val="003661D3"/>
    <w:rsid w:val="00393344"/>
    <w:rsid w:val="003E6D91"/>
    <w:rsid w:val="004303C0"/>
    <w:rsid w:val="004B6E09"/>
    <w:rsid w:val="004E58AE"/>
    <w:rsid w:val="0054093F"/>
    <w:rsid w:val="005515EA"/>
    <w:rsid w:val="005F00D9"/>
    <w:rsid w:val="005F75C8"/>
    <w:rsid w:val="006017B2"/>
    <w:rsid w:val="00667984"/>
    <w:rsid w:val="00694FB2"/>
    <w:rsid w:val="007520C9"/>
    <w:rsid w:val="007D115B"/>
    <w:rsid w:val="007F74F4"/>
    <w:rsid w:val="00850679"/>
    <w:rsid w:val="0085544A"/>
    <w:rsid w:val="00867548"/>
    <w:rsid w:val="008801E7"/>
    <w:rsid w:val="008E34F7"/>
    <w:rsid w:val="00945F15"/>
    <w:rsid w:val="009840D6"/>
    <w:rsid w:val="009D583A"/>
    <w:rsid w:val="00A542A8"/>
    <w:rsid w:val="00A70EE1"/>
    <w:rsid w:val="00B370F6"/>
    <w:rsid w:val="00C17940"/>
    <w:rsid w:val="00C866A5"/>
    <w:rsid w:val="00CB4BAC"/>
    <w:rsid w:val="00D51EC6"/>
    <w:rsid w:val="00E805E1"/>
    <w:rsid w:val="00E852E9"/>
    <w:rsid w:val="00EA1E5E"/>
    <w:rsid w:val="00F118E6"/>
    <w:rsid w:val="00F171BA"/>
    <w:rsid w:val="00FC760C"/>
    <w:rsid w:val="00FD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515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15EA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515EA"/>
  </w:style>
  <w:style w:type="paragraph" w:styleId="NoSpacing">
    <w:name w:val="No Spacing"/>
    <w:basedOn w:val="Normal"/>
    <w:link w:val="NoSpacingChar"/>
    <w:uiPriority w:val="99"/>
    <w:qFormat/>
    <w:rsid w:val="005515EA"/>
    <w:rPr>
      <w:rFonts w:ascii="Calibri" w:hAnsi="Calibri" w:cs="Calibri"/>
      <w:sz w:val="32"/>
      <w:szCs w:val="32"/>
    </w:rPr>
  </w:style>
  <w:style w:type="character" w:customStyle="1" w:styleId="NoSpacingChar">
    <w:name w:val="No Spacing Char"/>
    <w:link w:val="NoSpacing"/>
    <w:uiPriority w:val="99"/>
    <w:locked/>
    <w:rsid w:val="005515EA"/>
    <w:rPr>
      <w:rFonts w:ascii="Calibri" w:hAnsi="Calibri" w:cs="Calibri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5515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19">
    <w:name w:val="p19"/>
    <w:basedOn w:val="Normal"/>
    <w:uiPriority w:val="99"/>
    <w:rsid w:val="005515E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515EA"/>
    <w:rPr>
      <w:color w:val="0000FF"/>
      <w:u w:val="single"/>
    </w:rPr>
  </w:style>
  <w:style w:type="paragraph" w:styleId="NormalWeb">
    <w:name w:val="Normal (Web)"/>
    <w:basedOn w:val="Normal"/>
    <w:uiPriority w:val="99"/>
    <w:rsid w:val="005515E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515EA"/>
    <w:rPr>
      <w:b/>
      <w:bCs/>
    </w:rPr>
  </w:style>
  <w:style w:type="paragraph" w:customStyle="1" w:styleId="a">
    <w:name w:val="Стиль"/>
    <w:basedOn w:val="Normal"/>
    <w:next w:val="Normal"/>
    <w:uiPriority w:val="99"/>
    <w:rsid w:val="005515E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5515EA"/>
    <w:rPr>
      <w:rFonts w:ascii="Cambria" w:hAnsi="Cambria" w:cs="Cambria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5515EA"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10"/>
    <w:rsid w:val="0038093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0">
    <w:name w:val="Заголовок Знак"/>
    <w:basedOn w:val="DefaultParagraphFont"/>
    <w:uiPriority w:val="99"/>
    <w:rsid w:val="005515EA"/>
    <w:rPr>
      <w:rFonts w:ascii="Calibri Light" w:hAnsi="Calibri Light" w:cs="Calibri Light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3</Pages>
  <Words>424</Words>
  <Characters>2420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user</cp:lastModifiedBy>
  <cp:revision>18</cp:revision>
  <dcterms:created xsi:type="dcterms:W3CDTF">2022-03-24T08:08:00Z</dcterms:created>
  <dcterms:modified xsi:type="dcterms:W3CDTF">2022-03-28T06:04:00Z</dcterms:modified>
</cp:coreProperties>
</file>