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E9" w:rsidRDefault="007474E9" w:rsidP="00C303E7">
      <w:pPr>
        <w:jc w:val="both"/>
        <w:rPr>
          <w:rFonts w:ascii="Times New Roman" w:hAnsi="Times New Roman" w:cs="Times New Roman"/>
          <w:sz w:val="28"/>
          <w:szCs w:val="28"/>
        </w:rPr>
      </w:pPr>
      <w:r w:rsidRPr="00C303E7">
        <w:rPr>
          <w:rFonts w:ascii="Times New Roman" w:hAnsi="Times New Roman" w:cs="Times New Roman"/>
          <w:sz w:val="28"/>
          <w:szCs w:val="28"/>
        </w:rPr>
        <w:t>СОГЛАСИЕ ЗАКОННОГО ПРЕДСТАВИТЕЛЯ НА ОБРАБОТКУ ПЕРСОНАЛЬНЫХ ДАННЫХ НЕСОВЕРШЕННОЛЕТНЕГО Я, ________________________________________________________(ФИО), проживающий</w:t>
      </w:r>
      <w:r>
        <w:rPr>
          <w:rFonts w:ascii="Times New Roman" w:hAnsi="Times New Roman" w:cs="Times New Roman"/>
          <w:sz w:val="28"/>
          <w:szCs w:val="28"/>
        </w:rPr>
        <w:t xml:space="preserve"> п</w:t>
      </w:r>
      <w:r w:rsidRPr="00C303E7">
        <w:rPr>
          <w:rFonts w:ascii="Times New Roman" w:hAnsi="Times New Roman" w:cs="Times New Roman"/>
          <w:sz w:val="28"/>
          <w:szCs w:val="28"/>
        </w:rPr>
        <w:t>о адресу_____________________________________________ __________________________________________________________________, Паспорт Серия______№ ______________ выдан (кем и когда)_______________________________________________________________________________________________________________________________ являюсь законным представителем субъекта персональных данных: __________________________________________________________________</w:t>
      </w:r>
    </w:p>
    <w:p w:rsidR="007474E9" w:rsidRDefault="007474E9" w:rsidP="00C303E7">
      <w:pPr>
        <w:jc w:val="both"/>
        <w:rPr>
          <w:rFonts w:ascii="Times New Roman" w:hAnsi="Times New Roman" w:cs="Times New Roman"/>
          <w:sz w:val="28"/>
          <w:szCs w:val="28"/>
        </w:rPr>
      </w:pPr>
      <w:r w:rsidRPr="00C303E7">
        <w:rPr>
          <w:rFonts w:ascii="Times New Roman" w:hAnsi="Times New Roman" w:cs="Times New Roman"/>
          <w:sz w:val="28"/>
          <w:szCs w:val="28"/>
        </w:rPr>
        <w:t>(ФИО), проживающего по адресу ____________________________________________________________________________________________________________________</w:t>
      </w:r>
      <w:r>
        <w:rPr>
          <w:rFonts w:ascii="Times New Roman" w:hAnsi="Times New Roman" w:cs="Times New Roman"/>
          <w:sz w:val="28"/>
          <w:szCs w:val="28"/>
        </w:rPr>
        <w:t>___________</w:t>
      </w:r>
      <w:r w:rsidRPr="00C303E7">
        <w:rPr>
          <w:rFonts w:ascii="Times New Roman" w:hAnsi="Times New Roman" w:cs="Times New Roman"/>
          <w:sz w:val="28"/>
          <w:szCs w:val="28"/>
        </w:rPr>
        <w:t xml:space="preserve">_____, Свидетельство о рождении серия ____________№___________________ выдано(кем и когда):________________________________________________ __________________________________________________________________ </w:t>
      </w:r>
      <w:r w:rsidRPr="00C303E7">
        <w:rPr>
          <w:rFonts w:ascii="Times New Roman" w:hAnsi="Times New Roman" w:cs="Times New Roman"/>
          <w:sz w:val="24"/>
          <w:szCs w:val="24"/>
        </w:rPr>
        <w:t>на основании ст. 64 п. 1 Семейного кодекса РФ1</w:t>
      </w:r>
      <w:bookmarkStart w:id="0" w:name="_GoBack"/>
      <w:bookmarkEnd w:id="0"/>
      <w:r w:rsidRPr="00C303E7">
        <w:rPr>
          <w:rFonts w:ascii="Times New Roman" w:hAnsi="Times New Roman" w:cs="Times New Roman"/>
          <w:sz w:val="24"/>
          <w:szCs w:val="24"/>
        </w:rPr>
        <w:t>. Настоящим даю свое согласие на обработку АНО «Дирекция спортивных и социальных проектов», расположенной по адресу: 420010, Россия, г. Казань, Деревня Универсиады, д.35, Международный информационный центр (УЛК Поволжской государственной академии физической культуры, спорта и туризма) (далее – Дирекция) моих персональных данных, включенных в настоящее согласие (исключительно в целях получения согласия) и персональных данных моего несовершеннолетнего ребенка, а именно: фамилия, имя, отчество (при наличии); пол; дата рождения; адрес места жительства (адрес регистрации и проживания); контактный телефон, адрес электронной почты; основное место учебы, работы (при наличии); спортивный разряд (при наличии); спортивные предпочтения (при наличии); фотография; результаты испытаний, сведения о полученных знаках отличия, пароль учетной записи на Интернет-портале Всероссийского физкультурно-спортивного комплекса «Готов к труду и обороне»; информация, включенная в настоящее согласие с целью предоставления доступа к мероприятиям Всероссийского физкультурно- спортивного комплекса «Готов к труду и обороне» (далее – «Комплекс ГТО») в соответствии с Приказом Министерства спорта Российской Федерации от 29 августа 2014 г. N 739 г. Москва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 Обработка персональных данных включает сбор, систематизацию, накопление, уточнение (обновление, изменение), использование, обезличивание, блокирование, хранение, уничтожение и передачу Министерству образования и науки России, Центрам тестирования, созданным в соответствии с Приказом Минспорта России от 01.12.2014 N 954/1 «Об утверждении Порядка создания Центров тестирования по выполнению видов испытаний (текстов), нормативов, требований к оценке уровня знаний и умений в области физической культуры и спорта и Положения о них», а также федеральному и региональным органам исполнительной власти в области физической культуры и спорта и уполномоченным ими организациям в электронном виде и/или на бумажных носителях. Согласие действует до достижения целей обработки, однако, я (или мой ребенок, по достижению совершеннолетия) также вправе в любой момент отозвать данное согласие*, 1 Для родителей. Для усыновителей «ст. ст. 64 п. 1, 137 п. 1 Семейного Кодекса РФ», опекуны – «ст 15 п. 2 Федерального закона «Об опеке и попечительстве», попечители – «ст 15 п. 3. Федерального закона «Об опеке и попечительстве».путём направления письменного уведомления на адрес: 420010, Россия, г. Казань, Деревня Универсиады, д.35, Международный информационный центр (УЛК Поволжской государственной академии физической культуры, спорта и туризма). В случае отзыва согласия на обработку персональных данных Дирекция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Обработку персональных данных ребенка для любых иных целей я запрещаю. Она может быть возможна только с согласия на такую обработку в каждом отдельном случае. Я подтверждаю, что, давая настоящее согласие, я действую по своей воле и в интересах ребенка, законным представителем которого являюсь.</w:t>
      </w:r>
    </w:p>
    <w:p w:rsidR="007474E9" w:rsidRDefault="007474E9" w:rsidP="00C303E7">
      <w:pPr>
        <w:jc w:val="both"/>
        <w:rPr>
          <w:rFonts w:ascii="Times New Roman" w:hAnsi="Times New Roman" w:cs="Times New Roman"/>
          <w:sz w:val="28"/>
          <w:szCs w:val="28"/>
        </w:rPr>
      </w:pPr>
      <w:r>
        <w:rPr>
          <w:rFonts w:ascii="Times New Roman" w:hAnsi="Times New Roman" w:cs="Times New Roman"/>
          <w:sz w:val="28"/>
          <w:szCs w:val="28"/>
        </w:rPr>
        <w:t>Дата: _____________ г. Подпись:</w:t>
      </w:r>
      <w:r w:rsidRPr="00C303E7">
        <w:rPr>
          <w:rFonts w:ascii="Times New Roman" w:hAnsi="Times New Roman" w:cs="Times New Roman"/>
          <w:sz w:val="28"/>
          <w:szCs w:val="28"/>
        </w:rPr>
        <w:t xml:space="preserve">_____________ (______________________). </w:t>
      </w:r>
    </w:p>
    <w:p w:rsidR="007474E9" w:rsidRPr="00C303E7" w:rsidRDefault="007474E9" w:rsidP="00C303E7">
      <w:pPr>
        <w:jc w:val="both"/>
        <w:rPr>
          <w:rFonts w:ascii="Times New Roman" w:hAnsi="Times New Roman" w:cs="Times New Roman"/>
          <w:sz w:val="24"/>
          <w:szCs w:val="24"/>
        </w:rPr>
      </w:pPr>
      <w:r w:rsidRPr="00C303E7">
        <w:rPr>
          <w:rFonts w:ascii="Times New Roman" w:hAnsi="Times New Roman" w:cs="Times New Roman"/>
          <w:sz w:val="24"/>
          <w:szCs w:val="24"/>
        </w:rPr>
        <w:t>*Обращаем внимание, что отзыв согласия на обработку персональных данных влечёт за собой удаление записей, содержащих персональные данные, в информационных системах персональных данных Дирекции, что может повлечь невозможность использования сервисов Интернет-портала Дирекции, а также участия в мероприятиях Комплекса ГТО.</w:t>
      </w:r>
    </w:p>
    <w:sectPr w:rsidR="007474E9" w:rsidRPr="00C303E7" w:rsidSect="00E1348F">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3E7"/>
    <w:rsid w:val="005422A7"/>
    <w:rsid w:val="00622A1C"/>
    <w:rsid w:val="007474E9"/>
    <w:rsid w:val="00C303E7"/>
    <w:rsid w:val="00CE1523"/>
    <w:rsid w:val="00E1348F"/>
    <w:rsid w:val="00FA2E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2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774</Words>
  <Characters>4415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ЗАКОННОГО ПРЕДСТАВИТЕЛЯ НА ОБРАБОТКУ ПЕРСОНАЛЬНЫХ ДАННЫХ НЕСОВЕРШЕННОЛЕТНЕГО Я, ________________________________________________________(ФИО), проживающий по адресу_____________________________________________ ___________________________________</dc:title>
  <dc:subject/>
  <dc:creator>Яна О. Гаспадарик</dc:creator>
  <cp:keywords/>
  <dc:description/>
  <cp:lastModifiedBy>molodegnyi</cp:lastModifiedBy>
  <cp:revision>2</cp:revision>
  <dcterms:created xsi:type="dcterms:W3CDTF">2018-04-25T06:29:00Z</dcterms:created>
  <dcterms:modified xsi:type="dcterms:W3CDTF">2018-04-25T06:29:00Z</dcterms:modified>
</cp:coreProperties>
</file>