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5D" w:rsidRDefault="001B635D" w:rsidP="00270E30">
      <w:pPr>
        <w:pStyle w:val="ConsPlusNonformat"/>
        <w:jc w:val="center"/>
        <w:rPr>
          <w:rFonts w:ascii="Times New Roman" w:hAnsi="Times New Roman" w:cs="Times New Roman"/>
        </w:rPr>
      </w:pPr>
    </w:p>
    <w:p w:rsidR="001B635D" w:rsidRPr="00543F81" w:rsidRDefault="001B635D" w:rsidP="00270E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F81">
        <w:rPr>
          <w:rFonts w:ascii="Times New Roman" w:hAnsi="Times New Roman" w:cs="Times New Roman"/>
          <w:sz w:val="28"/>
          <w:szCs w:val="28"/>
        </w:rPr>
        <w:t>СОГЛАСИЕ</w:t>
      </w:r>
    </w:p>
    <w:p w:rsidR="001B635D" w:rsidRPr="00543F81" w:rsidRDefault="001B635D" w:rsidP="00270E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F8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B635D" w:rsidRPr="00543F81" w:rsidRDefault="001B635D" w:rsidP="00270E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635D" w:rsidRPr="00543F81" w:rsidRDefault="001B635D" w:rsidP="00543F8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F81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 </w:t>
      </w:r>
      <w:hyperlink r:id="rId4" w:history="1">
        <w:r w:rsidRPr="00543F81">
          <w:rPr>
            <w:rFonts w:ascii="Times New Roman" w:hAnsi="Times New Roman" w:cs="Times New Roman"/>
            <w:color w:val="0000FF"/>
            <w:sz w:val="28"/>
            <w:szCs w:val="28"/>
          </w:rPr>
          <w:t>пункта  1  части  1  статьи  6</w:t>
        </w:r>
      </w:hyperlink>
      <w:r w:rsidRPr="00543F81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543F81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543F81">
        <w:rPr>
          <w:rFonts w:ascii="Times New Roman" w:hAnsi="Times New Roman" w:cs="Times New Roman"/>
          <w:sz w:val="28"/>
          <w:szCs w:val="28"/>
        </w:rPr>
        <w:t>Федерального  закона  от  27  июля 2006 г. N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подтверждаю   свое  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на обработку своих персональных данных:</w:t>
      </w:r>
    </w:p>
    <w:p w:rsidR="001B635D" w:rsidRPr="00543F81" w:rsidRDefault="001B635D" w:rsidP="00543F8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F81">
        <w:rPr>
          <w:rFonts w:ascii="Times New Roman" w:hAnsi="Times New Roman" w:cs="Times New Roman"/>
          <w:sz w:val="28"/>
          <w:szCs w:val="28"/>
        </w:rPr>
        <w:t>Предост</w:t>
      </w:r>
      <w:bookmarkStart w:id="0" w:name="_GoBack"/>
      <w:bookmarkEnd w:id="0"/>
      <w:r w:rsidRPr="00543F81">
        <w:rPr>
          <w:rFonts w:ascii="Times New Roman" w:hAnsi="Times New Roman" w:cs="Times New Roman"/>
          <w:sz w:val="28"/>
          <w:szCs w:val="28"/>
        </w:rPr>
        <w:t>авляю  Центру тестирования право осуществлять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действия  (операции) с персональными данными, включая сбор, систематизацию,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уничтожение.</w:t>
      </w:r>
    </w:p>
    <w:p w:rsidR="001B635D" w:rsidRPr="00543F81" w:rsidRDefault="001B635D" w:rsidP="00543F8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F81">
        <w:rPr>
          <w:rFonts w:ascii="Times New Roman" w:hAnsi="Times New Roman" w:cs="Times New Roman"/>
          <w:sz w:val="28"/>
          <w:szCs w:val="28"/>
        </w:rPr>
        <w:t>Центр тестирования вправе обрабатывать мои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данные  посредством  внесения  их  в  электронную  базу данных, включения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списки  (реестры)  и отчетные формы, для представления отчетности, предусмотренной законодательством.</w:t>
      </w:r>
    </w:p>
    <w:p w:rsidR="001B635D" w:rsidRPr="00543F81" w:rsidRDefault="001B635D" w:rsidP="00543F8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3F81">
        <w:rPr>
          <w:rFonts w:ascii="Times New Roman" w:hAnsi="Times New Roman" w:cs="Times New Roman"/>
          <w:sz w:val="28"/>
          <w:szCs w:val="28"/>
        </w:rPr>
        <w:t>Настоящее  согласие  действует  до  момента достижения целей обработки.</w:t>
      </w:r>
    </w:p>
    <w:p w:rsidR="001B635D" w:rsidRPr="00543F81" w:rsidRDefault="001B6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35D" w:rsidRPr="00543F81" w:rsidRDefault="001B63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35D" w:rsidRDefault="001B6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8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3F8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43F8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1B635D" w:rsidRPr="00543F81" w:rsidRDefault="001B6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Pr="00543F81">
        <w:rPr>
          <w:rFonts w:ascii="Times New Roman" w:hAnsi="Times New Roman" w:cs="Times New Roman"/>
          <w:sz w:val="28"/>
          <w:szCs w:val="28"/>
        </w:rPr>
        <w:t>_ (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43F8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B635D" w:rsidRPr="00543F81" w:rsidRDefault="001B63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подпись</w:t>
      </w:r>
      <w:r w:rsidRPr="00543F8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расшифровка</w:t>
      </w:r>
    </w:p>
    <w:p w:rsidR="001B635D" w:rsidRPr="00543F81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635D" w:rsidRDefault="001B6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1B635D" w:rsidSect="0077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1"/>
    <w:rsid w:val="00005DDB"/>
    <w:rsid w:val="00034B92"/>
    <w:rsid w:val="00037605"/>
    <w:rsid w:val="00040E88"/>
    <w:rsid w:val="000435C9"/>
    <w:rsid w:val="000452DF"/>
    <w:rsid w:val="00053629"/>
    <w:rsid w:val="00055FCB"/>
    <w:rsid w:val="000662A5"/>
    <w:rsid w:val="0007087F"/>
    <w:rsid w:val="000D3552"/>
    <w:rsid w:val="000D581D"/>
    <w:rsid w:val="000D7B01"/>
    <w:rsid w:val="000E5719"/>
    <w:rsid w:val="000F3470"/>
    <w:rsid w:val="00104FA2"/>
    <w:rsid w:val="00121AEB"/>
    <w:rsid w:val="001418F1"/>
    <w:rsid w:val="0014318D"/>
    <w:rsid w:val="00150B42"/>
    <w:rsid w:val="00155E8D"/>
    <w:rsid w:val="00157134"/>
    <w:rsid w:val="001633E6"/>
    <w:rsid w:val="00174255"/>
    <w:rsid w:val="001A15E1"/>
    <w:rsid w:val="001B623D"/>
    <w:rsid w:val="001B635D"/>
    <w:rsid w:val="001D6B51"/>
    <w:rsid w:val="001E02A4"/>
    <w:rsid w:val="001E63E3"/>
    <w:rsid w:val="001F244D"/>
    <w:rsid w:val="0021447A"/>
    <w:rsid w:val="00221C4D"/>
    <w:rsid w:val="00245FFA"/>
    <w:rsid w:val="00250F19"/>
    <w:rsid w:val="00270E30"/>
    <w:rsid w:val="00297304"/>
    <w:rsid w:val="002C5D7E"/>
    <w:rsid w:val="002C601A"/>
    <w:rsid w:val="002E122C"/>
    <w:rsid w:val="002E21CA"/>
    <w:rsid w:val="002E4ED6"/>
    <w:rsid w:val="003270F5"/>
    <w:rsid w:val="003276A5"/>
    <w:rsid w:val="00335311"/>
    <w:rsid w:val="00342ADE"/>
    <w:rsid w:val="003E39B9"/>
    <w:rsid w:val="00437C8E"/>
    <w:rsid w:val="0046502D"/>
    <w:rsid w:val="00481019"/>
    <w:rsid w:val="00494C92"/>
    <w:rsid w:val="004A4E59"/>
    <w:rsid w:val="004B44FC"/>
    <w:rsid w:val="004D4DEB"/>
    <w:rsid w:val="004F208C"/>
    <w:rsid w:val="00504B92"/>
    <w:rsid w:val="00505DB1"/>
    <w:rsid w:val="00507BC3"/>
    <w:rsid w:val="005213F3"/>
    <w:rsid w:val="00543F81"/>
    <w:rsid w:val="0058346F"/>
    <w:rsid w:val="005A4B3A"/>
    <w:rsid w:val="005B2941"/>
    <w:rsid w:val="005F174C"/>
    <w:rsid w:val="006277A9"/>
    <w:rsid w:val="006B5CFC"/>
    <w:rsid w:val="006B7970"/>
    <w:rsid w:val="006C01ED"/>
    <w:rsid w:val="006E01D9"/>
    <w:rsid w:val="006F1BC2"/>
    <w:rsid w:val="00711CFB"/>
    <w:rsid w:val="00720B26"/>
    <w:rsid w:val="007530DD"/>
    <w:rsid w:val="00765727"/>
    <w:rsid w:val="00776074"/>
    <w:rsid w:val="00776C15"/>
    <w:rsid w:val="00777100"/>
    <w:rsid w:val="007B4839"/>
    <w:rsid w:val="007C1F94"/>
    <w:rsid w:val="007E1612"/>
    <w:rsid w:val="007E3BF0"/>
    <w:rsid w:val="007E4C1E"/>
    <w:rsid w:val="007F14E4"/>
    <w:rsid w:val="008005F9"/>
    <w:rsid w:val="0081265D"/>
    <w:rsid w:val="00821728"/>
    <w:rsid w:val="008359E3"/>
    <w:rsid w:val="00876185"/>
    <w:rsid w:val="00883243"/>
    <w:rsid w:val="008B063B"/>
    <w:rsid w:val="008C509E"/>
    <w:rsid w:val="008D0912"/>
    <w:rsid w:val="00901F01"/>
    <w:rsid w:val="00942B79"/>
    <w:rsid w:val="00943B94"/>
    <w:rsid w:val="00951201"/>
    <w:rsid w:val="009759F9"/>
    <w:rsid w:val="009938B2"/>
    <w:rsid w:val="009C4ED0"/>
    <w:rsid w:val="009D63F6"/>
    <w:rsid w:val="00A040B0"/>
    <w:rsid w:val="00A37E59"/>
    <w:rsid w:val="00A60AFC"/>
    <w:rsid w:val="00A71477"/>
    <w:rsid w:val="00A92E81"/>
    <w:rsid w:val="00AC3F69"/>
    <w:rsid w:val="00AE72C1"/>
    <w:rsid w:val="00AF6FC3"/>
    <w:rsid w:val="00B05F7D"/>
    <w:rsid w:val="00B16677"/>
    <w:rsid w:val="00B23F6D"/>
    <w:rsid w:val="00B34618"/>
    <w:rsid w:val="00B47E5F"/>
    <w:rsid w:val="00B616EF"/>
    <w:rsid w:val="00B64A3F"/>
    <w:rsid w:val="00BA4B26"/>
    <w:rsid w:val="00BA7690"/>
    <w:rsid w:val="00BB197C"/>
    <w:rsid w:val="00BC1B9C"/>
    <w:rsid w:val="00BC44D2"/>
    <w:rsid w:val="00BE4275"/>
    <w:rsid w:val="00C047A9"/>
    <w:rsid w:val="00C05D2E"/>
    <w:rsid w:val="00C17319"/>
    <w:rsid w:val="00C2057D"/>
    <w:rsid w:val="00C26C61"/>
    <w:rsid w:val="00C46B32"/>
    <w:rsid w:val="00C5277B"/>
    <w:rsid w:val="00C5586C"/>
    <w:rsid w:val="00CA4878"/>
    <w:rsid w:val="00CB5008"/>
    <w:rsid w:val="00CD0F59"/>
    <w:rsid w:val="00CD434E"/>
    <w:rsid w:val="00CF51D8"/>
    <w:rsid w:val="00D06B6D"/>
    <w:rsid w:val="00D37400"/>
    <w:rsid w:val="00D3752D"/>
    <w:rsid w:val="00D515F1"/>
    <w:rsid w:val="00D51859"/>
    <w:rsid w:val="00D605E5"/>
    <w:rsid w:val="00DE6930"/>
    <w:rsid w:val="00DF6EE8"/>
    <w:rsid w:val="00E12C7E"/>
    <w:rsid w:val="00E17FD7"/>
    <w:rsid w:val="00E42840"/>
    <w:rsid w:val="00E70BDC"/>
    <w:rsid w:val="00E72E01"/>
    <w:rsid w:val="00E80C3D"/>
    <w:rsid w:val="00EB4F63"/>
    <w:rsid w:val="00EC56FF"/>
    <w:rsid w:val="00F002E1"/>
    <w:rsid w:val="00F04846"/>
    <w:rsid w:val="00F204D8"/>
    <w:rsid w:val="00F31FE1"/>
    <w:rsid w:val="00F620CD"/>
    <w:rsid w:val="00F6456D"/>
    <w:rsid w:val="00F74130"/>
    <w:rsid w:val="00F92F4B"/>
    <w:rsid w:val="00F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DA6175671619C4D0BD92ADCF041D564450A5238E5CE4ADB63E494BC02E8E81508631144A09F473dDh2H" TargetMode="External"/><Relationship Id="rId4" Type="http://schemas.openxmlformats.org/officeDocument/2006/relationships/hyperlink" Target="consultantplus://offline/ref=A1DA6175671619C4D0BD92ADCF041D564450A5238E5CE4ADB63E494BC02E8E81508631144A09F471dDh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user</dc:creator>
  <cp:keywords/>
  <dc:description/>
  <cp:lastModifiedBy>molodegnyi</cp:lastModifiedBy>
  <cp:revision>2</cp:revision>
  <cp:lastPrinted>2014-08-07T05:09:00Z</cp:lastPrinted>
  <dcterms:created xsi:type="dcterms:W3CDTF">2018-04-25T06:33:00Z</dcterms:created>
  <dcterms:modified xsi:type="dcterms:W3CDTF">2018-04-25T06:33:00Z</dcterms:modified>
</cp:coreProperties>
</file>