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89" w:rsidRDefault="00811289" w:rsidP="006E6668">
      <w:pPr>
        <w:widowControl w:val="0"/>
        <w:tabs>
          <w:tab w:val="right" w:pos="9639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96"/>
      <w:bookmarkStart w:id="1" w:name="Par185"/>
      <w:bookmarkEnd w:id="0"/>
      <w:bookmarkEnd w:id="1"/>
      <w:r>
        <w:rPr>
          <w:sz w:val="28"/>
          <w:szCs w:val="28"/>
        </w:rPr>
        <w:t>РЕЕСТР</w:t>
      </w:r>
    </w:p>
    <w:p w:rsidR="00805E05" w:rsidRDefault="005619B2" w:rsidP="00805E0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проектных предложений</w:t>
      </w:r>
      <w:r w:rsidR="003F49C2">
        <w:rPr>
          <w:sz w:val="28"/>
          <w:szCs w:val="28"/>
        </w:rPr>
        <w:t xml:space="preserve">, </w:t>
      </w:r>
      <w:r w:rsidR="00805E05" w:rsidRPr="0012536B">
        <w:rPr>
          <w:sz w:val="28"/>
          <w:szCs w:val="28"/>
        </w:rPr>
        <w:t xml:space="preserve">проектов </w:t>
      </w:r>
      <w:r w:rsidR="003F49C2">
        <w:rPr>
          <w:sz w:val="28"/>
          <w:szCs w:val="28"/>
        </w:rPr>
        <w:t xml:space="preserve">и программ </w:t>
      </w:r>
      <w:r w:rsidR="000C683D">
        <w:rPr>
          <w:sz w:val="28"/>
          <w:szCs w:val="28"/>
        </w:rPr>
        <w:t>администрации муниципального образования Тимашевский район</w:t>
      </w:r>
      <w:r w:rsidR="00805E05" w:rsidRPr="0012536B">
        <w:rPr>
          <w:sz w:val="28"/>
          <w:szCs w:val="28"/>
        </w:rPr>
        <w:t xml:space="preserve"> </w:t>
      </w:r>
      <w:r w:rsidR="00805E05" w:rsidRPr="0012536B">
        <w:rPr>
          <w:sz w:val="28"/>
          <w:szCs w:val="28"/>
        </w:rPr>
        <w:br/>
      </w:r>
      <w:r w:rsidR="003F49C2">
        <w:rPr>
          <w:sz w:val="28"/>
          <w:szCs w:val="28"/>
        </w:rPr>
        <w:t xml:space="preserve">за </w:t>
      </w:r>
      <w:r w:rsidR="006E6668">
        <w:rPr>
          <w:sz w:val="28"/>
          <w:szCs w:val="28"/>
        </w:rPr>
        <w:t>20</w:t>
      </w:r>
      <w:r w:rsidR="003F49C2">
        <w:rPr>
          <w:sz w:val="28"/>
          <w:szCs w:val="28"/>
        </w:rPr>
        <w:t>2</w:t>
      </w:r>
      <w:r w:rsidR="00815B78">
        <w:rPr>
          <w:sz w:val="28"/>
          <w:szCs w:val="28"/>
        </w:rPr>
        <w:t>1</w:t>
      </w:r>
      <w:r w:rsidR="00805E05" w:rsidRPr="0012536B">
        <w:rPr>
          <w:sz w:val="28"/>
          <w:szCs w:val="28"/>
        </w:rPr>
        <w:t xml:space="preserve"> год</w:t>
      </w:r>
    </w:p>
    <w:p w:rsidR="006911EC" w:rsidRPr="0012536B" w:rsidRDefault="006911EC" w:rsidP="00805E05">
      <w:pPr>
        <w:pStyle w:val="a3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7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973"/>
        <w:gridCol w:w="1371"/>
        <w:gridCol w:w="1510"/>
        <w:gridCol w:w="1362"/>
        <w:gridCol w:w="1559"/>
        <w:gridCol w:w="1547"/>
        <w:gridCol w:w="1768"/>
        <w:gridCol w:w="1701"/>
        <w:gridCol w:w="1525"/>
      </w:tblGrid>
      <w:tr w:rsidR="002340EF" w:rsidRPr="0012536B" w:rsidTr="00600815">
        <w:tc>
          <w:tcPr>
            <w:tcW w:w="270" w:type="pct"/>
            <w:vAlign w:val="center"/>
          </w:tcPr>
          <w:p w:rsidR="002340EF" w:rsidRPr="003F49C2" w:rsidRDefault="002340EF" w:rsidP="00275B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№</w:t>
            </w:r>
            <w:r w:rsidRPr="003F49C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" w:type="pct"/>
            <w:vAlign w:val="center"/>
          </w:tcPr>
          <w:p w:rsidR="002340EF" w:rsidRPr="003F49C2" w:rsidRDefault="002340EF" w:rsidP="00275B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Наименование проекта</w:t>
            </w:r>
            <w:r w:rsidR="003F49C2" w:rsidRPr="003F49C2">
              <w:rPr>
                <w:sz w:val="24"/>
                <w:szCs w:val="24"/>
              </w:rPr>
              <w:t xml:space="preserve"> или программы</w:t>
            </w:r>
          </w:p>
        </w:tc>
        <w:tc>
          <w:tcPr>
            <w:tcW w:w="453" w:type="pct"/>
            <w:vAlign w:val="center"/>
          </w:tcPr>
          <w:p w:rsidR="002340EF" w:rsidRPr="003F49C2" w:rsidRDefault="002340EF" w:rsidP="00275B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Инициатор проекта</w:t>
            </w:r>
            <w:r w:rsidR="003F49C2" w:rsidRPr="003F49C2">
              <w:rPr>
                <w:sz w:val="24"/>
                <w:szCs w:val="24"/>
              </w:rPr>
              <w:t xml:space="preserve"> или программы</w:t>
            </w:r>
          </w:p>
        </w:tc>
        <w:tc>
          <w:tcPr>
            <w:tcW w:w="499" w:type="pct"/>
            <w:vAlign w:val="center"/>
          </w:tcPr>
          <w:p w:rsidR="002340EF" w:rsidRPr="003F49C2" w:rsidRDefault="002340EF" w:rsidP="00275B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Руководитель проекта</w:t>
            </w:r>
            <w:r w:rsidR="003F49C2">
              <w:rPr>
                <w:sz w:val="24"/>
                <w:szCs w:val="24"/>
              </w:rPr>
              <w:t xml:space="preserve"> или программы</w:t>
            </w:r>
          </w:p>
        </w:tc>
        <w:tc>
          <w:tcPr>
            <w:tcW w:w="450" w:type="pct"/>
            <w:vAlign w:val="center"/>
          </w:tcPr>
          <w:p w:rsidR="002340EF" w:rsidRPr="003F49C2" w:rsidRDefault="002340EF" w:rsidP="00275B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Срок реализации проекта</w:t>
            </w:r>
            <w:r w:rsidR="003F49C2">
              <w:rPr>
                <w:sz w:val="24"/>
                <w:szCs w:val="24"/>
              </w:rPr>
              <w:t xml:space="preserve"> или программы</w:t>
            </w:r>
          </w:p>
        </w:tc>
        <w:tc>
          <w:tcPr>
            <w:tcW w:w="515" w:type="pct"/>
            <w:vAlign w:val="center"/>
          </w:tcPr>
          <w:p w:rsidR="002340EF" w:rsidRPr="003F49C2" w:rsidRDefault="002340EF" w:rsidP="00275B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Дата регистрации проектного предложения</w:t>
            </w:r>
          </w:p>
        </w:tc>
        <w:tc>
          <w:tcPr>
            <w:tcW w:w="511" w:type="pct"/>
            <w:vAlign w:val="center"/>
          </w:tcPr>
          <w:p w:rsidR="002340EF" w:rsidRPr="003F49C2" w:rsidRDefault="002340EF" w:rsidP="00275B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Дата утверждения проектного предложения</w:t>
            </w:r>
          </w:p>
        </w:tc>
        <w:tc>
          <w:tcPr>
            <w:tcW w:w="584" w:type="pct"/>
            <w:vAlign w:val="center"/>
          </w:tcPr>
          <w:p w:rsidR="002340EF" w:rsidRPr="003F49C2" w:rsidRDefault="002340EF" w:rsidP="00275B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Дата утверждения паспорта проекта</w:t>
            </w:r>
            <w:r w:rsidR="003F49C2">
              <w:rPr>
                <w:sz w:val="24"/>
                <w:szCs w:val="24"/>
              </w:rPr>
              <w:t xml:space="preserve"> или программы</w:t>
            </w:r>
          </w:p>
        </w:tc>
        <w:tc>
          <w:tcPr>
            <w:tcW w:w="562" w:type="pct"/>
            <w:vAlign w:val="center"/>
          </w:tcPr>
          <w:p w:rsidR="002340EF" w:rsidRPr="003F49C2" w:rsidRDefault="002340EF" w:rsidP="00B82539">
            <w:pPr>
              <w:pStyle w:val="a3"/>
              <w:ind w:left="-179" w:right="-176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Дата утверждения карты контроля по реализации проекта</w:t>
            </w:r>
            <w:r w:rsidR="003F49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4" w:type="pct"/>
          </w:tcPr>
          <w:p w:rsidR="00782EC4" w:rsidRPr="003F49C2" w:rsidRDefault="002340EF" w:rsidP="00782EC4">
            <w:pPr>
              <w:pStyle w:val="a3"/>
              <w:ind w:left="-182" w:right="-173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 xml:space="preserve">Дата </w:t>
            </w:r>
          </w:p>
          <w:p w:rsidR="002340EF" w:rsidRPr="003F49C2" w:rsidRDefault="00782EC4" w:rsidP="00782EC4">
            <w:pPr>
              <w:pStyle w:val="a3"/>
              <w:ind w:left="-182" w:right="-173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закрытия проекта</w:t>
            </w:r>
            <w:r w:rsidR="00B82539">
              <w:rPr>
                <w:sz w:val="24"/>
                <w:szCs w:val="24"/>
              </w:rPr>
              <w:t xml:space="preserve"> или программы</w:t>
            </w:r>
          </w:p>
        </w:tc>
      </w:tr>
      <w:tr w:rsidR="002340EF" w:rsidRPr="0012536B" w:rsidTr="00600815">
        <w:tc>
          <w:tcPr>
            <w:tcW w:w="270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1</w:t>
            </w:r>
          </w:p>
        </w:tc>
        <w:tc>
          <w:tcPr>
            <w:tcW w:w="652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2</w:t>
            </w:r>
          </w:p>
        </w:tc>
        <w:tc>
          <w:tcPr>
            <w:tcW w:w="453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3</w:t>
            </w:r>
          </w:p>
        </w:tc>
        <w:tc>
          <w:tcPr>
            <w:tcW w:w="499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4</w:t>
            </w:r>
          </w:p>
        </w:tc>
        <w:tc>
          <w:tcPr>
            <w:tcW w:w="450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5</w:t>
            </w:r>
          </w:p>
        </w:tc>
        <w:tc>
          <w:tcPr>
            <w:tcW w:w="515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6</w:t>
            </w:r>
          </w:p>
        </w:tc>
        <w:tc>
          <w:tcPr>
            <w:tcW w:w="511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7</w:t>
            </w:r>
          </w:p>
        </w:tc>
        <w:tc>
          <w:tcPr>
            <w:tcW w:w="584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8</w:t>
            </w:r>
          </w:p>
        </w:tc>
        <w:tc>
          <w:tcPr>
            <w:tcW w:w="562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9</w:t>
            </w:r>
          </w:p>
        </w:tc>
        <w:tc>
          <w:tcPr>
            <w:tcW w:w="504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10</w:t>
            </w:r>
          </w:p>
        </w:tc>
      </w:tr>
      <w:tr w:rsidR="00962C78" w:rsidRPr="0012536B" w:rsidTr="00600815">
        <w:tc>
          <w:tcPr>
            <w:tcW w:w="270" w:type="pct"/>
          </w:tcPr>
          <w:p w:rsidR="00962C78" w:rsidRDefault="00815B78" w:rsidP="00815B7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" w:type="pct"/>
          </w:tcPr>
          <w:p w:rsidR="00962C78" w:rsidRPr="00962C78" w:rsidRDefault="00962C78" w:rsidP="00962C78">
            <w:pPr>
              <w:widowControl w:val="0"/>
              <w:jc w:val="center"/>
              <w:rPr>
                <w:sz w:val="24"/>
                <w:szCs w:val="24"/>
              </w:rPr>
            </w:pPr>
            <w:r w:rsidRPr="00962C78">
              <w:rPr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453" w:type="pct"/>
          </w:tcPr>
          <w:p w:rsidR="00962C78" w:rsidRPr="002632B2" w:rsidRDefault="00962C78" w:rsidP="00617ED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523A8E">
              <w:rPr>
                <w:rFonts w:eastAsia="Arial Unicode MS"/>
                <w:sz w:val="24"/>
                <w:szCs w:val="24"/>
                <w:lang w:bidi="ru-RU"/>
              </w:rPr>
              <w:t>Отдел экономики и прогнозирования администрации муниципального образования  Тимашевский район</w:t>
            </w:r>
          </w:p>
        </w:tc>
        <w:tc>
          <w:tcPr>
            <w:tcW w:w="499" w:type="pct"/>
          </w:tcPr>
          <w:p w:rsidR="00962C78" w:rsidRPr="002632B2" w:rsidRDefault="00CE664C" w:rsidP="00CE664C">
            <w:pPr>
              <w:pStyle w:val="a3"/>
              <w:ind w:left="0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</w:t>
            </w:r>
            <w:r w:rsidR="007164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Даниил Юрьевич</w:t>
            </w:r>
            <w:r w:rsidR="00962C7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н</w:t>
            </w:r>
            <w:r w:rsidR="00962C78">
              <w:rPr>
                <w:sz w:val="24"/>
                <w:szCs w:val="24"/>
              </w:rPr>
              <w:t>ачальник о</w:t>
            </w:r>
            <w:r w:rsidR="00962C78" w:rsidRPr="006E6668">
              <w:rPr>
                <w:sz w:val="24"/>
                <w:szCs w:val="24"/>
              </w:rPr>
              <w:t>т</w:t>
            </w:r>
            <w:r w:rsidR="00962C78">
              <w:rPr>
                <w:sz w:val="24"/>
                <w:szCs w:val="24"/>
              </w:rPr>
              <w:t>дела экономики и прогнозирования администрации муниципального образования Тимашевский район</w:t>
            </w:r>
          </w:p>
        </w:tc>
        <w:tc>
          <w:tcPr>
            <w:tcW w:w="450" w:type="pct"/>
          </w:tcPr>
          <w:p w:rsidR="00962C78" w:rsidRDefault="00962C78" w:rsidP="0066247E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09.01.2019-31.12.2024</w:t>
            </w:r>
          </w:p>
        </w:tc>
        <w:tc>
          <w:tcPr>
            <w:tcW w:w="515" w:type="pct"/>
          </w:tcPr>
          <w:p w:rsidR="00962C78" w:rsidRDefault="00962C78" w:rsidP="007B481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04.07.2019</w:t>
            </w:r>
          </w:p>
        </w:tc>
        <w:tc>
          <w:tcPr>
            <w:tcW w:w="511" w:type="pct"/>
          </w:tcPr>
          <w:p w:rsidR="00962C78" w:rsidRDefault="00A64F46" w:rsidP="00A64F4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C0449">
              <w:rPr>
                <w:sz w:val="24"/>
                <w:szCs w:val="24"/>
              </w:rPr>
              <w:t>.07.2019</w:t>
            </w:r>
          </w:p>
        </w:tc>
        <w:tc>
          <w:tcPr>
            <w:tcW w:w="584" w:type="pct"/>
          </w:tcPr>
          <w:p w:rsidR="00962C78" w:rsidRDefault="00343652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562" w:type="pct"/>
          </w:tcPr>
          <w:p w:rsidR="00962C78" w:rsidRDefault="00343652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504" w:type="pct"/>
          </w:tcPr>
          <w:p w:rsidR="00962C78" w:rsidRPr="0012536B" w:rsidRDefault="00962C78" w:rsidP="00275B2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4E082B" w:rsidRPr="0012536B" w:rsidTr="00600815">
        <w:tc>
          <w:tcPr>
            <w:tcW w:w="270" w:type="pct"/>
          </w:tcPr>
          <w:p w:rsidR="004E082B" w:rsidRDefault="00B7404E" w:rsidP="005275C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" w:type="pct"/>
          </w:tcPr>
          <w:p w:rsidR="004E082B" w:rsidRPr="00E144FB" w:rsidRDefault="00E144FB" w:rsidP="006D5A09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144FB">
              <w:rPr>
                <w:spacing w:val="5"/>
                <w:sz w:val="24"/>
                <w:szCs w:val="24"/>
              </w:rPr>
              <w:t>«</w:t>
            </w:r>
            <w:r w:rsidRPr="00E144FB">
              <w:rPr>
                <w:sz w:val="24"/>
                <w:szCs w:val="24"/>
              </w:rPr>
              <w:t xml:space="preserve">Организация проведения мониторинга восприятия уровня коррупции в органах местного самоуправления муниципального образования </w:t>
            </w:r>
            <w:proofErr w:type="spellStart"/>
            <w:r w:rsidRPr="00E144FB">
              <w:rPr>
                <w:sz w:val="24"/>
                <w:szCs w:val="24"/>
              </w:rPr>
              <w:t>Тимашевский</w:t>
            </w:r>
            <w:proofErr w:type="spellEnd"/>
            <w:r w:rsidRPr="00E144FB">
              <w:rPr>
                <w:sz w:val="24"/>
                <w:szCs w:val="24"/>
              </w:rPr>
              <w:t xml:space="preserve"> район в 2020 го</w:t>
            </w:r>
            <w:r w:rsidRPr="00E144FB">
              <w:rPr>
                <w:sz w:val="24"/>
                <w:szCs w:val="24"/>
              </w:rPr>
              <w:lastRenderedPageBreak/>
              <w:t>ду»</w:t>
            </w:r>
          </w:p>
        </w:tc>
        <w:tc>
          <w:tcPr>
            <w:tcW w:w="453" w:type="pct"/>
          </w:tcPr>
          <w:p w:rsidR="00E144FB" w:rsidRDefault="0035342D" w:rsidP="00E144FB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Ю</w:t>
            </w:r>
            <w:r w:rsidR="00E144FB" w:rsidRPr="00E144FB">
              <w:rPr>
                <w:rFonts w:eastAsia="Arial Unicode MS"/>
                <w:sz w:val="24"/>
                <w:szCs w:val="24"/>
              </w:rPr>
              <w:t>ридическ</w:t>
            </w:r>
            <w:r w:rsidR="00E144FB">
              <w:rPr>
                <w:rFonts w:eastAsia="Arial Unicode MS"/>
                <w:sz w:val="24"/>
                <w:szCs w:val="24"/>
              </w:rPr>
              <w:t>ий</w:t>
            </w:r>
            <w:r w:rsidR="00E144FB" w:rsidRPr="00E144FB">
              <w:rPr>
                <w:rFonts w:eastAsia="Arial Unicode MS"/>
                <w:sz w:val="24"/>
                <w:szCs w:val="24"/>
              </w:rPr>
              <w:t xml:space="preserve"> отдел администрации муниципального образования </w:t>
            </w:r>
            <w:proofErr w:type="spellStart"/>
            <w:r w:rsidR="00E144FB" w:rsidRPr="00E144FB">
              <w:rPr>
                <w:rFonts w:eastAsia="Arial Unicode MS"/>
                <w:sz w:val="24"/>
                <w:szCs w:val="24"/>
              </w:rPr>
              <w:t>Тимашевский</w:t>
            </w:r>
            <w:proofErr w:type="spellEnd"/>
            <w:r w:rsidR="00E144FB" w:rsidRPr="00E144FB">
              <w:rPr>
                <w:rFonts w:eastAsia="Arial Unicode MS"/>
                <w:sz w:val="24"/>
                <w:szCs w:val="24"/>
              </w:rPr>
              <w:t xml:space="preserve"> район</w:t>
            </w:r>
          </w:p>
          <w:p w:rsidR="004E082B" w:rsidRPr="002F3E44" w:rsidRDefault="004E082B" w:rsidP="00EA5225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</w:p>
        </w:tc>
        <w:tc>
          <w:tcPr>
            <w:tcW w:w="499" w:type="pct"/>
          </w:tcPr>
          <w:p w:rsidR="00E144FB" w:rsidRDefault="00E144FB" w:rsidP="00E144FB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E144FB">
              <w:rPr>
                <w:sz w:val="24"/>
                <w:szCs w:val="24"/>
              </w:rPr>
              <w:t>Рудина Юлия Владимировна</w:t>
            </w:r>
            <w:r w:rsidRPr="00E144FB">
              <w:rPr>
                <w:rFonts w:eastAsia="Arial Unicode MS"/>
                <w:sz w:val="24"/>
                <w:szCs w:val="24"/>
              </w:rPr>
              <w:t xml:space="preserve"> - заместитель начальника юридического отдела администрации муниципального обра</w:t>
            </w:r>
            <w:r w:rsidRPr="00E144FB">
              <w:rPr>
                <w:rFonts w:eastAsia="Arial Unicode MS"/>
                <w:sz w:val="24"/>
                <w:szCs w:val="24"/>
              </w:rPr>
              <w:lastRenderedPageBreak/>
              <w:t xml:space="preserve">зования </w:t>
            </w:r>
            <w:proofErr w:type="spellStart"/>
            <w:r w:rsidRPr="00E144FB">
              <w:rPr>
                <w:rFonts w:eastAsia="Arial Unicode MS"/>
                <w:sz w:val="24"/>
                <w:szCs w:val="24"/>
              </w:rPr>
              <w:t>Тимашевский</w:t>
            </w:r>
            <w:proofErr w:type="spellEnd"/>
            <w:r w:rsidRPr="00E144FB">
              <w:rPr>
                <w:rFonts w:eastAsia="Arial Unicode MS"/>
                <w:sz w:val="24"/>
                <w:szCs w:val="24"/>
              </w:rPr>
              <w:t xml:space="preserve"> район</w:t>
            </w:r>
          </w:p>
          <w:p w:rsidR="004E082B" w:rsidRPr="00EA5225" w:rsidRDefault="004E082B" w:rsidP="00A737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</w:p>
        </w:tc>
        <w:tc>
          <w:tcPr>
            <w:tcW w:w="450" w:type="pct"/>
          </w:tcPr>
          <w:p w:rsidR="004E082B" w:rsidRPr="004C250B" w:rsidRDefault="0035342D" w:rsidP="0035342D">
            <w:pPr>
              <w:widowControl w:val="0"/>
              <w:suppressAutoHyphens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lastRenderedPageBreak/>
              <w:t>С</w:t>
            </w:r>
            <w:r w:rsidR="00E144FB">
              <w:rPr>
                <w:rFonts w:eastAsia="Arial Unicode MS"/>
                <w:sz w:val="24"/>
                <w:szCs w:val="24"/>
                <w:lang w:bidi="ru-RU"/>
              </w:rPr>
              <w:t>ентябрь 2020</w:t>
            </w:r>
            <w:r>
              <w:rPr>
                <w:rFonts w:eastAsia="Arial Unicode MS"/>
                <w:sz w:val="24"/>
                <w:szCs w:val="24"/>
                <w:lang w:bidi="ru-RU"/>
              </w:rPr>
              <w:t xml:space="preserve"> </w:t>
            </w:r>
            <w:r w:rsidR="00E144FB">
              <w:rPr>
                <w:rFonts w:eastAsia="Arial Unicode MS"/>
                <w:sz w:val="24"/>
                <w:szCs w:val="24"/>
                <w:lang w:bidi="ru-RU"/>
              </w:rPr>
              <w:t>-</w:t>
            </w:r>
            <w:r>
              <w:rPr>
                <w:rFonts w:eastAsia="Arial Unicode MS"/>
                <w:sz w:val="24"/>
                <w:szCs w:val="24"/>
                <w:lang w:bidi="ru-RU"/>
              </w:rPr>
              <w:t xml:space="preserve"> </w:t>
            </w:r>
            <w:r w:rsidR="00E144FB">
              <w:rPr>
                <w:rFonts w:eastAsia="Arial Unicode MS"/>
                <w:sz w:val="24"/>
                <w:szCs w:val="24"/>
                <w:lang w:bidi="ru-RU"/>
              </w:rPr>
              <w:t>март 2021</w:t>
            </w:r>
          </w:p>
        </w:tc>
        <w:tc>
          <w:tcPr>
            <w:tcW w:w="515" w:type="pct"/>
          </w:tcPr>
          <w:p w:rsidR="004E082B" w:rsidRDefault="00E144FB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19.08.2020</w:t>
            </w:r>
          </w:p>
        </w:tc>
        <w:tc>
          <w:tcPr>
            <w:tcW w:w="511" w:type="pct"/>
          </w:tcPr>
          <w:p w:rsidR="004E082B" w:rsidRDefault="00E144FB" w:rsidP="00E144F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21.08.2020</w:t>
            </w:r>
          </w:p>
        </w:tc>
        <w:tc>
          <w:tcPr>
            <w:tcW w:w="584" w:type="pct"/>
          </w:tcPr>
          <w:p w:rsidR="004E082B" w:rsidRDefault="009D318F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08.09.2020</w:t>
            </w:r>
          </w:p>
        </w:tc>
        <w:tc>
          <w:tcPr>
            <w:tcW w:w="562" w:type="pct"/>
          </w:tcPr>
          <w:p w:rsidR="004E082B" w:rsidRDefault="009D318F" w:rsidP="0054738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08.09.2020</w:t>
            </w:r>
          </w:p>
        </w:tc>
        <w:tc>
          <w:tcPr>
            <w:tcW w:w="504" w:type="pct"/>
          </w:tcPr>
          <w:p w:rsidR="004E082B" w:rsidRPr="002114EE" w:rsidRDefault="001B0596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18.03.2021</w:t>
            </w:r>
          </w:p>
        </w:tc>
      </w:tr>
      <w:tr w:rsidR="0035342D" w:rsidRPr="0012536B" w:rsidTr="00600815">
        <w:tc>
          <w:tcPr>
            <w:tcW w:w="270" w:type="pct"/>
          </w:tcPr>
          <w:p w:rsidR="0035342D" w:rsidRDefault="0035342D" w:rsidP="003534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" w:type="pct"/>
          </w:tcPr>
          <w:p w:rsidR="0035342D" w:rsidRPr="0035342D" w:rsidRDefault="0035342D" w:rsidP="00864B0F">
            <w:pPr>
              <w:rPr>
                <w:sz w:val="24"/>
                <w:szCs w:val="24"/>
              </w:rPr>
            </w:pPr>
            <w:r w:rsidRPr="0035342D">
              <w:rPr>
                <w:sz w:val="24"/>
                <w:szCs w:val="24"/>
              </w:rPr>
              <w:t>Оказание консультационных услуг субъектам малого и среднего предпринимательства в 202</w:t>
            </w:r>
            <w:r>
              <w:rPr>
                <w:sz w:val="24"/>
                <w:szCs w:val="24"/>
              </w:rPr>
              <w:t>1</w:t>
            </w:r>
            <w:r w:rsidRPr="0035342D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453" w:type="pct"/>
          </w:tcPr>
          <w:p w:rsidR="0035342D" w:rsidRPr="0035342D" w:rsidRDefault="0035342D" w:rsidP="0035342D">
            <w:pPr>
              <w:rPr>
                <w:sz w:val="24"/>
                <w:szCs w:val="24"/>
              </w:rPr>
            </w:pPr>
            <w:r w:rsidRPr="0035342D">
              <w:rPr>
                <w:sz w:val="24"/>
                <w:szCs w:val="24"/>
              </w:rPr>
              <w:t xml:space="preserve">Отдел экономики и прогнозирования администрации муниципального </w:t>
            </w:r>
            <w:proofErr w:type="gramStart"/>
            <w:r w:rsidRPr="0035342D">
              <w:rPr>
                <w:sz w:val="24"/>
                <w:szCs w:val="24"/>
              </w:rPr>
              <w:t xml:space="preserve">образования  </w:t>
            </w:r>
            <w:proofErr w:type="spellStart"/>
            <w:r w:rsidRPr="0035342D">
              <w:rPr>
                <w:sz w:val="24"/>
                <w:szCs w:val="24"/>
              </w:rPr>
              <w:t>Тимашевский</w:t>
            </w:r>
            <w:proofErr w:type="spellEnd"/>
            <w:proofErr w:type="gramEnd"/>
            <w:r w:rsidRPr="0035342D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99" w:type="pct"/>
          </w:tcPr>
          <w:p w:rsidR="0035342D" w:rsidRPr="0035342D" w:rsidRDefault="0035342D" w:rsidP="0035342D">
            <w:pPr>
              <w:rPr>
                <w:sz w:val="24"/>
                <w:szCs w:val="24"/>
              </w:rPr>
            </w:pPr>
            <w:r w:rsidRPr="0035342D">
              <w:rPr>
                <w:sz w:val="24"/>
                <w:szCs w:val="24"/>
              </w:rPr>
              <w:t xml:space="preserve">Гусев Даниил Юрьевич - начальник отдела экономики и прогнозирования администрации муниципального образования </w:t>
            </w:r>
            <w:proofErr w:type="spellStart"/>
            <w:r w:rsidRPr="0035342D">
              <w:rPr>
                <w:sz w:val="24"/>
                <w:szCs w:val="24"/>
              </w:rPr>
              <w:t>Тимашевский</w:t>
            </w:r>
            <w:proofErr w:type="spellEnd"/>
            <w:r w:rsidRPr="0035342D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50" w:type="pct"/>
          </w:tcPr>
          <w:p w:rsidR="0035342D" w:rsidRPr="0035342D" w:rsidRDefault="0035342D" w:rsidP="00344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r w:rsidRPr="0035342D">
              <w:rPr>
                <w:sz w:val="24"/>
                <w:szCs w:val="24"/>
              </w:rPr>
              <w:t>-декабрь 202</w:t>
            </w:r>
            <w:r w:rsidR="0034474B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</w:tcPr>
          <w:p w:rsidR="0035342D" w:rsidRPr="0035342D" w:rsidRDefault="0035342D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5342D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</w:tcPr>
          <w:p w:rsidR="0035342D" w:rsidRPr="0035342D" w:rsidRDefault="0035342D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5342D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84" w:type="pct"/>
          </w:tcPr>
          <w:p w:rsidR="0035342D" w:rsidRPr="0035342D" w:rsidRDefault="00C362FE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28.01.2021</w:t>
            </w:r>
          </w:p>
        </w:tc>
        <w:tc>
          <w:tcPr>
            <w:tcW w:w="562" w:type="pct"/>
          </w:tcPr>
          <w:p w:rsidR="0035342D" w:rsidRPr="0035342D" w:rsidRDefault="00C362FE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28.01.2021</w:t>
            </w:r>
          </w:p>
        </w:tc>
        <w:tc>
          <w:tcPr>
            <w:tcW w:w="504" w:type="pct"/>
          </w:tcPr>
          <w:p w:rsidR="0035342D" w:rsidRPr="0035342D" w:rsidRDefault="00132EB1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21.12.2021</w:t>
            </w:r>
          </w:p>
        </w:tc>
      </w:tr>
      <w:tr w:rsidR="0034474B" w:rsidRPr="0012536B" w:rsidTr="00600815">
        <w:tc>
          <w:tcPr>
            <w:tcW w:w="270" w:type="pct"/>
          </w:tcPr>
          <w:p w:rsidR="0034474B" w:rsidRDefault="0034474B" w:rsidP="003534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" w:type="pct"/>
          </w:tcPr>
          <w:p w:rsidR="0034474B" w:rsidRPr="0034474B" w:rsidRDefault="0034474B" w:rsidP="0034474B">
            <w:pPr>
              <w:rPr>
                <w:sz w:val="24"/>
                <w:szCs w:val="24"/>
              </w:rPr>
            </w:pPr>
            <w:r w:rsidRPr="0034474B">
              <w:rPr>
                <w:sz w:val="24"/>
                <w:szCs w:val="24"/>
              </w:rPr>
              <w:t xml:space="preserve">Организация и проведение в 2021 году семинара-совещания с сотрудниками органов местного самоуправления </w:t>
            </w:r>
            <w:proofErr w:type="spellStart"/>
            <w:r w:rsidRPr="0034474B">
              <w:rPr>
                <w:sz w:val="24"/>
                <w:szCs w:val="24"/>
              </w:rPr>
              <w:t>Тимашевского</w:t>
            </w:r>
            <w:proofErr w:type="spellEnd"/>
            <w:r w:rsidRPr="0034474B">
              <w:rPr>
                <w:sz w:val="24"/>
                <w:szCs w:val="24"/>
              </w:rPr>
              <w:t xml:space="preserve"> района, ответственными за организацию делопроизводства и архива</w:t>
            </w:r>
          </w:p>
        </w:tc>
        <w:tc>
          <w:tcPr>
            <w:tcW w:w="453" w:type="pct"/>
          </w:tcPr>
          <w:p w:rsidR="0034474B" w:rsidRPr="0034474B" w:rsidRDefault="0034474B" w:rsidP="0034474B">
            <w:pPr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</w:t>
            </w:r>
            <w:r w:rsidRPr="0034474B">
              <w:rPr>
                <w:rFonts w:eastAsia="Arial Unicode MS"/>
                <w:sz w:val="24"/>
                <w:szCs w:val="24"/>
              </w:rPr>
              <w:t>бщ</w:t>
            </w:r>
            <w:r>
              <w:rPr>
                <w:rFonts w:eastAsia="Arial Unicode MS"/>
                <w:sz w:val="24"/>
                <w:szCs w:val="24"/>
              </w:rPr>
              <w:t>ий</w:t>
            </w:r>
            <w:r w:rsidRPr="0034474B">
              <w:rPr>
                <w:rFonts w:eastAsia="Arial Unicode MS"/>
                <w:sz w:val="24"/>
                <w:szCs w:val="24"/>
              </w:rPr>
              <w:t xml:space="preserve"> отдел администрации муниципального образования </w:t>
            </w:r>
            <w:proofErr w:type="spellStart"/>
            <w:r w:rsidRPr="0034474B">
              <w:rPr>
                <w:rFonts w:eastAsia="Arial Unicode MS"/>
                <w:sz w:val="24"/>
                <w:szCs w:val="24"/>
              </w:rPr>
              <w:t>Тимашевский</w:t>
            </w:r>
            <w:proofErr w:type="spellEnd"/>
            <w:r w:rsidRPr="0034474B">
              <w:rPr>
                <w:rFonts w:eastAsia="Arial Unicode MS"/>
                <w:sz w:val="24"/>
                <w:szCs w:val="24"/>
              </w:rPr>
              <w:t xml:space="preserve"> район.</w:t>
            </w:r>
          </w:p>
        </w:tc>
        <w:tc>
          <w:tcPr>
            <w:tcW w:w="499" w:type="pct"/>
          </w:tcPr>
          <w:p w:rsidR="0034474B" w:rsidRPr="0034474B" w:rsidRDefault="0034474B" w:rsidP="0034474B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proofErr w:type="spellStart"/>
            <w:r w:rsidRPr="0034474B">
              <w:rPr>
                <w:sz w:val="24"/>
                <w:szCs w:val="24"/>
              </w:rPr>
              <w:t>Прокопец</w:t>
            </w:r>
            <w:proofErr w:type="spellEnd"/>
            <w:r w:rsidRPr="0034474B">
              <w:rPr>
                <w:sz w:val="24"/>
                <w:szCs w:val="24"/>
              </w:rPr>
              <w:t xml:space="preserve"> Светлана Васильевна - </w:t>
            </w:r>
            <w:r w:rsidRPr="0034474B">
              <w:rPr>
                <w:rFonts w:eastAsia="Arial Unicode MS"/>
                <w:sz w:val="24"/>
                <w:szCs w:val="24"/>
              </w:rPr>
              <w:t>начальник общего отдела администрации муниципальног</w:t>
            </w:r>
            <w:r>
              <w:rPr>
                <w:rFonts w:eastAsia="Arial Unicode MS"/>
                <w:sz w:val="24"/>
                <w:szCs w:val="24"/>
              </w:rPr>
              <w:t xml:space="preserve">о образования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Тимашевский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район</w:t>
            </w:r>
          </w:p>
          <w:p w:rsidR="0034474B" w:rsidRPr="0035342D" w:rsidRDefault="0034474B" w:rsidP="0035342D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34474B" w:rsidRPr="0034474B" w:rsidRDefault="0034474B" w:rsidP="0034474B">
            <w:pPr>
              <w:rPr>
                <w:sz w:val="24"/>
                <w:szCs w:val="24"/>
              </w:rPr>
            </w:pPr>
            <w:r w:rsidRPr="0034474B">
              <w:rPr>
                <w:sz w:val="24"/>
                <w:szCs w:val="24"/>
              </w:rPr>
              <w:t>Март – апрель 2021</w:t>
            </w:r>
          </w:p>
        </w:tc>
        <w:tc>
          <w:tcPr>
            <w:tcW w:w="515" w:type="pct"/>
          </w:tcPr>
          <w:p w:rsidR="0034474B" w:rsidRDefault="0034474B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18.02.2021</w:t>
            </w:r>
          </w:p>
        </w:tc>
        <w:tc>
          <w:tcPr>
            <w:tcW w:w="511" w:type="pct"/>
          </w:tcPr>
          <w:p w:rsidR="0034474B" w:rsidRDefault="0034474B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24.02.2021</w:t>
            </w:r>
          </w:p>
        </w:tc>
        <w:tc>
          <w:tcPr>
            <w:tcW w:w="584" w:type="pct"/>
          </w:tcPr>
          <w:p w:rsidR="0034474B" w:rsidRDefault="004C7D34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03.03.2021</w:t>
            </w:r>
          </w:p>
        </w:tc>
        <w:tc>
          <w:tcPr>
            <w:tcW w:w="562" w:type="pct"/>
          </w:tcPr>
          <w:p w:rsidR="0034474B" w:rsidRDefault="004C7D34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03.03.2021</w:t>
            </w:r>
          </w:p>
        </w:tc>
        <w:tc>
          <w:tcPr>
            <w:tcW w:w="504" w:type="pct"/>
          </w:tcPr>
          <w:p w:rsidR="0034474B" w:rsidRPr="0035342D" w:rsidRDefault="00032F9F" w:rsidP="00032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06.04.2021</w:t>
            </w:r>
          </w:p>
        </w:tc>
      </w:tr>
      <w:tr w:rsidR="007F0FE0" w:rsidRPr="0012536B" w:rsidTr="00600815">
        <w:tc>
          <w:tcPr>
            <w:tcW w:w="270" w:type="pct"/>
          </w:tcPr>
          <w:p w:rsidR="007F0FE0" w:rsidRDefault="007F0FE0" w:rsidP="003534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" w:type="pct"/>
          </w:tcPr>
          <w:p w:rsidR="007F0FE0" w:rsidRPr="007F0FE0" w:rsidRDefault="007F0FE0" w:rsidP="0034474B">
            <w:pPr>
              <w:rPr>
                <w:sz w:val="24"/>
                <w:szCs w:val="24"/>
              </w:rPr>
            </w:pPr>
            <w:r w:rsidRPr="007F0FE0">
              <w:rPr>
                <w:sz w:val="24"/>
                <w:szCs w:val="24"/>
              </w:rPr>
              <w:t>Оцифровка бумажной документации и внедрение электронного архива в 2021 году в архивном отделе</w:t>
            </w:r>
          </w:p>
        </w:tc>
        <w:tc>
          <w:tcPr>
            <w:tcW w:w="453" w:type="pct"/>
          </w:tcPr>
          <w:p w:rsidR="007F0FE0" w:rsidRPr="007F0FE0" w:rsidRDefault="007F0FE0" w:rsidP="007F0FE0">
            <w:pPr>
              <w:shd w:val="clear" w:color="auto" w:fill="FFFFFF"/>
              <w:tabs>
                <w:tab w:val="num" w:pos="0"/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</w:t>
            </w:r>
            <w:r w:rsidRPr="007F0FE0">
              <w:rPr>
                <w:rFonts w:eastAsia="Arial Unicode MS"/>
                <w:sz w:val="24"/>
                <w:szCs w:val="24"/>
              </w:rPr>
              <w:t>рхивн</w:t>
            </w:r>
            <w:r>
              <w:rPr>
                <w:rFonts w:eastAsia="Arial Unicode MS"/>
                <w:sz w:val="24"/>
                <w:szCs w:val="24"/>
              </w:rPr>
              <w:t>ый</w:t>
            </w:r>
            <w:r w:rsidRPr="007F0FE0">
              <w:rPr>
                <w:rFonts w:eastAsia="Arial Unicode MS"/>
                <w:sz w:val="24"/>
                <w:szCs w:val="24"/>
              </w:rPr>
              <w:t xml:space="preserve"> отдел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7F0FE0">
              <w:rPr>
                <w:rFonts w:eastAsia="Arial Unicode MS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Pr="007F0FE0">
              <w:rPr>
                <w:rFonts w:eastAsia="Arial Unicode MS"/>
                <w:sz w:val="24"/>
                <w:szCs w:val="24"/>
              </w:rPr>
              <w:t>Тимашевский</w:t>
            </w:r>
            <w:proofErr w:type="spellEnd"/>
            <w:r w:rsidRPr="007F0FE0">
              <w:rPr>
                <w:rFonts w:eastAsia="Arial Unicode MS"/>
                <w:sz w:val="24"/>
                <w:szCs w:val="24"/>
              </w:rPr>
              <w:t xml:space="preserve"> район </w:t>
            </w:r>
          </w:p>
          <w:p w:rsidR="007F0FE0" w:rsidRPr="007F0FE0" w:rsidRDefault="007F0FE0" w:rsidP="0034474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9" w:type="pct"/>
          </w:tcPr>
          <w:p w:rsidR="007F0FE0" w:rsidRPr="007F0FE0" w:rsidRDefault="007F0FE0" w:rsidP="007F0FE0">
            <w:pPr>
              <w:shd w:val="clear" w:color="auto" w:fill="FFFFFF"/>
              <w:tabs>
                <w:tab w:val="num" w:pos="0"/>
                <w:tab w:val="left" w:pos="1276"/>
              </w:tabs>
              <w:ind w:firstLine="94"/>
              <w:jc w:val="both"/>
              <w:rPr>
                <w:sz w:val="24"/>
                <w:szCs w:val="24"/>
              </w:rPr>
            </w:pPr>
            <w:proofErr w:type="spellStart"/>
            <w:r w:rsidRPr="007F0FE0">
              <w:rPr>
                <w:rFonts w:eastAsia="Arial Unicode MS"/>
                <w:sz w:val="24"/>
                <w:szCs w:val="24"/>
              </w:rPr>
              <w:t>Агаркова</w:t>
            </w:r>
            <w:proofErr w:type="spellEnd"/>
            <w:r w:rsidRPr="007F0FE0">
              <w:rPr>
                <w:rFonts w:eastAsia="Arial Unicode MS"/>
                <w:sz w:val="24"/>
                <w:szCs w:val="24"/>
              </w:rPr>
              <w:t xml:space="preserve"> Наталья Викторовна </w:t>
            </w:r>
            <w:r w:rsidRPr="007F0FE0">
              <w:rPr>
                <w:sz w:val="24"/>
                <w:szCs w:val="24"/>
              </w:rPr>
              <w:t xml:space="preserve">- </w:t>
            </w:r>
            <w:r w:rsidRPr="007F0FE0">
              <w:rPr>
                <w:rFonts w:eastAsia="Arial Unicode MS"/>
                <w:sz w:val="24"/>
                <w:szCs w:val="24"/>
              </w:rPr>
              <w:t xml:space="preserve">начальник архивного отдела администрации муниципального образования </w:t>
            </w:r>
            <w:proofErr w:type="spellStart"/>
            <w:r w:rsidRPr="007F0FE0">
              <w:rPr>
                <w:rFonts w:eastAsia="Arial Unicode MS"/>
                <w:sz w:val="24"/>
                <w:szCs w:val="24"/>
              </w:rPr>
              <w:t>Тимашевский</w:t>
            </w:r>
            <w:proofErr w:type="spellEnd"/>
            <w:r w:rsidRPr="007F0FE0">
              <w:rPr>
                <w:rFonts w:eastAsia="Arial Unicode MS"/>
                <w:sz w:val="24"/>
                <w:szCs w:val="24"/>
              </w:rPr>
              <w:t xml:space="preserve"> район </w:t>
            </w:r>
          </w:p>
          <w:p w:rsidR="007F0FE0" w:rsidRPr="007F0FE0" w:rsidRDefault="007F0FE0" w:rsidP="0034474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7F0FE0" w:rsidRPr="007F0FE0" w:rsidRDefault="007F0FE0" w:rsidP="007F0F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color w:val="000000" w:themeColor="text1"/>
                <w:sz w:val="24"/>
                <w:szCs w:val="24"/>
                <w:lang w:bidi="ru-RU"/>
              </w:rPr>
              <w:t>М</w:t>
            </w:r>
            <w:r w:rsidRPr="007F0FE0">
              <w:rPr>
                <w:color w:val="000000" w:themeColor="text1"/>
                <w:sz w:val="24"/>
                <w:szCs w:val="24"/>
                <w:lang w:bidi="ru-RU"/>
              </w:rPr>
              <w:t xml:space="preserve">арт 2021 - декабрь </w:t>
            </w:r>
            <w:r w:rsidRPr="007F0FE0">
              <w:rPr>
                <w:rFonts w:eastAsia="Arial Unicode MS"/>
                <w:sz w:val="24"/>
                <w:szCs w:val="24"/>
                <w:lang w:bidi="ru-RU"/>
              </w:rPr>
              <w:t xml:space="preserve">2021 </w:t>
            </w:r>
          </w:p>
          <w:p w:rsidR="007F0FE0" w:rsidRPr="007F0FE0" w:rsidRDefault="007F0FE0" w:rsidP="0034474B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7F0FE0" w:rsidRPr="007F0FE0" w:rsidRDefault="007F0FE0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10.03.2021</w:t>
            </w:r>
          </w:p>
        </w:tc>
        <w:tc>
          <w:tcPr>
            <w:tcW w:w="511" w:type="pct"/>
          </w:tcPr>
          <w:p w:rsidR="007F0FE0" w:rsidRPr="007F0FE0" w:rsidRDefault="00BD4EDC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15.03.2021</w:t>
            </w:r>
          </w:p>
        </w:tc>
        <w:tc>
          <w:tcPr>
            <w:tcW w:w="584" w:type="pct"/>
          </w:tcPr>
          <w:p w:rsidR="007F0FE0" w:rsidRPr="007F0FE0" w:rsidRDefault="00D278F7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</w:tc>
        <w:tc>
          <w:tcPr>
            <w:tcW w:w="562" w:type="pct"/>
          </w:tcPr>
          <w:p w:rsidR="007F0FE0" w:rsidRPr="007F0FE0" w:rsidRDefault="00D278F7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</w:tc>
        <w:tc>
          <w:tcPr>
            <w:tcW w:w="504" w:type="pct"/>
          </w:tcPr>
          <w:p w:rsidR="007F0FE0" w:rsidRPr="007F0FE0" w:rsidRDefault="00E07A01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23.12.2021</w:t>
            </w:r>
          </w:p>
        </w:tc>
      </w:tr>
      <w:tr w:rsidR="00BD4EDC" w:rsidRPr="0012536B" w:rsidTr="00600815">
        <w:tc>
          <w:tcPr>
            <w:tcW w:w="270" w:type="pct"/>
          </w:tcPr>
          <w:p w:rsidR="00BD4EDC" w:rsidRPr="00831BA1" w:rsidRDefault="00BD4EDC" w:rsidP="0035342D">
            <w:pPr>
              <w:pStyle w:val="a3"/>
              <w:ind w:left="0"/>
              <w:rPr>
                <w:sz w:val="24"/>
                <w:szCs w:val="24"/>
              </w:rPr>
            </w:pPr>
            <w:r w:rsidRPr="00831BA1">
              <w:rPr>
                <w:sz w:val="24"/>
                <w:szCs w:val="24"/>
              </w:rPr>
              <w:t>6</w:t>
            </w:r>
          </w:p>
        </w:tc>
        <w:tc>
          <w:tcPr>
            <w:tcW w:w="652" w:type="pct"/>
          </w:tcPr>
          <w:p w:rsidR="00BD4EDC" w:rsidRPr="00831BA1" w:rsidRDefault="00831BA1" w:rsidP="0034474B">
            <w:pPr>
              <w:rPr>
                <w:sz w:val="24"/>
                <w:szCs w:val="24"/>
              </w:rPr>
            </w:pPr>
            <w:r w:rsidRPr="00831BA1">
              <w:rPr>
                <w:sz w:val="24"/>
                <w:szCs w:val="24"/>
              </w:rPr>
              <w:t xml:space="preserve">Повышение финансовой грамотности населения </w:t>
            </w:r>
            <w:proofErr w:type="spellStart"/>
            <w:r w:rsidRPr="00831BA1">
              <w:rPr>
                <w:sz w:val="24"/>
                <w:szCs w:val="24"/>
              </w:rPr>
              <w:t>Тимашевского</w:t>
            </w:r>
            <w:proofErr w:type="spellEnd"/>
            <w:r w:rsidRPr="00831BA1">
              <w:rPr>
                <w:sz w:val="24"/>
                <w:szCs w:val="24"/>
              </w:rPr>
              <w:t xml:space="preserve"> района в 2021 году</w:t>
            </w:r>
          </w:p>
        </w:tc>
        <w:tc>
          <w:tcPr>
            <w:tcW w:w="453" w:type="pct"/>
          </w:tcPr>
          <w:p w:rsidR="00831BA1" w:rsidRPr="00831BA1" w:rsidRDefault="00FC3BF1" w:rsidP="00831BA1">
            <w:pPr>
              <w:shd w:val="clear" w:color="auto" w:fill="FFFFFF"/>
              <w:tabs>
                <w:tab w:val="num" w:pos="0"/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</w:t>
            </w:r>
            <w:r w:rsidR="00831BA1" w:rsidRPr="00831BA1">
              <w:rPr>
                <w:rFonts w:eastAsia="Arial Unicode MS"/>
                <w:sz w:val="24"/>
                <w:szCs w:val="24"/>
              </w:rPr>
              <w:t xml:space="preserve">тдел экономики и прогнозирования администрации муниципального образования </w:t>
            </w:r>
            <w:proofErr w:type="spellStart"/>
            <w:r w:rsidR="00831BA1" w:rsidRPr="00831BA1">
              <w:rPr>
                <w:rFonts w:eastAsia="Arial Unicode MS"/>
                <w:sz w:val="24"/>
                <w:szCs w:val="24"/>
              </w:rPr>
              <w:t>Тимашевский</w:t>
            </w:r>
            <w:proofErr w:type="spellEnd"/>
            <w:r w:rsidR="00831BA1" w:rsidRPr="00831BA1">
              <w:rPr>
                <w:rFonts w:eastAsia="Arial Unicode MS"/>
                <w:sz w:val="24"/>
                <w:szCs w:val="24"/>
              </w:rPr>
              <w:t xml:space="preserve"> район </w:t>
            </w:r>
          </w:p>
          <w:p w:rsidR="00BD4EDC" w:rsidRPr="00831BA1" w:rsidRDefault="00BD4EDC" w:rsidP="007F0FE0">
            <w:pPr>
              <w:shd w:val="clear" w:color="auto" w:fill="FFFFFF"/>
              <w:tabs>
                <w:tab w:val="num" w:pos="0"/>
                <w:tab w:val="left" w:pos="1276"/>
              </w:tabs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9" w:type="pct"/>
          </w:tcPr>
          <w:p w:rsidR="00831BA1" w:rsidRPr="00831BA1" w:rsidRDefault="00831BA1" w:rsidP="00831BA1">
            <w:pPr>
              <w:shd w:val="clear" w:color="auto" w:fill="FFFFFF"/>
              <w:tabs>
                <w:tab w:val="num" w:pos="0"/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Даниил Юрьевич</w:t>
            </w:r>
            <w:r w:rsidRPr="00831BA1">
              <w:rPr>
                <w:rFonts w:eastAsia="Arial Unicode MS"/>
                <w:sz w:val="24"/>
                <w:szCs w:val="24"/>
              </w:rPr>
              <w:t xml:space="preserve"> -</w:t>
            </w:r>
            <w:r w:rsidRPr="00831BA1">
              <w:rPr>
                <w:sz w:val="24"/>
                <w:szCs w:val="24"/>
              </w:rPr>
              <w:t xml:space="preserve"> </w:t>
            </w:r>
            <w:r w:rsidRPr="00831BA1">
              <w:rPr>
                <w:rFonts w:eastAsia="Arial Unicode MS"/>
                <w:sz w:val="24"/>
                <w:szCs w:val="24"/>
              </w:rPr>
              <w:t xml:space="preserve">начальник отдела экономики и прогнозирования администрации муниципального образования </w:t>
            </w:r>
            <w:proofErr w:type="spellStart"/>
            <w:r w:rsidRPr="00831BA1">
              <w:rPr>
                <w:rFonts w:eastAsia="Arial Unicode MS"/>
                <w:sz w:val="24"/>
                <w:szCs w:val="24"/>
              </w:rPr>
              <w:t>Тимашевский</w:t>
            </w:r>
            <w:proofErr w:type="spellEnd"/>
            <w:r w:rsidRPr="00831BA1">
              <w:rPr>
                <w:rFonts w:eastAsia="Arial Unicode MS"/>
                <w:sz w:val="24"/>
                <w:szCs w:val="24"/>
              </w:rPr>
              <w:t xml:space="preserve"> район </w:t>
            </w:r>
          </w:p>
          <w:p w:rsidR="00BD4EDC" w:rsidRPr="00831BA1" w:rsidRDefault="00BD4EDC" w:rsidP="007F0FE0">
            <w:pPr>
              <w:shd w:val="clear" w:color="auto" w:fill="FFFFFF"/>
              <w:tabs>
                <w:tab w:val="num" w:pos="0"/>
                <w:tab w:val="left" w:pos="1276"/>
              </w:tabs>
              <w:ind w:firstLine="94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50" w:type="pct"/>
          </w:tcPr>
          <w:p w:rsidR="00BD4EDC" w:rsidRPr="00F21C78" w:rsidRDefault="00831BA1" w:rsidP="00831BA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bidi="ru-RU"/>
              </w:rPr>
            </w:pPr>
            <w:r w:rsidRPr="00F21C78">
              <w:rPr>
                <w:color w:val="000000" w:themeColor="text1"/>
                <w:sz w:val="24"/>
                <w:szCs w:val="24"/>
                <w:lang w:bidi="ru-RU"/>
              </w:rPr>
              <w:t xml:space="preserve">Март 2021 - ноябрь </w:t>
            </w:r>
            <w:r w:rsidRPr="00F21C78">
              <w:rPr>
                <w:rFonts w:eastAsia="Arial Unicode MS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515" w:type="pct"/>
          </w:tcPr>
          <w:p w:rsidR="00BD4EDC" w:rsidRPr="00831BA1" w:rsidRDefault="00831BA1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10.03.2021</w:t>
            </w:r>
          </w:p>
        </w:tc>
        <w:tc>
          <w:tcPr>
            <w:tcW w:w="511" w:type="pct"/>
          </w:tcPr>
          <w:p w:rsidR="00BD4EDC" w:rsidRPr="00831BA1" w:rsidRDefault="00831BA1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15.03.2021</w:t>
            </w:r>
          </w:p>
        </w:tc>
        <w:tc>
          <w:tcPr>
            <w:tcW w:w="584" w:type="pct"/>
          </w:tcPr>
          <w:p w:rsidR="00BD4EDC" w:rsidRPr="00831BA1" w:rsidRDefault="00D278F7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</w:tc>
        <w:tc>
          <w:tcPr>
            <w:tcW w:w="562" w:type="pct"/>
          </w:tcPr>
          <w:p w:rsidR="00BD4EDC" w:rsidRPr="00831BA1" w:rsidRDefault="00D278F7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</w:tc>
        <w:tc>
          <w:tcPr>
            <w:tcW w:w="504" w:type="pct"/>
          </w:tcPr>
          <w:p w:rsidR="00BD4EDC" w:rsidRPr="00831BA1" w:rsidRDefault="00F573E3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11.11.2021</w:t>
            </w:r>
          </w:p>
        </w:tc>
      </w:tr>
      <w:tr w:rsidR="007D3DD8" w:rsidRPr="0012536B" w:rsidTr="00600815">
        <w:tc>
          <w:tcPr>
            <w:tcW w:w="270" w:type="pct"/>
          </w:tcPr>
          <w:p w:rsidR="007D3DD8" w:rsidRPr="00831BA1" w:rsidRDefault="007D3DD8" w:rsidP="007D3DD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" w:type="pct"/>
          </w:tcPr>
          <w:p w:rsidR="007D3DD8" w:rsidRPr="00831BA1" w:rsidRDefault="007D3DD8" w:rsidP="007D3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Согреем сердца ветеранов</w:t>
            </w:r>
          </w:p>
        </w:tc>
        <w:tc>
          <w:tcPr>
            <w:tcW w:w="453" w:type="pct"/>
          </w:tcPr>
          <w:p w:rsidR="007D3DD8" w:rsidRPr="00831BA1" w:rsidRDefault="007D3DD8" w:rsidP="007D3DD8">
            <w:pPr>
              <w:shd w:val="clear" w:color="auto" w:fill="FFFFFF"/>
              <w:tabs>
                <w:tab w:val="num" w:pos="0"/>
                <w:tab w:val="left" w:pos="1276"/>
              </w:tabs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Отдел по делам молодежи администрации муниципального образования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Тимашевский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район</w:t>
            </w:r>
          </w:p>
        </w:tc>
        <w:tc>
          <w:tcPr>
            <w:tcW w:w="499" w:type="pct"/>
          </w:tcPr>
          <w:p w:rsidR="007D3DD8" w:rsidRDefault="007D3DD8" w:rsidP="007D3DD8">
            <w:pPr>
              <w:shd w:val="clear" w:color="auto" w:fill="FFFFFF"/>
              <w:tabs>
                <w:tab w:val="num" w:pos="0"/>
                <w:tab w:val="left" w:pos="1276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Силищева</w:t>
            </w:r>
            <w:proofErr w:type="spellEnd"/>
          </w:p>
          <w:p w:rsidR="007D3DD8" w:rsidRDefault="007D3DD8" w:rsidP="007D3DD8">
            <w:pPr>
              <w:shd w:val="clear" w:color="auto" w:fill="FFFFFF"/>
              <w:tabs>
                <w:tab w:val="num" w:pos="0"/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Александровна – начальник отдела по делам молодежи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Тимашевский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райн</w:t>
            </w:r>
            <w:proofErr w:type="spellEnd"/>
          </w:p>
        </w:tc>
        <w:tc>
          <w:tcPr>
            <w:tcW w:w="450" w:type="pct"/>
          </w:tcPr>
          <w:p w:rsidR="007D3DD8" w:rsidRPr="00F21C78" w:rsidRDefault="007D3DD8" w:rsidP="007D3DD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bidi="ru-RU"/>
              </w:rPr>
            </w:pPr>
            <w:r w:rsidRPr="00F21C78">
              <w:rPr>
                <w:color w:val="000000" w:themeColor="text1"/>
                <w:sz w:val="24"/>
                <w:szCs w:val="24"/>
                <w:lang w:bidi="ru-RU"/>
              </w:rPr>
              <w:t>Апрель 2021- декабрь 2021</w:t>
            </w:r>
          </w:p>
        </w:tc>
        <w:tc>
          <w:tcPr>
            <w:tcW w:w="515" w:type="pct"/>
          </w:tcPr>
          <w:p w:rsidR="007D3DD8" w:rsidRDefault="007D3DD8" w:rsidP="007D3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</w:tc>
        <w:tc>
          <w:tcPr>
            <w:tcW w:w="511" w:type="pct"/>
          </w:tcPr>
          <w:p w:rsidR="007D3DD8" w:rsidRDefault="007D3DD8" w:rsidP="007D3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</w:tc>
        <w:tc>
          <w:tcPr>
            <w:tcW w:w="584" w:type="pct"/>
          </w:tcPr>
          <w:p w:rsidR="007D3DD8" w:rsidRDefault="00085C20" w:rsidP="007D3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12.04.2021</w:t>
            </w:r>
          </w:p>
        </w:tc>
        <w:tc>
          <w:tcPr>
            <w:tcW w:w="562" w:type="pct"/>
          </w:tcPr>
          <w:p w:rsidR="007D3DD8" w:rsidRDefault="00085C20" w:rsidP="007D3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12.04.2021</w:t>
            </w:r>
          </w:p>
        </w:tc>
        <w:tc>
          <w:tcPr>
            <w:tcW w:w="504" w:type="pct"/>
          </w:tcPr>
          <w:p w:rsidR="007D3DD8" w:rsidRPr="00831BA1" w:rsidRDefault="00A65B60" w:rsidP="007D3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17.12.2021</w:t>
            </w:r>
          </w:p>
        </w:tc>
      </w:tr>
      <w:tr w:rsidR="00FC3BF1" w:rsidRPr="0012536B" w:rsidTr="00600815">
        <w:tc>
          <w:tcPr>
            <w:tcW w:w="270" w:type="pct"/>
          </w:tcPr>
          <w:p w:rsidR="00FC3BF1" w:rsidRPr="007D3DD8" w:rsidRDefault="007D3DD8" w:rsidP="0035342D">
            <w:pPr>
              <w:pStyle w:val="a3"/>
              <w:ind w:left="0"/>
              <w:rPr>
                <w:sz w:val="24"/>
                <w:szCs w:val="24"/>
              </w:rPr>
            </w:pPr>
            <w:r w:rsidRPr="007D3DD8">
              <w:rPr>
                <w:sz w:val="24"/>
                <w:szCs w:val="24"/>
              </w:rPr>
              <w:t>8</w:t>
            </w:r>
          </w:p>
        </w:tc>
        <w:tc>
          <w:tcPr>
            <w:tcW w:w="652" w:type="pct"/>
          </w:tcPr>
          <w:p w:rsidR="00FC3BF1" w:rsidRPr="007D3DD8" w:rsidRDefault="007D3DD8" w:rsidP="0034474B">
            <w:pPr>
              <w:rPr>
                <w:sz w:val="24"/>
                <w:szCs w:val="24"/>
              </w:rPr>
            </w:pPr>
            <w:r w:rsidRPr="007D3DD8">
              <w:rPr>
                <w:sz w:val="24"/>
                <w:szCs w:val="24"/>
              </w:rPr>
              <w:t xml:space="preserve">Организация и проведение в 2021 году комплексной межведомственной профилактической операции «Подросток» на территории муниципального образования </w:t>
            </w:r>
            <w:proofErr w:type="spellStart"/>
            <w:r w:rsidRPr="007D3DD8">
              <w:rPr>
                <w:sz w:val="24"/>
                <w:szCs w:val="24"/>
              </w:rPr>
              <w:t>Тимашевский</w:t>
            </w:r>
            <w:proofErr w:type="spellEnd"/>
            <w:r w:rsidRPr="007D3DD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53" w:type="pct"/>
          </w:tcPr>
          <w:p w:rsidR="007D3DD8" w:rsidRPr="007D3DD8" w:rsidRDefault="007D3DD8" w:rsidP="007D3DD8">
            <w:pPr>
              <w:shd w:val="clear" w:color="auto" w:fill="FFFFFF"/>
              <w:tabs>
                <w:tab w:val="num" w:pos="0"/>
                <w:tab w:val="left" w:pos="1276"/>
              </w:tabs>
              <w:ind w:hanging="48"/>
              <w:jc w:val="both"/>
              <w:rPr>
                <w:sz w:val="24"/>
                <w:szCs w:val="24"/>
              </w:rPr>
            </w:pPr>
            <w:r w:rsidRPr="007D3DD8">
              <w:rPr>
                <w:rFonts w:eastAsia="Arial Unicode MS"/>
                <w:sz w:val="24"/>
                <w:szCs w:val="24"/>
              </w:rPr>
              <w:t>отдел по делам несовершеннолетних администрации муниципального обр</w:t>
            </w:r>
            <w:r>
              <w:rPr>
                <w:rFonts w:eastAsia="Arial Unicode MS"/>
                <w:sz w:val="24"/>
                <w:szCs w:val="24"/>
              </w:rPr>
              <w:t xml:space="preserve">азования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Тимашевский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район</w:t>
            </w:r>
          </w:p>
          <w:p w:rsidR="00FC3BF1" w:rsidRPr="007D3DD8" w:rsidRDefault="00FC3BF1" w:rsidP="00FC3BF1">
            <w:pPr>
              <w:shd w:val="clear" w:color="auto" w:fill="FFFFFF"/>
              <w:tabs>
                <w:tab w:val="num" w:pos="0"/>
                <w:tab w:val="left" w:pos="1276"/>
              </w:tabs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9" w:type="pct"/>
          </w:tcPr>
          <w:p w:rsidR="007D3DD8" w:rsidRPr="007D3DD8" w:rsidRDefault="007D3DD8" w:rsidP="007D3DD8">
            <w:pPr>
              <w:shd w:val="clear" w:color="auto" w:fill="FFFFFF"/>
              <w:tabs>
                <w:tab w:val="num" w:pos="0"/>
                <w:tab w:val="left" w:pos="1276"/>
              </w:tabs>
              <w:ind w:hanging="48"/>
              <w:jc w:val="both"/>
              <w:rPr>
                <w:sz w:val="24"/>
                <w:szCs w:val="24"/>
              </w:rPr>
            </w:pPr>
            <w:r w:rsidRPr="007D3DD8">
              <w:rPr>
                <w:sz w:val="24"/>
                <w:szCs w:val="24"/>
              </w:rPr>
              <w:t>Коваленко Наталья Михайловна</w:t>
            </w:r>
            <w:r w:rsidRPr="007D3DD8">
              <w:rPr>
                <w:b/>
                <w:sz w:val="24"/>
                <w:szCs w:val="24"/>
              </w:rPr>
              <w:t xml:space="preserve"> </w:t>
            </w:r>
            <w:r w:rsidRPr="007D3DD8">
              <w:rPr>
                <w:sz w:val="24"/>
                <w:szCs w:val="24"/>
              </w:rPr>
              <w:t xml:space="preserve">- </w:t>
            </w:r>
            <w:r w:rsidRPr="007D3DD8">
              <w:rPr>
                <w:rFonts w:eastAsia="Arial Unicode MS"/>
                <w:sz w:val="24"/>
                <w:szCs w:val="24"/>
              </w:rPr>
              <w:t>начальник отдела по делам несовершеннолетних администрации муниципального обр</w:t>
            </w:r>
            <w:r>
              <w:rPr>
                <w:rFonts w:eastAsia="Arial Unicode MS"/>
                <w:sz w:val="24"/>
                <w:szCs w:val="24"/>
              </w:rPr>
              <w:t xml:space="preserve">азования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Тимашевский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район</w:t>
            </w:r>
          </w:p>
          <w:p w:rsidR="00FC3BF1" w:rsidRPr="007D3DD8" w:rsidRDefault="00FC3BF1" w:rsidP="00831BA1">
            <w:pPr>
              <w:shd w:val="clear" w:color="auto" w:fill="FFFFFF"/>
              <w:tabs>
                <w:tab w:val="num" w:pos="0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FC3BF1" w:rsidRPr="007D3DD8" w:rsidRDefault="007D3DD8" w:rsidP="00FC3BF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color w:val="000000" w:themeColor="text1"/>
                <w:sz w:val="24"/>
                <w:szCs w:val="24"/>
                <w:lang w:bidi="ru-RU"/>
              </w:rPr>
              <w:t>Апрель 2021-октябрь 2021</w:t>
            </w:r>
          </w:p>
        </w:tc>
        <w:tc>
          <w:tcPr>
            <w:tcW w:w="515" w:type="pct"/>
          </w:tcPr>
          <w:p w:rsidR="00FC3BF1" w:rsidRPr="007D3DD8" w:rsidRDefault="007D3DD8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01.04.2021</w:t>
            </w:r>
          </w:p>
        </w:tc>
        <w:tc>
          <w:tcPr>
            <w:tcW w:w="511" w:type="pct"/>
          </w:tcPr>
          <w:p w:rsidR="00FC3BF1" w:rsidRPr="007D3DD8" w:rsidRDefault="007D3DD8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05.04.2021</w:t>
            </w:r>
          </w:p>
        </w:tc>
        <w:tc>
          <w:tcPr>
            <w:tcW w:w="584" w:type="pct"/>
          </w:tcPr>
          <w:p w:rsidR="00FC3BF1" w:rsidRPr="007D3DD8" w:rsidRDefault="000A7DA4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26.04.2021</w:t>
            </w:r>
          </w:p>
        </w:tc>
        <w:tc>
          <w:tcPr>
            <w:tcW w:w="562" w:type="pct"/>
          </w:tcPr>
          <w:p w:rsidR="00FC3BF1" w:rsidRPr="007D3DD8" w:rsidRDefault="000A7DA4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26.04.2021</w:t>
            </w:r>
          </w:p>
        </w:tc>
        <w:tc>
          <w:tcPr>
            <w:tcW w:w="504" w:type="pct"/>
          </w:tcPr>
          <w:p w:rsidR="00FC3BF1" w:rsidRPr="007D3DD8" w:rsidRDefault="00212DF2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07.10.2021</w:t>
            </w:r>
          </w:p>
        </w:tc>
      </w:tr>
      <w:tr w:rsidR="00F21C78" w:rsidRPr="0012536B" w:rsidTr="00600815">
        <w:tc>
          <w:tcPr>
            <w:tcW w:w="270" w:type="pct"/>
          </w:tcPr>
          <w:p w:rsidR="00F21C78" w:rsidRPr="007D3DD8" w:rsidRDefault="00F21C78" w:rsidP="003534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2" w:type="pct"/>
          </w:tcPr>
          <w:p w:rsidR="00F21C78" w:rsidRPr="007D3DD8" w:rsidRDefault="00F21C78" w:rsidP="00344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Дорогами славы</w:t>
            </w:r>
          </w:p>
        </w:tc>
        <w:tc>
          <w:tcPr>
            <w:tcW w:w="453" w:type="pct"/>
          </w:tcPr>
          <w:p w:rsidR="00F21C78" w:rsidRPr="007D3DD8" w:rsidRDefault="00F21C78" w:rsidP="007D3DD8">
            <w:pPr>
              <w:shd w:val="clear" w:color="auto" w:fill="FFFFFF"/>
              <w:tabs>
                <w:tab w:val="num" w:pos="0"/>
                <w:tab w:val="left" w:pos="1276"/>
              </w:tabs>
              <w:ind w:hanging="48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Отдел по делам молодежи администрации муниципального образования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Тимашевский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район</w:t>
            </w:r>
          </w:p>
        </w:tc>
        <w:tc>
          <w:tcPr>
            <w:tcW w:w="499" w:type="pct"/>
          </w:tcPr>
          <w:p w:rsidR="00F21C78" w:rsidRDefault="00F21C78" w:rsidP="00F21C78">
            <w:pPr>
              <w:shd w:val="clear" w:color="auto" w:fill="FFFFFF"/>
              <w:tabs>
                <w:tab w:val="num" w:pos="0"/>
                <w:tab w:val="left" w:pos="1276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Силищева</w:t>
            </w:r>
            <w:proofErr w:type="spellEnd"/>
          </w:p>
          <w:p w:rsidR="00F21C78" w:rsidRPr="007D3DD8" w:rsidRDefault="00F21C78" w:rsidP="00F21C78">
            <w:pPr>
              <w:shd w:val="clear" w:color="auto" w:fill="FFFFFF"/>
              <w:tabs>
                <w:tab w:val="num" w:pos="0"/>
                <w:tab w:val="left" w:pos="1276"/>
              </w:tabs>
              <w:ind w:hanging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Александровна – начальник отдела по делам молодежи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Тимашевский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райн</w:t>
            </w:r>
            <w:proofErr w:type="spellEnd"/>
          </w:p>
        </w:tc>
        <w:tc>
          <w:tcPr>
            <w:tcW w:w="450" w:type="pct"/>
          </w:tcPr>
          <w:p w:rsidR="00F21C78" w:rsidRPr="00F21C78" w:rsidRDefault="00F21C78" w:rsidP="00FC3BF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bidi="ru-RU"/>
              </w:rPr>
            </w:pPr>
            <w:r w:rsidRPr="00F21C78">
              <w:rPr>
                <w:color w:val="000000" w:themeColor="text1"/>
                <w:sz w:val="24"/>
                <w:szCs w:val="24"/>
                <w:lang w:bidi="ru-RU"/>
              </w:rPr>
              <w:t>Апрель 2021- декабрь 2021</w:t>
            </w:r>
          </w:p>
        </w:tc>
        <w:tc>
          <w:tcPr>
            <w:tcW w:w="515" w:type="pct"/>
          </w:tcPr>
          <w:p w:rsidR="00F21C78" w:rsidRDefault="00F21C78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06.04.2021</w:t>
            </w:r>
          </w:p>
        </w:tc>
        <w:tc>
          <w:tcPr>
            <w:tcW w:w="511" w:type="pct"/>
          </w:tcPr>
          <w:p w:rsidR="00F21C78" w:rsidRDefault="00F21C78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08.04.2021</w:t>
            </w:r>
          </w:p>
        </w:tc>
        <w:tc>
          <w:tcPr>
            <w:tcW w:w="584" w:type="pct"/>
          </w:tcPr>
          <w:p w:rsidR="00F21C78" w:rsidRPr="007D3DD8" w:rsidRDefault="006A4EB0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23.04.2021</w:t>
            </w:r>
          </w:p>
        </w:tc>
        <w:tc>
          <w:tcPr>
            <w:tcW w:w="562" w:type="pct"/>
          </w:tcPr>
          <w:p w:rsidR="00F21C78" w:rsidRPr="007D3DD8" w:rsidRDefault="006A4EB0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23.04.2021</w:t>
            </w:r>
          </w:p>
        </w:tc>
        <w:tc>
          <w:tcPr>
            <w:tcW w:w="504" w:type="pct"/>
          </w:tcPr>
          <w:p w:rsidR="00F21C78" w:rsidRPr="007D3DD8" w:rsidRDefault="00AB3FB5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17.12.2021</w:t>
            </w:r>
          </w:p>
        </w:tc>
      </w:tr>
      <w:tr w:rsidR="00E04D85" w:rsidRPr="0012536B" w:rsidTr="00600815">
        <w:tc>
          <w:tcPr>
            <w:tcW w:w="270" w:type="pct"/>
          </w:tcPr>
          <w:p w:rsidR="00E04D85" w:rsidRDefault="00E04D85" w:rsidP="003534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2" w:type="pct"/>
          </w:tcPr>
          <w:p w:rsidR="00E04D85" w:rsidRDefault="00E04D85" w:rsidP="0034474B">
            <w:pPr>
              <w:rPr>
                <w:sz w:val="24"/>
                <w:szCs w:val="24"/>
              </w:rPr>
            </w:pPr>
            <w:r w:rsidRPr="00FC7F58">
              <w:rPr>
                <w:sz w:val="24"/>
                <w:szCs w:val="24"/>
              </w:rPr>
              <w:t>Бюджет для граждан в 2021 году</w:t>
            </w:r>
          </w:p>
        </w:tc>
        <w:tc>
          <w:tcPr>
            <w:tcW w:w="453" w:type="pct"/>
          </w:tcPr>
          <w:p w:rsidR="00E04D85" w:rsidRDefault="00E04D85" w:rsidP="007D3DD8">
            <w:pPr>
              <w:shd w:val="clear" w:color="auto" w:fill="FFFFFF"/>
              <w:tabs>
                <w:tab w:val="num" w:pos="0"/>
                <w:tab w:val="left" w:pos="1276"/>
              </w:tabs>
              <w:ind w:hanging="48"/>
              <w:jc w:val="both"/>
              <w:rPr>
                <w:rFonts w:eastAsia="Arial Unicode MS"/>
                <w:sz w:val="24"/>
                <w:szCs w:val="24"/>
              </w:rPr>
            </w:pPr>
            <w:r w:rsidRPr="00FC7F58">
              <w:rPr>
                <w:sz w:val="24"/>
                <w:szCs w:val="24"/>
              </w:rPr>
              <w:t>финансово</w:t>
            </w:r>
            <w:r>
              <w:rPr>
                <w:sz w:val="24"/>
                <w:szCs w:val="24"/>
              </w:rPr>
              <w:t>е</w:t>
            </w:r>
            <w:r w:rsidRPr="00FC7F58">
              <w:rPr>
                <w:sz w:val="24"/>
                <w:szCs w:val="24"/>
              </w:rPr>
              <w:t xml:space="preserve"> управлени</w:t>
            </w:r>
            <w:r>
              <w:rPr>
                <w:sz w:val="24"/>
                <w:szCs w:val="24"/>
              </w:rPr>
              <w:t>е</w:t>
            </w:r>
            <w:r w:rsidRPr="00FC7F58">
              <w:rPr>
                <w:sz w:val="24"/>
                <w:szCs w:val="24"/>
              </w:rPr>
              <w:t xml:space="preserve"> </w:t>
            </w:r>
            <w:r w:rsidRPr="00FC7F58">
              <w:rPr>
                <w:rFonts w:eastAsia="Arial Unicode MS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Pr="00FC7F58">
              <w:rPr>
                <w:rFonts w:eastAsia="Arial Unicode MS"/>
                <w:sz w:val="24"/>
                <w:szCs w:val="24"/>
              </w:rPr>
              <w:t>Тимашевский</w:t>
            </w:r>
            <w:proofErr w:type="spellEnd"/>
            <w:r w:rsidRPr="00FC7F58">
              <w:rPr>
                <w:rFonts w:eastAsia="Arial Unicode MS"/>
                <w:sz w:val="24"/>
                <w:szCs w:val="24"/>
              </w:rPr>
              <w:t xml:space="preserve"> район</w:t>
            </w:r>
          </w:p>
        </w:tc>
        <w:tc>
          <w:tcPr>
            <w:tcW w:w="499" w:type="pct"/>
          </w:tcPr>
          <w:p w:rsidR="00E04D85" w:rsidRDefault="00E04D85" w:rsidP="00F21C78">
            <w:pPr>
              <w:shd w:val="clear" w:color="auto" w:fill="FFFFFF"/>
              <w:tabs>
                <w:tab w:val="num" w:pos="0"/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Баженова Ольга Геннадиевна – начальник финансового управления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Тимашевский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50" w:type="pct"/>
          </w:tcPr>
          <w:p w:rsidR="00E04D85" w:rsidRPr="00F21C78" w:rsidRDefault="00E04D85" w:rsidP="00FC3BF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color w:val="000000" w:themeColor="text1"/>
                <w:sz w:val="24"/>
                <w:szCs w:val="24"/>
                <w:lang w:bidi="ru-RU"/>
              </w:rPr>
              <w:t>Май 2021- декабрь 2021</w:t>
            </w:r>
          </w:p>
        </w:tc>
        <w:tc>
          <w:tcPr>
            <w:tcW w:w="515" w:type="pct"/>
          </w:tcPr>
          <w:p w:rsidR="00E04D85" w:rsidRDefault="00E04D85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28.04.2021</w:t>
            </w:r>
          </w:p>
        </w:tc>
        <w:tc>
          <w:tcPr>
            <w:tcW w:w="511" w:type="pct"/>
          </w:tcPr>
          <w:p w:rsidR="00E04D85" w:rsidRDefault="00E04D85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30.04.2021</w:t>
            </w:r>
          </w:p>
        </w:tc>
        <w:tc>
          <w:tcPr>
            <w:tcW w:w="584" w:type="pct"/>
          </w:tcPr>
          <w:p w:rsidR="00E04D85" w:rsidRDefault="00E04D85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14.05.2021</w:t>
            </w:r>
          </w:p>
        </w:tc>
        <w:tc>
          <w:tcPr>
            <w:tcW w:w="562" w:type="pct"/>
          </w:tcPr>
          <w:p w:rsidR="00E04D85" w:rsidRDefault="00E04D85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14.05.2021</w:t>
            </w:r>
          </w:p>
        </w:tc>
        <w:tc>
          <w:tcPr>
            <w:tcW w:w="504" w:type="pct"/>
          </w:tcPr>
          <w:p w:rsidR="00E04D85" w:rsidRPr="007D3DD8" w:rsidRDefault="00F8741A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28.12.2021</w:t>
            </w:r>
            <w:bookmarkStart w:id="2" w:name="_GoBack"/>
            <w:bookmarkEnd w:id="2"/>
          </w:p>
        </w:tc>
      </w:tr>
      <w:tr w:rsidR="00FC7F58" w:rsidRPr="0012536B" w:rsidTr="00600815">
        <w:tc>
          <w:tcPr>
            <w:tcW w:w="270" w:type="pct"/>
          </w:tcPr>
          <w:p w:rsidR="00FC7F58" w:rsidRDefault="00FC7F58" w:rsidP="00E04D8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4D85">
              <w:rPr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FC7F58" w:rsidRPr="00E04D85" w:rsidRDefault="00E04D85" w:rsidP="00FC7F58">
            <w:pPr>
              <w:rPr>
                <w:sz w:val="24"/>
                <w:szCs w:val="24"/>
              </w:rPr>
            </w:pPr>
            <w:r w:rsidRPr="00E04D85">
              <w:rPr>
                <w:sz w:val="24"/>
                <w:szCs w:val="24"/>
              </w:rPr>
              <w:t xml:space="preserve">Организация и проведение в 2021 году круглого стола с присутствием представителей органов местного самоуправления </w:t>
            </w:r>
            <w:proofErr w:type="spellStart"/>
            <w:r w:rsidRPr="00E04D85">
              <w:rPr>
                <w:sz w:val="24"/>
                <w:szCs w:val="24"/>
              </w:rPr>
              <w:t>Тимашевского</w:t>
            </w:r>
            <w:proofErr w:type="spellEnd"/>
            <w:r w:rsidRPr="00E04D85">
              <w:rPr>
                <w:sz w:val="24"/>
                <w:szCs w:val="24"/>
              </w:rPr>
              <w:t xml:space="preserve"> района по оказанию консультативной поддержки физическим и юридическим лицам в реализации градостроительной деятельности</w:t>
            </w:r>
          </w:p>
        </w:tc>
        <w:tc>
          <w:tcPr>
            <w:tcW w:w="453" w:type="pct"/>
          </w:tcPr>
          <w:p w:rsidR="00E04D85" w:rsidRPr="00E04D85" w:rsidRDefault="00E04D85" w:rsidP="00E04D85">
            <w:pPr>
              <w:shd w:val="clear" w:color="auto" w:fill="FFFFFF"/>
              <w:tabs>
                <w:tab w:val="num" w:pos="0"/>
                <w:tab w:val="left" w:pos="1276"/>
              </w:tabs>
              <w:ind w:hanging="48"/>
              <w:jc w:val="both"/>
              <w:rPr>
                <w:sz w:val="24"/>
                <w:szCs w:val="24"/>
              </w:rPr>
            </w:pPr>
            <w:r w:rsidRPr="00E04D85">
              <w:rPr>
                <w:sz w:val="24"/>
                <w:szCs w:val="24"/>
              </w:rPr>
              <w:t xml:space="preserve">отдел архитектуры и градостроительства </w:t>
            </w:r>
            <w:r w:rsidRPr="00E04D85">
              <w:rPr>
                <w:rFonts w:eastAsia="Arial Unicode MS"/>
                <w:sz w:val="24"/>
                <w:szCs w:val="24"/>
              </w:rPr>
              <w:t>администрации муниципальног</w:t>
            </w:r>
            <w:r>
              <w:rPr>
                <w:rFonts w:eastAsia="Arial Unicode MS"/>
                <w:sz w:val="24"/>
                <w:szCs w:val="24"/>
              </w:rPr>
              <w:t xml:space="preserve">о образования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Тимашевский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район</w:t>
            </w:r>
          </w:p>
          <w:p w:rsidR="00FC7F58" w:rsidRPr="000F2EF7" w:rsidRDefault="00FC7F58" w:rsidP="00FC7F58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C7F58" w:rsidRDefault="00FC7F58" w:rsidP="007D3DD8">
            <w:pPr>
              <w:shd w:val="clear" w:color="auto" w:fill="FFFFFF"/>
              <w:tabs>
                <w:tab w:val="num" w:pos="0"/>
                <w:tab w:val="left" w:pos="1276"/>
              </w:tabs>
              <w:ind w:hanging="48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9" w:type="pct"/>
          </w:tcPr>
          <w:p w:rsidR="00E04D85" w:rsidRPr="00E04D85" w:rsidRDefault="00E04D85" w:rsidP="00E04D85">
            <w:pPr>
              <w:shd w:val="clear" w:color="auto" w:fill="FFFFFF"/>
              <w:tabs>
                <w:tab w:val="num" w:pos="0"/>
                <w:tab w:val="left" w:pos="1276"/>
              </w:tabs>
              <w:ind w:hanging="48"/>
              <w:jc w:val="both"/>
              <w:rPr>
                <w:sz w:val="24"/>
                <w:szCs w:val="24"/>
              </w:rPr>
            </w:pPr>
            <w:r w:rsidRPr="00E04D85">
              <w:rPr>
                <w:sz w:val="24"/>
                <w:szCs w:val="24"/>
              </w:rPr>
              <w:t>Лопатин</w:t>
            </w:r>
            <w:r w:rsidRPr="00E04D85">
              <w:rPr>
                <w:b/>
                <w:sz w:val="24"/>
                <w:szCs w:val="24"/>
              </w:rPr>
              <w:t xml:space="preserve"> </w:t>
            </w:r>
            <w:r w:rsidRPr="00E04D85">
              <w:rPr>
                <w:sz w:val="24"/>
                <w:szCs w:val="24"/>
              </w:rPr>
              <w:t>Сергей Валентинович</w:t>
            </w:r>
            <w:r w:rsidRPr="00E04D85">
              <w:rPr>
                <w:b/>
                <w:sz w:val="24"/>
                <w:szCs w:val="24"/>
              </w:rPr>
              <w:t xml:space="preserve"> –</w:t>
            </w:r>
            <w:r w:rsidRPr="00E04D85">
              <w:rPr>
                <w:sz w:val="24"/>
                <w:szCs w:val="24"/>
              </w:rPr>
              <w:t xml:space="preserve"> начальник отдела архитектуры и градостроительства </w:t>
            </w:r>
            <w:r w:rsidRPr="00E04D85">
              <w:rPr>
                <w:rFonts w:eastAsia="Arial Unicode MS"/>
                <w:sz w:val="24"/>
                <w:szCs w:val="24"/>
              </w:rPr>
              <w:t>администрации муниципальног</w:t>
            </w:r>
            <w:r>
              <w:rPr>
                <w:rFonts w:eastAsia="Arial Unicode MS"/>
                <w:sz w:val="24"/>
                <w:szCs w:val="24"/>
              </w:rPr>
              <w:t xml:space="preserve">о образования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Тимашевский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район</w:t>
            </w:r>
          </w:p>
          <w:p w:rsidR="00FC7F58" w:rsidRDefault="00FC7F58" w:rsidP="00F21C78">
            <w:pPr>
              <w:shd w:val="clear" w:color="auto" w:fill="FFFFFF"/>
              <w:tabs>
                <w:tab w:val="num" w:pos="0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FC7F58" w:rsidRPr="00E04D85" w:rsidRDefault="00E04D85" w:rsidP="00FC3BF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bidi="ru-RU"/>
              </w:rPr>
            </w:pPr>
            <w:r w:rsidRPr="00E04D85">
              <w:rPr>
                <w:color w:val="000000" w:themeColor="text1"/>
                <w:sz w:val="24"/>
                <w:szCs w:val="24"/>
                <w:lang w:bidi="ru-RU"/>
              </w:rPr>
              <w:t xml:space="preserve">май 2021 - июнь </w:t>
            </w:r>
            <w:r w:rsidRPr="00E04D85">
              <w:rPr>
                <w:rFonts w:eastAsia="Arial Unicode MS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515" w:type="pct"/>
          </w:tcPr>
          <w:p w:rsidR="00FC7F58" w:rsidRDefault="00E04D85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12.05.2021</w:t>
            </w:r>
          </w:p>
        </w:tc>
        <w:tc>
          <w:tcPr>
            <w:tcW w:w="511" w:type="pct"/>
          </w:tcPr>
          <w:p w:rsidR="00FC7F58" w:rsidRDefault="00E04D85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14.05.2021</w:t>
            </w:r>
          </w:p>
        </w:tc>
        <w:tc>
          <w:tcPr>
            <w:tcW w:w="584" w:type="pct"/>
          </w:tcPr>
          <w:p w:rsidR="00FC7F58" w:rsidRDefault="00031DC3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20.05.2021</w:t>
            </w:r>
          </w:p>
        </w:tc>
        <w:tc>
          <w:tcPr>
            <w:tcW w:w="562" w:type="pct"/>
          </w:tcPr>
          <w:p w:rsidR="00FC7F58" w:rsidRDefault="00031DC3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20.05.2021</w:t>
            </w:r>
          </w:p>
        </w:tc>
        <w:tc>
          <w:tcPr>
            <w:tcW w:w="504" w:type="pct"/>
          </w:tcPr>
          <w:p w:rsidR="00FC7F58" w:rsidRPr="007D3DD8" w:rsidRDefault="005D5E65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07.06.2021</w:t>
            </w:r>
          </w:p>
        </w:tc>
      </w:tr>
      <w:tr w:rsidR="00404907" w:rsidRPr="0012536B" w:rsidTr="00600815">
        <w:tc>
          <w:tcPr>
            <w:tcW w:w="270" w:type="pct"/>
          </w:tcPr>
          <w:p w:rsidR="00404907" w:rsidRDefault="00404907" w:rsidP="00E04D8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2" w:type="pct"/>
          </w:tcPr>
          <w:p w:rsidR="00404907" w:rsidRPr="00404907" w:rsidRDefault="00600E42" w:rsidP="00600E42">
            <w:pPr>
              <w:rPr>
                <w:sz w:val="24"/>
                <w:szCs w:val="24"/>
              </w:rPr>
            </w:pPr>
            <w:r w:rsidRPr="00600E42">
              <w:rPr>
                <w:color w:val="000000"/>
                <w:sz w:val="24"/>
                <w:szCs w:val="24"/>
              </w:rPr>
              <w:t xml:space="preserve">Организация и проведение семинара-совещания на тему: «Проведение сева озимых культур под урожай 2022 года на территории муниципального образования </w:t>
            </w:r>
            <w:proofErr w:type="spellStart"/>
            <w:r w:rsidRPr="00600E42">
              <w:rPr>
                <w:color w:val="000000"/>
                <w:sz w:val="24"/>
                <w:szCs w:val="24"/>
              </w:rPr>
              <w:t>Тимашевский</w:t>
            </w:r>
            <w:proofErr w:type="spellEnd"/>
            <w:r w:rsidRPr="00600E42">
              <w:rPr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453" w:type="pct"/>
          </w:tcPr>
          <w:p w:rsidR="00404907" w:rsidRPr="00140192" w:rsidRDefault="00404907" w:rsidP="00404907">
            <w:pPr>
              <w:widowControl w:val="0"/>
              <w:rPr>
                <w:rFonts w:eastAsia="Arial Unicode MS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  <w:lang w:bidi="ru-RU"/>
              </w:rPr>
              <w:t>упр</w:t>
            </w:r>
            <w:r w:rsidRPr="00140192">
              <w:rPr>
                <w:rFonts w:eastAsia="Arial Unicode MS"/>
                <w:color w:val="000000" w:themeColor="text1"/>
                <w:sz w:val="24"/>
                <w:szCs w:val="24"/>
                <w:lang w:bidi="ru-RU"/>
              </w:rPr>
              <w:t>авлени</w:t>
            </w:r>
            <w:r>
              <w:rPr>
                <w:rFonts w:eastAsia="Arial Unicode MS"/>
                <w:color w:val="000000" w:themeColor="text1"/>
                <w:sz w:val="24"/>
                <w:szCs w:val="24"/>
                <w:lang w:bidi="ru-RU"/>
              </w:rPr>
              <w:t>е</w:t>
            </w:r>
            <w:r w:rsidRPr="00140192">
              <w:rPr>
                <w:rFonts w:eastAsia="Arial Unicode MS"/>
                <w:color w:val="000000" w:themeColor="text1"/>
                <w:sz w:val="24"/>
                <w:szCs w:val="24"/>
                <w:lang w:bidi="ru-RU"/>
              </w:rPr>
              <w:t xml:space="preserve"> сельского хозяйства и перерабатывающей промышленности администрации муниципального образования </w:t>
            </w:r>
            <w:proofErr w:type="spellStart"/>
            <w:r w:rsidRPr="00140192">
              <w:rPr>
                <w:rFonts w:eastAsia="Arial Unicode MS"/>
                <w:color w:val="000000" w:themeColor="text1"/>
                <w:sz w:val="24"/>
                <w:szCs w:val="24"/>
                <w:lang w:bidi="ru-RU"/>
              </w:rPr>
              <w:t>Тимашевский</w:t>
            </w:r>
            <w:proofErr w:type="spellEnd"/>
            <w:r w:rsidRPr="00140192">
              <w:rPr>
                <w:rFonts w:eastAsia="Arial Unicode MS"/>
                <w:color w:val="000000" w:themeColor="text1"/>
                <w:sz w:val="24"/>
                <w:szCs w:val="24"/>
                <w:lang w:bidi="ru-RU"/>
              </w:rPr>
              <w:t xml:space="preserve"> район </w:t>
            </w:r>
          </w:p>
          <w:p w:rsidR="00404907" w:rsidRPr="00E04D85" w:rsidRDefault="00404907" w:rsidP="00E04D85">
            <w:pPr>
              <w:shd w:val="clear" w:color="auto" w:fill="FFFFFF"/>
              <w:tabs>
                <w:tab w:val="num" w:pos="0"/>
                <w:tab w:val="left" w:pos="1276"/>
              </w:tabs>
              <w:ind w:hanging="48"/>
              <w:jc w:val="both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404907" w:rsidRPr="00E04D85" w:rsidRDefault="00404907" w:rsidP="00BD1AFC">
            <w:pPr>
              <w:widowControl w:val="0"/>
              <w:rPr>
                <w:sz w:val="24"/>
                <w:szCs w:val="24"/>
              </w:rPr>
            </w:pPr>
            <w:r w:rsidRPr="00140192">
              <w:rPr>
                <w:rFonts w:eastAsia="Arial Unicode MS"/>
                <w:color w:val="000000" w:themeColor="text1"/>
                <w:sz w:val="24"/>
                <w:szCs w:val="24"/>
                <w:lang w:bidi="ru-RU"/>
              </w:rPr>
              <w:t>Проскура Елена Владимировна</w:t>
            </w:r>
            <w:r>
              <w:rPr>
                <w:rFonts w:eastAsia="Arial Unicode MS"/>
                <w:color w:val="000000" w:themeColor="text1"/>
                <w:sz w:val="24"/>
                <w:szCs w:val="24"/>
                <w:lang w:bidi="ru-RU"/>
              </w:rPr>
              <w:t>- начальник упр</w:t>
            </w:r>
            <w:r w:rsidRPr="00140192">
              <w:rPr>
                <w:rFonts w:eastAsia="Arial Unicode MS"/>
                <w:color w:val="000000" w:themeColor="text1"/>
                <w:sz w:val="24"/>
                <w:szCs w:val="24"/>
                <w:lang w:bidi="ru-RU"/>
              </w:rPr>
              <w:t xml:space="preserve">авления сельского хозяйства и перерабатывающей промышленности администрации муниципального образования </w:t>
            </w:r>
            <w:proofErr w:type="spellStart"/>
            <w:r w:rsidRPr="00140192">
              <w:rPr>
                <w:rFonts w:eastAsia="Arial Unicode MS"/>
                <w:color w:val="000000" w:themeColor="text1"/>
                <w:sz w:val="24"/>
                <w:szCs w:val="24"/>
                <w:lang w:bidi="ru-RU"/>
              </w:rPr>
              <w:t>Тимашевский</w:t>
            </w:r>
            <w:proofErr w:type="spellEnd"/>
            <w:r w:rsidRPr="00140192">
              <w:rPr>
                <w:rFonts w:eastAsia="Arial Unicode MS"/>
                <w:color w:val="000000" w:themeColor="text1"/>
                <w:sz w:val="24"/>
                <w:szCs w:val="24"/>
                <w:lang w:bidi="ru-RU"/>
              </w:rPr>
              <w:t xml:space="preserve"> район </w:t>
            </w:r>
          </w:p>
        </w:tc>
        <w:tc>
          <w:tcPr>
            <w:tcW w:w="450" w:type="pct"/>
          </w:tcPr>
          <w:p w:rsidR="00404907" w:rsidRPr="00E04D85" w:rsidRDefault="00404907" w:rsidP="00600E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color w:val="000000" w:themeColor="text1"/>
                <w:sz w:val="24"/>
                <w:szCs w:val="24"/>
                <w:lang w:bidi="ru-RU"/>
              </w:rPr>
              <w:t>июнь-</w:t>
            </w:r>
            <w:r w:rsidR="00600E42">
              <w:rPr>
                <w:color w:val="000000" w:themeColor="text1"/>
                <w:sz w:val="24"/>
                <w:szCs w:val="24"/>
                <w:lang w:bidi="ru-RU"/>
              </w:rPr>
              <w:t>октябрь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 xml:space="preserve"> 2021</w:t>
            </w:r>
          </w:p>
        </w:tc>
        <w:tc>
          <w:tcPr>
            <w:tcW w:w="515" w:type="pct"/>
          </w:tcPr>
          <w:p w:rsidR="00404907" w:rsidRDefault="009F694F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03.06.2021</w:t>
            </w:r>
          </w:p>
        </w:tc>
        <w:tc>
          <w:tcPr>
            <w:tcW w:w="511" w:type="pct"/>
          </w:tcPr>
          <w:p w:rsidR="00404907" w:rsidRDefault="009F694F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07.06.2021</w:t>
            </w:r>
          </w:p>
        </w:tc>
        <w:tc>
          <w:tcPr>
            <w:tcW w:w="584" w:type="pct"/>
          </w:tcPr>
          <w:p w:rsidR="00404907" w:rsidRDefault="0004412F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30.06.2021</w:t>
            </w:r>
          </w:p>
        </w:tc>
        <w:tc>
          <w:tcPr>
            <w:tcW w:w="562" w:type="pct"/>
          </w:tcPr>
          <w:p w:rsidR="00404907" w:rsidRDefault="0004412F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30.06.2021</w:t>
            </w:r>
          </w:p>
        </w:tc>
        <w:tc>
          <w:tcPr>
            <w:tcW w:w="504" w:type="pct"/>
          </w:tcPr>
          <w:p w:rsidR="00404907" w:rsidRDefault="008D4653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21.10.2021</w:t>
            </w:r>
          </w:p>
        </w:tc>
      </w:tr>
      <w:tr w:rsidR="0027607E" w:rsidRPr="0012536B" w:rsidTr="00600815">
        <w:tc>
          <w:tcPr>
            <w:tcW w:w="270" w:type="pct"/>
          </w:tcPr>
          <w:p w:rsidR="0027607E" w:rsidRDefault="0027607E" w:rsidP="00E04D8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2" w:type="pct"/>
          </w:tcPr>
          <w:p w:rsidR="0027607E" w:rsidRPr="0027607E" w:rsidRDefault="0027607E" w:rsidP="00FC7F58">
            <w:pPr>
              <w:rPr>
                <w:color w:val="000000"/>
                <w:sz w:val="24"/>
                <w:szCs w:val="24"/>
              </w:rPr>
            </w:pPr>
            <w:r w:rsidRPr="0027607E">
              <w:rPr>
                <w:sz w:val="24"/>
                <w:szCs w:val="24"/>
              </w:rPr>
              <w:t>Давайте вместе сбережем наш родной природный дом</w:t>
            </w:r>
          </w:p>
        </w:tc>
        <w:tc>
          <w:tcPr>
            <w:tcW w:w="453" w:type="pct"/>
          </w:tcPr>
          <w:p w:rsidR="0027607E" w:rsidRPr="00140192" w:rsidRDefault="0027607E" w:rsidP="0027607E">
            <w:pPr>
              <w:widowControl w:val="0"/>
              <w:rPr>
                <w:rFonts w:eastAsia="Arial Unicode MS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  <w:lang w:bidi="ru-RU"/>
              </w:rPr>
              <w:t>упр</w:t>
            </w:r>
            <w:r w:rsidRPr="00140192">
              <w:rPr>
                <w:rFonts w:eastAsia="Arial Unicode MS"/>
                <w:color w:val="000000" w:themeColor="text1"/>
                <w:sz w:val="24"/>
                <w:szCs w:val="24"/>
                <w:lang w:bidi="ru-RU"/>
              </w:rPr>
              <w:t>авлени</w:t>
            </w:r>
            <w:r>
              <w:rPr>
                <w:rFonts w:eastAsia="Arial Unicode MS"/>
                <w:color w:val="000000" w:themeColor="text1"/>
                <w:sz w:val="24"/>
                <w:szCs w:val="24"/>
                <w:lang w:bidi="ru-RU"/>
              </w:rPr>
              <w:t>е</w:t>
            </w:r>
            <w:r w:rsidRPr="00140192">
              <w:rPr>
                <w:rFonts w:eastAsia="Arial Unicode MS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Arial Unicode MS"/>
                <w:color w:val="000000" w:themeColor="text1"/>
                <w:sz w:val="24"/>
                <w:szCs w:val="24"/>
                <w:lang w:bidi="ru-RU"/>
              </w:rPr>
              <w:t xml:space="preserve">образования администрации </w:t>
            </w:r>
            <w:r w:rsidRPr="00140192">
              <w:rPr>
                <w:rFonts w:eastAsia="Arial Unicode MS"/>
                <w:color w:val="000000" w:themeColor="text1"/>
                <w:sz w:val="24"/>
                <w:szCs w:val="24"/>
                <w:lang w:bidi="ru-RU"/>
              </w:rPr>
              <w:t xml:space="preserve">муниципального образования </w:t>
            </w:r>
            <w:proofErr w:type="spellStart"/>
            <w:r w:rsidRPr="00140192">
              <w:rPr>
                <w:rFonts w:eastAsia="Arial Unicode MS"/>
                <w:color w:val="000000" w:themeColor="text1"/>
                <w:sz w:val="24"/>
                <w:szCs w:val="24"/>
                <w:lang w:bidi="ru-RU"/>
              </w:rPr>
              <w:t>Тимашевский</w:t>
            </w:r>
            <w:proofErr w:type="spellEnd"/>
            <w:r w:rsidRPr="00140192">
              <w:rPr>
                <w:rFonts w:eastAsia="Arial Unicode MS"/>
                <w:color w:val="000000" w:themeColor="text1"/>
                <w:sz w:val="24"/>
                <w:szCs w:val="24"/>
                <w:lang w:bidi="ru-RU"/>
              </w:rPr>
              <w:t xml:space="preserve"> район </w:t>
            </w:r>
          </w:p>
          <w:p w:rsidR="0027607E" w:rsidRDefault="0027607E" w:rsidP="00404907">
            <w:pPr>
              <w:widowControl w:val="0"/>
              <w:rPr>
                <w:rFonts w:eastAsia="Arial Unicode MS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499" w:type="pct"/>
          </w:tcPr>
          <w:p w:rsidR="0027607E" w:rsidRPr="00140192" w:rsidRDefault="0027607E" w:rsidP="00BD1AFC">
            <w:pPr>
              <w:shd w:val="clear" w:color="auto" w:fill="FFFFFF"/>
              <w:tabs>
                <w:tab w:val="num" w:pos="0"/>
                <w:tab w:val="left" w:pos="1276"/>
              </w:tabs>
              <w:jc w:val="both"/>
              <w:rPr>
                <w:rFonts w:eastAsia="Arial Unicode MS"/>
                <w:color w:val="000000" w:themeColor="text1"/>
                <w:sz w:val="24"/>
                <w:szCs w:val="24"/>
                <w:lang w:bidi="ru-RU"/>
              </w:rPr>
            </w:pPr>
            <w:r w:rsidRPr="0027607E">
              <w:rPr>
                <w:sz w:val="24"/>
                <w:szCs w:val="24"/>
              </w:rPr>
              <w:t>Проценко Светлана Васильевна</w:t>
            </w:r>
            <w:r w:rsidRPr="0027607E">
              <w:rPr>
                <w:b/>
                <w:sz w:val="24"/>
                <w:szCs w:val="24"/>
              </w:rPr>
              <w:t xml:space="preserve"> –</w:t>
            </w:r>
            <w:r w:rsidRPr="0027607E">
              <w:rPr>
                <w:sz w:val="24"/>
                <w:szCs w:val="24"/>
              </w:rPr>
              <w:t xml:space="preserve"> начальник управления образования </w:t>
            </w:r>
            <w:r w:rsidRPr="0027607E">
              <w:rPr>
                <w:rFonts w:eastAsia="Arial Unicode MS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="00BD1AFC">
              <w:rPr>
                <w:rFonts w:eastAsia="Arial Unicode MS"/>
                <w:sz w:val="24"/>
                <w:szCs w:val="24"/>
              </w:rPr>
              <w:t>Тимашевский</w:t>
            </w:r>
            <w:proofErr w:type="spellEnd"/>
            <w:r w:rsidR="00BD1AFC">
              <w:rPr>
                <w:rFonts w:eastAsia="Arial Unicode MS"/>
                <w:sz w:val="24"/>
                <w:szCs w:val="24"/>
              </w:rPr>
              <w:t xml:space="preserve"> район</w:t>
            </w:r>
          </w:p>
        </w:tc>
        <w:tc>
          <w:tcPr>
            <w:tcW w:w="450" w:type="pct"/>
          </w:tcPr>
          <w:p w:rsidR="0027607E" w:rsidRDefault="00322651" w:rsidP="003226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color w:val="000000" w:themeColor="text1"/>
                <w:sz w:val="24"/>
                <w:szCs w:val="24"/>
                <w:lang w:bidi="ru-RU"/>
              </w:rPr>
              <w:t>июль-декабрь 2021</w:t>
            </w:r>
          </w:p>
        </w:tc>
        <w:tc>
          <w:tcPr>
            <w:tcW w:w="515" w:type="pct"/>
          </w:tcPr>
          <w:p w:rsidR="0027607E" w:rsidRDefault="00322651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18.06.2021</w:t>
            </w:r>
          </w:p>
        </w:tc>
        <w:tc>
          <w:tcPr>
            <w:tcW w:w="511" w:type="pct"/>
          </w:tcPr>
          <w:p w:rsidR="0027607E" w:rsidRDefault="006028E8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22.06.2021</w:t>
            </w:r>
          </w:p>
        </w:tc>
        <w:tc>
          <w:tcPr>
            <w:tcW w:w="584" w:type="pct"/>
          </w:tcPr>
          <w:p w:rsidR="0027607E" w:rsidRDefault="00815ECC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30.06.2021</w:t>
            </w:r>
          </w:p>
        </w:tc>
        <w:tc>
          <w:tcPr>
            <w:tcW w:w="562" w:type="pct"/>
          </w:tcPr>
          <w:p w:rsidR="0027607E" w:rsidRDefault="00815ECC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30.06.2021</w:t>
            </w:r>
          </w:p>
        </w:tc>
        <w:tc>
          <w:tcPr>
            <w:tcW w:w="504" w:type="pct"/>
          </w:tcPr>
          <w:p w:rsidR="0027607E" w:rsidRDefault="00022431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17.12.2021</w:t>
            </w:r>
          </w:p>
        </w:tc>
      </w:tr>
      <w:tr w:rsidR="00DA22EE" w:rsidRPr="0012536B" w:rsidTr="00600815">
        <w:tc>
          <w:tcPr>
            <w:tcW w:w="270" w:type="pct"/>
          </w:tcPr>
          <w:p w:rsidR="00DA22EE" w:rsidRDefault="00DA22EE" w:rsidP="00E04D8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2" w:type="pct"/>
          </w:tcPr>
          <w:p w:rsidR="00DA22EE" w:rsidRDefault="00DA22EE" w:rsidP="00FC7F58">
            <w:pPr>
              <w:rPr>
                <w:rFonts w:eastAsia="Arial Unicode MS"/>
                <w:sz w:val="24"/>
                <w:szCs w:val="24"/>
              </w:rPr>
            </w:pPr>
            <w:r w:rsidRPr="00DA22EE">
              <w:rPr>
                <w:rFonts w:eastAsia="Arial Unicode MS"/>
                <w:sz w:val="24"/>
                <w:szCs w:val="24"/>
              </w:rPr>
              <w:t>Организация районного</w:t>
            </w:r>
            <w:r w:rsidRPr="00DA22EE">
              <w:rPr>
                <w:sz w:val="24"/>
                <w:szCs w:val="24"/>
              </w:rPr>
              <w:t xml:space="preserve"> фестиваля фольклорных коллективов и коллективов народной песни «Над просторами Кубанскими»,</w:t>
            </w:r>
            <w:r w:rsidRPr="00DA22EE">
              <w:rPr>
                <w:rFonts w:eastAsia="Arial Unicode MS"/>
                <w:sz w:val="24"/>
                <w:szCs w:val="24"/>
              </w:rPr>
              <w:t xml:space="preserve"> посвящённого Дню пожилого человека в онлайн-формате в 2021 году»</w:t>
            </w:r>
          </w:p>
          <w:p w:rsidR="00EF78DB" w:rsidRPr="00DA22EE" w:rsidRDefault="00EF78DB" w:rsidP="00FC7F58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</w:tcPr>
          <w:p w:rsidR="00DA22EE" w:rsidRPr="00140192" w:rsidRDefault="00DA22EE" w:rsidP="00DA22EE">
            <w:pPr>
              <w:widowControl w:val="0"/>
              <w:rPr>
                <w:rFonts w:eastAsia="Arial Unicode MS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  <w:lang w:bidi="ru-RU"/>
              </w:rPr>
              <w:t xml:space="preserve">отдел </w:t>
            </w:r>
            <w:proofErr w:type="gramStart"/>
            <w:r>
              <w:rPr>
                <w:rFonts w:eastAsia="Arial Unicode MS"/>
                <w:color w:val="000000" w:themeColor="text1"/>
                <w:sz w:val="24"/>
                <w:szCs w:val="24"/>
                <w:lang w:bidi="ru-RU"/>
              </w:rPr>
              <w:t xml:space="preserve">культуры  </w:t>
            </w:r>
            <w:r w:rsidR="00E61B2E">
              <w:rPr>
                <w:rFonts w:eastAsia="Arial Unicode MS"/>
                <w:color w:val="000000" w:themeColor="text1"/>
                <w:sz w:val="24"/>
                <w:szCs w:val="24"/>
                <w:lang w:bidi="ru-RU"/>
              </w:rPr>
              <w:t>а</w:t>
            </w:r>
            <w:r>
              <w:rPr>
                <w:rFonts w:eastAsia="Arial Unicode MS"/>
                <w:color w:val="000000" w:themeColor="text1"/>
                <w:sz w:val="24"/>
                <w:szCs w:val="24"/>
                <w:lang w:bidi="ru-RU"/>
              </w:rPr>
              <w:t>дминистрации</w:t>
            </w:r>
            <w:proofErr w:type="gramEnd"/>
            <w:r>
              <w:rPr>
                <w:rFonts w:eastAsia="Arial Unicode MS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140192">
              <w:rPr>
                <w:rFonts w:eastAsia="Arial Unicode MS"/>
                <w:color w:val="000000" w:themeColor="text1"/>
                <w:sz w:val="24"/>
                <w:szCs w:val="24"/>
                <w:lang w:bidi="ru-RU"/>
              </w:rPr>
              <w:t xml:space="preserve">муниципального образования </w:t>
            </w:r>
            <w:proofErr w:type="spellStart"/>
            <w:r w:rsidRPr="00140192">
              <w:rPr>
                <w:rFonts w:eastAsia="Arial Unicode MS"/>
                <w:color w:val="000000" w:themeColor="text1"/>
                <w:sz w:val="24"/>
                <w:szCs w:val="24"/>
                <w:lang w:bidi="ru-RU"/>
              </w:rPr>
              <w:t>Тимашевский</w:t>
            </w:r>
            <w:proofErr w:type="spellEnd"/>
            <w:r w:rsidRPr="00140192">
              <w:rPr>
                <w:rFonts w:eastAsia="Arial Unicode MS"/>
                <w:color w:val="000000" w:themeColor="text1"/>
                <w:sz w:val="24"/>
                <w:szCs w:val="24"/>
                <w:lang w:bidi="ru-RU"/>
              </w:rPr>
              <w:t xml:space="preserve"> район </w:t>
            </w:r>
          </w:p>
          <w:p w:rsidR="00DA22EE" w:rsidRDefault="00DA22EE" w:rsidP="0027607E">
            <w:pPr>
              <w:widowControl w:val="0"/>
              <w:rPr>
                <w:rFonts w:eastAsia="Arial Unicode MS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499" w:type="pct"/>
          </w:tcPr>
          <w:p w:rsidR="00E61B2E" w:rsidRPr="00E61B2E" w:rsidRDefault="00E61B2E" w:rsidP="00E61B2E">
            <w:pPr>
              <w:shd w:val="clear" w:color="auto" w:fill="FFFFFF"/>
              <w:tabs>
                <w:tab w:val="num" w:pos="0"/>
                <w:tab w:val="left" w:pos="1276"/>
              </w:tabs>
              <w:jc w:val="both"/>
              <w:rPr>
                <w:sz w:val="24"/>
                <w:szCs w:val="24"/>
              </w:rPr>
            </w:pPr>
            <w:proofErr w:type="spellStart"/>
            <w:r w:rsidRPr="00E61B2E">
              <w:rPr>
                <w:sz w:val="24"/>
                <w:szCs w:val="24"/>
              </w:rPr>
              <w:t>Иноземцева</w:t>
            </w:r>
            <w:proofErr w:type="spellEnd"/>
            <w:r w:rsidRPr="00E61B2E">
              <w:rPr>
                <w:sz w:val="24"/>
                <w:szCs w:val="24"/>
              </w:rPr>
              <w:t xml:space="preserve"> Татьяна Анатольевна</w:t>
            </w:r>
            <w:r w:rsidRPr="00E61B2E">
              <w:rPr>
                <w:b/>
                <w:sz w:val="24"/>
                <w:szCs w:val="24"/>
              </w:rPr>
              <w:t xml:space="preserve"> -</w:t>
            </w:r>
            <w:r w:rsidRPr="00E61B2E">
              <w:rPr>
                <w:sz w:val="24"/>
                <w:szCs w:val="24"/>
              </w:rPr>
              <w:t xml:space="preserve"> начальник отдела культуры </w:t>
            </w:r>
            <w:r w:rsidRPr="00E61B2E">
              <w:rPr>
                <w:rFonts w:eastAsia="Arial Unicode MS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Pr="00E61B2E">
              <w:rPr>
                <w:rFonts w:eastAsia="Arial Unicode MS"/>
                <w:sz w:val="24"/>
                <w:szCs w:val="24"/>
              </w:rPr>
              <w:t>Тимашевски</w:t>
            </w:r>
            <w:r>
              <w:rPr>
                <w:rFonts w:eastAsia="Arial Unicode MS"/>
                <w:sz w:val="24"/>
                <w:szCs w:val="24"/>
              </w:rPr>
              <w:t>й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район</w:t>
            </w:r>
          </w:p>
          <w:p w:rsidR="00DA22EE" w:rsidRPr="0027607E" w:rsidRDefault="00DA22EE" w:rsidP="0027607E">
            <w:pPr>
              <w:shd w:val="clear" w:color="auto" w:fill="FFFFFF"/>
              <w:tabs>
                <w:tab w:val="num" w:pos="0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DA22EE" w:rsidRPr="00E61B2E" w:rsidRDefault="00E61B2E" w:rsidP="003226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bidi="ru-RU"/>
              </w:rPr>
            </w:pPr>
            <w:r w:rsidRPr="00E61B2E">
              <w:rPr>
                <w:color w:val="000000"/>
                <w:sz w:val="24"/>
                <w:szCs w:val="24"/>
                <w:lang w:bidi="ru-RU"/>
              </w:rPr>
              <w:t xml:space="preserve">август 2021 - октябрь </w:t>
            </w:r>
            <w:r w:rsidRPr="00E61B2E">
              <w:rPr>
                <w:rFonts w:eastAsia="Arial Unicode MS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515" w:type="pct"/>
          </w:tcPr>
          <w:p w:rsidR="00DA22EE" w:rsidRDefault="00E61B2E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04.08.2021</w:t>
            </w:r>
          </w:p>
        </w:tc>
        <w:tc>
          <w:tcPr>
            <w:tcW w:w="511" w:type="pct"/>
          </w:tcPr>
          <w:p w:rsidR="00DA22EE" w:rsidRDefault="00E61B2E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06.08.2021</w:t>
            </w:r>
          </w:p>
        </w:tc>
        <w:tc>
          <w:tcPr>
            <w:tcW w:w="584" w:type="pct"/>
          </w:tcPr>
          <w:p w:rsidR="00DA22EE" w:rsidRDefault="00D01989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13.08.2021</w:t>
            </w:r>
          </w:p>
        </w:tc>
        <w:tc>
          <w:tcPr>
            <w:tcW w:w="562" w:type="pct"/>
          </w:tcPr>
          <w:p w:rsidR="00DA22EE" w:rsidRDefault="00D01989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13.08.2021</w:t>
            </w:r>
          </w:p>
        </w:tc>
        <w:tc>
          <w:tcPr>
            <w:tcW w:w="504" w:type="pct"/>
          </w:tcPr>
          <w:p w:rsidR="00DA22EE" w:rsidRDefault="005E64DE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12.10.2021</w:t>
            </w:r>
          </w:p>
        </w:tc>
      </w:tr>
      <w:tr w:rsidR="00EF78DB" w:rsidRPr="0012536B" w:rsidTr="00600815">
        <w:tc>
          <w:tcPr>
            <w:tcW w:w="270" w:type="pct"/>
          </w:tcPr>
          <w:p w:rsidR="00EF78DB" w:rsidRDefault="00EF78DB" w:rsidP="00E04D8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2" w:type="pct"/>
          </w:tcPr>
          <w:p w:rsidR="00EF78DB" w:rsidRPr="00EF78DB" w:rsidRDefault="00EF78DB" w:rsidP="00FC7F58">
            <w:pPr>
              <w:rPr>
                <w:rFonts w:eastAsia="Arial Unicode MS"/>
                <w:sz w:val="24"/>
                <w:szCs w:val="24"/>
              </w:rPr>
            </w:pPr>
            <w:r w:rsidRPr="00EF78DB">
              <w:rPr>
                <w:sz w:val="24"/>
                <w:szCs w:val="24"/>
              </w:rPr>
              <w:t>Реализация мероприятий по установлению квот организациям для приема граждан, испытывающих трудности в поиске работы, на 2022 год</w:t>
            </w:r>
          </w:p>
        </w:tc>
        <w:tc>
          <w:tcPr>
            <w:tcW w:w="453" w:type="pct"/>
          </w:tcPr>
          <w:p w:rsidR="00EF78DB" w:rsidRPr="00EF78DB" w:rsidRDefault="00EF78DB" w:rsidP="00EF78DB">
            <w:pPr>
              <w:shd w:val="clear" w:color="auto" w:fill="FFFFFF"/>
              <w:tabs>
                <w:tab w:val="num" w:pos="0"/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EF78DB">
              <w:rPr>
                <w:sz w:val="24"/>
                <w:szCs w:val="24"/>
              </w:rPr>
              <w:t xml:space="preserve"> по социальным вопросам </w:t>
            </w:r>
            <w:r w:rsidRPr="00EF78DB">
              <w:rPr>
                <w:rFonts w:eastAsia="Arial Unicode MS"/>
                <w:sz w:val="24"/>
                <w:szCs w:val="24"/>
              </w:rPr>
              <w:t>администрации муниципальног</w:t>
            </w:r>
            <w:r>
              <w:rPr>
                <w:rFonts w:eastAsia="Arial Unicode MS"/>
                <w:sz w:val="24"/>
                <w:szCs w:val="24"/>
              </w:rPr>
              <w:t xml:space="preserve">о образования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Тимашевский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район</w:t>
            </w:r>
          </w:p>
          <w:p w:rsidR="00EF78DB" w:rsidRDefault="00EF78DB" w:rsidP="00DA22EE">
            <w:pPr>
              <w:widowControl w:val="0"/>
              <w:rPr>
                <w:rFonts w:eastAsia="Arial Unicode MS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499" w:type="pct"/>
          </w:tcPr>
          <w:p w:rsidR="00EF78DB" w:rsidRPr="00EF78DB" w:rsidRDefault="00EF78DB" w:rsidP="00EF78DB">
            <w:pPr>
              <w:shd w:val="clear" w:color="auto" w:fill="FFFFFF"/>
              <w:tabs>
                <w:tab w:val="num" w:pos="0"/>
                <w:tab w:val="left" w:pos="1276"/>
              </w:tabs>
              <w:jc w:val="both"/>
              <w:rPr>
                <w:sz w:val="24"/>
                <w:szCs w:val="24"/>
              </w:rPr>
            </w:pPr>
            <w:proofErr w:type="spellStart"/>
            <w:r w:rsidRPr="00EF78DB">
              <w:rPr>
                <w:sz w:val="24"/>
                <w:szCs w:val="24"/>
              </w:rPr>
              <w:t>Каленский</w:t>
            </w:r>
            <w:proofErr w:type="spellEnd"/>
            <w:r w:rsidRPr="00EF78DB">
              <w:rPr>
                <w:sz w:val="24"/>
                <w:szCs w:val="24"/>
              </w:rPr>
              <w:t xml:space="preserve"> Виталий Анатольевич</w:t>
            </w:r>
            <w:r w:rsidRPr="00EF78DB">
              <w:rPr>
                <w:b/>
                <w:sz w:val="24"/>
                <w:szCs w:val="24"/>
              </w:rPr>
              <w:t xml:space="preserve"> -</w:t>
            </w:r>
            <w:r w:rsidRPr="00EF78DB">
              <w:rPr>
                <w:sz w:val="24"/>
                <w:szCs w:val="24"/>
              </w:rPr>
              <w:t xml:space="preserve"> начальник отдела по социальным вопросам </w:t>
            </w:r>
            <w:r w:rsidRPr="00EF78DB">
              <w:rPr>
                <w:rFonts w:eastAsia="Arial Unicode MS"/>
                <w:sz w:val="24"/>
                <w:szCs w:val="24"/>
              </w:rPr>
              <w:t>администрации муниципальног</w:t>
            </w:r>
            <w:r>
              <w:rPr>
                <w:rFonts w:eastAsia="Arial Unicode MS"/>
                <w:sz w:val="24"/>
                <w:szCs w:val="24"/>
              </w:rPr>
              <w:t xml:space="preserve">о образования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Тимашевский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район</w:t>
            </w:r>
          </w:p>
          <w:p w:rsidR="00EF78DB" w:rsidRPr="00E61B2E" w:rsidRDefault="00EF78DB" w:rsidP="00E61B2E">
            <w:pPr>
              <w:shd w:val="clear" w:color="auto" w:fill="FFFFFF"/>
              <w:tabs>
                <w:tab w:val="num" w:pos="0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EF78DB" w:rsidRPr="00E61B2E" w:rsidRDefault="00EF78DB" w:rsidP="007C277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август 2021- декабрь 2021</w:t>
            </w:r>
          </w:p>
        </w:tc>
        <w:tc>
          <w:tcPr>
            <w:tcW w:w="515" w:type="pct"/>
          </w:tcPr>
          <w:p w:rsidR="00EF78DB" w:rsidRDefault="00EF78DB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16.08.2021</w:t>
            </w:r>
          </w:p>
        </w:tc>
        <w:tc>
          <w:tcPr>
            <w:tcW w:w="511" w:type="pct"/>
          </w:tcPr>
          <w:p w:rsidR="00EF78DB" w:rsidRDefault="00EF78DB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18.08.2021</w:t>
            </w:r>
          </w:p>
        </w:tc>
        <w:tc>
          <w:tcPr>
            <w:tcW w:w="584" w:type="pct"/>
          </w:tcPr>
          <w:p w:rsidR="00EF78DB" w:rsidRDefault="00AE0647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25.08.2021</w:t>
            </w:r>
          </w:p>
        </w:tc>
        <w:tc>
          <w:tcPr>
            <w:tcW w:w="562" w:type="pct"/>
          </w:tcPr>
          <w:p w:rsidR="00EF78DB" w:rsidRDefault="00AE0647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25.08.2021</w:t>
            </w:r>
          </w:p>
        </w:tc>
        <w:tc>
          <w:tcPr>
            <w:tcW w:w="504" w:type="pct"/>
          </w:tcPr>
          <w:p w:rsidR="00EF78DB" w:rsidRDefault="00487816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06.12.2021</w:t>
            </w:r>
          </w:p>
        </w:tc>
      </w:tr>
      <w:tr w:rsidR="007C2772" w:rsidRPr="0012536B" w:rsidTr="00600815">
        <w:tc>
          <w:tcPr>
            <w:tcW w:w="270" w:type="pct"/>
          </w:tcPr>
          <w:p w:rsidR="007C2772" w:rsidRDefault="007C2772" w:rsidP="00E04D8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2" w:type="pct"/>
          </w:tcPr>
          <w:p w:rsidR="007C2772" w:rsidRPr="007C2772" w:rsidRDefault="007C2772" w:rsidP="00FC7F58">
            <w:pPr>
              <w:rPr>
                <w:sz w:val="24"/>
                <w:szCs w:val="24"/>
              </w:rPr>
            </w:pPr>
            <w:r w:rsidRPr="007C2772">
              <w:rPr>
                <w:sz w:val="24"/>
                <w:szCs w:val="24"/>
              </w:rPr>
              <w:t xml:space="preserve">Организация работ по озеленению муниципального образования </w:t>
            </w:r>
            <w:proofErr w:type="spellStart"/>
            <w:r w:rsidRPr="007C2772">
              <w:rPr>
                <w:sz w:val="24"/>
                <w:szCs w:val="24"/>
              </w:rPr>
              <w:t>Тимашевский</w:t>
            </w:r>
            <w:proofErr w:type="spellEnd"/>
            <w:r w:rsidRPr="007C2772">
              <w:rPr>
                <w:sz w:val="24"/>
                <w:szCs w:val="24"/>
              </w:rPr>
              <w:t xml:space="preserve"> район в 2021 году</w:t>
            </w:r>
          </w:p>
        </w:tc>
        <w:tc>
          <w:tcPr>
            <w:tcW w:w="453" w:type="pct"/>
          </w:tcPr>
          <w:p w:rsidR="007C2772" w:rsidRDefault="007C2772" w:rsidP="007C2772">
            <w:pPr>
              <w:shd w:val="clear" w:color="auto" w:fill="FFFFFF"/>
              <w:tabs>
                <w:tab w:val="num" w:pos="0"/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7C2772">
              <w:rPr>
                <w:rFonts w:eastAsia="Arial Unicode MS"/>
                <w:sz w:val="24"/>
                <w:szCs w:val="24"/>
              </w:rPr>
              <w:t xml:space="preserve">отдел по делам ГО и ЧС, вопросам казачества администрации муниципального образования </w:t>
            </w:r>
            <w:proofErr w:type="spellStart"/>
            <w:r w:rsidRPr="007C2772">
              <w:rPr>
                <w:rFonts w:eastAsia="Arial Unicode MS"/>
                <w:sz w:val="24"/>
                <w:szCs w:val="24"/>
              </w:rPr>
              <w:t>Тимашевский</w:t>
            </w:r>
            <w:proofErr w:type="spellEnd"/>
            <w:r w:rsidRPr="007C2772">
              <w:rPr>
                <w:rFonts w:eastAsia="Arial Unicode MS"/>
                <w:sz w:val="24"/>
                <w:szCs w:val="24"/>
              </w:rPr>
              <w:t xml:space="preserve"> район</w:t>
            </w:r>
          </w:p>
        </w:tc>
        <w:tc>
          <w:tcPr>
            <w:tcW w:w="499" w:type="pct"/>
          </w:tcPr>
          <w:p w:rsidR="007C2772" w:rsidRPr="007C2772" w:rsidRDefault="007C2772" w:rsidP="007C2772">
            <w:pPr>
              <w:shd w:val="clear" w:color="auto" w:fill="FFFFFF"/>
              <w:tabs>
                <w:tab w:val="num" w:pos="0"/>
                <w:tab w:val="left" w:pos="1276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7C2772">
              <w:rPr>
                <w:rFonts w:eastAsia="Arial Unicode MS"/>
                <w:sz w:val="24"/>
                <w:szCs w:val="24"/>
              </w:rPr>
              <w:t xml:space="preserve">Денисенко Дмитрий Сергеевич - начальник отдела по делам ГО и ЧС, вопросам казачества администрации муниципального образования </w:t>
            </w:r>
            <w:proofErr w:type="spellStart"/>
            <w:r w:rsidRPr="007C2772">
              <w:rPr>
                <w:rFonts w:eastAsia="Arial Unicode MS"/>
                <w:sz w:val="24"/>
                <w:szCs w:val="24"/>
              </w:rPr>
              <w:t>Тимашевский</w:t>
            </w:r>
            <w:proofErr w:type="spellEnd"/>
            <w:r w:rsidRPr="007C2772">
              <w:rPr>
                <w:rFonts w:eastAsia="Arial Unicode MS"/>
                <w:sz w:val="24"/>
                <w:szCs w:val="24"/>
              </w:rPr>
              <w:t xml:space="preserve"> район</w:t>
            </w:r>
          </w:p>
          <w:p w:rsidR="007C2772" w:rsidRPr="00EF78DB" w:rsidRDefault="007C2772" w:rsidP="00EF78DB">
            <w:pPr>
              <w:shd w:val="clear" w:color="auto" w:fill="FFFFFF"/>
              <w:tabs>
                <w:tab w:val="num" w:pos="0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7C2772" w:rsidRDefault="007C2772" w:rsidP="009A05F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сентябрь 2021- декабрь 2021</w:t>
            </w:r>
          </w:p>
        </w:tc>
        <w:tc>
          <w:tcPr>
            <w:tcW w:w="515" w:type="pct"/>
          </w:tcPr>
          <w:p w:rsidR="007C2772" w:rsidRDefault="007C2772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19.08.2021</w:t>
            </w:r>
          </w:p>
        </w:tc>
        <w:tc>
          <w:tcPr>
            <w:tcW w:w="511" w:type="pct"/>
          </w:tcPr>
          <w:p w:rsidR="007C2772" w:rsidRDefault="007C2772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23.08.2021</w:t>
            </w:r>
          </w:p>
        </w:tc>
        <w:tc>
          <w:tcPr>
            <w:tcW w:w="584" w:type="pct"/>
          </w:tcPr>
          <w:p w:rsidR="007C2772" w:rsidRDefault="00AE0647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09.09.2021</w:t>
            </w:r>
          </w:p>
        </w:tc>
        <w:tc>
          <w:tcPr>
            <w:tcW w:w="562" w:type="pct"/>
          </w:tcPr>
          <w:p w:rsidR="007C2772" w:rsidRDefault="00AE0647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09.09.2021</w:t>
            </w:r>
          </w:p>
        </w:tc>
        <w:tc>
          <w:tcPr>
            <w:tcW w:w="504" w:type="pct"/>
          </w:tcPr>
          <w:p w:rsidR="007C2772" w:rsidRDefault="00F076CA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28.10.2021</w:t>
            </w:r>
          </w:p>
        </w:tc>
      </w:tr>
      <w:tr w:rsidR="003572DB" w:rsidRPr="0012536B" w:rsidTr="00600815">
        <w:tc>
          <w:tcPr>
            <w:tcW w:w="270" w:type="pct"/>
          </w:tcPr>
          <w:p w:rsidR="003572DB" w:rsidRDefault="003572DB" w:rsidP="00E04D8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52" w:type="pct"/>
          </w:tcPr>
          <w:p w:rsidR="003572DB" w:rsidRPr="0059328B" w:rsidRDefault="0059328B" w:rsidP="00FC7F58">
            <w:pPr>
              <w:rPr>
                <w:sz w:val="24"/>
                <w:szCs w:val="24"/>
              </w:rPr>
            </w:pPr>
            <w:r w:rsidRPr="0059328B">
              <w:rPr>
                <w:sz w:val="24"/>
                <w:szCs w:val="24"/>
              </w:rPr>
              <w:t xml:space="preserve">Организация и проведение в 2021 году первенства муниципального образования </w:t>
            </w:r>
            <w:proofErr w:type="spellStart"/>
            <w:r w:rsidRPr="0059328B">
              <w:rPr>
                <w:sz w:val="24"/>
                <w:szCs w:val="24"/>
              </w:rPr>
              <w:t>Тимашевский</w:t>
            </w:r>
            <w:proofErr w:type="spellEnd"/>
            <w:r w:rsidRPr="0059328B">
              <w:rPr>
                <w:sz w:val="24"/>
                <w:szCs w:val="24"/>
              </w:rPr>
              <w:t xml:space="preserve"> район среди спортсменов 2010-2011 г.р., посвященного памяти заслуженного тренера России </w:t>
            </w:r>
            <w:proofErr w:type="spellStart"/>
            <w:r w:rsidRPr="0059328B">
              <w:rPr>
                <w:sz w:val="24"/>
                <w:szCs w:val="24"/>
              </w:rPr>
              <w:t>Капоненко</w:t>
            </w:r>
            <w:proofErr w:type="spellEnd"/>
            <w:r w:rsidRPr="0059328B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453" w:type="pct"/>
          </w:tcPr>
          <w:p w:rsidR="003572DB" w:rsidRPr="007C2772" w:rsidRDefault="0059328B" w:rsidP="0059328B">
            <w:pPr>
              <w:shd w:val="clear" w:color="auto" w:fill="FFFFFF"/>
              <w:tabs>
                <w:tab w:val="num" w:pos="0"/>
                <w:tab w:val="left" w:pos="1276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59328B">
              <w:rPr>
                <w:rFonts w:eastAsia="Arial Unicode MS"/>
                <w:sz w:val="24"/>
                <w:szCs w:val="24"/>
              </w:rPr>
              <w:t>отдел по физической культуре и спорту администрации муниципальног</w:t>
            </w:r>
            <w:r>
              <w:rPr>
                <w:rFonts w:eastAsia="Arial Unicode MS"/>
                <w:sz w:val="24"/>
                <w:szCs w:val="24"/>
              </w:rPr>
              <w:t xml:space="preserve">о образования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Тимашевский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район</w:t>
            </w:r>
          </w:p>
        </w:tc>
        <w:tc>
          <w:tcPr>
            <w:tcW w:w="499" w:type="pct"/>
          </w:tcPr>
          <w:p w:rsidR="0059328B" w:rsidRPr="0059328B" w:rsidRDefault="0059328B" w:rsidP="0059328B">
            <w:pPr>
              <w:shd w:val="clear" w:color="auto" w:fill="FFFFFF"/>
              <w:tabs>
                <w:tab w:val="num" w:pos="0"/>
                <w:tab w:val="left" w:pos="1276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59328B">
              <w:rPr>
                <w:sz w:val="24"/>
                <w:szCs w:val="24"/>
              </w:rPr>
              <w:t xml:space="preserve">Галецкий Артур Сергеевич </w:t>
            </w:r>
            <w:r w:rsidRPr="0059328B">
              <w:rPr>
                <w:rFonts w:eastAsia="Arial Unicode MS"/>
                <w:sz w:val="24"/>
                <w:szCs w:val="24"/>
              </w:rPr>
              <w:t>- начальник отдела по физической культуре и спорту администрации муниципальног</w:t>
            </w:r>
            <w:r>
              <w:rPr>
                <w:rFonts w:eastAsia="Arial Unicode MS"/>
                <w:sz w:val="24"/>
                <w:szCs w:val="24"/>
              </w:rPr>
              <w:t xml:space="preserve">о образования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Тимашевский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район</w:t>
            </w:r>
          </w:p>
          <w:p w:rsidR="003572DB" w:rsidRPr="007C2772" w:rsidRDefault="003572DB" w:rsidP="007C2772">
            <w:pPr>
              <w:shd w:val="clear" w:color="auto" w:fill="FFFFFF"/>
              <w:tabs>
                <w:tab w:val="num" w:pos="0"/>
                <w:tab w:val="left" w:pos="1276"/>
              </w:tabs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50" w:type="pct"/>
          </w:tcPr>
          <w:p w:rsidR="003572DB" w:rsidRDefault="0059328B" w:rsidP="005932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сентябрь-октябрь 2021</w:t>
            </w:r>
          </w:p>
        </w:tc>
        <w:tc>
          <w:tcPr>
            <w:tcW w:w="515" w:type="pct"/>
          </w:tcPr>
          <w:p w:rsidR="003572DB" w:rsidRDefault="0059328B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14.09.2021</w:t>
            </w:r>
          </w:p>
        </w:tc>
        <w:tc>
          <w:tcPr>
            <w:tcW w:w="511" w:type="pct"/>
          </w:tcPr>
          <w:p w:rsidR="003572DB" w:rsidRDefault="0059328B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16.09.2021</w:t>
            </w:r>
          </w:p>
        </w:tc>
        <w:tc>
          <w:tcPr>
            <w:tcW w:w="584" w:type="pct"/>
          </w:tcPr>
          <w:p w:rsidR="003572DB" w:rsidRDefault="00071111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21.09.2021</w:t>
            </w:r>
          </w:p>
        </w:tc>
        <w:tc>
          <w:tcPr>
            <w:tcW w:w="562" w:type="pct"/>
          </w:tcPr>
          <w:p w:rsidR="003572DB" w:rsidRDefault="00071111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21.09.2021</w:t>
            </w:r>
          </w:p>
        </w:tc>
        <w:tc>
          <w:tcPr>
            <w:tcW w:w="504" w:type="pct"/>
          </w:tcPr>
          <w:p w:rsidR="003572DB" w:rsidRDefault="00B2494E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18.10.2021</w:t>
            </w:r>
          </w:p>
        </w:tc>
      </w:tr>
      <w:tr w:rsidR="00F65C1A" w:rsidRPr="0012536B" w:rsidTr="00600815">
        <w:tc>
          <w:tcPr>
            <w:tcW w:w="270" w:type="pct"/>
          </w:tcPr>
          <w:p w:rsidR="00F65C1A" w:rsidRDefault="00F65C1A" w:rsidP="003572D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72DB">
              <w:rPr>
                <w:sz w:val="24"/>
                <w:szCs w:val="24"/>
              </w:rPr>
              <w:t>8</w:t>
            </w:r>
          </w:p>
        </w:tc>
        <w:tc>
          <w:tcPr>
            <w:tcW w:w="652" w:type="pct"/>
          </w:tcPr>
          <w:p w:rsidR="00F65C1A" w:rsidRPr="00F65C1A" w:rsidRDefault="00F65C1A" w:rsidP="00FC7F58">
            <w:pPr>
              <w:rPr>
                <w:sz w:val="24"/>
                <w:szCs w:val="24"/>
              </w:rPr>
            </w:pPr>
            <w:r w:rsidRPr="00F65C1A">
              <w:rPr>
                <w:sz w:val="24"/>
                <w:szCs w:val="24"/>
              </w:rPr>
              <w:t xml:space="preserve">Организация </w:t>
            </w:r>
            <w:r w:rsidRPr="00F65C1A">
              <w:rPr>
                <w:sz w:val="24"/>
                <w:szCs w:val="24"/>
                <w:lang w:eastAsia="en-US"/>
              </w:rPr>
              <w:t xml:space="preserve">проведения аттестации муниципальных служащих администрации муниципального образования </w:t>
            </w:r>
            <w:proofErr w:type="spellStart"/>
            <w:r w:rsidRPr="00F65C1A">
              <w:rPr>
                <w:sz w:val="24"/>
                <w:szCs w:val="24"/>
                <w:lang w:eastAsia="en-US"/>
              </w:rPr>
              <w:t>Тимашевский</w:t>
            </w:r>
            <w:proofErr w:type="spellEnd"/>
            <w:r w:rsidRPr="00F65C1A">
              <w:rPr>
                <w:sz w:val="24"/>
                <w:szCs w:val="24"/>
                <w:lang w:eastAsia="en-US"/>
              </w:rPr>
              <w:t xml:space="preserve"> район в 2021 году</w:t>
            </w:r>
          </w:p>
        </w:tc>
        <w:tc>
          <w:tcPr>
            <w:tcW w:w="453" w:type="pct"/>
          </w:tcPr>
          <w:p w:rsidR="0059328B" w:rsidRPr="00F65C1A" w:rsidRDefault="0059328B" w:rsidP="0059328B">
            <w:pPr>
              <w:shd w:val="clear" w:color="auto" w:fill="FFFFFF"/>
              <w:tabs>
                <w:tab w:val="num" w:pos="0"/>
                <w:tab w:val="left" w:pos="1276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F65C1A">
              <w:rPr>
                <w:rFonts w:eastAsia="Arial Unicode MS"/>
                <w:sz w:val="24"/>
                <w:szCs w:val="24"/>
              </w:rPr>
              <w:t xml:space="preserve">отдел муниципальной службы и кадров администрации муниципального образования </w:t>
            </w:r>
            <w:proofErr w:type="spellStart"/>
            <w:r w:rsidRPr="00F65C1A">
              <w:rPr>
                <w:rFonts w:eastAsia="Arial Unicode MS"/>
                <w:sz w:val="24"/>
                <w:szCs w:val="24"/>
              </w:rPr>
              <w:t>Тимашевский</w:t>
            </w:r>
            <w:proofErr w:type="spellEnd"/>
            <w:r w:rsidRPr="00F65C1A">
              <w:rPr>
                <w:rFonts w:eastAsia="Arial Unicode MS"/>
                <w:sz w:val="24"/>
                <w:szCs w:val="24"/>
              </w:rPr>
              <w:t xml:space="preserve"> район</w:t>
            </w:r>
          </w:p>
          <w:p w:rsidR="00F65C1A" w:rsidRPr="007C2772" w:rsidRDefault="00F65C1A" w:rsidP="007C2772">
            <w:pPr>
              <w:shd w:val="clear" w:color="auto" w:fill="FFFFFF"/>
              <w:tabs>
                <w:tab w:val="num" w:pos="0"/>
                <w:tab w:val="left" w:pos="1276"/>
              </w:tabs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9" w:type="pct"/>
          </w:tcPr>
          <w:p w:rsidR="00F65C1A" w:rsidRPr="00F65C1A" w:rsidRDefault="00F65C1A" w:rsidP="00F65C1A">
            <w:pPr>
              <w:shd w:val="clear" w:color="auto" w:fill="FFFFFF"/>
              <w:tabs>
                <w:tab w:val="num" w:pos="0"/>
                <w:tab w:val="left" w:pos="1276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F65C1A">
              <w:rPr>
                <w:sz w:val="24"/>
                <w:szCs w:val="24"/>
              </w:rPr>
              <w:t xml:space="preserve">Стешенко Анна Владимировна </w:t>
            </w:r>
            <w:r w:rsidRPr="00F65C1A">
              <w:rPr>
                <w:rFonts w:eastAsia="Arial Unicode MS"/>
                <w:sz w:val="24"/>
                <w:szCs w:val="24"/>
              </w:rPr>
              <w:t xml:space="preserve">- начальник отдела муниципальной службы и кадров администрации муниципального образования </w:t>
            </w:r>
            <w:proofErr w:type="spellStart"/>
            <w:r w:rsidRPr="00F65C1A">
              <w:rPr>
                <w:rFonts w:eastAsia="Arial Unicode MS"/>
                <w:sz w:val="24"/>
                <w:szCs w:val="24"/>
              </w:rPr>
              <w:t>Тимашевский</w:t>
            </w:r>
            <w:proofErr w:type="spellEnd"/>
            <w:r w:rsidRPr="00F65C1A">
              <w:rPr>
                <w:rFonts w:eastAsia="Arial Unicode MS"/>
                <w:sz w:val="24"/>
                <w:szCs w:val="24"/>
              </w:rPr>
              <w:t xml:space="preserve"> район</w:t>
            </w:r>
          </w:p>
          <w:p w:rsidR="00F65C1A" w:rsidRPr="007C2772" w:rsidRDefault="00F65C1A" w:rsidP="007C2772">
            <w:pPr>
              <w:shd w:val="clear" w:color="auto" w:fill="FFFFFF"/>
              <w:tabs>
                <w:tab w:val="num" w:pos="0"/>
                <w:tab w:val="left" w:pos="1276"/>
              </w:tabs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50" w:type="pct"/>
          </w:tcPr>
          <w:p w:rsidR="00F65C1A" w:rsidRDefault="00F65C1A" w:rsidP="009A05F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сентябрь 2021- декабрь 2021</w:t>
            </w:r>
          </w:p>
        </w:tc>
        <w:tc>
          <w:tcPr>
            <w:tcW w:w="515" w:type="pct"/>
          </w:tcPr>
          <w:p w:rsidR="00F65C1A" w:rsidRDefault="00F65C1A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16.09.2021</w:t>
            </w:r>
          </w:p>
        </w:tc>
        <w:tc>
          <w:tcPr>
            <w:tcW w:w="511" w:type="pct"/>
          </w:tcPr>
          <w:p w:rsidR="00F65C1A" w:rsidRDefault="00F65C1A" w:rsidP="0035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72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.09.2021</w:t>
            </w:r>
          </w:p>
        </w:tc>
        <w:tc>
          <w:tcPr>
            <w:tcW w:w="584" w:type="pct"/>
          </w:tcPr>
          <w:p w:rsidR="00F65C1A" w:rsidRDefault="00E2104F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12.10.2021</w:t>
            </w:r>
          </w:p>
        </w:tc>
        <w:tc>
          <w:tcPr>
            <w:tcW w:w="562" w:type="pct"/>
          </w:tcPr>
          <w:p w:rsidR="00F65C1A" w:rsidRDefault="00E2104F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12.10.2021</w:t>
            </w:r>
          </w:p>
        </w:tc>
        <w:tc>
          <w:tcPr>
            <w:tcW w:w="504" w:type="pct"/>
          </w:tcPr>
          <w:p w:rsidR="00F65C1A" w:rsidRDefault="00C072C0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21.12.2021</w:t>
            </w:r>
          </w:p>
        </w:tc>
      </w:tr>
      <w:tr w:rsidR="00600815" w:rsidRPr="0012536B" w:rsidTr="00600815">
        <w:tc>
          <w:tcPr>
            <w:tcW w:w="270" w:type="pct"/>
          </w:tcPr>
          <w:p w:rsidR="00600815" w:rsidRDefault="00600815" w:rsidP="003572D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2" w:type="pct"/>
          </w:tcPr>
          <w:p w:rsidR="00600815" w:rsidRPr="00600815" w:rsidRDefault="00600815" w:rsidP="00FC7F58">
            <w:pPr>
              <w:rPr>
                <w:sz w:val="24"/>
                <w:szCs w:val="24"/>
              </w:rPr>
            </w:pPr>
            <w:r w:rsidRPr="00600815">
              <w:rPr>
                <w:rFonts w:eastAsia="Arial Unicode MS"/>
                <w:sz w:val="24"/>
                <w:szCs w:val="24"/>
              </w:rPr>
              <w:t xml:space="preserve">Организация </w:t>
            </w:r>
            <w:r w:rsidRPr="00600815">
              <w:rPr>
                <w:sz w:val="24"/>
                <w:szCs w:val="24"/>
              </w:rPr>
              <w:t xml:space="preserve">районного фестиваля семейных ансамблей «Семь Я» </w:t>
            </w:r>
            <w:r w:rsidRPr="00600815">
              <w:rPr>
                <w:rFonts w:eastAsia="Arial Unicode MS"/>
                <w:sz w:val="24"/>
                <w:szCs w:val="24"/>
              </w:rPr>
              <w:t>в онлайн-формате</w:t>
            </w:r>
            <w:r w:rsidRPr="00600815">
              <w:rPr>
                <w:sz w:val="24"/>
                <w:szCs w:val="24"/>
              </w:rPr>
              <w:t xml:space="preserve"> в 2021 году</w:t>
            </w:r>
          </w:p>
        </w:tc>
        <w:tc>
          <w:tcPr>
            <w:tcW w:w="453" w:type="pct"/>
          </w:tcPr>
          <w:p w:rsidR="00600815" w:rsidRPr="00F65C1A" w:rsidRDefault="00600815" w:rsidP="00600815">
            <w:pPr>
              <w:shd w:val="clear" w:color="auto" w:fill="FFFFFF"/>
              <w:tabs>
                <w:tab w:val="num" w:pos="0"/>
                <w:tab w:val="left" w:pos="1276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600815">
              <w:rPr>
                <w:sz w:val="24"/>
                <w:szCs w:val="24"/>
              </w:rPr>
              <w:t xml:space="preserve">отдел культуры </w:t>
            </w:r>
            <w:r w:rsidRPr="00600815">
              <w:rPr>
                <w:rFonts w:eastAsia="Arial Unicode MS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Pr="00600815">
              <w:rPr>
                <w:rFonts w:eastAsia="Arial Unicode MS"/>
                <w:sz w:val="24"/>
                <w:szCs w:val="24"/>
              </w:rPr>
              <w:t>Тимашевский</w:t>
            </w:r>
            <w:proofErr w:type="spellEnd"/>
            <w:r w:rsidRPr="00600815">
              <w:rPr>
                <w:rFonts w:eastAsia="Arial Unicode MS"/>
                <w:sz w:val="24"/>
                <w:szCs w:val="24"/>
              </w:rPr>
              <w:t xml:space="preserve"> район</w:t>
            </w:r>
          </w:p>
        </w:tc>
        <w:tc>
          <w:tcPr>
            <w:tcW w:w="499" w:type="pct"/>
          </w:tcPr>
          <w:p w:rsidR="00600815" w:rsidRPr="00600815" w:rsidRDefault="00600815" w:rsidP="00F65C1A">
            <w:pPr>
              <w:shd w:val="clear" w:color="auto" w:fill="FFFFFF"/>
              <w:tabs>
                <w:tab w:val="num" w:pos="0"/>
                <w:tab w:val="left" w:pos="1276"/>
              </w:tabs>
              <w:jc w:val="both"/>
              <w:rPr>
                <w:sz w:val="24"/>
                <w:szCs w:val="24"/>
              </w:rPr>
            </w:pPr>
            <w:proofErr w:type="spellStart"/>
            <w:r w:rsidRPr="00600815">
              <w:rPr>
                <w:sz w:val="24"/>
                <w:szCs w:val="24"/>
              </w:rPr>
              <w:t>Иноземцева</w:t>
            </w:r>
            <w:proofErr w:type="spellEnd"/>
            <w:r w:rsidRPr="00600815">
              <w:rPr>
                <w:sz w:val="24"/>
                <w:szCs w:val="24"/>
              </w:rPr>
              <w:t xml:space="preserve"> Татьяна Анатольевна</w:t>
            </w:r>
            <w:r w:rsidRPr="00600815">
              <w:rPr>
                <w:b/>
                <w:sz w:val="24"/>
                <w:szCs w:val="24"/>
              </w:rPr>
              <w:t xml:space="preserve"> -</w:t>
            </w:r>
            <w:r w:rsidRPr="00600815">
              <w:rPr>
                <w:sz w:val="24"/>
                <w:szCs w:val="24"/>
              </w:rPr>
              <w:t xml:space="preserve"> начальник отдела культуры </w:t>
            </w:r>
            <w:r w:rsidRPr="00600815">
              <w:rPr>
                <w:rFonts w:eastAsia="Arial Unicode MS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Pr="00600815">
              <w:rPr>
                <w:rFonts w:eastAsia="Arial Unicode MS"/>
                <w:sz w:val="24"/>
                <w:szCs w:val="24"/>
              </w:rPr>
              <w:t>Тимашевский</w:t>
            </w:r>
            <w:proofErr w:type="spellEnd"/>
            <w:r w:rsidRPr="00600815">
              <w:rPr>
                <w:rFonts w:eastAsia="Arial Unicode MS"/>
                <w:sz w:val="24"/>
                <w:szCs w:val="24"/>
              </w:rPr>
              <w:t xml:space="preserve"> район</w:t>
            </w:r>
          </w:p>
        </w:tc>
        <w:tc>
          <w:tcPr>
            <w:tcW w:w="450" w:type="pct"/>
          </w:tcPr>
          <w:p w:rsidR="00600815" w:rsidRDefault="00600815" w:rsidP="0060081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октябрь 2021-декабрь 2021</w:t>
            </w:r>
          </w:p>
        </w:tc>
        <w:tc>
          <w:tcPr>
            <w:tcW w:w="515" w:type="pct"/>
          </w:tcPr>
          <w:p w:rsidR="00600815" w:rsidRDefault="00600815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28.09.2021</w:t>
            </w:r>
          </w:p>
        </w:tc>
        <w:tc>
          <w:tcPr>
            <w:tcW w:w="511" w:type="pct"/>
          </w:tcPr>
          <w:p w:rsidR="00600815" w:rsidRDefault="00600815" w:rsidP="0035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30.09.2021</w:t>
            </w:r>
          </w:p>
        </w:tc>
        <w:tc>
          <w:tcPr>
            <w:tcW w:w="584" w:type="pct"/>
          </w:tcPr>
          <w:p w:rsidR="00600815" w:rsidRDefault="005B40F3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07.10.2021</w:t>
            </w:r>
          </w:p>
        </w:tc>
        <w:tc>
          <w:tcPr>
            <w:tcW w:w="562" w:type="pct"/>
          </w:tcPr>
          <w:p w:rsidR="00600815" w:rsidRDefault="005B40F3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07.10.2021</w:t>
            </w:r>
          </w:p>
        </w:tc>
        <w:tc>
          <w:tcPr>
            <w:tcW w:w="504" w:type="pct"/>
          </w:tcPr>
          <w:p w:rsidR="00600815" w:rsidRDefault="00CA5971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06.12.2021</w:t>
            </w:r>
          </w:p>
        </w:tc>
      </w:tr>
      <w:tr w:rsidR="0057008E" w:rsidRPr="0012536B" w:rsidTr="00600815">
        <w:tc>
          <w:tcPr>
            <w:tcW w:w="270" w:type="pct"/>
          </w:tcPr>
          <w:p w:rsidR="0057008E" w:rsidRDefault="0057008E" w:rsidP="003572D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2" w:type="pct"/>
          </w:tcPr>
          <w:p w:rsidR="0057008E" w:rsidRPr="0057008E" w:rsidRDefault="0057008E" w:rsidP="00FC7F58">
            <w:pPr>
              <w:rPr>
                <w:rFonts w:eastAsia="Arial Unicode MS"/>
                <w:sz w:val="24"/>
                <w:szCs w:val="24"/>
              </w:rPr>
            </w:pPr>
            <w:r w:rsidRPr="0057008E">
              <w:rPr>
                <w:sz w:val="24"/>
                <w:szCs w:val="24"/>
              </w:rPr>
              <w:t xml:space="preserve">Организация проведения мониторинга восприятия уровня коррупции в органах местного самоуправления муниципального образования </w:t>
            </w:r>
            <w:proofErr w:type="spellStart"/>
            <w:r w:rsidRPr="0057008E">
              <w:rPr>
                <w:sz w:val="24"/>
                <w:szCs w:val="24"/>
              </w:rPr>
              <w:t>Тимашевский</w:t>
            </w:r>
            <w:proofErr w:type="spellEnd"/>
            <w:r w:rsidRPr="0057008E">
              <w:rPr>
                <w:sz w:val="24"/>
                <w:szCs w:val="24"/>
              </w:rPr>
              <w:t xml:space="preserve"> район в 2021 году</w:t>
            </w:r>
          </w:p>
        </w:tc>
        <w:tc>
          <w:tcPr>
            <w:tcW w:w="453" w:type="pct"/>
          </w:tcPr>
          <w:p w:rsidR="0057008E" w:rsidRPr="0057008E" w:rsidRDefault="0057008E" w:rsidP="0057008E">
            <w:pPr>
              <w:shd w:val="clear" w:color="auto" w:fill="FFFFFF"/>
              <w:tabs>
                <w:tab w:val="num" w:pos="0"/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57008E">
              <w:rPr>
                <w:sz w:val="24"/>
                <w:szCs w:val="24"/>
              </w:rPr>
              <w:t>юридическ</w:t>
            </w:r>
            <w:r>
              <w:rPr>
                <w:sz w:val="24"/>
                <w:szCs w:val="24"/>
              </w:rPr>
              <w:t>ий</w:t>
            </w:r>
            <w:r w:rsidRPr="0057008E">
              <w:rPr>
                <w:sz w:val="24"/>
                <w:szCs w:val="24"/>
              </w:rPr>
              <w:t xml:space="preserve"> отдел </w:t>
            </w:r>
            <w:r w:rsidRPr="0057008E">
              <w:rPr>
                <w:rFonts w:eastAsia="Arial Unicode MS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Pr="0057008E">
              <w:rPr>
                <w:rFonts w:eastAsia="Arial Unicode MS"/>
                <w:sz w:val="24"/>
                <w:szCs w:val="24"/>
              </w:rPr>
              <w:t>Тимашевски</w:t>
            </w:r>
            <w:r>
              <w:rPr>
                <w:rFonts w:eastAsia="Arial Unicode MS"/>
                <w:sz w:val="24"/>
                <w:szCs w:val="24"/>
              </w:rPr>
              <w:t>й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район</w:t>
            </w:r>
          </w:p>
          <w:p w:rsidR="0057008E" w:rsidRPr="00600815" w:rsidRDefault="0057008E" w:rsidP="00600815">
            <w:pPr>
              <w:shd w:val="clear" w:color="auto" w:fill="FFFFFF"/>
              <w:tabs>
                <w:tab w:val="num" w:pos="0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57008E" w:rsidRPr="0057008E" w:rsidRDefault="0057008E" w:rsidP="0057008E">
            <w:pPr>
              <w:shd w:val="clear" w:color="auto" w:fill="FFFFFF"/>
              <w:tabs>
                <w:tab w:val="num" w:pos="0"/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57008E">
              <w:rPr>
                <w:sz w:val="24"/>
                <w:szCs w:val="24"/>
              </w:rPr>
              <w:t>Рудина Юлия Владимировна</w:t>
            </w:r>
            <w:r w:rsidRPr="0057008E">
              <w:rPr>
                <w:b/>
                <w:sz w:val="24"/>
                <w:szCs w:val="24"/>
              </w:rPr>
              <w:t xml:space="preserve"> –</w:t>
            </w:r>
            <w:r w:rsidRPr="0057008E">
              <w:rPr>
                <w:sz w:val="24"/>
                <w:szCs w:val="24"/>
              </w:rPr>
              <w:t xml:space="preserve"> исполняющий обязанности начальника юридического отдела </w:t>
            </w:r>
            <w:r w:rsidRPr="0057008E">
              <w:rPr>
                <w:rFonts w:eastAsia="Arial Unicode MS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Pr="0057008E">
              <w:rPr>
                <w:rFonts w:eastAsia="Arial Unicode MS"/>
                <w:sz w:val="24"/>
                <w:szCs w:val="24"/>
              </w:rPr>
              <w:t>Тимашевски</w:t>
            </w:r>
            <w:r>
              <w:rPr>
                <w:rFonts w:eastAsia="Arial Unicode MS"/>
                <w:sz w:val="24"/>
                <w:szCs w:val="24"/>
              </w:rPr>
              <w:t>й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район</w:t>
            </w:r>
          </w:p>
          <w:p w:rsidR="0057008E" w:rsidRPr="00600815" w:rsidRDefault="0057008E" w:rsidP="00F65C1A">
            <w:pPr>
              <w:shd w:val="clear" w:color="auto" w:fill="FFFFFF"/>
              <w:tabs>
                <w:tab w:val="num" w:pos="0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5420A3" w:rsidRDefault="005420A3" w:rsidP="0060081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октябрь 2021- </w:t>
            </w:r>
          </w:p>
          <w:p w:rsidR="0057008E" w:rsidRDefault="005420A3" w:rsidP="004B7D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март 202</w:t>
            </w:r>
            <w:r w:rsidR="004B7D7D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515" w:type="pct"/>
          </w:tcPr>
          <w:p w:rsidR="0057008E" w:rsidRDefault="005420A3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29.09.2021</w:t>
            </w:r>
          </w:p>
        </w:tc>
        <w:tc>
          <w:tcPr>
            <w:tcW w:w="511" w:type="pct"/>
          </w:tcPr>
          <w:p w:rsidR="0057008E" w:rsidRDefault="005420A3" w:rsidP="0035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01.10.2021</w:t>
            </w:r>
          </w:p>
        </w:tc>
        <w:tc>
          <w:tcPr>
            <w:tcW w:w="584" w:type="pct"/>
          </w:tcPr>
          <w:p w:rsidR="0057008E" w:rsidRDefault="009D20FA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12.10.2021</w:t>
            </w:r>
          </w:p>
        </w:tc>
        <w:tc>
          <w:tcPr>
            <w:tcW w:w="562" w:type="pct"/>
          </w:tcPr>
          <w:p w:rsidR="0057008E" w:rsidRDefault="009D20FA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12.10.2021</w:t>
            </w:r>
          </w:p>
        </w:tc>
        <w:tc>
          <w:tcPr>
            <w:tcW w:w="504" w:type="pct"/>
          </w:tcPr>
          <w:p w:rsidR="0057008E" w:rsidRDefault="0057008E" w:rsidP="0035342D">
            <w:pPr>
              <w:rPr>
                <w:sz w:val="24"/>
                <w:szCs w:val="24"/>
              </w:rPr>
            </w:pPr>
          </w:p>
        </w:tc>
      </w:tr>
      <w:tr w:rsidR="00797600" w:rsidRPr="0012536B" w:rsidTr="00600815">
        <w:tc>
          <w:tcPr>
            <w:tcW w:w="270" w:type="pct"/>
          </w:tcPr>
          <w:p w:rsidR="00797600" w:rsidRDefault="00797600" w:rsidP="003572D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52" w:type="pct"/>
          </w:tcPr>
          <w:p w:rsidR="00797600" w:rsidRPr="00797600" w:rsidRDefault="00797600" w:rsidP="00FC7F58">
            <w:pPr>
              <w:rPr>
                <w:sz w:val="24"/>
                <w:szCs w:val="24"/>
              </w:rPr>
            </w:pPr>
            <w:r w:rsidRPr="00797600">
              <w:rPr>
                <w:sz w:val="24"/>
                <w:szCs w:val="24"/>
              </w:rPr>
              <w:t xml:space="preserve">Организация и проведение в 2021 году круглого стола с присутствием представителей органов местного самоуправления </w:t>
            </w:r>
            <w:proofErr w:type="spellStart"/>
            <w:r w:rsidRPr="00797600">
              <w:rPr>
                <w:sz w:val="24"/>
                <w:szCs w:val="24"/>
              </w:rPr>
              <w:t>Тимашевского</w:t>
            </w:r>
            <w:proofErr w:type="spellEnd"/>
            <w:r w:rsidRPr="00797600">
              <w:rPr>
                <w:sz w:val="24"/>
                <w:szCs w:val="24"/>
              </w:rPr>
              <w:t xml:space="preserve"> района по оказанию консультативной поддержки физическим и юридическим лицам в реализации «гаражной амнистии»</w:t>
            </w:r>
          </w:p>
        </w:tc>
        <w:tc>
          <w:tcPr>
            <w:tcW w:w="453" w:type="pct"/>
          </w:tcPr>
          <w:p w:rsidR="004B7D7D" w:rsidRPr="004B7D7D" w:rsidRDefault="004B7D7D" w:rsidP="004B7D7D">
            <w:pPr>
              <w:shd w:val="clear" w:color="auto" w:fill="FFFFFF"/>
              <w:tabs>
                <w:tab w:val="num" w:pos="0"/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4B7D7D">
              <w:rPr>
                <w:sz w:val="24"/>
                <w:szCs w:val="24"/>
              </w:rPr>
              <w:t xml:space="preserve">отдел земельных и имущественных отношений </w:t>
            </w:r>
            <w:r w:rsidRPr="004B7D7D">
              <w:rPr>
                <w:rFonts w:eastAsia="Arial Unicode MS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Pr="004B7D7D">
              <w:rPr>
                <w:rFonts w:eastAsia="Arial Unicode MS"/>
                <w:sz w:val="24"/>
                <w:szCs w:val="24"/>
              </w:rPr>
              <w:t>Тимашевский</w:t>
            </w:r>
            <w:proofErr w:type="spellEnd"/>
            <w:r w:rsidRPr="004B7D7D">
              <w:rPr>
                <w:rFonts w:eastAsia="Arial Unicode MS"/>
                <w:sz w:val="24"/>
                <w:szCs w:val="24"/>
              </w:rPr>
              <w:t xml:space="preserve"> район</w:t>
            </w:r>
          </w:p>
          <w:p w:rsidR="00797600" w:rsidRPr="0057008E" w:rsidRDefault="00797600" w:rsidP="0057008E">
            <w:pPr>
              <w:shd w:val="clear" w:color="auto" w:fill="FFFFFF"/>
              <w:tabs>
                <w:tab w:val="num" w:pos="0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4B7D7D" w:rsidRPr="004B7D7D" w:rsidRDefault="004B7D7D" w:rsidP="004B7D7D">
            <w:pPr>
              <w:shd w:val="clear" w:color="auto" w:fill="FFFFFF"/>
              <w:tabs>
                <w:tab w:val="num" w:pos="0"/>
                <w:tab w:val="left" w:pos="1276"/>
              </w:tabs>
              <w:jc w:val="both"/>
              <w:rPr>
                <w:sz w:val="24"/>
                <w:szCs w:val="24"/>
              </w:rPr>
            </w:pPr>
            <w:proofErr w:type="spellStart"/>
            <w:r w:rsidRPr="004B7D7D">
              <w:rPr>
                <w:sz w:val="24"/>
                <w:szCs w:val="24"/>
              </w:rPr>
              <w:t>Марышева</w:t>
            </w:r>
            <w:proofErr w:type="spellEnd"/>
            <w:r w:rsidRPr="004B7D7D">
              <w:rPr>
                <w:sz w:val="24"/>
                <w:szCs w:val="24"/>
              </w:rPr>
              <w:t xml:space="preserve"> Елена Сергеевна</w:t>
            </w:r>
            <w:r w:rsidRPr="004B7D7D">
              <w:rPr>
                <w:b/>
                <w:sz w:val="24"/>
                <w:szCs w:val="24"/>
              </w:rPr>
              <w:t xml:space="preserve"> -</w:t>
            </w:r>
            <w:r w:rsidRPr="004B7D7D">
              <w:rPr>
                <w:sz w:val="24"/>
                <w:szCs w:val="24"/>
              </w:rPr>
              <w:t xml:space="preserve"> исполняющий обязанности начальника отдела земельных и имущественных отношений </w:t>
            </w:r>
            <w:r w:rsidRPr="004B7D7D">
              <w:rPr>
                <w:rFonts w:eastAsia="Arial Unicode MS"/>
                <w:sz w:val="24"/>
                <w:szCs w:val="24"/>
              </w:rPr>
              <w:t>администрации муниципальног</w:t>
            </w:r>
            <w:r>
              <w:rPr>
                <w:rFonts w:eastAsia="Arial Unicode MS"/>
                <w:sz w:val="24"/>
                <w:szCs w:val="24"/>
              </w:rPr>
              <w:t xml:space="preserve">о образования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Тимашевский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район</w:t>
            </w:r>
          </w:p>
          <w:p w:rsidR="00797600" w:rsidRPr="0057008E" w:rsidRDefault="00797600" w:rsidP="0057008E">
            <w:pPr>
              <w:shd w:val="clear" w:color="auto" w:fill="FFFFFF"/>
              <w:tabs>
                <w:tab w:val="num" w:pos="0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797600" w:rsidRDefault="00674B14" w:rsidP="004B7D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</w:t>
            </w:r>
            <w:r w:rsidR="004B7D7D">
              <w:rPr>
                <w:color w:val="000000"/>
                <w:sz w:val="24"/>
                <w:szCs w:val="24"/>
                <w:lang w:bidi="ru-RU"/>
              </w:rPr>
              <w:t xml:space="preserve">ктябрь 2021 – </w:t>
            </w:r>
          </w:p>
          <w:p w:rsidR="004B7D7D" w:rsidRDefault="00674B14" w:rsidP="00674B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</w:t>
            </w:r>
            <w:r w:rsidR="004B7D7D">
              <w:rPr>
                <w:color w:val="000000"/>
                <w:sz w:val="24"/>
                <w:szCs w:val="24"/>
                <w:lang w:bidi="ru-RU"/>
              </w:rPr>
              <w:t>ояб</w:t>
            </w:r>
            <w:r>
              <w:rPr>
                <w:color w:val="000000"/>
                <w:sz w:val="24"/>
                <w:szCs w:val="24"/>
                <w:lang w:bidi="ru-RU"/>
              </w:rPr>
              <w:t>рь 2021</w:t>
            </w:r>
          </w:p>
        </w:tc>
        <w:tc>
          <w:tcPr>
            <w:tcW w:w="515" w:type="pct"/>
          </w:tcPr>
          <w:p w:rsidR="00797600" w:rsidRDefault="00DD6CA2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05.10.2021</w:t>
            </w:r>
          </w:p>
        </w:tc>
        <w:tc>
          <w:tcPr>
            <w:tcW w:w="511" w:type="pct"/>
          </w:tcPr>
          <w:p w:rsidR="00797600" w:rsidRDefault="00DD6CA2" w:rsidP="0035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07.10.2021</w:t>
            </w:r>
          </w:p>
        </w:tc>
        <w:tc>
          <w:tcPr>
            <w:tcW w:w="584" w:type="pct"/>
          </w:tcPr>
          <w:p w:rsidR="00797600" w:rsidRDefault="00B62AC5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12.10.2021</w:t>
            </w:r>
          </w:p>
        </w:tc>
        <w:tc>
          <w:tcPr>
            <w:tcW w:w="562" w:type="pct"/>
          </w:tcPr>
          <w:p w:rsidR="00797600" w:rsidRDefault="00B62AC5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12.10.2021</w:t>
            </w:r>
          </w:p>
        </w:tc>
        <w:tc>
          <w:tcPr>
            <w:tcW w:w="504" w:type="pct"/>
          </w:tcPr>
          <w:p w:rsidR="00797600" w:rsidRDefault="00CD326B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11.11.2021</w:t>
            </w:r>
          </w:p>
        </w:tc>
      </w:tr>
    </w:tbl>
    <w:p w:rsidR="00971E07" w:rsidRPr="00971E07" w:rsidRDefault="00971E07" w:rsidP="00971E07"/>
    <w:p w:rsidR="00971E07" w:rsidRPr="00971E07" w:rsidRDefault="00971E07" w:rsidP="00971E07"/>
    <w:p w:rsidR="00971E07" w:rsidRDefault="00971E07" w:rsidP="00971E07"/>
    <w:p w:rsidR="00F21C78" w:rsidRPr="00971E07" w:rsidRDefault="00F21C78" w:rsidP="00971E07"/>
    <w:p w:rsidR="00971E07" w:rsidRPr="00971E07" w:rsidRDefault="00971E07" w:rsidP="00971E07"/>
    <w:p w:rsidR="00971E07" w:rsidRPr="00971E07" w:rsidRDefault="00971E07" w:rsidP="00971E07"/>
    <w:p w:rsidR="00971E07" w:rsidRPr="00971E07" w:rsidRDefault="00971E07" w:rsidP="00971E07"/>
    <w:p w:rsidR="00971E07" w:rsidRDefault="00971E07" w:rsidP="00971E07"/>
    <w:p w:rsidR="0034474B" w:rsidRDefault="0034474B" w:rsidP="00971E07"/>
    <w:p w:rsidR="00E73A2D" w:rsidRPr="00971E07" w:rsidRDefault="00E73A2D" w:rsidP="00971E07"/>
    <w:p w:rsidR="00971E07" w:rsidRPr="00971E07" w:rsidRDefault="00971E07" w:rsidP="00971E07"/>
    <w:p w:rsidR="00971E07" w:rsidRDefault="00971E07" w:rsidP="00971E07"/>
    <w:p w:rsidR="00DA22EE" w:rsidRDefault="00DA22EE" w:rsidP="00971E07"/>
    <w:p w:rsidR="00A7374B" w:rsidRDefault="00A7374B" w:rsidP="00971E07"/>
    <w:p w:rsidR="00FC3BF1" w:rsidRPr="00971E07" w:rsidRDefault="00FC3BF1" w:rsidP="00971E07"/>
    <w:p w:rsidR="00971E07" w:rsidRDefault="00971E07" w:rsidP="00971E07"/>
    <w:p w:rsidR="00600815" w:rsidRPr="00971E07" w:rsidRDefault="00600815" w:rsidP="00971E07"/>
    <w:p w:rsidR="00971E07" w:rsidRPr="00971E07" w:rsidRDefault="00971E07" w:rsidP="00971E07"/>
    <w:p w:rsidR="00971E07" w:rsidRPr="00971E07" w:rsidRDefault="00971E07" w:rsidP="00971E07"/>
    <w:p w:rsidR="00971E07" w:rsidRPr="00971E07" w:rsidRDefault="00971E07" w:rsidP="00971E07"/>
    <w:p w:rsidR="00971E07" w:rsidRPr="00971E07" w:rsidRDefault="00971E07" w:rsidP="00971E07"/>
    <w:p w:rsidR="00971E07" w:rsidRDefault="00971E07" w:rsidP="00971E07"/>
    <w:p w:rsidR="00087A31" w:rsidRPr="00971E07" w:rsidRDefault="00087A31" w:rsidP="00971E07"/>
    <w:p w:rsidR="00971E07" w:rsidRPr="00971E07" w:rsidRDefault="00971E07" w:rsidP="00971E07"/>
    <w:p w:rsidR="00971E07" w:rsidRDefault="00971E07" w:rsidP="00971E07"/>
    <w:p w:rsidR="00805E05" w:rsidRDefault="00805E05" w:rsidP="00971E07"/>
    <w:p w:rsidR="00971E07" w:rsidRDefault="00971E07" w:rsidP="00971E07"/>
    <w:p w:rsidR="00087A31" w:rsidRDefault="00087A31" w:rsidP="00971E07"/>
    <w:p w:rsidR="002E2E6E" w:rsidRDefault="002E2E6E" w:rsidP="00971E07"/>
    <w:p w:rsidR="007F0FE0" w:rsidRPr="00971E07" w:rsidRDefault="007F0FE0" w:rsidP="00971E07"/>
    <w:sectPr w:rsidR="007F0FE0" w:rsidRPr="00971E07" w:rsidSect="002F794B">
      <w:pgSz w:w="16834" w:h="11909" w:orient="landscape" w:code="9"/>
      <w:pgMar w:top="1134" w:right="567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3B6F"/>
    <w:multiLevelType w:val="multilevel"/>
    <w:tmpl w:val="2A9CE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DF05BFA"/>
    <w:multiLevelType w:val="multilevel"/>
    <w:tmpl w:val="8CECD22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5482328"/>
    <w:multiLevelType w:val="hybridMultilevel"/>
    <w:tmpl w:val="E466CFBE"/>
    <w:lvl w:ilvl="0" w:tplc="832A72FE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" w15:restartNumberingAfterBreak="0">
    <w:nsid w:val="1A5138A0"/>
    <w:multiLevelType w:val="multilevel"/>
    <w:tmpl w:val="36ACE62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4075B9B"/>
    <w:multiLevelType w:val="multilevel"/>
    <w:tmpl w:val="3ED0083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 w15:restartNumberingAfterBreak="0">
    <w:nsid w:val="385B4A78"/>
    <w:multiLevelType w:val="hybridMultilevel"/>
    <w:tmpl w:val="B4E06BE8"/>
    <w:lvl w:ilvl="0" w:tplc="04190011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301D3"/>
    <w:multiLevelType w:val="hybridMultilevel"/>
    <w:tmpl w:val="47A4C4C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8384203"/>
    <w:multiLevelType w:val="hybridMultilevel"/>
    <w:tmpl w:val="41F268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F3D1E5C"/>
    <w:multiLevelType w:val="hybridMultilevel"/>
    <w:tmpl w:val="B5540550"/>
    <w:lvl w:ilvl="0" w:tplc="0419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7703C"/>
    <w:multiLevelType w:val="hybridMultilevel"/>
    <w:tmpl w:val="00DE8648"/>
    <w:lvl w:ilvl="0" w:tplc="2C2052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975327"/>
    <w:multiLevelType w:val="hybridMultilevel"/>
    <w:tmpl w:val="1C86A4D0"/>
    <w:lvl w:ilvl="0" w:tplc="D698126C">
      <w:start w:val="1"/>
      <w:numFmt w:val="decimal"/>
      <w:lvlText w:val="%1."/>
      <w:lvlJc w:val="left"/>
      <w:pPr>
        <w:ind w:left="1482" w:hanging="105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7D641C"/>
    <w:multiLevelType w:val="hybridMultilevel"/>
    <w:tmpl w:val="07BE6702"/>
    <w:lvl w:ilvl="0" w:tplc="67A0C9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2052438"/>
    <w:multiLevelType w:val="multilevel"/>
    <w:tmpl w:val="55D088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5221C67"/>
    <w:multiLevelType w:val="hybridMultilevel"/>
    <w:tmpl w:val="9ACAB752"/>
    <w:lvl w:ilvl="0" w:tplc="832A72F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624ABB"/>
    <w:multiLevelType w:val="hybridMultilevel"/>
    <w:tmpl w:val="54722564"/>
    <w:lvl w:ilvl="0" w:tplc="16DC7502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40B3B"/>
    <w:multiLevelType w:val="hybridMultilevel"/>
    <w:tmpl w:val="1F7A041A"/>
    <w:lvl w:ilvl="0" w:tplc="04190011">
      <w:start w:val="1"/>
      <w:numFmt w:val="decimal"/>
      <w:lvlText w:val="%1)"/>
      <w:lvlJc w:val="left"/>
      <w:pPr>
        <w:ind w:left="27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16" w15:restartNumberingAfterBreak="0">
    <w:nsid w:val="7D6E45FF"/>
    <w:multiLevelType w:val="hybridMultilevel"/>
    <w:tmpl w:val="3D7A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4"/>
  </w:num>
  <w:num w:numId="8">
    <w:abstractNumId w:val="15"/>
  </w:num>
  <w:num w:numId="9">
    <w:abstractNumId w:val="8"/>
  </w:num>
  <w:num w:numId="10">
    <w:abstractNumId w:val="4"/>
  </w:num>
  <w:num w:numId="11">
    <w:abstractNumId w:val="6"/>
  </w:num>
  <w:num w:numId="12">
    <w:abstractNumId w:val="7"/>
  </w:num>
  <w:num w:numId="13">
    <w:abstractNumId w:val="12"/>
  </w:num>
  <w:num w:numId="14">
    <w:abstractNumId w:val="3"/>
  </w:num>
  <w:num w:numId="15">
    <w:abstractNumId w:val="1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33"/>
    <w:rsid w:val="000027F4"/>
    <w:rsid w:val="00003BFF"/>
    <w:rsid w:val="0001162F"/>
    <w:rsid w:val="00011DFC"/>
    <w:rsid w:val="00017F67"/>
    <w:rsid w:val="00022431"/>
    <w:rsid w:val="00027774"/>
    <w:rsid w:val="0003134A"/>
    <w:rsid w:val="00031DC3"/>
    <w:rsid w:val="00031FAF"/>
    <w:rsid w:val="00032F9F"/>
    <w:rsid w:val="00034D38"/>
    <w:rsid w:val="00036BB9"/>
    <w:rsid w:val="00041377"/>
    <w:rsid w:val="0004412F"/>
    <w:rsid w:val="00045ADE"/>
    <w:rsid w:val="00052C1D"/>
    <w:rsid w:val="0005499C"/>
    <w:rsid w:val="000566AE"/>
    <w:rsid w:val="00057779"/>
    <w:rsid w:val="00071111"/>
    <w:rsid w:val="00074E41"/>
    <w:rsid w:val="00083401"/>
    <w:rsid w:val="00085C20"/>
    <w:rsid w:val="00087A31"/>
    <w:rsid w:val="00095734"/>
    <w:rsid w:val="00095A5A"/>
    <w:rsid w:val="000A006F"/>
    <w:rsid w:val="000A7DA4"/>
    <w:rsid w:val="000B1B04"/>
    <w:rsid w:val="000C1736"/>
    <w:rsid w:val="000C49F5"/>
    <w:rsid w:val="000C683D"/>
    <w:rsid w:val="000D2CE9"/>
    <w:rsid w:val="000D3283"/>
    <w:rsid w:val="000E3AFA"/>
    <w:rsid w:val="000F34F4"/>
    <w:rsid w:val="000F562B"/>
    <w:rsid w:val="0010702D"/>
    <w:rsid w:val="00107367"/>
    <w:rsid w:val="00123492"/>
    <w:rsid w:val="0012536B"/>
    <w:rsid w:val="00125B0C"/>
    <w:rsid w:val="001265FA"/>
    <w:rsid w:val="001306FB"/>
    <w:rsid w:val="00132EB1"/>
    <w:rsid w:val="00133BA4"/>
    <w:rsid w:val="00140E53"/>
    <w:rsid w:val="00141809"/>
    <w:rsid w:val="0014258A"/>
    <w:rsid w:val="0015465C"/>
    <w:rsid w:val="00160C53"/>
    <w:rsid w:val="00165DD7"/>
    <w:rsid w:val="0016669B"/>
    <w:rsid w:val="00181926"/>
    <w:rsid w:val="0018792B"/>
    <w:rsid w:val="0018792D"/>
    <w:rsid w:val="00193173"/>
    <w:rsid w:val="00193246"/>
    <w:rsid w:val="0019692E"/>
    <w:rsid w:val="001A33FD"/>
    <w:rsid w:val="001B0596"/>
    <w:rsid w:val="001B2910"/>
    <w:rsid w:val="001C29D2"/>
    <w:rsid w:val="001C40FA"/>
    <w:rsid w:val="001D1292"/>
    <w:rsid w:val="001D3B54"/>
    <w:rsid w:val="001D6777"/>
    <w:rsid w:val="001E0578"/>
    <w:rsid w:val="001E3949"/>
    <w:rsid w:val="001E5301"/>
    <w:rsid w:val="001F2B8E"/>
    <w:rsid w:val="001F405F"/>
    <w:rsid w:val="0020017B"/>
    <w:rsid w:val="00200A3E"/>
    <w:rsid w:val="00200AD4"/>
    <w:rsid w:val="00204C6D"/>
    <w:rsid w:val="002114EE"/>
    <w:rsid w:val="00212BD5"/>
    <w:rsid w:val="00212DF2"/>
    <w:rsid w:val="00217EB1"/>
    <w:rsid w:val="00223A17"/>
    <w:rsid w:val="00233161"/>
    <w:rsid w:val="002340EF"/>
    <w:rsid w:val="00234D75"/>
    <w:rsid w:val="0024033F"/>
    <w:rsid w:val="00242246"/>
    <w:rsid w:val="0024230B"/>
    <w:rsid w:val="00244280"/>
    <w:rsid w:val="0025754A"/>
    <w:rsid w:val="00257C42"/>
    <w:rsid w:val="00262D6C"/>
    <w:rsid w:val="00263ED6"/>
    <w:rsid w:val="00265C7D"/>
    <w:rsid w:val="00275B21"/>
    <w:rsid w:val="0027607E"/>
    <w:rsid w:val="00284C90"/>
    <w:rsid w:val="00285262"/>
    <w:rsid w:val="00291267"/>
    <w:rsid w:val="0029227A"/>
    <w:rsid w:val="00294FE9"/>
    <w:rsid w:val="002A00C4"/>
    <w:rsid w:val="002A2A75"/>
    <w:rsid w:val="002A32BA"/>
    <w:rsid w:val="002A339D"/>
    <w:rsid w:val="002A4738"/>
    <w:rsid w:val="002A7193"/>
    <w:rsid w:val="002A74B0"/>
    <w:rsid w:val="002B125F"/>
    <w:rsid w:val="002C755A"/>
    <w:rsid w:val="002D2F9F"/>
    <w:rsid w:val="002D61CD"/>
    <w:rsid w:val="002D73C6"/>
    <w:rsid w:val="002E2E6E"/>
    <w:rsid w:val="002E6302"/>
    <w:rsid w:val="002F2B22"/>
    <w:rsid w:val="002F794B"/>
    <w:rsid w:val="00301282"/>
    <w:rsid w:val="00302FAC"/>
    <w:rsid w:val="003039DD"/>
    <w:rsid w:val="0030747C"/>
    <w:rsid w:val="00310851"/>
    <w:rsid w:val="0031297C"/>
    <w:rsid w:val="003146A4"/>
    <w:rsid w:val="00317C78"/>
    <w:rsid w:val="00320297"/>
    <w:rsid w:val="00322651"/>
    <w:rsid w:val="003264B2"/>
    <w:rsid w:val="00343652"/>
    <w:rsid w:val="0034474B"/>
    <w:rsid w:val="0035342D"/>
    <w:rsid w:val="00353875"/>
    <w:rsid w:val="003572DB"/>
    <w:rsid w:val="00383080"/>
    <w:rsid w:val="00383637"/>
    <w:rsid w:val="003844DC"/>
    <w:rsid w:val="00390FA2"/>
    <w:rsid w:val="00391477"/>
    <w:rsid w:val="00391519"/>
    <w:rsid w:val="00394713"/>
    <w:rsid w:val="0039759E"/>
    <w:rsid w:val="003A20BF"/>
    <w:rsid w:val="003A2B59"/>
    <w:rsid w:val="003B1C8E"/>
    <w:rsid w:val="003D135A"/>
    <w:rsid w:val="003D6E10"/>
    <w:rsid w:val="003D7814"/>
    <w:rsid w:val="003E65C6"/>
    <w:rsid w:val="003F19E6"/>
    <w:rsid w:val="003F49C2"/>
    <w:rsid w:val="003F71B2"/>
    <w:rsid w:val="003F7CB1"/>
    <w:rsid w:val="00403912"/>
    <w:rsid w:val="00404907"/>
    <w:rsid w:val="00405BFA"/>
    <w:rsid w:val="0040709C"/>
    <w:rsid w:val="004101B5"/>
    <w:rsid w:val="00416B3B"/>
    <w:rsid w:val="0042393A"/>
    <w:rsid w:val="004268FA"/>
    <w:rsid w:val="004327C5"/>
    <w:rsid w:val="004330AC"/>
    <w:rsid w:val="0043377C"/>
    <w:rsid w:val="00446880"/>
    <w:rsid w:val="00452F67"/>
    <w:rsid w:val="004608F3"/>
    <w:rsid w:val="004647B8"/>
    <w:rsid w:val="00471798"/>
    <w:rsid w:val="00487816"/>
    <w:rsid w:val="00497076"/>
    <w:rsid w:val="0049773A"/>
    <w:rsid w:val="004978C9"/>
    <w:rsid w:val="004A0755"/>
    <w:rsid w:val="004A377A"/>
    <w:rsid w:val="004B6971"/>
    <w:rsid w:val="004B7D7D"/>
    <w:rsid w:val="004C250B"/>
    <w:rsid w:val="004C26BC"/>
    <w:rsid w:val="004C2C28"/>
    <w:rsid w:val="004C4917"/>
    <w:rsid w:val="004C7D34"/>
    <w:rsid w:val="004D242C"/>
    <w:rsid w:val="004D413E"/>
    <w:rsid w:val="004D5409"/>
    <w:rsid w:val="004D57B9"/>
    <w:rsid w:val="004E082B"/>
    <w:rsid w:val="004E0AA5"/>
    <w:rsid w:val="004F3826"/>
    <w:rsid w:val="004F3868"/>
    <w:rsid w:val="005001DF"/>
    <w:rsid w:val="005030F8"/>
    <w:rsid w:val="005077F6"/>
    <w:rsid w:val="0051625A"/>
    <w:rsid w:val="00516B38"/>
    <w:rsid w:val="005275CB"/>
    <w:rsid w:val="00536A34"/>
    <w:rsid w:val="005420A3"/>
    <w:rsid w:val="00542621"/>
    <w:rsid w:val="0054738D"/>
    <w:rsid w:val="00554017"/>
    <w:rsid w:val="0056107D"/>
    <w:rsid w:val="005619B2"/>
    <w:rsid w:val="00566EA7"/>
    <w:rsid w:val="0057008E"/>
    <w:rsid w:val="00580752"/>
    <w:rsid w:val="00580767"/>
    <w:rsid w:val="00580D90"/>
    <w:rsid w:val="005859BA"/>
    <w:rsid w:val="00590DFE"/>
    <w:rsid w:val="0059167C"/>
    <w:rsid w:val="0059328B"/>
    <w:rsid w:val="0059557D"/>
    <w:rsid w:val="005A1FE6"/>
    <w:rsid w:val="005B247C"/>
    <w:rsid w:val="005B40F3"/>
    <w:rsid w:val="005B4CF0"/>
    <w:rsid w:val="005C6154"/>
    <w:rsid w:val="005C70F9"/>
    <w:rsid w:val="005D1B02"/>
    <w:rsid w:val="005D5E65"/>
    <w:rsid w:val="005E53C7"/>
    <w:rsid w:val="005E5BA4"/>
    <w:rsid w:val="005E64DE"/>
    <w:rsid w:val="005F0029"/>
    <w:rsid w:val="005F4ACB"/>
    <w:rsid w:val="005F6A0C"/>
    <w:rsid w:val="00600815"/>
    <w:rsid w:val="00600E42"/>
    <w:rsid w:val="006028E8"/>
    <w:rsid w:val="00617426"/>
    <w:rsid w:val="00617EDA"/>
    <w:rsid w:val="0063037F"/>
    <w:rsid w:val="00633B11"/>
    <w:rsid w:val="006354C2"/>
    <w:rsid w:val="00636C90"/>
    <w:rsid w:val="006376F4"/>
    <w:rsid w:val="00642B32"/>
    <w:rsid w:val="00650909"/>
    <w:rsid w:val="00660BFE"/>
    <w:rsid w:val="0066247E"/>
    <w:rsid w:val="00664513"/>
    <w:rsid w:val="00674B14"/>
    <w:rsid w:val="00675E2D"/>
    <w:rsid w:val="00677E87"/>
    <w:rsid w:val="00682973"/>
    <w:rsid w:val="00683F45"/>
    <w:rsid w:val="00687248"/>
    <w:rsid w:val="00687A63"/>
    <w:rsid w:val="00687D7C"/>
    <w:rsid w:val="006911EC"/>
    <w:rsid w:val="006927F1"/>
    <w:rsid w:val="00692B30"/>
    <w:rsid w:val="006953E5"/>
    <w:rsid w:val="006A2214"/>
    <w:rsid w:val="006A4EB0"/>
    <w:rsid w:val="006B2D97"/>
    <w:rsid w:val="006B2DA6"/>
    <w:rsid w:val="006C18AB"/>
    <w:rsid w:val="006C3905"/>
    <w:rsid w:val="006C79DA"/>
    <w:rsid w:val="006D5A09"/>
    <w:rsid w:val="006D67F0"/>
    <w:rsid w:val="006E49B9"/>
    <w:rsid w:val="006E6668"/>
    <w:rsid w:val="006F20D1"/>
    <w:rsid w:val="007075E4"/>
    <w:rsid w:val="00711BDF"/>
    <w:rsid w:val="0071591E"/>
    <w:rsid w:val="007164BF"/>
    <w:rsid w:val="00732823"/>
    <w:rsid w:val="00733B0C"/>
    <w:rsid w:val="00742F03"/>
    <w:rsid w:val="00745F82"/>
    <w:rsid w:val="0075315F"/>
    <w:rsid w:val="00755354"/>
    <w:rsid w:val="007555EC"/>
    <w:rsid w:val="00757C37"/>
    <w:rsid w:val="007631E6"/>
    <w:rsid w:val="0077016C"/>
    <w:rsid w:val="00777E08"/>
    <w:rsid w:val="007806AF"/>
    <w:rsid w:val="00782EC4"/>
    <w:rsid w:val="00791DA5"/>
    <w:rsid w:val="00797600"/>
    <w:rsid w:val="007978EF"/>
    <w:rsid w:val="007A06FF"/>
    <w:rsid w:val="007A546D"/>
    <w:rsid w:val="007A56C2"/>
    <w:rsid w:val="007A7980"/>
    <w:rsid w:val="007B38E9"/>
    <w:rsid w:val="007B481C"/>
    <w:rsid w:val="007B5C0B"/>
    <w:rsid w:val="007C09A4"/>
    <w:rsid w:val="007C1068"/>
    <w:rsid w:val="007C18A2"/>
    <w:rsid w:val="007C2772"/>
    <w:rsid w:val="007D3DD8"/>
    <w:rsid w:val="007D4F8B"/>
    <w:rsid w:val="007D7811"/>
    <w:rsid w:val="007E6C63"/>
    <w:rsid w:val="007E7A04"/>
    <w:rsid w:val="007E7D86"/>
    <w:rsid w:val="007F097C"/>
    <w:rsid w:val="007F0FE0"/>
    <w:rsid w:val="007F4D62"/>
    <w:rsid w:val="007F58AC"/>
    <w:rsid w:val="007F7B76"/>
    <w:rsid w:val="00802DC4"/>
    <w:rsid w:val="00804295"/>
    <w:rsid w:val="00805E05"/>
    <w:rsid w:val="0080668E"/>
    <w:rsid w:val="00811289"/>
    <w:rsid w:val="00815B78"/>
    <w:rsid w:val="00815ECC"/>
    <w:rsid w:val="008245A9"/>
    <w:rsid w:val="0082753A"/>
    <w:rsid w:val="00831BA1"/>
    <w:rsid w:val="00831EFC"/>
    <w:rsid w:val="0083395B"/>
    <w:rsid w:val="0083718D"/>
    <w:rsid w:val="00844AAB"/>
    <w:rsid w:val="00845301"/>
    <w:rsid w:val="00845D2B"/>
    <w:rsid w:val="00850434"/>
    <w:rsid w:val="00861FBB"/>
    <w:rsid w:val="00864B0F"/>
    <w:rsid w:val="0086591F"/>
    <w:rsid w:val="00881253"/>
    <w:rsid w:val="00890404"/>
    <w:rsid w:val="00891A3E"/>
    <w:rsid w:val="00897D9C"/>
    <w:rsid w:val="008A5BF7"/>
    <w:rsid w:val="008C4DE2"/>
    <w:rsid w:val="008D0E57"/>
    <w:rsid w:val="008D14AA"/>
    <w:rsid w:val="008D183D"/>
    <w:rsid w:val="008D4653"/>
    <w:rsid w:val="008D58C8"/>
    <w:rsid w:val="008E2C44"/>
    <w:rsid w:val="008F2924"/>
    <w:rsid w:val="008F6439"/>
    <w:rsid w:val="00911278"/>
    <w:rsid w:val="0091247A"/>
    <w:rsid w:val="00912C85"/>
    <w:rsid w:val="00913D0A"/>
    <w:rsid w:val="00922015"/>
    <w:rsid w:val="00922CC0"/>
    <w:rsid w:val="009243DB"/>
    <w:rsid w:val="00930161"/>
    <w:rsid w:val="00936E4A"/>
    <w:rsid w:val="00940E0A"/>
    <w:rsid w:val="00941BDF"/>
    <w:rsid w:val="00942879"/>
    <w:rsid w:val="00950D23"/>
    <w:rsid w:val="0095574C"/>
    <w:rsid w:val="00956D2B"/>
    <w:rsid w:val="00962C78"/>
    <w:rsid w:val="00966A3F"/>
    <w:rsid w:val="00967A61"/>
    <w:rsid w:val="00971E07"/>
    <w:rsid w:val="0099150A"/>
    <w:rsid w:val="00992A5C"/>
    <w:rsid w:val="009A05F5"/>
    <w:rsid w:val="009A35B4"/>
    <w:rsid w:val="009A7259"/>
    <w:rsid w:val="009B45AC"/>
    <w:rsid w:val="009B74A6"/>
    <w:rsid w:val="009C35DE"/>
    <w:rsid w:val="009D20FA"/>
    <w:rsid w:val="009D318F"/>
    <w:rsid w:val="009D6F17"/>
    <w:rsid w:val="009E31E3"/>
    <w:rsid w:val="009E6206"/>
    <w:rsid w:val="009F1A53"/>
    <w:rsid w:val="009F694F"/>
    <w:rsid w:val="00A14ABB"/>
    <w:rsid w:val="00A1770F"/>
    <w:rsid w:val="00A264B6"/>
    <w:rsid w:val="00A374CC"/>
    <w:rsid w:val="00A4227D"/>
    <w:rsid w:val="00A46F6B"/>
    <w:rsid w:val="00A50F00"/>
    <w:rsid w:val="00A52317"/>
    <w:rsid w:val="00A53BE9"/>
    <w:rsid w:val="00A56635"/>
    <w:rsid w:val="00A5775A"/>
    <w:rsid w:val="00A6140E"/>
    <w:rsid w:val="00A64B0A"/>
    <w:rsid w:val="00A64F46"/>
    <w:rsid w:val="00A65B60"/>
    <w:rsid w:val="00A674A7"/>
    <w:rsid w:val="00A67846"/>
    <w:rsid w:val="00A67957"/>
    <w:rsid w:val="00A7374B"/>
    <w:rsid w:val="00A73AB5"/>
    <w:rsid w:val="00A749CC"/>
    <w:rsid w:val="00A84FB4"/>
    <w:rsid w:val="00A94E57"/>
    <w:rsid w:val="00AA0481"/>
    <w:rsid w:val="00AB3FB5"/>
    <w:rsid w:val="00AC0449"/>
    <w:rsid w:val="00AC3A27"/>
    <w:rsid w:val="00AC486E"/>
    <w:rsid w:val="00AC6427"/>
    <w:rsid w:val="00AC7820"/>
    <w:rsid w:val="00AD1BBC"/>
    <w:rsid w:val="00AD2B53"/>
    <w:rsid w:val="00AD4EA2"/>
    <w:rsid w:val="00AD5064"/>
    <w:rsid w:val="00AE0356"/>
    <w:rsid w:val="00AE0647"/>
    <w:rsid w:val="00AE3C6B"/>
    <w:rsid w:val="00AE64E8"/>
    <w:rsid w:val="00AE7E36"/>
    <w:rsid w:val="00B02A41"/>
    <w:rsid w:val="00B03B45"/>
    <w:rsid w:val="00B04B19"/>
    <w:rsid w:val="00B230AE"/>
    <w:rsid w:val="00B2494E"/>
    <w:rsid w:val="00B270BE"/>
    <w:rsid w:val="00B2770C"/>
    <w:rsid w:val="00B31CFD"/>
    <w:rsid w:val="00B33A92"/>
    <w:rsid w:val="00B40BE6"/>
    <w:rsid w:val="00B41D35"/>
    <w:rsid w:val="00B526FE"/>
    <w:rsid w:val="00B6225B"/>
    <w:rsid w:val="00B62AC5"/>
    <w:rsid w:val="00B71B63"/>
    <w:rsid w:val="00B722E9"/>
    <w:rsid w:val="00B72871"/>
    <w:rsid w:val="00B72D00"/>
    <w:rsid w:val="00B7404E"/>
    <w:rsid w:val="00B82539"/>
    <w:rsid w:val="00B86D70"/>
    <w:rsid w:val="00B86EE0"/>
    <w:rsid w:val="00B90BE5"/>
    <w:rsid w:val="00B95716"/>
    <w:rsid w:val="00B96A9E"/>
    <w:rsid w:val="00BB170E"/>
    <w:rsid w:val="00BB1CEE"/>
    <w:rsid w:val="00BD1AFC"/>
    <w:rsid w:val="00BD234F"/>
    <w:rsid w:val="00BD4EDC"/>
    <w:rsid w:val="00BD7B54"/>
    <w:rsid w:val="00BE05CA"/>
    <w:rsid w:val="00BE24EB"/>
    <w:rsid w:val="00BF1F85"/>
    <w:rsid w:val="00BF32D4"/>
    <w:rsid w:val="00C00D94"/>
    <w:rsid w:val="00C072C0"/>
    <w:rsid w:val="00C274E7"/>
    <w:rsid w:val="00C325DD"/>
    <w:rsid w:val="00C362FE"/>
    <w:rsid w:val="00C43748"/>
    <w:rsid w:val="00C45994"/>
    <w:rsid w:val="00C52953"/>
    <w:rsid w:val="00C646FB"/>
    <w:rsid w:val="00C65080"/>
    <w:rsid w:val="00C65D91"/>
    <w:rsid w:val="00C744CD"/>
    <w:rsid w:val="00C8763E"/>
    <w:rsid w:val="00C922F8"/>
    <w:rsid w:val="00C95488"/>
    <w:rsid w:val="00CA0AFE"/>
    <w:rsid w:val="00CA29A2"/>
    <w:rsid w:val="00CA4127"/>
    <w:rsid w:val="00CA5971"/>
    <w:rsid w:val="00CB4A02"/>
    <w:rsid w:val="00CD326B"/>
    <w:rsid w:val="00CD51AA"/>
    <w:rsid w:val="00CE0732"/>
    <w:rsid w:val="00CE363F"/>
    <w:rsid w:val="00CE664C"/>
    <w:rsid w:val="00D00A09"/>
    <w:rsid w:val="00D01989"/>
    <w:rsid w:val="00D042FE"/>
    <w:rsid w:val="00D04A9F"/>
    <w:rsid w:val="00D07737"/>
    <w:rsid w:val="00D100BC"/>
    <w:rsid w:val="00D14A85"/>
    <w:rsid w:val="00D22EFB"/>
    <w:rsid w:val="00D26CB8"/>
    <w:rsid w:val="00D278F7"/>
    <w:rsid w:val="00D33552"/>
    <w:rsid w:val="00D33994"/>
    <w:rsid w:val="00D35FFE"/>
    <w:rsid w:val="00D5448A"/>
    <w:rsid w:val="00D54B5B"/>
    <w:rsid w:val="00D65BB3"/>
    <w:rsid w:val="00D668E1"/>
    <w:rsid w:val="00D72676"/>
    <w:rsid w:val="00D726B3"/>
    <w:rsid w:val="00D72C25"/>
    <w:rsid w:val="00D76709"/>
    <w:rsid w:val="00D81B33"/>
    <w:rsid w:val="00D829F2"/>
    <w:rsid w:val="00D85D49"/>
    <w:rsid w:val="00D90E99"/>
    <w:rsid w:val="00D92B40"/>
    <w:rsid w:val="00DA22EE"/>
    <w:rsid w:val="00DA5A3D"/>
    <w:rsid w:val="00DB0677"/>
    <w:rsid w:val="00DB5A2F"/>
    <w:rsid w:val="00DB7B9C"/>
    <w:rsid w:val="00DC09FF"/>
    <w:rsid w:val="00DC3DDB"/>
    <w:rsid w:val="00DD6CA2"/>
    <w:rsid w:val="00DE6327"/>
    <w:rsid w:val="00DF154B"/>
    <w:rsid w:val="00DF70A6"/>
    <w:rsid w:val="00E04D85"/>
    <w:rsid w:val="00E07A01"/>
    <w:rsid w:val="00E13D89"/>
    <w:rsid w:val="00E144FB"/>
    <w:rsid w:val="00E1784B"/>
    <w:rsid w:val="00E2104F"/>
    <w:rsid w:val="00E329FB"/>
    <w:rsid w:val="00E372B4"/>
    <w:rsid w:val="00E42255"/>
    <w:rsid w:val="00E541B0"/>
    <w:rsid w:val="00E61B2E"/>
    <w:rsid w:val="00E66A93"/>
    <w:rsid w:val="00E670CC"/>
    <w:rsid w:val="00E70DB3"/>
    <w:rsid w:val="00E73A2D"/>
    <w:rsid w:val="00E83D4E"/>
    <w:rsid w:val="00E83D91"/>
    <w:rsid w:val="00E8583E"/>
    <w:rsid w:val="00E94F50"/>
    <w:rsid w:val="00EA3D7A"/>
    <w:rsid w:val="00EA5225"/>
    <w:rsid w:val="00EB60E8"/>
    <w:rsid w:val="00EB6431"/>
    <w:rsid w:val="00EB73F3"/>
    <w:rsid w:val="00ED2CBB"/>
    <w:rsid w:val="00ED3DE5"/>
    <w:rsid w:val="00EE3D86"/>
    <w:rsid w:val="00EF085B"/>
    <w:rsid w:val="00EF564B"/>
    <w:rsid w:val="00EF78DB"/>
    <w:rsid w:val="00F0562A"/>
    <w:rsid w:val="00F076CA"/>
    <w:rsid w:val="00F21C78"/>
    <w:rsid w:val="00F26278"/>
    <w:rsid w:val="00F26A8D"/>
    <w:rsid w:val="00F3196E"/>
    <w:rsid w:val="00F367D5"/>
    <w:rsid w:val="00F377FD"/>
    <w:rsid w:val="00F4007A"/>
    <w:rsid w:val="00F40788"/>
    <w:rsid w:val="00F46752"/>
    <w:rsid w:val="00F471B2"/>
    <w:rsid w:val="00F518A4"/>
    <w:rsid w:val="00F540BB"/>
    <w:rsid w:val="00F573E3"/>
    <w:rsid w:val="00F62B6D"/>
    <w:rsid w:val="00F64F1C"/>
    <w:rsid w:val="00F65C1A"/>
    <w:rsid w:val="00F808D9"/>
    <w:rsid w:val="00F84082"/>
    <w:rsid w:val="00F8741A"/>
    <w:rsid w:val="00F90069"/>
    <w:rsid w:val="00FA1387"/>
    <w:rsid w:val="00FA2CC3"/>
    <w:rsid w:val="00FA3434"/>
    <w:rsid w:val="00FC3BF1"/>
    <w:rsid w:val="00FC4DC2"/>
    <w:rsid w:val="00FC7F58"/>
    <w:rsid w:val="00FD2F85"/>
    <w:rsid w:val="00FD4FC2"/>
    <w:rsid w:val="00FE02A4"/>
    <w:rsid w:val="00FE0C52"/>
    <w:rsid w:val="00FE2E5B"/>
    <w:rsid w:val="00FF59E7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A4324F-61E8-42CF-B058-E000553F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805E0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913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7820"/>
    <w:pPr>
      <w:ind w:left="720"/>
      <w:contextualSpacing/>
    </w:pPr>
  </w:style>
  <w:style w:type="paragraph" w:customStyle="1" w:styleId="a4">
    <w:name w:val="Знак"/>
    <w:basedOn w:val="a"/>
    <w:rsid w:val="00165DD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165D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FD2F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Exact">
    <w:name w:val="Основной текст Exact"/>
    <w:basedOn w:val="a0"/>
    <w:rsid w:val="00D76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a5">
    <w:name w:val="Основной текст_"/>
    <w:basedOn w:val="a0"/>
    <w:link w:val="2"/>
    <w:rsid w:val="00EF085B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EF085B"/>
    <w:pPr>
      <w:widowControl w:val="0"/>
      <w:shd w:val="clear" w:color="auto" w:fill="FFFFFF"/>
      <w:spacing w:line="168" w:lineRule="exact"/>
    </w:pPr>
    <w:rPr>
      <w:sz w:val="18"/>
      <w:szCs w:val="18"/>
    </w:rPr>
  </w:style>
  <w:style w:type="character" w:customStyle="1" w:styleId="12">
    <w:name w:val="Основной текст1"/>
    <w:basedOn w:val="a5"/>
    <w:rsid w:val="00307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913D0A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913D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913D0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913D0A"/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805E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4F382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AVO-46C1FA07404\Application%20Data\Microsoft\&#1064;&#1072;&#1073;&#1083;&#1086;&#1085;&#1099;\&#1055;&#1054;&#1057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AA5902-3230-4B3F-9B2C-B992F592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</Template>
  <TotalTime>483</TotalTime>
  <Pages>10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9473</CharactersWithSpaces>
  <SharedDoc>false</SharedDoc>
  <HLinks>
    <vt:vector size="30" baseType="variant">
      <vt:variant>
        <vt:i4>6619157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http://www.consultant.ru/document/cons_doc_LAW_206009/f42335354a124cb371c784f1cd74ce7f8de122a7/</vt:lpwstr>
      </vt:variant>
      <vt:variant>
        <vt:lpwstr>dst100017</vt:lpwstr>
      </vt:variant>
      <vt:variant>
        <vt:i4>6619157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http://www.consultant.ru/document/cons_doc_LAW_206009/f42335354a124cb371c784f1cd74ce7f8de122a7/</vt:lpwstr>
      </vt:variant>
      <vt:variant>
        <vt:lpwstr>dst100017</vt:lpwstr>
      </vt:variant>
      <vt:variant>
        <vt:i4>6619157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http://www.consultant.ru/document/cons_doc_LAW_206009/f42335354a124cb371c784f1cd74ce7f8de122a7/</vt:lpwstr>
      </vt:variant>
      <vt:variant>
        <vt:lpwstr>dst100017</vt:lpwstr>
      </vt:variant>
      <vt:variant>
        <vt:i4>6619157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http://www.consultant.ru/document/cons_doc_LAW_206009/f42335354a124cb371c784f1cd74ce7f8de122a7/</vt:lpwstr>
      </vt:variant>
      <vt:variant>
        <vt:lpwstr>dst100017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User</dc:creator>
  <cp:keywords>Ethan</cp:keywords>
  <cp:lastModifiedBy>Татьяна Верещагина</cp:lastModifiedBy>
  <cp:revision>564</cp:revision>
  <cp:lastPrinted>2018-07-20T12:02:00Z</cp:lastPrinted>
  <dcterms:created xsi:type="dcterms:W3CDTF">2018-07-12T13:24:00Z</dcterms:created>
  <dcterms:modified xsi:type="dcterms:W3CDTF">2021-12-23T11:40:00Z</dcterms:modified>
</cp:coreProperties>
</file>