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89" w:rsidRDefault="00811289" w:rsidP="006E6668">
      <w:pPr>
        <w:widowControl w:val="0"/>
        <w:tabs>
          <w:tab w:val="righ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96"/>
      <w:bookmarkStart w:id="1" w:name="Par185"/>
      <w:bookmarkEnd w:id="0"/>
      <w:bookmarkEnd w:id="1"/>
      <w:r>
        <w:rPr>
          <w:sz w:val="28"/>
          <w:szCs w:val="28"/>
        </w:rPr>
        <w:t>РЕЕСТР</w:t>
      </w:r>
    </w:p>
    <w:p w:rsidR="00805E05" w:rsidRDefault="005619B2" w:rsidP="00805E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проектных предложений</w:t>
      </w:r>
      <w:r w:rsidR="003F49C2">
        <w:rPr>
          <w:sz w:val="28"/>
          <w:szCs w:val="28"/>
        </w:rPr>
        <w:t xml:space="preserve">, </w:t>
      </w:r>
      <w:r w:rsidR="00805E05" w:rsidRPr="0012536B">
        <w:rPr>
          <w:sz w:val="28"/>
          <w:szCs w:val="28"/>
        </w:rPr>
        <w:t xml:space="preserve">проектов </w:t>
      </w:r>
      <w:r w:rsidR="003F49C2">
        <w:rPr>
          <w:sz w:val="28"/>
          <w:szCs w:val="28"/>
        </w:rPr>
        <w:t xml:space="preserve">и программ </w:t>
      </w:r>
      <w:r w:rsidR="000C683D">
        <w:rPr>
          <w:sz w:val="28"/>
          <w:szCs w:val="28"/>
        </w:rPr>
        <w:t>администрации муниципального образования Тимашевский район</w:t>
      </w:r>
      <w:r w:rsidR="00805E05" w:rsidRPr="0012536B">
        <w:rPr>
          <w:sz w:val="28"/>
          <w:szCs w:val="28"/>
        </w:rPr>
        <w:t xml:space="preserve"> </w:t>
      </w:r>
      <w:r w:rsidR="00805E05" w:rsidRPr="0012536B">
        <w:rPr>
          <w:sz w:val="28"/>
          <w:szCs w:val="28"/>
        </w:rPr>
        <w:br/>
      </w:r>
      <w:r w:rsidR="003F49C2">
        <w:rPr>
          <w:sz w:val="28"/>
          <w:szCs w:val="28"/>
        </w:rPr>
        <w:t xml:space="preserve">за </w:t>
      </w:r>
      <w:r w:rsidR="006E6668">
        <w:rPr>
          <w:sz w:val="28"/>
          <w:szCs w:val="28"/>
        </w:rPr>
        <w:t>20</w:t>
      </w:r>
      <w:r w:rsidR="003F49C2">
        <w:rPr>
          <w:sz w:val="28"/>
          <w:szCs w:val="28"/>
        </w:rPr>
        <w:t>20</w:t>
      </w:r>
      <w:r w:rsidR="00805E05" w:rsidRPr="0012536B">
        <w:rPr>
          <w:sz w:val="28"/>
          <w:szCs w:val="28"/>
        </w:rPr>
        <w:t xml:space="preserve"> год</w:t>
      </w:r>
    </w:p>
    <w:p w:rsidR="006911EC" w:rsidRPr="0012536B" w:rsidRDefault="006911EC" w:rsidP="00805E05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7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72"/>
        <w:gridCol w:w="1371"/>
        <w:gridCol w:w="1511"/>
        <w:gridCol w:w="1362"/>
        <w:gridCol w:w="1559"/>
        <w:gridCol w:w="1547"/>
        <w:gridCol w:w="1769"/>
        <w:gridCol w:w="1702"/>
        <w:gridCol w:w="1559"/>
      </w:tblGrid>
      <w:tr w:rsidR="002340EF" w:rsidRPr="0012536B" w:rsidTr="00275B21">
        <w:tc>
          <w:tcPr>
            <w:tcW w:w="269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№</w:t>
            </w:r>
            <w:r w:rsidRPr="003F49C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Наименование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52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Инициатор проекта</w:t>
            </w:r>
            <w:r w:rsidR="003F49C2" w:rsidRP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98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Руководитель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449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Срок реализации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14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регистрации проектного предложения</w:t>
            </w:r>
          </w:p>
        </w:tc>
        <w:tc>
          <w:tcPr>
            <w:tcW w:w="510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проектного предложения</w:t>
            </w:r>
          </w:p>
        </w:tc>
        <w:tc>
          <w:tcPr>
            <w:tcW w:w="583" w:type="pct"/>
            <w:vAlign w:val="center"/>
          </w:tcPr>
          <w:p w:rsidR="002340EF" w:rsidRPr="003F49C2" w:rsidRDefault="002340EF" w:rsidP="00275B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паспорта проекта</w:t>
            </w:r>
            <w:r w:rsidR="003F49C2">
              <w:rPr>
                <w:sz w:val="24"/>
                <w:szCs w:val="24"/>
              </w:rPr>
              <w:t xml:space="preserve"> или программы</w:t>
            </w:r>
          </w:p>
        </w:tc>
        <w:tc>
          <w:tcPr>
            <w:tcW w:w="561" w:type="pct"/>
            <w:vAlign w:val="center"/>
          </w:tcPr>
          <w:p w:rsidR="002340EF" w:rsidRPr="003F49C2" w:rsidRDefault="002340EF" w:rsidP="00B82539">
            <w:pPr>
              <w:pStyle w:val="a3"/>
              <w:ind w:left="-179" w:right="-176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Дата утверждения карты контроля по реализации проекта</w:t>
            </w:r>
            <w:r w:rsidR="003F4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</w:tcPr>
          <w:p w:rsidR="00782EC4" w:rsidRPr="003F49C2" w:rsidRDefault="002340EF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 xml:space="preserve">Дата </w:t>
            </w:r>
          </w:p>
          <w:p w:rsidR="002340EF" w:rsidRPr="003F49C2" w:rsidRDefault="00782EC4" w:rsidP="00782EC4">
            <w:pPr>
              <w:pStyle w:val="a3"/>
              <w:ind w:left="-182" w:right="-173"/>
              <w:jc w:val="center"/>
              <w:rPr>
                <w:sz w:val="24"/>
                <w:szCs w:val="24"/>
              </w:rPr>
            </w:pPr>
            <w:r w:rsidRPr="003F49C2">
              <w:rPr>
                <w:sz w:val="24"/>
                <w:szCs w:val="24"/>
              </w:rPr>
              <w:t>закрытия проекта</w:t>
            </w:r>
            <w:r w:rsidR="00B82539">
              <w:rPr>
                <w:sz w:val="24"/>
                <w:szCs w:val="24"/>
              </w:rPr>
              <w:t xml:space="preserve"> или программы</w:t>
            </w:r>
          </w:p>
        </w:tc>
      </w:tr>
      <w:tr w:rsidR="002340EF" w:rsidRPr="0012536B" w:rsidTr="00275B21">
        <w:tc>
          <w:tcPr>
            <w:tcW w:w="26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3</w:t>
            </w:r>
          </w:p>
        </w:tc>
        <w:tc>
          <w:tcPr>
            <w:tcW w:w="498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4</w:t>
            </w:r>
          </w:p>
        </w:tc>
        <w:tc>
          <w:tcPr>
            <w:tcW w:w="449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5</w:t>
            </w:r>
          </w:p>
        </w:tc>
        <w:tc>
          <w:tcPr>
            <w:tcW w:w="51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6</w:t>
            </w:r>
          </w:p>
        </w:tc>
        <w:tc>
          <w:tcPr>
            <w:tcW w:w="510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7</w:t>
            </w:r>
          </w:p>
        </w:tc>
        <w:tc>
          <w:tcPr>
            <w:tcW w:w="583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8</w:t>
            </w:r>
          </w:p>
        </w:tc>
        <w:tc>
          <w:tcPr>
            <w:tcW w:w="561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9</w:t>
            </w:r>
          </w:p>
        </w:tc>
        <w:tc>
          <w:tcPr>
            <w:tcW w:w="514" w:type="pct"/>
          </w:tcPr>
          <w:p w:rsidR="002340EF" w:rsidRPr="0012536B" w:rsidRDefault="002340EF" w:rsidP="00275B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2536B">
              <w:rPr>
                <w:sz w:val="28"/>
                <w:szCs w:val="28"/>
              </w:rPr>
              <w:t>10</w:t>
            </w:r>
          </w:p>
        </w:tc>
      </w:tr>
      <w:tr w:rsidR="003D7814" w:rsidRPr="0012536B" w:rsidTr="00275B21">
        <w:tc>
          <w:tcPr>
            <w:tcW w:w="269" w:type="pct"/>
          </w:tcPr>
          <w:p w:rsidR="003D7814" w:rsidRDefault="003F49C2" w:rsidP="003F49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3D7814" w:rsidRPr="00193173" w:rsidRDefault="00446880" w:rsidP="00275B21">
            <w:pPr>
              <w:pStyle w:val="a3"/>
              <w:ind w:left="0"/>
              <w:rPr>
                <w:rFonts w:eastAsia="Calibri"/>
                <w:sz w:val="24"/>
                <w:szCs w:val="24"/>
              </w:rPr>
            </w:pPr>
            <w:r w:rsidRPr="00B32AE0">
              <w:rPr>
                <w:rFonts w:eastAsia="Calibri"/>
                <w:sz w:val="24"/>
                <w:szCs w:val="24"/>
              </w:rPr>
              <w:t xml:space="preserve">Разработка и внедрение </w:t>
            </w:r>
            <w:r>
              <w:rPr>
                <w:rFonts w:eastAsia="Calibri"/>
                <w:sz w:val="24"/>
                <w:szCs w:val="24"/>
              </w:rPr>
              <w:t xml:space="preserve">в 2019 году </w:t>
            </w:r>
            <w:r w:rsidRPr="00B32AE0">
              <w:rPr>
                <w:rFonts w:eastAsia="Calibri"/>
                <w:sz w:val="24"/>
                <w:szCs w:val="24"/>
              </w:rPr>
              <w:t>классификатора финансовых нарушений</w:t>
            </w:r>
          </w:p>
        </w:tc>
        <w:tc>
          <w:tcPr>
            <w:tcW w:w="452" w:type="pct"/>
          </w:tcPr>
          <w:p w:rsidR="003D7814" w:rsidRPr="00523A8E" w:rsidRDefault="00446880" w:rsidP="00275B2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Отдел финансового контроля администрации </w:t>
            </w:r>
            <w:r w:rsidR="00DB7B9C">
              <w:rPr>
                <w:rFonts w:eastAsia="Arial Unicode MS"/>
                <w:sz w:val="24"/>
                <w:szCs w:val="24"/>
                <w:lang w:bidi="ru-RU"/>
              </w:rPr>
              <w:t xml:space="preserve">муниципального образования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Тимашевский район</w:t>
            </w:r>
          </w:p>
        </w:tc>
        <w:tc>
          <w:tcPr>
            <w:tcW w:w="498" w:type="pct"/>
          </w:tcPr>
          <w:p w:rsidR="00446880" w:rsidRDefault="00446880" w:rsidP="00275B21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 w:rsidRPr="00BD5FE0">
              <w:rPr>
                <w:rFonts w:eastAsia="Arial Unicode MS"/>
                <w:sz w:val="24"/>
                <w:szCs w:val="24"/>
                <w:lang w:bidi="ru-RU"/>
              </w:rPr>
              <w:t>Друговина</w:t>
            </w:r>
            <w:proofErr w:type="spellEnd"/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 Лариса Евгеньевна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-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начальник отдела финансового 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контроля </w:t>
            </w:r>
            <w:r w:rsidRPr="00BD5FE0">
              <w:rPr>
                <w:rFonts w:eastAsia="Arial Unicode MS"/>
                <w:sz w:val="24"/>
                <w:szCs w:val="24"/>
                <w:lang w:bidi="ru-RU"/>
              </w:rPr>
              <w:t xml:space="preserve">администрации </w:t>
            </w:r>
          </w:p>
          <w:p w:rsidR="003D7814" w:rsidRPr="006E6668" w:rsidRDefault="002A74B0" w:rsidP="00FD4FC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="00446880" w:rsidRPr="00BD5FE0">
              <w:rPr>
                <w:rFonts w:eastAsia="Arial Unicode MS"/>
                <w:sz w:val="24"/>
                <w:szCs w:val="24"/>
                <w:lang w:bidi="ru-RU"/>
              </w:rPr>
              <w:t xml:space="preserve">Тимашевский район </w:t>
            </w:r>
          </w:p>
        </w:tc>
        <w:tc>
          <w:tcPr>
            <w:tcW w:w="449" w:type="pct"/>
          </w:tcPr>
          <w:p w:rsidR="003D7814" w:rsidRPr="002B125F" w:rsidRDefault="007978EF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2B125F">
              <w:rPr>
                <w:sz w:val="24"/>
                <w:szCs w:val="24"/>
              </w:rPr>
              <w:t>2</w:t>
            </w:r>
            <w:r w:rsidR="00052C1D" w:rsidRPr="002B125F">
              <w:rPr>
                <w:sz w:val="24"/>
                <w:szCs w:val="24"/>
              </w:rPr>
              <w:t>3</w:t>
            </w:r>
            <w:r w:rsidRPr="002B125F">
              <w:rPr>
                <w:sz w:val="24"/>
                <w:szCs w:val="24"/>
              </w:rPr>
              <w:t>.04.2019-</w:t>
            </w:r>
          </w:p>
          <w:p w:rsidR="007978EF" w:rsidRPr="002B125F" w:rsidRDefault="002B125F" w:rsidP="0001162F">
            <w:pPr>
              <w:pStyle w:val="a3"/>
              <w:ind w:left="0"/>
              <w:rPr>
                <w:sz w:val="24"/>
                <w:szCs w:val="24"/>
              </w:rPr>
            </w:pPr>
            <w:r w:rsidRPr="002B125F">
              <w:rPr>
                <w:sz w:val="24"/>
                <w:szCs w:val="24"/>
              </w:rPr>
              <w:t>2</w:t>
            </w:r>
            <w:r w:rsidR="0001162F">
              <w:rPr>
                <w:sz w:val="24"/>
                <w:szCs w:val="24"/>
              </w:rPr>
              <w:t>3</w:t>
            </w:r>
            <w:r w:rsidR="007978EF" w:rsidRPr="002B125F">
              <w:rPr>
                <w:sz w:val="24"/>
                <w:szCs w:val="24"/>
              </w:rPr>
              <w:t>.</w:t>
            </w:r>
            <w:r w:rsidRPr="002B125F">
              <w:rPr>
                <w:sz w:val="24"/>
                <w:szCs w:val="24"/>
              </w:rPr>
              <w:t>03</w:t>
            </w:r>
            <w:r w:rsidR="007978EF" w:rsidRPr="002B125F">
              <w:rPr>
                <w:sz w:val="24"/>
                <w:szCs w:val="24"/>
              </w:rPr>
              <w:t>.20</w:t>
            </w:r>
            <w:r w:rsidRPr="002B125F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</w:tcPr>
          <w:p w:rsidR="003D7814" w:rsidRDefault="007978EF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510" w:type="pct"/>
          </w:tcPr>
          <w:p w:rsidR="003D7814" w:rsidRDefault="00BE24EB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</w:t>
            </w:r>
          </w:p>
        </w:tc>
        <w:tc>
          <w:tcPr>
            <w:tcW w:w="583" w:type="pct"/>
          </w:tcPr>
          <w:p w:rsidR="003D7814" w:rsidRPr="00804295" w:rsidRDefault="0071591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61" w:type="pct"/>
          </w:tcPr>
          <w:p w:rsidR="003D7814" w:rsidRPr="00804295" w:rsidRDefault="0071591E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514" w:type="pct"/>
          </w:tcPr>
          <w:p w:rsidR="003D7814" w:rsidRPr="00536A34" w:rsidRDefault="00536A34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536A34">
              <w:rPr>
                <w:sz w:val="24"/>
                <w:szCs w:val="24"/>
              </w:rPr>
              <w:t>23.03.2020</w:t>
            </w:r>
          </w:p>
        </w:tc>
      </w:tr>
      <w:tr w:rsidR="00962C78" w:rsidRPr="0012536B" w:rsidTr="00275B21">
        <w:tc>
          <w:tcPr>
            <w:tcW w:w="269" w:type="pct"/>
          </w:tcPr>
          <w:p w:rsidR="00962C78" w:rsidRDefault="00962C78" w:rsidP="003F49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</w:tcPr>
          <w:p w:rsidR="00962C78" w:rsidRPr="00962C78" w:rsidRDefault="00962C78" w:rsidP="00962C78">
            <w:pPr>
              <w:widowControl w:val="0"/>
              <w:jc w:val="center"/>
              <w:rPr>
                <w:sz w:val="24"/>
                <w:szCs w:val="24"/>
              </w:rPr>
            </w:pPr>
            <w:r w:rsidRPr="00962C78"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452" w:type="pct"/>
          </w:tcPr>
          <w:p w:rsidR="00962C78" w:rsidRPr="002632B2" w:rsidRDefault="00962C78" w:rsidP="00617EDA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 xml:space="preserve">Отдел экономики и прогнозирования администрации муниципального образования  Тимашевский 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lastRenderedPageBreak/>
              <w:t>район</w:t>
            </w:r>
          </w:p>
        </w:tc>
        <w:tc>
          <w:tcPr>
            <w:tcW w:w="498" w:type="pct"/>
          </w:tcPr>
          <w:p w:rsidR="00962C78" w:rsidRPr="002632B2" w:rsidRDefault="00CE664C" w:rsidP="00CE664C">
            <w:pPr>
              <w:pStyle w:val="a3"/>
              <w:ind w:left="0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Гусев</w:t>
            </w:r>
            <w:r w:rsidR="007164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Даниил Юрьевич</w:t>
            </w:r>
            <w:r w:rsidR="00962C78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</w:t>
            </w:r>
            <w:r w:rsidR="00962C78">
              <w:rPr>
                <w:sz w:val="24"/>
                <w:szCs w:val="24"/>
              </w:rPr>
              <w:t>ачальник о</w:t>
            </w:r>
            <w:r w:rsidR="00962C78" w:rsidRPr="006E6668">
              <w:rPr>
                <w:sz w:val="24"/>
                <w:szCs w:val="24"/>
              </w:rPr>
              <w:t>т</w:t>
            </w:r>
            <w:r w:rsidR="00962C78">
              <w:rPr>
                <w:sz w:val="24"/>
                <w:szCs w:val="24"/>
              </w:rPr>
              <w:t xml:space="preserve">дела экономики и прогнозирования администрации муниципального </w:t>
            </w:r>
            <w:r w:rsidR="00962C78">
              <w:rPr>
                <w:sz w:val="24"/>
                <w:szCs w:val="24"/>
              </w:rPr>
              <w:lastRenderedPageBreak/>
              <w:t>образования Тимашевский район</w:t>
            </w:r>
          </w:p>
        </w:tc>
        <w:tc>
          <w:tcPr>
            <w:tcW w:w="449" w:type="pct"/>
          </w:tcPr>
          <w:p w:rsidR="00962C78" w:rsidRDefault="00962C78" w:rsidP="0066247E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09.01.2019-31.12.2024</w:t>
            </w:r>
          </w:p>
        </w:tc>
        <w:tc>
          <w:tcPr>
            <w:tcW w:w="514" w:type="pct"/>
          </w:tcPr>
          <w:p w:rsidR="00962C78" w:rsidRDefault="00962C78" w:rsidP="007B481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510" w:type="pct"/>
          </w:tcPr>
          <w:p w:rsidR="00962C78" w:rsidRDefault="00A64F46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C0449">
              <w:rPr>
                <w:sz w:val="24"/>
                <w:szCs w:val="24"/>
              </w:rPr>
              <w:t>.07.2019</w:t>
            </w:r>
          </w:p>
        </w:tc>
        <w:tc>
          <w:tcPr>
            <w:tcW w:w="583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61" w:type="pct"/>
          </w:tcPr>
          <w:p w:rsidR="00962C78" w:rsidRDefault="00343652" w:rsidP="00275B2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09.07.2019</w:t>
            </w:r>
          </w:p>
        </w:tc>
        <w:tc>
          <w:tcPr>
            <w:tcW w:w="514" w:type="pct"/>
          </w:tcPr>
          <w:p w:rsidR="00962C78" w:rsidRPr="0012536B" w:rsidRDefault="00962C78" w:rsidP="00275B2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F540BB" w:rsidRPr="0012536B" w:rsidTr="00275B21">
        <w:tc>
          <w:tcPr>
            <w:tcW w:w="269" w:type="pct"/>
          </w:tcPr>
          <w:p w:rsidR="00F540BB" w:rsidRDefault="00F540BB" w:rsidP="00275B2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0" w:type="pct"/>
          </w:tcPr>
          <w:p w:rsidR="00F540BB" w:rsidRDefault="00F540BB" w:rsidP="00D65BB3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Организация проведения м</w:t>
            </w:r>
            <w:r w:rsidRPr="00F522B2">
              <w:rPr>
                <w:rFonts w:eastAsia="Arial Unicode MS"/>
                <w:sz w:val="24"/>
                <w:szCs w:val="24"/>
                <w:lang w:bidi="ru-RU"/>
              </w:rPr>
              <w:t>ониторинг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а</w:t>
            </w:r>
            <w:r w:rsidRPr="00F522B2">
              <w:rPr>
                <w:rFonts w:eastAsia="Arial Unicode MS"/>
                <w:sz w:val="24"/>
                <w:szCs w:val="24"/>
                <w:lang w:bidi="ru-RU"/>
              </w:rPr>
              <w:t xml:space="preserve"> восприятия уровня коррупции в органах местного самоуправления муниципального образования Тимашевский район в 2019 году</w:t>
            </w:r>
          </w:p>
        </w:tc>
        <w:tc>
          <w:tcPr>
            <w:tcW w:w="452" w:type="pct"/>
          </w:tcPr>
          <w:p w:rsidR="00F540BB" w:rsidRDefault="00F540BB" w:rsidP="00D65BB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 w:rsidRPr="00F522B2">
              <w:rPr>
                <w:rFonts w:eastAsia="Arial Unicode MS"/>
                <w:sz w:val="24"/>
                <w:szCs w:val="24"/>
                <w:lang w:bidi="ru-RU"/>
              </w:rPr>
              <w:t>Юридический отдел администрации муниципального образования Тимашевский район</w:t>
            </w:r>
          </w:p>
        </w:tc>
        <w:tc>
          <w:tcPr>
            <w:tcW w:w="498" w:type="pct"/>
          </w:tcPr>
          <w:p w:rsidR="00F540BB" w:rsidRDefault="00F540BB" w:rsidP="00F540BB">
            <w:pPr>
              <w:widowControl w:val="0"/>
              <w:suppressAutoHyphens/>
              <w:rPr>
                <w:rFonts w:eastAsia="Calibri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Рудина Юлия Владимировна -заместитель начальника юридического отдела администрации муниципального образования Тимашевский район </w:t>
            </w:r>
          </w:p>
        </w:tc>
        <w:tc>
          <w:tcPr>
            <w:tcW w:w="449" w:type="pct"/>
          </w:tcPr>
          <w:p w:rsidR="00F540BB" w:rsidRDefault="000A006F" w:rsidP="00CA0AFE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10.09.</w:t>
            </w:r>
            <w:r w:rsidR="00F540BB">
              <w:rPr>
                <w:rFonts w:eastAsia="Arial Unicode MS"/>
                <w:sz w:val="24"/>
                <w:szCs w:val="24"/>
                <w:lang w:bidi="ru-RU"/>
              </w:rPr>
              <w:t xml:space="preserve">2019- </w:t>
            </w:r>
            <w:r w:rsidR="00CA0AFE">
              <w:rPr>
                <w:rFonts w:eastAsia="Arial Unicode MS"/>
                <w:sz w:val="24"/>
                <w:szCs w:val="24"/>
                <w:lang w:bidi="ru-RU"/>
              </w:rPr>
              <w:t>19</w:t>
            </w:r>
            <w:r w:rsidR="00074E41">
              <w:rPr>
                <w:rFonts w:eastAsia="Arial Unicode MS"/>
                <w:sz w:val="24"/>
                <w:szCs w:val="24"/>
                <w:lang w:bidi="ru-RU"/>
              </w:rPr>
              <w:t>.03.</w:t>
            </w:r>
            <w:r w:rsidR="00F540BB">
              <w:rPr>
                <w:rFonts w:eastAsia="Arial Unicode MS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14" w:type="pct"/>
          </w:tcPr>
          <w:p w:rsidR="00F540BB" w:rsidRDefault="00E329FB" w:rsidP="00B9571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14.08.2019</w:t>
            </w:r>
          </w:p>
        </w:tc>
        <w:tc>
          <w:tcPr>
            <w:tcW w:w="510" w:type="pct"/>
          </w:tcPr>
          <w:p w:rsidR="00F540BB" w:rsidRDefault="00E329FB" w:rsidP="00A64F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16.08.2019</w:t>
            </w:r>
          </w:p>
        </w:tc>
        <w:tc>
          <w:tcPr>
            <w:tcW w:w="583" w:type="pct"/>
          </w:tcPr>
          <w:p w:rsidR="00F540BB" w:rsidRDefault="007075E4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0C52">
              <w:rPr>
                <w:sz w:val="24"/>
                <w:szCs w:val="24"/>
              </w:rPr>
              <w:t>.09.2019</w:t>
            </w:r>
          </w:p>
        </w:tc>
        <w:tc>
          <w:tcPr>
            <w:tcW w:w="561" w:type="pct"/>
          </w:tcPr>
          <w:p w:rsidR="00F540BB" w:rsidRDefault="007075E4" w:rsidP="007075E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0C52">
              <w:rPr>
                <w:sz w:val="24"/>
                <w:szCs w:val="24"/>
              </w:rPr>
              <w:t>.09.2019</w:t>
            </w:r>
          </w:p>
        </w:tc>
        <w:tc>
          <w:tcPr>
            <w:tcW w:w="514" w:type="pct"/>
          </w:tcPr>
          <w:p w:rsidR="00F540BB" w:rsidRPr="00536A34" w:rsidRDefault="00B31CFD" w:rsidP="00275B21">
            <w:pPr>
              <w:pStyle w:val="a3"/>
              <w:ind w:left="0"/>
              <w:rPr>
                <w:sz w:val="24"/>
                <w:szCs w:val="24"/>
              </w:rPr>
            </w:pPr>
            <w:r w:rsidRPr="00536A34">
              <w:rPr>
                <w:sz w:val="24"/>
                <w:szCs w:val="24"/>
              </w:rPr>
              <w:t>19.03.2020</w:t>
            </w:r>
          </w:p>
        </w:tc>
      </w:tr>
      <w:tr w:rsidR="003F49C2" w:rsidRPr="0012536B" w:rsidTr="00275B21">
        <w:tc>
          <w:tcPr>
            <w:tcW w:w="269" w:type="pct"/>
          </w:tcPr>
          <w:p w:rsidR="003F49C2" w:rsidRDefault="00554017" w:rsidP="003F49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0" w:type="pct"/>
          </w:tcPr>
          <w:p w:rsidR="003F49C2" w:rsidRPr="00391E3B" w:rsidRDefault="006D5A09" w:rsidP="006D5A0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и проведение районного мероприятия «День животновода» на территории муниципального образования Тимашевский район в 2020 году» </w:t>
            </w:r>
          </w:p>
        </w:tc>
        <w:tc>
          <w:tcPr>
            <w:tcW w:w="452" w:type="pct"/>
          </w:tcPr>
          <w:p w:rsidR="00BB1CEE" w:rsidRDefault="003F49C2" w:rsidP="00FD4FC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У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>правлени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е</w:t>
            </w:r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 сельского хозяйства и перерабатывающей промышленности администрации муниципального образования </w:t>
            </w:r>
            <w:proofErr w:type="spellStart"/>
            <w:r w:rsidRPr="00AA05D5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AA05D5"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3F49C2" w:rsidRDefault="003F49C2" w:rsidP="003F49C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Проскура Елена Владимировна - </w:t>
            </w:r>
            <w:proofErr w:type="gramStart"/>
            <w:r>
              <w:rPr>
                <w:rFonts w:eastAsia="Arial Unicode MS"/>
                <w:sz w:val="24"/>
                <w:szCs w:val="24"/>
                <w:lang w:bidi="ru-RU"/>
              </w:rPr>
              <w:t>заместитель  начальника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управления сельского хозяйства и перерабатывающей промышленности</w:t>
            </w:r>
          </w:p>
        </w:tc>
        <w:tc>
          <w:tcPr>
            <w:tcW w:w="449" w:type="pct"/>
          </w:tcPr>
          <w:p w:rsidR="00123492" w:rsidRDefault="00123492" w:rsidP="0012349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23.01.2020</w:t>
            </w:r>
            <w:r w:rsidR="006D5A09">
              <w:rPr>
                <w:rFonts w:eastAsia="Arial Unicode MS"/>
                <w:sz w:val="24"/>
                <w:szCs w:val="24"/>
                <w:lang w:bidi="ru-RU"/>
              </w:rPr>
              <w:t>-</w:t>
            </w:r>
          </w:p>
          <w:p w:rsidR="00123492" w:rsidRDefault="00123492" w:rsidP="0012349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16.03.2020</w:t>
            </w:r>
          </w:p>
          <w:p w:rsidR="003F49C2" w:rsidRPr="00633B11" w:rsidRDefault="003F49C2" w:rsidP="0012349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3F49C2" w:rsidRDefault="001D6777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15.01.2020</w:t>
            </w:r>
          </w:p>
        </w:tc>
        <w:tc>
          <w:tcPr>
            <w:tcW w:w="510" w:type="pct"/>
          </w:tcPr>
          <w:p w:rsidR="003F49C2" w:rsidRDefault="00554017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583" w:type="pct"/>
          </w:tcPr>
          <w:p w:rsidR="003F49C2" w:rsidRDefault="00B6225B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561" w:type="pct"/>
          </w:tcPr>
          <w:p w:rsidR="003F49C2" w:rsidRDefault="00B6225B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514" w:type="pct"/>
          </w:tcPr>
          <w:p w:rsidR="003F49C2" w:rsidRPr="002114EE" w:rsidRDefault="00FF59E7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</w:tr>
      <w:tr w:rsidR="00B6225B" w:rsidRPr="0012536B" w:rsidTr="00275B21">
        <w:tc>
          <w:tcPr>
            <w:tcW w:w="269" w:type="pct"/>
          </w:tcPr>
          <w:p w:rsidR="00B6225B" w:rsidRDefault="00B6225B" w:rsidP="003F49C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0" w:type="pct"/>
          </w:tcPr>
          <w:p w:rsidR="00B6225B" w:rsidRPr="00257C42" w:rsidRDefault="00257C42" w:rsidP="006D5A0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57C42">
              <w:rPr>
                <w:sz w:val="24"/>
                <w:szCs w:val="24"/>
              </w:rPr>
              <w:t xml:space="preserve">Оказание консультационных </w:t>
            </w:r>
            <w:r w:rsidRPr="00257C42">
              <w:rPr>
                <w:sz w:val="24"/>
                <w:szCs w:val="24"/>
              </w:rPr>
              <w:lastRenderedPageBreak/>
              <w:t>услуг субъектам малого и среднего  предпринимательства в 2020 году</w:t>
            </w:r>
          </w:p>
        </w:tc>
        <w:tc>
          <w:tcPr>
            <w:tcW w:w="452" w:type="pct"/>
          </w:tcPr>
          <w:p w:rsidR="00B6225B" w:rsidRDefault="00D35FFE" w:rsidP="003F49C2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Отдел экономики и </w:t>
            </w:r>
            <w:r w:rsidRPr="00523A8E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прогнозирования администрации муниципального образования  Тимашевский район</w:t>
            </w:r>
          </w:p>
        </w:tc>
        <w:tc>
          <w:tcPr>
            <w:tcW w:w="498" w:type="pct"/>
          </w:tcPr>
          <w:p w:rsidR="00B6225B" w:rsidRDefault="00F26278" w:rsidP="00F26278">
            <w:pPr>
              <w:widowControl w:val="0"/>
              <w:jc w:val="center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lastRenderedPageBreak/>
              <w:t>Гусев Даниил Юрье</w:t>
            </w:r>
            <w:r>
              <w:rPr>
                <w:sz w:val="24"/>
                <w:szCs w:val="24"/>
              </w:rPr>
              <w:lastRenderedPageBreak/>
              <w:t>вич -</w:t>
            </w:r>
            <w:r w:rsidR="00257C42">
              <w:rPr>
                <w:sz w:val="24"/>
                <w:szCs w:val="24"/>
              </w:rPr>
              <w:t xml:space="preserve"> начальник о</w:t>
            </w:r>
            <w:r w:rsidR="00257C42" w:rsidRPr="006E6668">
              <w:rPr>
                <w:sz w:val="24"/>
                <w:szCs w:val="24"/>
              </w:rPr>
              <w:t>т</w:t>
            </w:r>
            <w:r w:rsidR="00257C42">
              <w:rPr>
                <w:sz w:val="24"/>
                <w:szCs w:val="24"/>
              </w:rPr>
              <w:t>дела экономики и прогнозирования администрации муниципального образования Тимашевский район</w:t>
            </w:r>
          </w:p>
        </w:tc>
        <w:tc>
          <w:tcPr>
            <w:tcW w:w="449" w:type="pct"/>
          </w:tcPr>
          <w:p w:rsidR="00B6225B" w:rsidRDefault="00257C42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Февраль-декабрь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2020</w:t>
            </w:r>
          </w:p>
        </w:tc>
        <w:tc>
          <w:tcPr>
            <w:tcW w:w="514" w:type="pct"/>
          </w:tcPr>
          <w:p w:rsidR="00B6225B" w:rsidRDefault="00257C4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20.01.2020</w:t>
            </w:r>
          </w:p>
        </w:tc>
        <w:tc>
          <w:tcPr>
            <w:tcW w:w="510" w:type="pct"/>
          </w:tcPr>
          <w:p w:rsidR="00B6225B" w:rsidRDefault="00257C4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583" w:type="pct"/>
          </w:tcPr>
          <w:p w:rsidR="00B6225B" w:rsidRDefault="0095574C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561" w:type="pct"/>
          </w:tcPr>
          <w:p w:rsidR="00B6225B" w:rsidRDefault="0095574C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514" w:type="pct"/>
          </w:tcPr>
          <w:p w:rsidR="00B6225B" w:rsidRPr="002114EE" w:rsidRDefault="00011DFC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  <w:tr w:rsidR="00971E07" w:rsidRPr="0012536B" w:rsidTr="00275B21">
        <w:tc>
          <w:tcPr>
            <w:tcW w:w="269" w:type="pct"/>
          </w:tcPr>
          <w:p w:rsidR="00971E07" w:rsidRDefault="005275CB" w:rsidP="005275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0" w:type="pct"/>
          </w:tcPr>
          <w:p w:rsidR="00971E07" w:rsidRPr="00CE664C" w:rsidRDefault="00971E07" w:rsidP="006D5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финансовой грамотности населения </w:t>
            </w:r>
            <w:proofErr w:type="spellStart"/>
            <w:r>
              <w:rPr>
                <w:sz w:val="24"/>
                <w:szCs w:val="24"/>
              </w:rPr>
              <w:t>Тимашевского</w:t>
            </w:r>
            <w:proofErr w:type="spellEnd"/>
            <w:r>
              <w:rPr>
                <w:sz w:val="24"/>
                <w:szCs w:val="24"/>
              </w:rPr>
              <w:t xml:space="preserve"> района в 2020 году</w:t>
            </w:r>
          </w:p>
        </w:tc>
        <w:tc>
          <w:tcPr>
            <w:tcW w:w="452" w:type="pct"/>
          </w:tcPr>
          <w:p w:rsidR="00971E07" w:rsidRPr="00CE664C" w:rsidRDefault="00971E07" w:rsidP="00CE664C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523A8E">
              <w:rPr>
                <w:rFonts w:eastAsia="Arial Unicode MS"/>
                <w:sz w:val="24"/>
                <w:szCs w:val="24"/>
                <w:lang w:bidi="ru-RU"/>
              </w:rPr>
              <w:t xml:space="preserve">Отдел экономики и прогнозирования администрации муниципального </w:t>
            </w:r>
            <w:proofErr w:type="gramStart"/>
            <w:r w:rsidRPr="00523A8E">
              <w:rPr>
                <w:rFonts w:eastAsia="Arial Unicode MS"/>
                <w:sz w:val="24"/>
                <w:szCs w:val="24"/>
                <w:lang w:bidi="ru-RU"/>
              </w:rPr>
              <w:t xml:space="preserve">образования  </w:t>
            </w:r>
            <w:proofErr w:type="spellStart"/>
            <w:r w:rsidRPr="00523A8E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proofErr w:type="gramEnd"/>
            <w:r w:rsidRPr="00523A8E"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971E07" w:rsidRPr="00CE664C" w:rsidRDefault="00971E07" w:rsidP="00CE66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Даниил Юрьевич - начальник о</w:t>
            </w:r>
            <w:r w:rsidRPr="006E666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дела экономики и прогнозирования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49" w:type="pct"/>
          </w:tcPr>
          <w:p w:rsidR="00971E07" w:rsidRDefault="00971E07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Апрель-декабрь 2020</w:t>
            </w:r>
          </w:p>
        </w:tc>
        <w:tc>
          <w:tcPr>
            <w:tcW w:w="514" w:type="pct"/>
          </w:tcPr>
          <w:p w:rsidR="00971E07" w:rsidRDefault="00971E07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</w:t>
            </w:r>
          </w:p>
        </w:tc>
        <w:tc>
          <w:tcPr>
            <w:tcW w:w="510" w:type="pct"/>
          </w:tcPr>
          <w:p w:rsidR="00971E07" w:rsidRDefault="00971E07" w:rsidP="000313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16.03.2020</w:t>
            </w:r>
          </w:p>
        </w:tc>
        <w:tc>
          <w:tcPr>
            <w:tcW w:w="583" w:type="pct"/>
          </w:tcPr>
          <w:p w:rsidR="00971E07" w:rsidRDefault="00A6140E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561" w:type="pct"/>
          </w:tcPr>
          <w:p w:rsidR="00971E07" w:rsidRDefault="00A6140E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  <w:tc>
          <w:tcPr>
            <w:tcW w:w="514" w:type="pct"/>
          </w:tcPr>
          <w:p w:rsidR="00971E07" w:rsidRPr="002114EE" w:rsidRDefault="00942879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</w:t>
            </w:r>
          </w:p>
        </w:tc>
      </w:tr>
      <w:tr w:rsidR="00F3196E" w:rsidRPr="0012536B" w:rsidTr="00275B21">
        <w:tc>
          <w:tcPr>
            <w:tcW w:w="269" w:type="pct"/>
          </w:tcPr>
          <w:p w:rsidR="00F3196E" w:rsidRDefault="005275CB" w:rsidP="005275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0" w:type="pct"/>
          </w:tcPr>
          <w:p w:rsidR="00F3196E" w:rsidRDefault="00F3196E" w:rsidP="006D5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для граждан в 2020 году</w:t>
            </w:r>
          </w:p>
        </w:tc>
        <w:tc>
          <w:tcPr>
            <w:tcW w:w="452" w:type="pct"/>
          </w:tcPr>
          <w:p w:rsidR="00F3196E" w:rsidRPr="00523A8E" w:rsidRDefault="00F3196E" w:rsidP="00CE664C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 </w:t>
            </w:r>
          </w:p>
        </w:tc>
        <w:tc>
          <w:tcPr>
            <w:tcW w:w="498" w:type="pct"/>
          </w:tcPr>
          <w:p w:rsidR="00F3196E" w:rsidRDefault="00F3196E" w:rsidP="00CE66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Баженова Ольга Геннадиевна – начальник финансового управления администрации муниципального </w:t>
            </w:r>
            <w:r>
              <w:rPr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49" w:type="pct"/>
          </w:tcPr>
          <w:p w:rsidR="00F3196E" w:rsidRDefault="00F3196E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Апрель-декабрь 2020</w:t>
            </w:r>
          </w:p>
        </w:tc>
        <w:tc>
          <w:tcPr>
            <w:tcW w:w="514" w:type="pct"/>
          </w:tcPr>
          <w:p w:rsidR="00F3196E" w:rsidRDefault="00F3196E" w:rsidP="00FA138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A13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.04.2020</w:t>
            </w:r>
          </w:p>
        </w:tc>
        <w:tc>
          <w:tcPr>
            <w:tcW w:w="510" w:type="pct"/>
          </w:tcPr>
          <w:p w:rsidR="00F3196E" w:rsidRDefault="00FA1387" w:rsidP="000313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583" w:type="pct"/>
          </w:tcPr>
          <w:p w:rsidR="00F3196E" w:rsidRDefault="00302FAC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561" w:type="pct"/>
          </w:tcPr>
          <w:p w:rsidR="00F3196E" w:rsidRDefault="00302FAC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15.04.2020</w:t>
            </w:r>
          </w:p>
        </w:tc>
        <w:tc>
          <w:tcPr>
            <w:tcW w:w="514" w:type="pct"/>
          </w:tcPr>
          <w:p w:rsidR="00F3196E" w:rsidRPr="002114EE" w:rsidRDefault="00141809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</w:p>
        </w:tc>
      </w:tr>
      <w:tr w:rsidR="00FA1387" w:rsidRPr="0012536B" w:rsidTr="00275B21">
        <w:tc>
          <w:tcPr>
            <w:tcW w:w="269" w:type="pct"/>
          </w:tcPr>
          <w:p w:rsidR="00FA1387" w:rsidRDefault="005275CB" w:rsidP="005275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0" w:type="pct"/>
          </w:tcPr>
          <w:p w:rsidR="00FA1387" w:rsidRDefault="00FA1387" w:rsidP="006D5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2020 году комплексной межведомственной профилактической операции «Подросток»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52" w:type="pct"/>
          </w:tcPr>
          <w:p w:rsidR="00FA1387" w:rsidRDefault="00FA1387" w:rsidP="00CE664C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Отдел по делам несовершеннолетних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FA1387" w:rsidRDefault="00FA1387" w:rsidP="00CE664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Коваленко Наталья Михайловна – начальник отдела по делам несовершеннолетних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Тимашевский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449" w:type="pct"/>
          </w:tcPr>
          <w:p w:rsidR="00FA1387" w:rsidRDefault="00FA1387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Май-октябрь 2020</w:t>
            </w:r>
          </w:p>
        </w:tc>
        <w:tc>
          <w:tcPr>
            <w:tcW w:w="514" w:type="pct"/>
          </w:tcPr>
          <w:p w:rsidR="00FA1387" w:rsidRDefault="00FA1387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510" w:type="pct"/>
          </w:tcPr>
          <w:p w:rsidR="00FA1387" w:rsidRDefault="00FA1387" w:rsidP="000313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583" w:type="pct"/>
          </w:tcPr>
          <w:p w:rsidR="00FA1387" w:rsidRDefault="002C755A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561" w:type="pct"/>
          </w:tcPr>
          <w:p w:rsidR="00FA1387" w:rsidRDefault="002C755A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514" w:type="pct"/>
          </w:tcPr>
          <w:p w:rsidR="00FA1387" w:rsidRPr="002114EE" w:rsidRDefault="001C40FA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09.10.2020</w:t>
            </w:r>
          </w:p>
        </w:tc>
      </w:tr>
      <w:tr w:rsidR="00087A31" w:rsidRPr="0012536B" w:rsidTr="00275B21">
        <w:tc>
          <w:tcPr>
            <w:tcW w:w="269" w:type="pct"/>
          </w:tcPr>
          <w:p w:rsidR="00087A31" w:rsidRDefault="005275CB" w:rsidP="005275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0" w:type="pct"/>
          </w:tcPr>
          <w:p w:rsidR="00087A31" w:rsidRPr="00087A31" w:rsidRDefault="00087A31" w:rsidP="00087A31">
            <w:pPr>
              <w:widowControl w:val="0"/>
              <w:jc w:val="center"/>
              <w:rPr>
                <w:sz w:val="24"/>
                <w:szCs w:val="24"/>
              </w:rPr>
            </w:pPr>
            <w:r w:rsidRPr="00087A31">
              <w:rPr>
                <w:rFonts w:eastAsia="Arial Unicode MS"/>
                <w:sz w:val="24"/>
                <w:szCs w:val="24"/>
              </w:rPr>
              <w:t>«</w:t>
            </w:r>
            <w:r w:rsidRPr="00087A31">
              <w:rPr>
                <w:sz w:val="24"/>
                <w:szCs w:val="24"/>
              </w:rPr>
              <w:t>Оцифровка бумажной документации и внедрение электронного архива в 2020 году в архивном отделе»</w:t>
            </w:r>
          </w:p>
        </w:tc>
        <w:tc>
          <w:tcPr>
            <w:tcW w:w="452" w:type="pct"/>
          </w:tcPr>
          <w:p w:rsidR="00087A31" w:rsidRDefault="00087A31" w:rsidP="00087A3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087A31">
              <w:rPr>
                <w:rFonts w:eastAsia="Arial Unicode MS"/>
                <w:sz w:val="24"/>
                <w:szCs w:val="24"/>
              </w:rPr>
              <w:t>архивн</w:t>
            </w:r>
            <w:r>
              <w:rPr>
                <w:rFonts w:eastAsia="Arial Unicode MS"/>
                <w:sz w:val="24"/>
                <w:szCs w:val="24"/>
              </w:rPr>
              <w:t>ый</w:t>
            </w:r>
            <w:r w:rsidRPr="00087A31">
              <w:rPr>
                <w:rFonts w:eastAsia="Arial Unicode MS"/>
                <w:sz w:val="24"/>
                <w:szCs w:val="24"/>
              </w:rPr>
              <w:t xml:space="preserve"> отдел управления делами администрации муниципального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8" w:type="pct"/>
          </w:tcPr>
          <w:p w:rsidR="00087A31" w:rsidRDefault="00087A31" w:rsidP="00FD4FC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Агаркова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Наталья Викторовна - начальник архивного отдела управления делами администрации муниципального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49" w:type="pct"/>
          </w:tcPr>
          <w:p w:rsidR="00087A31" w:rsidRDefault="00087A31" w:rsidP="00087A31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Июль-декабрь</w:t>
            </w:r>
          </w:p>
        </w:tc>
        <w:tc>
          <w:tcPr>
            <w:tcW w:w="514" w:type="pct"/>
          </w:tcPr>
          <w:p w:rsidR="00087A31" w:rsidRDefault="00087A31" w:rsidP="00087A3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510" w:type="pct"/>
          </w:tcPr>
          <w:p w:rsidR="00087A31" w:rsidRDefault="00087A31" w:rsidP="00087A3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06.07.2020</w:t>
            </w:r>
          </w:p>
        </w:tc>
        <w:tc>
          <w:tcPr>
            <w:tcW w:w="583" w:type="pct"/>
          </w:tcPr>
          <w:p w:rsidR="00087A31" w:rsidRDefault="006D67F0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.07.2020</w:t>
            </w:r>
          </w:p>
        </w:tc>
        <w:tc>
          <w:tcPr>
            <w:tcW w:w="561" w:type="pct"/>
          </w:tcPr>
          <w:p w:rsidR="00087A31" w:rsidRDefault="006D67F0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738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.07.2020</w:t>
            </w:r>
          </w:p>
        </w:tc>
        <w:tc>
          <w:tcPr>
            <w:tcW w:w="514" w:type="pct"/>
          </w:tcPr>
          <w:p w:rsidR="00087A31" w:rsidRPr="002114EE" w:rsidRDefault="00B2770C" w:rsidP="00087A3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  <w:tr w:rsidR="00087A31" w:rsidRPr="0012536B" w:rsidTr="00275B21">
        <w:tc>
          <w:tcPr>
            <w:tcW w:w="269" w:type="pct"/>
          </w:tcPr>
          <w:p w:rsidR="00087A31" w:rsidRDefault="00087A31" w:rsidP="005275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5CB">
              <w:rPr>
                <w:sz w:val="28"/>
                <w:szCs w:val="28"/>
              </w:rPr>
              <w:t>0</w:t>
            </w:r>
          </w:p>
        </w:tc>
        <w:tc>
          <w:tcPr>
            <w:tcW w:w="650" w:type="pct"/>
          </w:tcPr>
          <w:p w:rsidR="00087A31" w:rsidRPr="00087A31" w:rsidRDefault="00087A31" w:rsidP="00A56635">
            <w:pPr>
              <w:widowControl w:val="0"/>
              <w:jc w:val="center"/>
              <w:rPr>
                <w:sz w:val="24"/>
                <w:szCs w:val="24"/>
              </w:rPr>
            </w:pPr>
            <w:r w:rsidRPr="00087A31">
              <w:rPr>
                <w:sz w:val="24"/>
                <w:szCs w:val="24"/>
              </w:rPr>
              <w:t>«</w:t>
            </w:r>
            <w:proofErr w:type="gramStart"/>
            <w:r w:rsidRPr="00087A31">
              <w:rPr>
                <w:rFonts w:eastAsia="Arial Unicode MS"/>
                <w:sz w:val="24"/>
                <w:szCs w:val="24"/>
              </w:rPr>
              <w:t>Организация  межмуниципального</w:t>
            </w:r>
            <w:proofErr w:type="gramEnd"/>
            <w:r w:rsidRPr="00087A31">
              <w:rPr>
                <w:rFonts w:eastAsia="Arial Unicode MS"/>
                <w:sz w:val="24"/>
                <w:szCs w:val="24"/>
              </w:rPr>
              <w:t xml:space="preserve"> фестиваля «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Лэчу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до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тэбэ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, моё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lastRenderedPageBreak/>
              <w:t>сэрдэнько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>…», посвящённого музыкальным традициям семьи Степановых</w:t>
            </w:r>
            <w:r w:rsidR="00A56635">
              <w:rPr>
                <w:rFonts w:eastAsia="Arial Unicode MS"/>
                <w:sz w:val="24"/>
                <w:szCs w:val="24"/>
              </w:rPr>
              <w:t xml:space="preserve"> в онлайн-формате </w:t>
            </w:r>
            <w:r w:rsidRPr="00087A31">
              <w:rPr>
                <w:rFonts w:eastAsia="Arial Unicode MS"/>
                <w:sz w:val="24"/>
                <w:szCs w:val="24"/>
              </w:rPr>
              <w:t>в 2020 году»</w:t>
            </w:r>
          </w:p>
        </w:tc>
        <w:tc>
          <w:tcPr>
            <w:tcW w:w="452" w:type="pct"/>
          </w:tcPr>
          <w:p w:rsidR="00087A31" w:rsidRPr="00087A31" w:rsidRDefault="00087A31" w:rsidP="00087A31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87A31">
              <w:rPr>
                <w:rFonts w:eastAsia="Arial Unicode MS"/>
                <w:sz w:val="24"/>
                <w:szCs w:val="24"/>
              </w:rPr>
              <w:lastRenderedPageBreak/>
              <w:t>отдел культуры администрации муници</w:t>
            </w:r>
            <w:r w:rsidRPr="00087A31">
              <w:rPr>
                <w:rFonts w:eastAsia="Arial Unicode MS"/>
                <w:sz w:val="24"/>
                <w:szCs w:val="24"/>
              </w:rPr>
              <w:lastRenderedPageBreak/>
              <w:t xml:space="preserve">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087A31" w:rsidRPr="00087A31" w:rsidRDefault="00087A31" w:rsidP="00087A3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087A31" w:rsidRPr="00087A31" w:rsidRDefault="00087A31" w:rsidP="00FD4FC2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 w:rsidRPr="00087A31">
              <w:rPr>
                <w:sz w:val="24"/>
                <w:szCs w:val="24"/>
              </w:rPr>
              <w:lastRenderedPageBreak/>
              <w:t>Иноземцева</w:t>
            </w:r>
            <w:proofErr w:type="spellEnd"/>
            <w:r w:rsidRPr="00087A31">
              <w:rPr>
                <w:sz w:val="24"/>
                <w:szCs w:val="24"/>
              </w:rPr>
              <w:t xml:space="preserve"> Татьяна Анатольевна</w:t>
            </w:r>
            <w:r w:rsidRPr="00087A31">
              <w:rPr>
                <w:rFonts w:eastAsia="Arial Unicode MS"/>
                <w:sz w:val="24"/>
                <w:szCs w:val="24"/>
              </w:rPr>
              <w:t xml:space="preserve"> - начальник отдела </w:t>
            </w:r>
            <w:r w:rsidRPr="00087A31">
              <w:rPr>
                <w:rFonts w:eastAsia="Arial Unicode MS"/>
                <w:sz w:val="24"/>
                <w:szCs w:val="24"/>
              </w:rPr>
              <w:lastRenderedPageBreak/>
              <w:t xml:space="preserve">культуры администрации муниципального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49" w:type="pct"/>
          </w:tcPr>
          <w:p w:rsidR="00087A31" w:rsidRDefault="00087A31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июль-август</w:t>
            </w:r>
          </w:p>
        </w:tc>
        <w:tc>
          <w:tcPr>
            <w:tcW w:w="514" w:type="pct"/>
          </w:tcPr>
          <w:p w:rsidR="00087A31" w:rsidRDefault="00087A31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510" w:type="pct"/>
          </w:tcPr>
          <w:p w:rsidR="00087A31" w:rsidRDefault="00087A31" w:rsidP="00087A3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583" w:type="pct"/>
          </w:tcPr>
          <w:p w:rsidR="00087A31" w:rsidRDefault="0024224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561" w:type="pct"/>
          </w:tcPr>
          <w:p w:rsidR="00087A31" w:rsidRDefault="0024224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514" w:type="pct"/>
          </w:tcPr>
          <w:p w:rsidR="00087A31" w:rsidRPr="002114EE" w:rsidRDefault="002F2B2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</w:tr>
      <w:tr w:rsidR="00087A31" w:rsidRPr="0012536B" w:rsidTr="00275B21">
        <w:tc>
          <w:tcPr>
            <w:tcW w:w="269" w:type="pct"/>
          </w:tcPr>
          <w:p w:rsidR="00087A31" w:rsidRDefault="00087A31" w:rsidP="005275C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5CB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</w:tcPr>
          <w:p w:rsidR="00087A31" w:rsidRPr="0020017B" w:rsidRDefault="00881253" w:rsidP="00DC3DDB">
            <w:pPr>
              <w:widowControl w:val="0"/>
              <w:jc w:val="center"/>
              <w:rPr>
                <w:sz w:val="24"/>
                <w:szCs w:val="24"/>
              </w:rPr>
            </w:pPr>
            <w:r w:rsidRPr="0020017B">
              <w:rPr>
                <w:sz w:val="24"/>
                <w:szCs w:val="24"/>
              </w:rPr>
              <w:t>«</w:t>
            </w:r>
            <w:r w:rsidRPr="0020017B">
              <w:rPr>
                <w:rFonts w:eastAsia="Arial Unicode MS"/>
                <w:sz w:val="24"/>
                <w:szCs w:val="24"/>
              </w:rPr>
              <w:t xml:space="preserve">Организация </w:t>
            </w:r>
            <w:r w:rsidRPr="0020017B">
              <w:rPr>
                <w:sz w:val="24"/>
                <w:szCs w:val="24"/>
              </w:rPr>
              <w:t xml:space="preserve">районной </w:t>
            </w:r>
            <w:r w:rsidR="0015465C" w:rsidRPr="0020017B">
              <w:rPr>
                <w:sz w:val="24"/>
                <w:szCs w:val="24"/>
              </w:rPr>
              <w:t>онлайн-</w:t>
            </w:r>
            <w:r w:rsidRPr="0020017B">
              <w:rPr>
                <w:sz w:val="24"/>
                <w:szCs w:val="24"/>
              </w:rPr>
              <w:t>выставки «Медовые фантазии» в 2020 году»</w:t>
            </w:r>
          </w:p>
        </w:tc>
        <w:tc>
          <w:tcPr>
            <w:tcW w:w="452" w:type="pct"/>
          </w:tcPr>
          <w:p w:rsidR="00791DA5" w:rsidRPr="00087A31" w:rsidRDefault="00791DA5" w:rsidP="00791DA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087A31">
              <w:rPr>
                <w:rFonts w:eastAsia="Arial Unicode MS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087A31" w:rsidRDefault="00087A31" w:rsidP="00087A3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087A31" w:rsidRDefault="00791DA5" w:rsidP="00FD4FC2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087A31">
              <w:rPr>
                <w:sz w:val="24"/>
                <w:szCs w:val="24"/>
              </w:rPr>
              <w:t>Иноземцева</w:t>
            </w:r>
            <w:proofErr w:type="spellEnd"/>
            <w:r w:rsidRPr="00087A31">
              <w:rPr>
                <w:sz w:val="24"/>
                <w:szCs w:val="24"/>
              </w:rPr>
              <w:t xml:space="preserve"> Татьяна Анатольевна</w:t>
            </w:r>
            <w:r w:rsidRPr="00087A31">
              <w:rPr>
                <w:rFonts w:eastAsia="Arial Unicode MS"/>
                <w:sz w:val="24"/>
                <w:szCs w:val="24"/>
              </w:rPr>
              <w:t xml:space="preserve"> - начальник отдела культуры администрации муниципального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FD4FC2" w:rsidRDefault="00FD4FC2" w:rsidP="00FD4FC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87A31" w:rsidRDefault="00791DA5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июль-август</w:t>
            </w:r>
          </w:p>
        </w:tc>
        <w:tc>
          <w:tcPr>
            <w:tcW w:w="514" w:type="pct"/>
          </w:tcPr>
          <w:p w:rsidR="00087A31" w:rsidRDefault="00791DA5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510" w:type="pct"/>
          </w:tcPr>
          <w:p w:rsidR="00087A31" w:rsidRDefault="00791DA5" w:rsidP="000313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583" w:type="pct"/>
          </w:tcPr>
          <w:p w:rsidR="00087A31" w:rsidRDefault="0024224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561" w:type="pct"/>
          </w:tcPr>
          <w:p w:rsidR="00087A31" w:rsidRDefault="0024224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514" w:type="pct"/>
          </w:tcPr>
          <w:p w:rsidR="00087A31" w:rsidRPr="002114EE" w:rsidRDefault="002F2B2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</w:tr>
      <w:tr w:rsidR="00087A31" w:rsidRPr="0012536B" w:rsidTr="00275B21">
        <w:tc>
          <w:tcPr>
            <w:tcW w:w="269" w:type="pct"/>
          </w:tcPr>
          <w:p w:rsidR="00087A31" w:rsidRPr="00791DA5" w:rsidRDefault="00087A31" w:rsidP="005275CB">
            <w:pPr>
              <w:pStyle w:val="a3"/>
              <w:ind w:left="0"/>
              <w:rPr>
                <w:sz w:val="24"/>
                <w:szCs w:val="24"/>
              </w:rPr>
            </w:pPr>
            <w:r w:rsidRPr="00791DA5">
              <w:rPr>
                <w:sz w:val="24"/>
                <w:szCs w:val="24"/>
              </w:rPr>
              <w:t>1</w:t>
            </w:r>
            <w:r w:rsidR="005275CB">
              <w:rPr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087A31" w:rsidRPr="00791DA5" w:rsidRDefault="00881253" w:rsidP="0020017B">
            <w:pPr>
              <w:widowControl w:val="0"/>
              <w:jc w:val="center"/>
              <w:rPr>
                <w:sz w:val="24"/>
                <w:szCs w:val="24"/>
              </w:rPr>
            </w:pPr>
            <w:r w:rsidRPr="00791DA5">
              <w:rPr>
                <w:sz w:val="24"/>
                <w:szCs w:val="24"/>
              </w:rPr>
              <w:t>«</w:t>
            </w:r>
            <w:r w:rsidRPr="00791DA5">
              <w:rPr>
                <w:rFonts w:eastAsia="Arial Unicode MS"/>
                <w:sz w:val="24"/>
                <w:szCs w:val="24"/>
              </w:rPr>
              <w:t xml:space="preserve">Организация </w:t>
            </w:r>
            <w:r w:rsidRPr="00791DA5">
              <w:rPr>
                <w:sz w:val="24"/>
                <w:szCs w:val="24"/>
              </w:rPr>
              <w:t xml:space="preserve">районной </w:t>
            </w:r>
            <w:r w:rsidR="00912C85">
              <w:rPr>
                <w:sz w:val="24"/>
                <w:szCs w:val="24"/>
              </w:rPr>
              <w:t>онлайн-</w:t>
            </w:r>
            <w:r w:rsidRPr="00791DA5">
              <w:rPr>
                <w:sz w:val="24"/>
                <w:szCs w:val="24"/>
              </w:rPr>
              <w:t xml:space="preserve">выставки, посвященной народным традициям </w:t>
            </w:r>
            <w:r w:rsidRPr="00791DA5">
              <w:rPr>
                <w:sz w:val="24"/>
                <w:szCs w:val="24"/>
                <w:lang w:eastAsia="en-US"/>
              </w:rPr>
              <w:t>семьи Степановых «Бабушкин сундучок» в 2020 году»</w:t>
            </w:r>
          </w:p>
        </w:tc>
        <w:tc>
          <w:tcPr>
            <w:tcW w:w="452" w:type="pct"/>
          </w:tcPr>
          <w:p w:rsidR="00791DA5" w:rsidRPr="00791DA5" w:rsidRDefault="00791DA5" w:rsidP="00791DA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791DA5">
              <w:rPr>
                <w:rFonts w:eastAsia="Arial Unicode MS"/>
                <w:sz w:val="24"/>
                <w:szCs w:val="24"/>
              </w:rPr>
              <w:t xml:space="preserve">отдел культуры администрации муниципального образования </w:t>
            </w:r>
            <w:proofErr w:type="spellStart"/>
            <w:r w:rsidRPr="00791DA5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791DA5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087A31" w:rsidRPr="00791DA5" w:rsidRDefault="00087A31" w:rsidP="00087A31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791DA5" w:rsidRPr="00087A31" w:rsidRDefault="00791DA5" w:rsidP="00791DA5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087A31">
              <w:rPr>
                <w:sz w:val="24"/>
                <w:szCs w:val="24"/>
              </w:rPr>
              <w:t>Иноземцева</w:t>
            </w:r>
            <w:proofErr w:type="spellEnd"/>
            <w:r w:rsidRPr="00087A31">
              <w:rPr>
                <w:sz w:val="24"/>
                <w:szCs w:val="24"/>
              </w:rPr>
              <w:t xml:space="preserve"> Татьяна Анатольевна</w:t>
            </w:r>
            <w:r w:rsidRPr="00087A31">
              <w:rPr>
                <w:rFonts w:eastAsia="Arial Unicode MS"/>
                <w:sz w:val="24"/>
                <w:szCs w:val="24"/>
              </w:rPr>
              <w:t xml:space="preserve"> - начальник отдела культуры администрации муниципального образования </w:t>
            </w:r>
            <w:proofErr w:type="spellStart"/>
            <w:r w:rsidRPr="00087A31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087A31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087A31" w:rsidRDefault="00087A31" w:rsidP="00CE664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087A31" w:rsidRDefault="00791DA5" w:rsidP="003F49C2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июль-август</w:t>
            </w:r>
          </w:p>
        </w:tc>
        <w:tc>
          <w:tcPr>
            <w:tcW w:w="514" w:type="pct"/>
          </w:tcPr>
          <w:p w:rsidR="00087A31" w:rsidRDefault="00791DA5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510" w:type="pct"/>
          </w:tcPr>
          <w:p w:rsidR="00087A31" w:rsidRDefault="00791DA5" w:rsidP="0003134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583" w:type="pct"/>
          </w:tcPr>
          <w:p w:rsidR="00087A31" w:rsidRDefault="0024224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561" w:type="pct"/>
          </w:tcPr>
          <w:p w:rsidR="00087A31" w:rsidRDefault="00242246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14.07.2020</w:t>
            </w:r>
          </w:p>
        </w:tc>
        <w:tc>
          <w:tcPr>
            <w:tcW w:w="514" w:type="pct"/>
          </w:tcPr>
          <w:p w:rsidR="00087A31" w:rsidRPr="002114EE" w:rsidRDefault="002F2B2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</w:tr>
      <w:tr w:rsidR="00A7374B" w:rsidRPr="0012536B" w:rsidTr="00275B21">
        <w:tc>
          <w:tcPr>
            <w:tcW w:w="269" w:type="pct"/>
          </w:tcPr>
          <w:p w:rsidR="00A7374B" w:rsidRPr="00791DA5" w:rsidRDefault="00A7374B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75CB"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</w:tcPr>
          <w:p w:rsidR="00A7374B" w:rsidRPr="00791DA5" w:rsidRDefault="00A7374B" w:rsidP="006D5A0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«Вовлечение в оборот свободных земель на территории сельских поселений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район»</w:t>
            </w:r>
          </w:p>
        </w:tc>
        <w:tc>
          <w:tcPr>
            <w:tcW w:w="452" w:type="pct"/>
          </w:tcPr>
          <w:p w:rsidR="00A7374B" w:rsidRPr="002F3E44" w:rsidRDefault="00A7374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 w:rsidRPr="002F3E44">
              <w:rPr>
                <w:rFonts w:eastAsia="Arial Unicode MS"/>
                <w:sz w:val="24"/>
                <w:szCs w:val="24"/>
                <w:lang w:bidi="ru-RU"/>
              </w:rPr>
              <w:t>Отдел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земельных и имущественных отношений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администрации муниципального</w:t>
            </w:r>
          </w:p>
          <w:p w:rsidR="00A7374B" w:rsidRPr="00791DA5" w:rsidRDefault="00A7374B" w:rsidP="00A7374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F3E44">
              <w:rPr>
                <w:rFonts w:eastAsia="Arial Unicode MS"/>
                <w:sz w:val="24"/>
                <w:szCs w:val="24"/>
                <w:lang w:bidi="ru-RU"/>
              </w:rPr>
              <w:t xml:space="preserve">образования </w:t>
            </w:r>
            <w:proofErr w:type="spellStart"/>
            <w:r w:rsidRPr="002F3E44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2F3E44"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A7374B" w:rsidRDefault="00A7374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Комиссаров Алексей Александрович - начальник отдела земельных и имущественных отношений администрации МО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 </w:t>
            </w:r>
          </w:p>
          <w:p w:rsidR="00A7374B" w:rsidRPr="00087A31" w:rsidRDefault="00A7374B" w:rsidP="00791DA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A7374B" w:rsidRDefault="00A7374B" w:rsidP="00A7374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июль-декабрь</w:t>
            </w:r>
          </w:p>
        </w:tc>
        <w:tc>
          <w:tcPr>
            <w:tcW w:w="514" w:type="pct"/>
          </w:tcPr>
          <w:p w:rsidR="00A7374B" w:rsidRDefault="00A67846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08.07.2020</w:t>
            </w:r>
          </w:p>
        </w:tc>
        <w:tc>
          <w:tcPr>
            <w:tcW w:w="510" w:type="pct"/>
          </w:tcPr>
          <w:p w:rsidR="00A7374B" w:rsidRDefault="00A67846" w:rsidP="002422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24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.07.2020</w:t>
            </w:r>
          </w:p>
        </w:tc>
        <w:tc>
          <w:tcPr>
            <w:tcW w:w="583" w:type="pct"/>
          </w:tcPr>
          <w:p w:rsidR="00A7374B" w:rsidRDefault="009F1A53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  <w:tc>
          <w:tcPr>
            <w:tcW w:w="561" w:type="pct"/>
          </w:tcPr>
          <w:p w:rsidR="00A7374B" w:rsidRDefault="009F1A53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17.07.2020</w:t>
            </w:r>
          </w:p>
        </w:tc>
        <w:tc>
          <w:tcPr>
            <w:tcW w:w="514" w:type="pct"/>
          </w:tcPr>
          <w:p w:rsidR="00A7374B" w:rsidRPr="002114EE" w:rsidRDefault="0082753A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28.12.2020</w:t>
            </w:r>
            <w:bookmarkStart w:id="2" w:name="_GoBack"/>
            <w:bookmarkEnd w:id="2"/>
          </w:p>
        </w:tc>
      </w:tr>
      <w:tr w:rsidR="004E082B" w:rsidRPr="0012536B" w:rsidTr="00275B21">
        <w:tc>
          <w:tcPr>
            <w:tcW w:w="269" w:type="pct"/>
          </w:tcPr>
          <w:p w:rsidR="004E082B" w:rsidRPr="004E082B" w:rsidRDefault="004E082B" w:rsidP="005275CB">
            <w:pPr>
              <w:pStyle w:val="a3"/>
              <w:ind w:left="0"/>
              <w:rPr>
                <w:sz w:val="24"/>
                <w:szCs w:val="24"/>
              </w:rPr>
            </w:pPr>
            <w:r w:rsidRPr="004E082B">
              <w:rPr>
                <w:sz w:val="24"/>
                <w:szCs w:val="24"/>
              </w:rPr>
              <w:t>1</w:t>
            </w:r>
            <w:r w:rsidR="005275CB">
              <w:rPr>
                <w:sz w:val="24"/>
                <w:szCs w:val="24"/>
              </w:rPr>
              <w:t>4</w:t>
            </w:r>
          </w:p>
        </w:tc>
        <w:tc>
          <w:tcPr>
            <w:tcW w:w="650" w:type="pct"/>
          </w:tcPr>
          <w:p w:rsidR="004E082B" w:rsidRPr="004E082B" w:rsidRDefault="004E082B" w:rsidP="006D5A0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4E082B">
              <w:rPr>
                <w:sz w:val="24"/>
                <w:szCs w:val="24"/>
              </w:rPr>
              <w:t xml:space="preserve">«Организация и проведение в 2020 году круглого стола с присутствием представителей органов местного самоуправления </w:t>
            </w:r>
            <w:proofErr w:type="spellStart"/>
            <w:r w:rsidRPr="004E082B">
              <w:rPr>
                <w:sz w:val="24"/>
                <w:szCs w:val="24"/>
              </w:rPr>
              <w:t>Тимашевского</w:t>
            </w:r>
            <w:proofErr w:type="spellEnd"/>
            <w:r w:rsidRPr="004E082B">
              <w:rPr>
                <w:sz w:val="24"/>
                <w:szCs w:val="24"/>
              </w:rPr>
              <w:t xml:space="preserve"> района по оказанию консультативной поддержки физическим и юридическим лицам в реализации градостроительной деятельности»</w:t>
            </w:r>
          </w:p>
        </w:tc>
        <w:tc>
          <w:tcPr>
            <w:tcW w:w="452" w:type="pct"/>
          </w:tcPr>
          <w:p w:rsidR="004E082B" w:rsidRPr="004E082B" w:rsidRDefault="004E082B" w:rsidP="004E082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E082B">
              <w:rPr>
                <w:rFonts w:eastAsia="Arial Unicode MS"/>
                <w:sz w:val="24"/>
                <w:szCs w:val="24"/>
              </w:rPr>
              <w:t xml:space="preserve">отдел архитектуры и градостроительства администрации муниципального образования </w:t>
            </w:r>
            <w:proofErr w:type="spellStart"/>
            <w:r w:rsidRPr="004E082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4E082B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4E082B" w:rsidRDefault="004E082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4E082B" w:rsidRPr="004E082B" w:rsidRDefault="004E082B" w:rsidP="004E082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4E082B">
              <w:rPr>
                <w:sz w:val="24"/>
                <w:szCs w:val="24"/>
              </w:rPr>
              <w:t>Лопатин Сергей Валентинович</w:t>
            </w:r>
            <w:r w:rsidRPr="004E082B">
              <w:rPr>
                <w:rFonts w:eastAsia="Arial Unicode MS"/>
                <w:sz w:val="24"/>
                <w:szCs w:val="24"/>
              </w:rPr>
              <w:t xml:space="preserve"> - начальник отдела архитектуры и градостроительства администрации муниципального образования </w:t>
            </w:r>
            <w:proofErr w:type="spellStart"/>
            <w:r w:rsidRPr="004E082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4E082B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4E082B" w:rsidRDefault="004E082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4E082B" w:rsidRPr="004E082B" w:rsidRDefault="004E082B" w:rsidP="004E082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4E082B">
              <w:rPr>
                <w:color w:val="000000"/>
                <w:sz w:val="24"/>
                <w:szCs w:val="24"/>
                <w:lang w:bidi="ru-RU"/>
              </w:rPr>
              <w:t xml:space="preserve">август </w:t>
            </w:r>
            <w:r w:rsidRPr="004E082B">
              <w:rPr>
                <w:rFonts w:eastAsia="Arial Unicode MS"/>
                <w:sz w:val="24"/>
                <w:szCs w:val="24"/>
                <w:lang w:bidi="ru-RU"/>
              </w:rPr>
              <w:t>2020</w:t>
            </w:r>
          </w:p>
          <w:p w:rsidR="004E082B" w:rsidRDefault="004E082B" w:rsidP="00A7374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514" w:type="pct"/>
          </w:tcPr>
          <w:p w:rsidR="004E082B" w:rsidRDefault="004E082B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27.07.2020</w:t>
            </w:r>
          </w:p>
        </w:tc>
        <w:tc>
          <w:tcPr>
            <w:tcW w:w="510" w:type="pct"/>
          </w:tcPr>
          <w:p w:rsidR="004E082B" w:rsidRDefault="004E082B" w:rsidP="004E082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31.07.2020</w:t>
            </w:r>
          </w:p>
        </w:tc>
        <w:tc>
          <w:tcPr>
            <w:tcW w:w="583" w:type="pct"/>
          </w:tcPr>
          <w:p w:rsidR="004E082B" w:rsidRDefault="004608F3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561" w:type="pct"/>
          </w:tcPr>
          <w:p w:rsidR="004E082B" w:rsidRDefault="004608F3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514" w:type="pct"/>
          </w:tcPr>
          <w:p w:rsidR="004E082B" w:rsidRPr="002114EE" w:rsidRDefault="0099150A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20.08.2020</w:t>
            </w:r>
          </w:p>
        </w:tc>
      </w:tr>
      <w:tr w:rsidR="004E082B" w:rsidRPr="0012536B" w:rsidTr="00275B21">
        <w:tc>
          <w:tcPr>
            <w:tcW w:w="269" w:type="pct"/>
          </w:tcPr>
          <w:p w:rsidR="004E082B" w:rsidRDefault="004D242C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75CB">
              <w:rPr>
                <w:sz w:val="24"/>
                <w:szCs w:val="24"/>
              </w:rPr>
              <w:t>5</w:t>
            </w:r>
          </w:p>
        </w:tc>
        <w:tc>
          <w:tcPr>
            <w:tcW w:w="650" w:type="pct"/>
          </w:tcPr>
          <w:p w:rsidR="004E082B" w:rsidRPr="002A7193" w:rsidRDefault="002A7193" w:rsidP="006D5A0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2A7193">
              <w:rPr>
                <w:sz w:val="24"/>
                <w:szCs w:val="24"/>
              </w:rPr>
              <w:t xml:space="preserve">Реализация мероприятий по </w:t>
            </w:r>
            <w:r w:rsidRPr="002A7193">
              <w:rPr>
                <w:sz w:val="24"/>
                <w:szCs w:val="24"/>
              </w:rPr>
              <w:lastRenderedPageBreak/>
              <w:t>установлению квот организациям для приема граждан, испытывающих трудности в поиске работы, на 2021 год</w:t>
            </w:r>
          </w:p>
        </w:tc>
        <w:tc>
          <w:tcPr>
            <w:tcW w:w="452" w:type="pct"/>
          </w:tcPr>
          <w:p w:rsidR="002A7193" w:rsidRPr="002A7193" w:rsidRDefault="002A7193" w:rsidP="002A7193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A7193">
              <w:rPr>
                <w:rFonts w:eastAsia="Arial Unicode MS"/>
                <w:sz w:val="24"/>
                <w:szCs w:val="24"/>
              </w:rPr>
              <w:lastRenderedPageBreak/>
              <w:t>отдел по социаль</w:t>
            </w:r>
            <w:r w:rsidRPr="002A7193">
              <w:rPr>
                <w:rFonts w:eastAsia="Arial Unicode MS"/>
                <w:sz w:val="24"/>
                <w:szCs w:val="24"/>
              </w:rPr>
              <w:lastRenderedPageBreak/>
              <w:t>ным вопросам 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2F3E44" w:rsidRDefault="004E082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2A7193" w:rsidRPr="002A7193" w:rsidRDefault="002A7193" w:rsidP="002A7193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proofErr w:type="spellStart"/>
            <w:r w:rsidRPr="002A7193">
              <w:rPr>
                <w:sz w:val="24"/>
                <w:szCs w:val="24"/>
              </w:rPr>
              <w:lastRenderedPageBreak/>
              <w:t>Каленский</w:t>
            </w:r>
            <w:proofErr w:type="spellEnd"/>
            <w:r w:rsidRPr="002A7193">
              <w:rPr>
                <w:sz w:val="24"/>
                <w:szCs w:val="24"/>
              </w:rPr>
              <w:t xml:space="preserve"> Виталий </w:t>
            </w:r>
            <w:r w:rsidRPr="002A7193">
              <w:rPr>
                <w:sz w:val="24"/>
                <w:szCs w:val="24"/>
              </w:rPr>
              <w:lastRenderedPageBreak/>
              <w:t>Анатольевич</w:t>
            </w:r>
            <w:r w:rsidRPr="002A7193">
              <w:rPr>
                <w:rFonts w:eastAsia="Arial Unicode MS"/>
                <w:sz w:val="24"/>
                <w:szCs w:val="24"/>
              </w:rPr>
              <w:t xml:space="preserve"> - начальник отдела по социальным вопросам администрации муниципальног</w:t>
            </w:r>
            <w:r>
              <w:rPr>
                <w:rFonts w:eastAsia="Arial Unicode MS"/>
                <w:sz w:val="24"/>
                <w:szCs w:val="24"/>
              </w:rPr>
              <w:t xml:space="preserve">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2A7193" w:rsidRDefault="004E082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4E082B" w:rsidRPr="004F3868" w:rsidRDefault="004F3868" w:rsidP="00A7374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 w:rsidRPr="004F3868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август </w:t>
            </w:r>
            <w:r w:rsidRPr="004F3868">
              <w:rPr>
                <w:rFonts w:eastAsia="Arial Unicode MS"/>
                <w:sz w:val="24"/>
                <w:szCs w:val="24"/>
                <w:lang w:bidi="ru-RU"/>
              </w:rPr>
              <w:t xml:space="preserve">– декабрь </w:t>
            </w:r>
            <w:r w:rsidRPr="004F3868">
              <w:rPr>
                <w:rFonts w:eastAsia="Arial Unicode MS"/>
                <w:sz w:val="24"/>
                <w:szCs w:val="24"/>
                <w:lang w:bidi="ru-RU"/>
              </w:rPr>
              <w:lastRenderedPageBreak/>
              <w:t>2020</w:t>
            </w:r>
          </w:p>
        </w:tc>
        <w:tc>
          <w:tcPr>
            <w:tcW w:w="514" w:type="pct"/>
          </w:tcPr>
          <w:p w:rsidR="004E082B" w:rsidRDefault="002A7193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27.07.2020</w:t>
            </w:r>
          </w:p>
        </w:tc>
        <w:tc>
          <w:tcPr>
            <w:tcW w:w="510" w:type="pct"/>
          </w:tcPr>
          <w:p w:rsidR="004E082B" w:rsidRDefault="002A7193" w:rsidP="00242246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31.07.2020</w:t>
            </w:r>
          </w:p>
        </w:tc>
        <w:tc>
          <w:tcPr>
            <w:tcW w:w="583" w:type="pct"/>
          </w:tcPr>
          <w:p w:rsidR="004E082B" w:rsidRDefault="006E49B9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561" w:type="pct"/>
          </w:tcPr>
          <w:p w:rsidR="004E082B" w:rsidRDefault="006E49B9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07.08.2020</w:t>
            </w:r>
          </w:p>
        </w:tc>
        <w:tc>
          <w:tcPr>
            <w:tcW w:w="514" w:type="pct"/>
          </w:tcPr>
          <w:p w:rsidR="004E082B" w:rsidRPr="002114EE" w:rsidRDefault="001A33FD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</w:t>
            </w:r>
          </w:p>
        </w:tc>
      </w:tr>
      <w:tr w:rsidR="004E082B" w:rsidRPr="0012536B" w:rsidTr="00275B21">
        <w:tc>
          <w:tcPr>
            <w:tcW w:w="269" w:type="pct"/>
          </w:tcPr>
          <w:p w:rsidR="004E082B" w:rsidRDefault="00E73A2D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75CB">
              <w:rPr>
                <w:sz w:val="24"/>
                <w:szCs w:val="24"/>
              </w:rPr>
              <w:t>6</w:t>
            </w:r>
          </w:p>
        </w:tc>
        <w:tc>
          <w:tcPr>
            <w:tcW w:w="650" w:type="pct"/>
          </w:tcPr>
          <w:p w:rsidR="004E082B" w:rsidRPr="00E144FB" w:rsidRDefault="00E144FB" w:rsidP="006D5A09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144FB">
              <w:rPr>
                <w:spacing w:val="5"/>
                <w:sz w:val="24"/>
                <w:szCs w:val="24"/>
              </w:rPr>
              <w:t>«</w:t>
            </w:r>
            <w:r w:rsidRPr="00E144FB">
              <w:rPr>
                <w:sz w:val="24"/>
                <w:szCs w:val="24"/>
              </w:rPr>
              <w:t xml:space="preserve">Организация проведения мониторинга восприятия уровня коррупции в органах местного самоуправления муниципального образования </w:t>
            </w:r>
            <w:proofErr w:type="spellStart"/>
            <w:r w:rsidRPr="00E144FB">
              <w:rPr>
                <w:sz w:val="24"/>
                <w:szCs w:val="24"/>
              </w:rPr>
              <w:t>Тимашевский</w:t>
            </w:r>
            <w:proofErr w:type="spellEnd"/>
            <w:r w:rsidRPr="00E144FB">
              <w:rPr>
                <w:sz w:val="24"/>
                <w:szCs w:val="24"/>
              </w:rPr>
              <w:t xml:space="preserve"> район в 2020 году»</w:t>
            </w:r>
          </w:p>
        </w:tc>
        <w:tc>
          <w:tcPr>
            <w:tcW w:w="452" w:type="pct"/>
          </w:tcPr>
          <w:p w:rsidR="00E144FB" w:rsidRDefault="00E144FB" w:rsidP="00E144FB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E144FB">
              <w:rPr>
                <w:rFonts w:eastAsia="Arial Unicode MS"/>
                <w:sz w:val="24"/>
                <w:szCs w:val="24"/>
              </w:rPr>
              <w:t>юридическ</w:t>
            </w:r>
            <w:r>
              <w:rPr>
                <w:rFonts w:eastAsia="Arial Unicode MS"/>
                <w:sz w:val="24"/>
                <w:szCs w:val="24"/>
              </w:rPr>
              <w:t>ий</w:t>
            </w:r>
            <w:r w:rsidRPr="00E144FB">
              <w:rPr>
                <w:rFonts w:eastAsia="Arial Unicode MS"/>
                <w:sz w:val="24"/>
                <w:szCs w:val="24"/>
              </w:rPr>
              <w:t xml:space="preserve"> отдел администрации муниципального образования </w:t>
            </w:r>
            <w:proofErr w:type="spellStart"/>
            <w:r w:rsidRPr="00E144F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E144FB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2F3E44" w:rsidRDefault="004E082B" w:rsidP="00EA5225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98" w:type="pct"/>
          </w:tcPr>
          <w:p w:rsidR="00E144FB" w:rsidRDefault="00E144FB" w:rsidP="00E144FB">
            <w:pPr>
              <w:widowControl w:val="0"/>
              <w:jc w:val="both"/>
              <w:rPr>
                <w:rFonts w:eastAsia="Arial Unicode MS"/>
                <w:sz w:val="28"/>
                <w:szCs w:val="28"/>
              </w:rPr>
            </w:pPr>
            <w:r w:rsidRPr="00E144FB">
              <w:rPr>
                <w:sz w:val="24"/>
                <w:szCs w:val="24"/>
              </w:rPr>
              <w:t>Рудина Юлия Владимировна</w:t>
            </w:r>
            <w:r w:rsidRPr="00E144FB">
              <w:rPr>
                <w:rFonts w:eastAsia="Arial Unicode MS"/>
                <w:sz w:val="24"/>
                <w:szCs w:val="24"/>
              </w:rPr>
              <w:t xml:space="preserve"> - заместитель начальника юридического отдела администрации муниципального образования </w:t>
            </w:r>
            <w:proofErr w:type="spellStart"/>
            <w:r w:rsidRPr="00E144FB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E144FB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  <w:p w:rsidR="004E082B" w:rsidRPr="00EA5225" w:rsidRDefault="004E082B" w:rsidP="00A7374B">
            <w:pPr>
              <w:widowControl w:val="0"/>
              <w:rPr>
                <w:rFonts w:eastAsia="Arial Unicode MS"/>
                <w:sz w:val="24"/>
                <w:szCs w:val="24"/>
                <w:lang w:bidi="ru-RU"/>
              </w:rPr>
            </w:pPr>
          </w:p>
        </w:tc>
        <w:tc>
          <w:tcPr>
            <w:tcW w:w="449" w:type="pct"/>
          </w:tcPr>
          <w:p w:rsidR="004E082B" w:rsidRPr="004C250B" w:rsidRDefault="003146A4" w:rsidP="003146A4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с</w:t>
            </w:r>
            <w:r w:rsidR="00E144FB">
              <w:rPr>
                <w:rFonts w:eastAsia="Arial Unicode MS"/>
                <w:sz w:val="24"/>
                <w:szCs w:val="24"/>
                <w:lang w:bidi="ru-RU"/>
              </w:rPr>
              <w:t>ентябрь 2020-март 2021</w:t>
            </w:r>
          </w:p>
        </w:tc>
        <w:tc>
          <w:tcPr>
            <w:tcW w:w="514" w:type="pct"/>
          </w:tcPr>
          <w:p w:rsidR="004E082B" w:rsidRDefault="00E144FB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</w:t>
            </w:r>
          </w:p>
        </w:tc>
        <w:tc>
          <w:tcPr>
            <w:tcW w:w="510" w:type="pct"/>
          </w:tcPr>
          <w:p w:rsidR="004E082B" w:rsidRDefault="00E144FB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21.08.2020</w:t>
            </w:r>
          </w:p>
        </w:tc>
        <w:tc>
          <w:tcPr>
            <w:tcW w:w="583" w:type="pct"/>
          </w:tcPr>
          <w:p w:rsidR="004E082B" w:rsidRDefault="009D318F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561" w:type="pct"/>
          </w:tcPr>
          <w:p w:rsidR="004E082B" w:rsidRDefault="009D318F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</w:tc>
        <w:tc>
          <w:tcPr>
            <w:tcW w:w="514" w:type="pct"/>
          </w:tcPr>
          <w:p w:rsidR="004E082B" w:rsidRPr="002114EE" w:rsidRDefault="004E082B" w:rsidP="003F49C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24033F" w:rsidRPr="0012536B" w:rsidTr="00275B21">
        <w:tc>
          <w:tcPr>
            <w:tcW w:w="269" w:type="pct"/>
          </w:tcPr>
          <w:p w:rsidR="0024033F" w:rsidRDefault="0024033F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75CB">
              <w:rPr>
                <w:sz w:val="24"/>
                <w:szCs w:val="24"/>
              </w:rPr>
              <w:t>7</w:t>
            </w:r>
          </w:p>
        </w:tc>
        <w:tc>
          <w:tcPr>
            <w:tcW w:w="650" w:type="pct"/>
          </w:tcPr>
          <w:p w:rsidR="0024033F" w:rsidRPr="00E144FB" w:rsidRDefault="0024033F" w:rsidP="006D5A09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 w:rsidRPr="0076201D">
              <w:rPr>
                <w:rFonts w:eastAsia="Arial Unicode MS"/>
                <w:sz w:val="24"/>
                <w:szCs w:val="24"/>
                <w:lang w:bidi="ru-RU"/>
              </w:rPr>
              <w:t xml:space="preserve">Организация и проведение молодежного мероприятия, направленного на ведение здорового образа </w:t>
            </w:r>
            <w:r w:rsidRPr="0076201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жизни «Бодрое утро!»</w:t>
            </w:r>
          </w:p>
        </w:tc>
        <w:tc>
          <w:tcPr>
            <w:tcW w:w="452" w:type="pct"/>
          </w:tcPr>
          <w:p w:rsidR="0024033F" w:rsidRPr="00E144FB" w:rsidRDefault="0024033F" w:rsidP="002A473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отдел по делам молодежи администрации муниципального 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24033F" w:rsidRPr="00E144FB" w:rsidRDefault="0024033F" w:rsidP="0024033F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Силищева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Наталья Александровна - начальник отдела по делам мо</w:t>
            </w: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 xml:space="preserve">лодежи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 </w:t>
            </w:r>
          </w:p>
        </w:tc>
        <w:tc>
          <w:tcPr>
            <w:tcW w:w="449" w:type="pct"/>
          </w:tcPr>
          <w:p w:rsidR="0024033F" w:rsidRDefault="003146A4" w:rsidP="003146A4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сентябрь-ноябрь 2020</w:t>
            </w:r>
          </w:p>
        </w:tc>
        <w:tc>
          <w:tcPr>
            <w:tcW w:w="514" w:type="pct"/>
          </w:tcPr>
          <w:p w:rsidR="0024033F" w:rsidRDefault="003146A4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510" w:type="pct"/>
          </w:tcPr>
          <w:p w:rsidR="0024033F" w:rsidRDefault="003146A4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583" w:type="pct"/>
          </w:tcPr>
          <w:p w:rsidR="0024033F" w:rsidRDefault="00E8583E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561" w:type="pct"/>
          </w:tcPr>
          <w:p w:rsidR="0024033F" w:rsidRDefault="00E8583E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514" w:type="pct"/>
          </w:tcPr>
          <w:p w:rsidR="0024033F" w:rsidRPr="002114EE" w:rsidRDefault="00FE2E5B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11.11.2020</w:t>
            </w:r>
          </w:p>
        </w:tc>
      </w:tr>
      <w:tr w:rsidR="0024033F" w:rsidRPr="0012536B" w:rsidTr="00275B21">
        <w:tc>
          <w:tcPr>
            <w:tcW w:w="269" w:type="pct"/>
          </w:tcPr>
          <w:p w:rsidR="0024033F" w:rsidRDefault="00E42255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75CB">
              <w:rPr>
                <w:sz w:val="24"/>
                <w:szCs w:val="24"/>
              </w:rPr>
              <w:t>8</w:t>
            </w:r>
          </w:p>
        </w:tc>
        <w:tc>
          <w:tcPr>
            <w:tcW w:w="650" w:type="pct"/>
          </w:tcPr>
          <w:p w:rsidR="0024033F" w:rsidRPr="00E144FB" w:rsidRDefault="00EB73F3" w:rsidP="006D5A09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 w:rsidRPr="0001477D">
              <w:rPr>
                <w:rFonts w:eastAsia="Arial Unicode MS"/>
                <w:sz w:val="24"/>
                <w:szCs w:val="24"/>
                <w:lang w:bidi="ru-RU"/>
              </w:rPr>
              <w:t xml:space="preserve">«Время добрых дел!» на территории муниципального образования </w:t>
            </w:r>
            <w:proofErr w:type="spellStart"/>
            <w:r w:rsidRPr="0001477D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01477D"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52" w:type="pct"/>
          </w:tcPr>
          <w:p w:rsidR="0024033F" w:rsidRPr="00E144FB" w:rsidRDefault="003146A4" w:rsidP="002A473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отдел по делам молодежи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24033F" w:rsidRDefault="003146A4" w:rsidP="00E144FB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Силищева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Наталья Александровна - начальник отдела по делам молодежи администрации муниципального образования </w:t>
            </w:r>
            <w:proofErr w:type="spellStart"/>
            <w:r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  <w:p w:rsidR="00E670CC" w:rsidRPr="00E144FB" w:rsidRDefault="00E670CC" w:rsidP="00E144F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4033F" w:rsidRDefault="00EB73F3" w:rsidP="00EB73F3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сентябрь-декабрь 2020</w:t>
            </w:r>
          </w:p>
        </w:tc>
        <w:tc>
          <w:tcPr>
            <w:tcW w:w="514" w:type="pct"/>
          </w:tcPr>
          <w:p w:rsidR="0024033F" w:rsidRDefault="003146A4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24.08.2020</w:t>
            </w:r>
          </w:p>
        </w:tc>
        <w:tc>
          <w:tcPr>
            <w:tcW w:w="510" w:type="pct"/>
          </w:tcPr>
          <w:p w:rsidR="0024033F" w:rsidRDefault="003146A4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583" w:type="pct"/>
          </w:tcPr>
          <w:p w:rsidR="0024033F" w:rsidRDefault="00E8583E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561" w:type="pct"/>
          </w:tcPr>
          <w:p w:rsidR="0024033F" w:rsidRDefault="00E8583E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514" w:type="pct"/>
          </w:tcPr>
          <w:p w:rsidR="0024033F" w:rsidRPr="002114EE" w:rsidRDefault="005E5BA4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</w:t>
            </w:r>
          </w:p>
        </w:tc>
      </w:tr>
      <w:tr w:rsidR="0024033F" w:rsidRPr="0012536B" w:rsidTr="00275B21">
        <w:tc>
          <w:tcPr>
            <w:tcW w:w="269" w:type="pct"/>
          </w:tcPr>
          <w:p w:rsidR="0024033F" w:rsidRDefault="005275CB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50" w:type="pct"/>
          </w:tcPr>
          <w:p w:rsidR="00D90E99" w:rsidRPr="00A7461C" w:rsidRDefault="00D90E99" w:rsidP="00D90E99">
            <w:pPr>
              <w:widowControl w:val="0"/>
              <w:ind w:left="35"/>
              <w:rPr>
                <w:rFonts w:eastAsia="Calibri"/>
                <w:sz w:val="24"/>
                <w:szCs w:val="24"/>
              </w:rPr>
            </w:pPr>
            <w:r w:rsidRPr="00A7461C">
              <w:rPr>
                <w:rFonts w:eastAsia="Calibri"/>
                <w:sz w:val="24"/>
                <w:szCs w:val="24"/>
              </w:rPr>
              <w:t>Организация проведения аттестации муниципальных служащих администрации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Тимашевский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район в 2020 году</w:t>
            </w:r>
          </w:p>
          <w:p w:rsidR="0024033F" w:rsidRPr="00E144FB" w:rsidRDefault="0024033F" w:rsidP="00D90E99">
            <w:pPr>
              <w:widowControl w:val="0"/>
              <w:ind w:left="35"/>
              <w:jc w:val="center"/>
              <w:rPr>
                <w:spacing w:val="5"/>
                <w:sz w:val="24"/>
                <w:szCs w:val="24"/>
              </w:rPr>
            </w:pPr>
          </w:p>
        </w:tc>
        <w:tc>
          <w:tcPr>
            <w:tcW w:w="452" w:type="pct"/>
          </w:tcPr>
          <w:p w:rsidR="0024033F" w:rsidRPr="00E144FB" w:rsidRDefault="002A4738" w:rsidP="00E144F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 xml:space="preserve">Организационно-кадровый отдел управления делами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>администрации муниципального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  <w:r w:rsidRPr="002F3E44">
              <w:rPr>
                <w:rFonts w:eastAsia="Arial Unicode MS"/>
                <w:sz w:val="24"/>
                <w:szCs w:val="24"/>
                <w:lang w:bidi="ru-RU"/>
              </w:rPr>
              <w:t xml:space="preserve">образования </w:t>
            </w:r>
            <w:proofErr w:type="spellStart"/>
            <w:r w:rsidRPr="002F3E44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 w:rsidRPr="002F3E44">
              <w:rPr>
                <w:rFonts w:eastAsia="Arial Unicode MS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98" w:type="pct"/>
          </w:tcPr>
          <w:p w:rsidR="00E670CC" w:rsidRDefault="00D90E99" w:rsidP="00D90E99">
            <w:pPr>
              <w:tabs>
                <w:tab w:val="left" w:pos="3969"/>
              </w:tabs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72666">
              <w:rPr>
                <w:rFonts w:eastAsia="Arial Unicode MS"/>
                <w:sz w:val="24"/>
                <w:szCs w:val="24"/>
                <w:lang w:bidi="ru-RU"/>
              </w:rPr>
              <w:t>Страшнов</w:t>
            </w:r>
            <w:proofErr w:type="spellEnd"/>
            <w:r w:rsidRPr="00672666">
              <w:rPr>
                <w:rFonts w:eastAsia="Arial Unicode MS"/>
                <w:sz w:val="24"/>
                <w:szCs w:val="24"/>
                <w:lang w:bidi="ru-RU"/>
              </w:rPr>
              <w:t xml:space="preserve"> Владимир Иванович – начальник </w:t>
            </w:r>
            <w:r w:rsidRPr="00672666">
              <w:rPr>
                <w:color w:val="000000" w:themeColor="text1"/>
                <w:sz w:val="24"/>
                <w:szCs w:val="24"/>
              </w:rPr>
              <w:t xml:space="preserve">организационно-кадрового отдела управления делами администрации муниципального образования </w:t>
            </w:r>
            <w:proofErr w:type="spellStart"/>
            <w:r w:rsidRPr="00672666">
              <w:rPr>
                <w:color w:val="000000" w:themeColor="text1"/>
                <w:sz w:val="24"/>
                <w:szCs w:val="24"/>
              </w:rPr>
              <w:lastRenderedPageBreak/>
              <w:t>Тимашевский</w:t>
            </w:r>
            <w:proofErr w:type="spellEnd"/>
            <w:r w:rsidRPr="00672666">
              <w:rPr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24033F" w:rsidRPr="00E144FB" w:rsidRDefault="0024033F" w:rsidP="00E144F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</w:tcPr>
          <w:p w:rsidR="0024033F" w:rsidRDefault="00A94E57" w:rsidP="00A7374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lastRenderedPageBreak/>
              <w:t>сентябрь-декабрь 2020</w:t>
            </w:r>
          </w:p>
        </w:tc>
        <w:tc>
          <w:tcPr>
            <w:tcW w:w="514" w:type="pct"/>
          </w:tcPr>
          <w:p w:rsidR="0024033F" w:rsidRDefault="00A94E57" w:rsidP="000577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7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.08.2020</w:t>
            </w:r>
          </w:p>
        </w:tc>
        <w:tc>
          <w:tcPr>
            <w:tcW w:w="510" w:type="pct"/>
          </w:tcPr>
          <w:p w:rsidR="0024033F" w:rsidRDefault="00A94E57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583" w:type="pct"/>
          </w:tcPr>
          <w:p w:rsidR="0024033F" w:rsidRDefault="00642B3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561" w:type="pct"/>
          </w:tcPr>
          <w:p w:rsidR="0024033F" w:rsidRDefault="00642B32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514" w:type="pct"/>
          </w:tcPr>
          <w:p w:rsidR="0024033F" w:rsidRPr="002114EE" w:rsidRDefault="006A2214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</w:tr>
      <w:tr w:rsidR="002E2E6E" w:rsidRPr="0012536B" w:rsidTr="00275B21">
        <w:tc>
          <w:tcPr>
            <w:tcW w:w="269" w:type="pct"/>
          </w:tcPr>
          <w:p w:rsidR="002E2E6E" w:rsidRDefault="002E2E6E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5CB">
              <w:rPr>
                <w:sz w:val="24"/>
                <w:szCs w:val="24"/>
              </w:rPr>
              <w:t>0</w:t>
            </w:r>
          </w:p>
        </w:tc>
        <w:tc>
          <w:tcPr>
            <w:tcW w:w="650" w:type="pct"/>
          </w:tcPr>
          <w:p w:rsidR="002E2E6E" w:rsidRPr="009E31E3" w:rsidRDefault="009E31E3" w:rsidP="009E31E3">
            <w:pPr>
              <w:widowControl w:val="0"/>
              <w:ind w:left="35"/>
              <w:rPr>
                <w:rFonts w:eastAsia="Calibri"/>
                <w:sz w:val="24"/>
                <w:szCs w:val="24"/>
              </w:rPr>
            </w:pPr>
            <w:r w:rsidRPr="009E31E3">
              <w:rPr>
                <w:spacing w:val="5"/>
                <w:sz w:val="24"/>
                <w:szCs w:val="24"/>
                <w:lang w:eastAsia="en-US"/>
              </w:rPr>
              <w:t>Организация и проведение в 2020 году онлайн мероприятия «Мы за здоровый образ жизни»</w:t>
            </w:r>
            <w:r w:rsidRPr="009E31E3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2E2E6E" w:rsidRPr="002E2E6E" w:rsidRDefault="002E2E6E" w:rsidP="002E2E6E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2E2E6E">
              <w:rPr>
                <w:rFonts w:eastAsia="Arial Unicode MS"/>
                <w:sz w:val="24"/>
                <w:szCs w:val="24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2E2E6E">
              <w:rPr>
                <w:rFonts w:eastAsia="Arial Unicode MS"/>
                <w:sz w:val="24"/>
                <w:szCs w:val="24"/>
              </w:rPr>
              <w:t>Тимашевский</w:t>
            </w:r>
            <w:proofErr w:type="spellEnd"/>
            <w:r w:rsidRPr="002E2E6E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98" w:type="pct"/>
          </w:tcPr>
          <w:p w:rsidR="002E2E6E" w:rsidRPr="002E2E6E" w:rsidRDefault="002E2E6E" w:rsidP="00E42255">
            <w:pPr>
              <w:widowControl w:val="0"/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2E2E6E">
              <w:rPr>
                <w:sz w:val="24"/>
                <w:szCs w:val="24"/>
              </w:rPr>
              <w:t>Галецкий Артур Сергеевич -</w:t>
            </w:r>
            <w:r w:rsidRPr="002E2E6E">
              <w:rPr>
                <w:rFonts w:eastAsia="Arial Unicode MS"/>
                <w:sz w:val="24"/>
                <w:szCs w:val="24"/>
              </w:rPr>
              <w:t xml:space="preserve"> начальник отдела по физической культуре и спорту администрации муниципального образования </w:t>
            </w:r>
            <w:proofErr w:type="spellStart"/>
            <w:r w:rsidRPr="002E2E6E">
              <w:rPr>
                <w:rFonts w:eastAsia="Arial Unicode MS"/>
                <w:sz w:val="24"/>
                <w:szCs w:val="24"/>
              </w:rPr>
              <w:t>Тимашев</w:t>
            </w:r>
            <w:r w:rsidR="00E42255">
              <w:rPr>
                <w:rFonts w:eastAsia="Arial Unicode MS"/>
                <w:sz w:val="24"/>
                <w:szCs w:val="24"/>
              </w:rPr>
              <w:t>ский</w:t>
            </w:r>
            <w:proofErr w:type="spellEnd"/>
            <w:r w:rsidR="00E42255">
              <w:rPr>
                <w:rFonts w:eastAsia="Arial Unicode MS"/>
                <w:sz w:val="24"/>
                <w:szCs w:val="24"/>
              </w:rPr>
              <w:t xml:space="preserve"> район</w:t>
            </w:r>
          </w:p>
        </w:tc>
        <w:tc>
          <w:tcPr>
            <w:tcW w:w="449" w:type="pct"/>
          </w:tcPr>
          <w:p w:rsidR="002E2E6E" w:rsidRPr="00E670CC" w:rsidRDefault="00E670CC" w:rsidP="00A7374B">
            <w:pPr>
              <w:widowControl w:val="0"/>
              <w:suppressAutoHyphens/>
              <w:rPr>
                <w:rFonts w:eastAsia="Arial Unicode MS"/>
                <w:sz w:val="24"/>
                <w:szCs w:val="24"/>
                <w:lang w:bidi="ru-RU"/>
              </w:rPr>
            </w:pPr>
            <w:r w:rsidRPr="00E670CC">
              <w:rPr>
                <w:color w:val="000000"/>
                <w:sz w:val="24"/>
                <w:szCs w:val="24"/>
                <w:lang w:bidi="ru-RU"/>
              </w:rPr>
              <w:t xml:space="preserve">сентябрь 2020 - октябрь </w:t>
            </w:r>
            <w:r w:rsidRPr="00E670CC">
              <w:rPr>
                <w:rFonts w:eastAsia="Arial Unicode MS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14" w:type="pct"/>
          </w:tcPr>
          <w:p w:rsidR="002E2E6E" w:rsidRDefault="00E670CC" w:rsidP="000577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510" w:type="pct"/>
          </w:tcPr>
          <w:p w:rsidR="002E2E6E" w:rsidRDefault="00394713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583" w:type="pct"/>
          </w:tcPr>
          <w:p w:rsidR="002E2E6E" w:rsidRDefault="00642B32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561" w:type="pct"/>
          </w:tcPr>
          <w:p w:rsidR="002E2E6E" w:rsidRDefault="00642B32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514" w:type="pct"/>
          </w:tcPr>
          <w:p w:rsidR="002E2E6E" w:rsidRPr="002114EE" w:rsidRDefault="004C26BC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</w:tr>
      <w:tr w:rsidR="00E42255" w:rsidRPr="0012536B" w:rsidTr="00275B21">
        <w:tc>
          <w:tcPr>
            <w:tcW w:w="269" w:type="pct"/>
          </w:tcPr>
          <w:p w:rsidR="00E42255" w:rsidRDefault="00E42255" w:rsidP="0052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75CB">
              <w:rPr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041377" w:rsidRPr="001F4C5D" w:rsidRDefault="00041377" w:rsidP="00041377">
            <w:pPr>
              <w:widowControl w:val="0"/>
              <w:tabs>
                <w:tab w:val="left" w:pos="517"/>
              </w:tabs>
              <w:autoSpaceDE w:val="0"/>
              <w:autoSpaceDN w:val="0"/>
              <w:adjustRightInd w:val="0"/>
              <w:spacing w:before="120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Pr="001F4C5D">
              <w:rPr>
                <w:rFonts w:eastAsia="Calibri"/>
                <w:sz w:val="24"/>
                <w:szCs w:val="24"/>
              </w:rPr>
              <w:t xml:space="preserve">Озеленение муниципального образования </w:t>
            </w:r>
            <w:proofErr w:type="spellStart"/>
            <w:r w:rsidRPr="001F4C5D">
              <w:rPr>
                <w:rFonts w:eastAsia="Calibri"/>
                <w:sz w:val="24"/>
                <w:szCs w:val="24"/>
              </w:rPr>
              <w:t>Тимашевский</w:t>
            </w:r>
            <w:proofErr w:type="spellEnd"/>
            <w:r w:rsidRPr="001F4C5D">
              <w:rPr>
                <w:rFonts w:eastAsia="Calibri"/>
                <w:sz w:val="24"/>
                <w:szCs w:val="24"/>
              </w:rPr>
              <w:t xml:space="preserve"> район, приобретение саженцев деревьев для озеленения муниципального образования </w:t>
            </w:r>
            <w:proofErr w:type="spellStart"/>
            <w:r w:rsidRPr="001F4C5D">
              <w:rPr>
                <w:rFonts w:eastAsia="Calibri"/>
                <w:sz w:val="24"/>
                <w:szCs w:val="24"/>
              </w:rPr>
              <w:t>Тимашевский</w:t>
            </w:r>
            <w:proofErr w:type="spellEnd"/>
            <w:r w:rsidRPr="001F4C5D">
              <w:rPr>
                <w:rFonts w:eastAsia="Calibri"/>
                <w:sz w:val="24"/>
                <w:szCs w:val="24"/>
              </w:rPr>
              <w:t xml:space="preserve"> район;</w:t>
            </w:r>
          </w:p>
          <w:p w:rsidR="00E42255" w:rsidRPr="002E2E6E" w:rsidRDefault="00041377" w:rsidP="00041377">
            <w:pPr>
              <w:widowControl w:val="0"/>
              <w:ind w:left="35"/>
              <w:rPr>
                <w:spacing w:val="5"/>
                <w:sz w:val="24"/>
                <w:szCs w:val="24"/>
              </w:rPr>
            </w:pPr>
            <w:r w:rsidRPr="001F4C5D">
              <w:rPr>
                <w:color w:val="000000" w:themeColor="text1"/>
                <w:sz w:val="24"/>
                <w:szCs w:val="24"/>
              </w:rPr>
              <w:t>сохранение устойчи</w:t>
            </w:r>
            <w:r>
              <w:rPr>
                <w:color w:val="000000" w:themeColor="text1"/>
                <w:sz w:val="24"/>
                <w:szCs w:val="24"/>
              </w:rPr>
              <w:t>вого экологического равновесия»</w:t>
            </w:r>
          </w:p>
        </w:tc>
        <w:tc>
          <w:tcPr>
            <w:tcW w:w="452" w:type="pct"/>
          </w:tcPr>
          <w:p w:rsidR="00E42255" w:rsidRPr="002E2E6E" w:rsidRDefault="00041377" w:rsidP="00041377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E0544A">
              <w:rPr>
                <w:rFonts w:eastAsia="Arial Unicode MS"/>
                <w:sz w:val="24"/>
                <w:szCs w:val="24"/>
                <w:lang w:bidi="ru-RU"/>
              </w:rPr>
              <w:t xml:space="preserve">отдел по делам ГО и ЧС, вопросам казачества </w:t>
            </w:r>
            <w:r w:rsidRPr="00AB72C9">
              <w:rPr>
                <w:rFonts w:eastAsia="Arial Unicode MS"/>
                <w:sz w:val="24"/>
                <w:szCs w:val="24"/>
                <w:lang w:bidi="ru-RU"/>
              </w:rPr>
              <w:t xml:space="preserve">администрации муниципального образования </w:t>
            </w:r>
            <w:proofErr w:type="spellStart"/>
            <w:proofErr w:type="gramStart"/>
            <w:r w:rsidRPr="00AB72C9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 район</w:t>
            </w:r>
            <w:proofErr w:type="gramEnd"/>
          </w:p>
        </w:tc>
        <w:tc>
          <w:tcPr>
            <w:tcW w:w="498" w:type="pct"/>
          </w:tcPr>
          <w:p w:rsidR="00E42255" w:rsidRPr="002E2E6E" w:rsidRDefault="00041377" w:rsidP="00041377">
            <w:pPr>
              <w:widowControl w:val="0"/>
              <w:jc w:val="both"/>
              <w:rPr>
                <w:sz w:val="24"/>
                <w:szCs w:val="24"/>
              </w:rPr>
            </w:pPr>
            <w:r w:rsidRPr="00E0544A">
              <w:rPr>
                <w:rFonts w:eastAsia="Arial Unicode MS"/>
                <w:sz w:val="24"/>
                <w:szCs w:val="24"/>
                <w:lang w:bidi="ru-RU"/>
              </w:rPr>
              <w:t>Денисенко Дмитрий Сергеевич</w:t>
            </w:r>
            <w:r>
              <w:rPr>
                <w:rFonts w:eastAsia="Arial Unicode MS"/>
                <w:sz w:val="24"/>
                <w:szCs w:val="24"/>
                <w:lang w:bidi="ru-RU"/>
              </w:rPr>
              <w:t xml:space="preserve"> -н</w:t>
            </w:r>
            <w:r w:rsidRPr="00E0544A">
              <w:rPr>
                <w:rFonts w:eastAsia="Arial Unicode MS"/>
                <w:sz w:val="24"/>
                <w:szCs w:val="24"/>
                <w:lang w:bidi="ru-RU"/>
              </w:rPr>
              <w:t xml:space="preserve">ачальник отдела по делам ГО и ЧС, вопросам казачества </w:t>
            </w:r>
            <w:r w:rsidRPr="00AB72C9">
              <w:rPr>
                <w:rFonts w:eastAsia="Arial Unicode MS"/>
                <w:sz w:val="24"/>
                <w:szCs w:val="24"/>
                <w:lang w:bidi="ru-RU"/>
              </w:rPr>
              <w:t xml:space="preserve">администрации муниципального образования </w:t>
            </w:r>
            <w:proofErr w:type="spellStart"/>
            <w:proofErr w:type="gramStart"/>
            <w:r w:rsidRPr="00AB72C9">
              <w:rPr>
                <w:rFonts w:eastAsia="Arial Unicode MS"/>
                <w:sz w:val="24"/>
                <w:szCs w:val="24"/>
                <w:lang w:bidi="ru-RU"/>
              </w:rPr>
              <w:t>Тимашевский</w:t>
            </w:r>
            <w:proofErr w:type="spell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 район</w:t>
            </w:r>
            <w:proofErr w:type="gramEnd"/>
            <w:r>
              <w:rPr>
                <w:rFonts w:eastAsia="Arial Unicode MS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49" w:type="pct"/>
          </w:tcPr>
          <w:p w:rsidR="00E42255" w:rsidRPr="00E670CC" w:rsidRDefault="00041377" w:rsidP="00041377">
            <w:pPr>
              <w:widowControl w:val="0"/>
              <w:suppressAutoHyphens/>
              <w:rPr>
                <w:color w:val="000000"/>
                <w:sz w:val="24"/>
                <w:szCs w:val="24"/>
                <w:lang w:bidi="ru-RU"/>
              </w:rPr>
            </w:pPr>
            <w:r w:rsidRPr="00E670CC">
              <w:rPr>
                <w:color w:val="000000"/>
                <w:sz w:val="24"/>
                <w:szCs w:val="24"/>
                <w:lang w:bidi="ru-RU"/>
              </w:rPr>
              <w:t xml:space="preserve">сентябрь 2020 - </w:t>
            </w:r>
            <w:r>
              <w:rPr>
                <w:color w:val="000000"/>
                <w:sz w:val="24"/>
                <w:szCs w:val="24"/>
                <w:lang w:bidi="ru-RU"/>
              </w:rPr>
              <w:t>декабрь</w:t>
            </w:r>
            <w:r w:rsidRPr="00E670CC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670CC">
              <w:rPr>
                <w:rFonts w:eastAsia="Arial Unicode MS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514" w:type="pct"/>
          </w:tcPr>
          <w:p w:rsidR="00E42255" w:rsidRDefault="00041377" w:rsidP="0005777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09.09.2020</w:t>
            </w:r>
          </w:p>
        </w:tc>
        <w:tc>
          <w:tcPr>
            <w:tcW w:w="510" w:type="pct"/>
          </w:tcPr>
          <w:p w:rsidR="00E42255" w:rsidRDefault="00041377" w:rsidP="00E144F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</w:tc>
        <w:tc>
          <w:tcPr>
            <w:tcW w:w="583" w:type="pct"/>
          </w:tcPr>
          <w:p w:rsidR="00E42255" w:rsidRDefault="00891A3E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561" w:type="pct"/>
          </w:tcPr>
          <w:p w:rsidR="00E42255" w:rsidRDefault="00891A3E" w:rsidP="005473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</w:tc>
        <w:tc>
          <w:tcPr>
            <w:tcW w:w="514" w:type="pct"/>
          </w:tcPr>
          <w:p w:rsidR="00E42255" w:rsidRPr="002114EE" w:rsidRDefault="00580D90" w:rsidP="003F49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27.11.2020</w:t>
            </w:r>
          </w:p>
        </w:tc>
      </w:tr>
    </w:tbl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E73A2D" w:rsidRPr="00971E07" w:rsidRDefault="00E73A2D" w:rsidP="00971E07"/>
    <w:p w:rsidR="00971E07" w:rsidRPr="00971E07" w:rsidRDefault="00971E07" w:rsidP="00971E07"/>
    <w:p w:rsidR="00971E07" w:rsidRDefault="00971E07" w:rsidP="00971E07"/>
    <w:p w:rsidR="00A7374B" w:rsidRPr="00971E07" w:rsidRDefault="00A7374B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Pr="00971E07" w:rsidRDefault="00971E07" w:rsidP="00971E07"/>
    <w:p w:rsidR="00971E07" w:rsidRDefault="00971E07" w:rsidP="00971E07"/>
    <w:p w:rsidR="00087A31" w:rsidRPr="00971E07" w:rsidRDefault="00087A31" w:rsidP="00971E07"/>
    <w:p w:rsidR="00971E07" w:rsidRPr="00971E07" w:rsidRDefault="00971E07" w:rsidP="00971E07"/>
    <w:p w:rsidR="00971E07" w:rsidRDefault="00971E07" w:rsidP="00971E07"/>
    <w:p w:rsidR="00805E05" w:rsidRDefault="00805E05" w:rsidP="00971E07"/>
    <w:p w:rsidR="00971E07" w:rsidRDefault="00971E07" w:rsidP="00971E07"/>
    <w:p w:rsidR="00087A31" w:rsidRDefault="00087A31" w:rsidP="00971E07"/>
    <w:p w:rsidR="002E2E6E" w:rsidRPr="00971E07" w:rsidRDefault="002E2E6E" w:rsidP="00971E07"/>
    <w:sectPr w:rsidR="002E2E6E" w:rsidRPr="00971E07" w:rsidSect="002F794B">
      <w:pgSz w:w="16834" w:h="11909" w:orient="landscape" w:code="9"/>
      <w:pgMar w:top="1134" w:right="567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975327"/>
    <w:multiLevelType w:val="hybridMultilevel"/>
    <w:tmpl w:val="1C86A4D0"/>
    <w:lvl w:ilvl="0" w:tplc="D698126C">
      <w:start w:val="1"/>
      <w:numFmt w:val="decimal"/>
      <w:lvlText w:val="%1."/>
      <w:lvlJc w:val="left"/>
      <w:pPr>
        <w:ind w:left="1482" w:hanging="10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7D641C"/>
    <w:multiLevelType w:val="hybridMultilevel"/>
    <w:tmpl w:val="07BE6702"/>
    <w:lvl w:ilvl="0" w:tplc="67A0C9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6" w15:restartNumberingAfterBreak="0">
    <w:nsid w:val="7D6E45FF"/>
    <w:multiLevelType w:val="hybridMultilevel"/>
    <w:tmpl w:val="3D7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33"/>
    <w:rsid w:val="000027F4"/>
    <w:rsid w:val="00003BFF"/>
    <w:rsid w:val="0001162F"/>
    <w:rsid w:val="00011DFC"/>
    <w:rsid w:val="00017F67"/>
    <w:rsid w:val="00027774"/>
    <w:rsid w:val="0003134A"/>
    <w:rsid w:val="00031FAF"/>
    <w:rsid w:val="00034D38"/>
    <w:rsid w:val="00036BB9"/>
    <w:rsid w:val="00041377"/>
    <w:rsid w:val="00045ADE"/>
    <w:rsid w:val="00052C1D"/>
    <w:rsid w:val="0005499C"/>
    <w:rsid w:val="000566AE"/>
    <w:rsid w:val="00057779"/>
    <w:rsid w:val="00074E41"/>
    <w:rsid w:val="00083401"/>
    <w:rsid w:val="00087A31"/>
    <w:rsid w:val="00095734"/>
    <w:rsid w:val="00095A5A"/>
    <w:rsid w:val="000A006F"/>
    <w:rsid w:val="000B1B04"/>
    <w:rsid w:val="000C1736"/>
    <w:rsid w:val="000C49F5"/>
    <w:rsid w:val="000C683D"/>
    <w:rsid w:val="000D2CE9"/>
    <w:rsid w:val="000D3283"/>
    <w:rsid w:val="000F34F4"/>
    <w:rsid w:val="000F562B"/>
    <w:rsid w:val="0010702D"/>
    <w:rsid w:val="00123492"/>
    <w:rsid w:val="0012536B"/>
    <w:rsid w:val="00125B0C"/>
    <w:rsid w:val="001265FA"/>
    <w:rsid w:val="001306FB"/>
    <w:rsid w:val="00133BA4"/>
    <w:rsid w:val="00140E53"/>
    <w:rsid w:val="00141809"/>
    <w:rsid w:val="0014258A"/>
    <w:rsid w:val="0015465C"/>
    <w:rsid w:val="00160C53"/>
    <w:rsid w:val="00165DD7"/>
    <w:rsid w:val="0016669B"/>
    <w:rsid w:val="00181926"/>
    <w:rsid w:val="0018792B"/>
    <w:rsid w:val="0018792D"/>
    <w:rsid w:val="00193173"/>
    <w:rsid w:val="00193246"/>
    <w:rsid w:val="0019692E"/>
    <w:rsid w:val="001A33FD"/>
    <w:rsid w:val="001B2910"/>
    <w:rsid w:val="001C29D2"/>
    <w:rsid w:val="001C40FA"/>
    <w:rsid w:val="001D1292"/>
    <w:rsid w:val="001D3B54"/>
    <w:rsid w:val="001D6777"/>
    <w:rsid w:val="001E0578"/>
    <w:rsid w:val="001E3949"/>
    <w:rsid w:val="001E5301"/>
    <w:rsid w:val="001F2B8E"/>
    <w:rsid w:val="001F405F"/>
    <w:rsid w:val="0020017B"/>
    <w:rsid w:val="00200AD4"/>
    <w:rsid w:val="00204C6D"/>
    <w:rsid w:val="002114EE"/>
    <w:rsid w:val="00212BD5"/>
    <w:rsid w:val="00217EB1"/>
    <w:rsid w:val="00223A17"/>
    <w:rsid w:val="00233161"/>
    <w:rsid w:val="002340EF"/>
    <w:rsid w:val="00234D75"/>
    <w:rsid w:val="0024033F"/>
    <w:rsid w:val="00242246"/>
    <w:rsid w:val="0024230B"/>
    <w:rsid w:val="00244280"/>
    <w:rsid w:val="0025754A"/>
    <w:rsid w:val="00257C42"/>
    <w:rsid w:val="00262D6C"/>
    <w:rsid w:val="00263ED6"/>
    <w:rsid w:val="00265C7D"/>
    <w:rsid w:val="00275B21"/>
    <w:rsid w:val="00284C90"/>
    <w:rsid w:val="00285262"/>
    <w:rsid w:val="00291267"/>
    <w:rsid w:val="0029227A"/>
    <w:rsid w:val="00294FE9"/>
    <w:rsid w:val="002A00C4"/>
    <w:rsid w:val="002A2A75"/>
    <w:rsid w:val="002A32BA"/>
    <w:rsid w:val="002A339D"/>
    <w:rsid w:val="002A4738"/>
    <w:rsid w:val="002A7193"/>
    <w:rsid w:val="002A74B0"/>
    <w:rsid w:val="002B125F"/>
    <w:rsid w:val="002C755A"/>
    <w:rsid w:val="002D2F9F"/>
    <w:rsid w:val="002D61CD"/>
    <w:rsid w:val="002D73C6"/>
    <w:rsid w:val="002E2E6E"/>
    <w:rsid w:val="002F2B22"/>
    <w:rsid w:val="002F794B"/>
    <w:rsid w:val="00301282"/>
    <w:rsid w:val="00302FAC"/>
    <w:rsid w:val="003039DD"/>
    <w:rsid w:val="0030747C"/>
    <w:rsid w:val="00310851"/>
    <w:rsid w:val="0031297C"/>
    <w:rsid w:val="003146A4"/>
    <w:rsid w:val="00317C78"/>
    <w:rsid w:val="00320297"/>
    <w:rsid w:val="003264B2"/>
    <w:rsid w:val="00343652"/>
    <w:rsid w:val="00353875"/>
    <w:rsid w:val="00383637"/>
    <w:rsid w:val="003844DC"/>
    <w:rsid w:val="00390FA2"/>
    <w:rsid w:val="00391477"/>
    <w:rsid w:val="00391519"/>
    <w:rsid w:val="00394713"/>
    <w:rsid w:val="0039759E"/>
    <w:rsid w:val="003A20BF"/>
    <w:rsid w:val="003A2B59"/>
    <w:rsid w:val="003B1C8E"/>
    <w:rsid w:val="003D6E10"/>
    <w:rsid w:val="003D7814"/>
    <w:rsid w:val="003E65C6"/>
    <w:rsid w:val="003F19E6"/>
    <w:rsid w:val="003F49C2"/>
    <w:rsid w:val="003F71B2"/>
    <w:rsid w:val="003F7CB1"/>
    <w:rsid w:val="00403912"/>
    <w:rsid w:val="00405BFA"/>
    <w:rsid w:val="0040709C"/>
    <w:rsid w:val="004101B5"/>
    <w:rsid w:val="00416B3B"/>
    <w:rsid w:val="0042393A"/>
    <w:rsid w:val="004327C5"/>
    <w:rsid w:val="004330AC"/>
    <w:rsid w:val="0043377C"/>
    <w:rsid w:val="00446880"/>
    <w:rsid w:val="00452F67"/>
    <w:rsid w:val="004608F3"/>
    <w:rsid w:val="00471798"/>
    <w:rsid w:val="0049773A"/>
    <w:rsid w:val="004978C9"/>
    <w:rsid w:val="004A0755"/>
    <w:rsid w:val="004A377A"/>
    <w:rsid w:val="004B6971"/>
    <w:rsid w:val="004C250B"/>
    <w:rsid w:val="004C26BC"/>
    <w:rsid w:val="004C2C28"/>
    <w:rsid w:val="004C4917"/>
    <w:rsid w:val="004D242C"/>
    <w:rsid w:val="004D413E"/>
    <w:rsid w:val="004D57B9"/>
    <w:rsid w:val="004E082B"/>
    <w:rsid w:val="004E0AA5"/>
    <w:rsid w:val="004F3826"/>
    <w:rsid w:val="004F3868"/>
    <w:rsid w:val="005001DF"/>
    <w:rsid w:val="005030F8"/>
    <w:rsid w:val="005077F6"/>
    <w:rsid w:val="0051625A"/>
    <w:rsid w:val="00516B38"/>
    <w:rsid w:val="005275CB"/>
    <w:rsid w:val="00536A34"/>
    <w:rsid w:val="00542621"/>
    <w:rsid w:val="0054738D"/>
    <w:rsid w:val="00554017"/>
    <w:rsid w:val="0056107D"/>
    <w:rsid w:val="005619B2"/>
    <w:rsid w:val="00566EA7"/>
    <w:rsid w:val="00580752"/>
    <w:rsid w:val="00580767"/>
    <w:rsid w:val="00580D90"/>
    <w:rsid w:val="005859BA"/>
    <w:rsid w:val="00590DFE"/>
    <w:rsid w:val="0059167C"/>
    <w:rsid w:val="0059557D"/>
    <w:rsid w:val="005A1FE6"/>
    <w:rsid w:val="005B247C"/>
    <w:rsid w:val="005B4CF0"/>
    <w:rsid w:val="005C70F9"/>
    <w:rsid w:val="005D1B02"/>
    <w:rsid w:val="005E53C7"/>
    <w:rsid w:val="005E5BA4"/>
    <w:rsid w:val="005F0029"/>
    <w:rsid w:val="005F4ACB"/>
    <w:rsid w:val="005F6A0C"/>
    <w:rsid w:val="00617426"/>
    <w:rsid w:val="00617EDA"/>
    <w:rsid w:val="0063037F"/>
    <w:rsid w:val="00633B11"/>
    <w:rsid w:val="006354C2"/>
    <w:rsid w:val="00636C90"/>
    <w:rsid w:val="006376F4"/>
    <w:rsid w:val="00642B32"/>
    <w:rsid w:val="00650909"/>
    <w:rsid w:val="00660BFE"/>
    <w:rsid w:val="0066247E"/>
    <w:rsid w:val="00675E2D"/>
    <w:rsid w:val="00677E87"/>
    <w:rsid w:val="00682973"/>
    <w:rsid w:val="00683F45"/>
    <w:rsid w:val="00687248"/>
    <w:rsid w:val="00687A63"/>
    <w:rsid w:val="00687D7C"/>
    <w:rsid w:val="006911EC"/>
    <w:rsid w:val="006927F1"/>
    <w:rsid w:val="00692B30"/>
    <w:rsid w:val="006953E5"/>
    <w:rsid w:val="006A2214"/>
    <w:rsid w:val="006B2D97"/>
    <w:rsid w:val="006B2DA6"/>
    <w:rsid w:val="006C18AB"/>
    <w:rsid w:val="006C3905"/>
    <w:rsid w:val="006C79DA"/>
    <w:rsid w:val="006D5A09"/>
    <w:rsid w:val="006D67F0"/>
    <w:rsid w:val="006E49B9"/>
    <w:rsid w:val="006E6668"/>
    <w:rsid w:val="006F20D1"/>
    <w:rsid w:val="007075E4"/>
    <w:rsid w:val="00711BDF"/>
    <w:rsid w:val="0071591E"/>
    <w:rsid w:val="007164BF"/>
    <w:rsid w:val="00732823"/>
    <w:rsid w:val="00733B0C"/>
    <w:rsid w:val="00742F03"/>
    <w:rsid w:val="00745F82"/>
    <w:rsid w:val="0075315F"/>
    <w:rsid w:val="00755354"/>
    <w:rsid w:val="007555EC"/>
    <w:rsid w:val="00757C37"/>
    <w:rsid w:val="007631E6"/>
    <w:rsid w:val="0077016C"/>
    <w:rsid w:val="00777E08"/>
    <w:rsid w:val="007806AF"/>
    <w:rsid w:val="00782EC4"/>
    <w:rsid w:val="00791DA5"/>
    <w:rsid w:val="007978EF"/>
    <w:rsid w:val="007A06FF"/>
    <w:rsid w:val="007A546D"/>
    <w:rsid w:val="007A56C2"/>
    <w:rsid w:val="007A7980"/>
    <w:rsid w:val="007B38E9"/>
    <w:rsid w:val="007B481C"/>
    <w:rsid w:val="007B5C0B"/>
    <w:rsid w:val="007C09A4"/>
    <w:rsid w:val="007C1068"/>
    <w:rsid w:val="007C18A2"/>
    <w:rsid w:val="007D4F8B"/>
    <w:rsid w:val="007D7811"/>
    <w:rsid w:val="007E7A04"/>
    <w:rsid w:val="007E7D86"/>
    <w:rsid w:val="007F097C"/>
    <w:rsid w:val="007F4D62"/>
    <w:rsid w:val="007F58AC"/>
    <w:rsid w:val="007F7B76"/>
    <w:rsid w:val="00802DC4"/>
    <w:rsid w:val="00804295"/>
    <w:rsid w:val="00805E05"/>
    <w:rsid w:val="0080668E"/>
    <w:rsid w:val="00811289"/>
    <w:rsid w:val="008245A9"/>
    <w:rsid w:val="0082753A"/>
    <w:rsid w:val="00831EFC"/>
    <w:rsid w:val="0083395B"/>
    <w:rsid w:val="0083718D"/>
    <w:rsid w:val="00844AAB"/>
    <w:rsid w:val="00845301"/>
    <w:rsid w:val="00845D2B"/>
    <w:rsid w:val="00850434"/>
    <w:rsid w:val="00861FBB"/>
    <w:rsid w:val="0086591F"/>
    <w:rsid w:val="00881253"/>
    <w:rsid w:val="00890404"/>
    <w:rsid w:val="00891A3E"/>
    <w:rsid w:val="00897D9C"/>
    <w:rsid w:val="008A5BF7"/>
    <w:rsid w:val="008C4DE2"/>
    <w:rsid w:val="008D0E57"/>
    <w:rsid w:val="008D14AA"/>
    <w:rsid w:val="008D183D"/>
    <w:rsid w:val="008D58C8"/>
    <w:rsid w:val="008E2C44"/>
    <w:rsid w:val="008F2924"/>
    <w:rsid w:val="008F6439"/>
    <w:rsid w:val="00911278"/>
    <w:rsid w:val="0091247A"/>
    <w:rsid w:val="00912C85"/>
    <w:rsid w:val="00913D0A"/>
    <w:rsid w:val="00922015"/>
    <w:rsid w:val="00922CC0"/>
    <w:rsid w:val="009243DB"/>
    <w:rsid w:val="00930161"/>
    <w:rsid w:val="00936E4A"/>
    <w:rsid w:val="00940E0A"/>
    <w:rsid w:val="00941BDF"/>
    <w:rsid w:val="00942879"/>
    <w:rsid w:val="0095574C"/>
    <w:rsid w:val="00956D2B"/>
    <w:rsid w:val="00962C78"/>
    <w:rsid w:val="00966A3F"/>
    <w:rsid w:val="00967A61"/>
    <w:rsid w:val="00971E07"/>
    <w:rsid w:val="0099150A"/>
    <w:rsid w:val="00992A5C"/>
    <w:rsid w:val="009A35B4"/>
    <w:rsid w:val="009A7259"/>
    <w:rsid w:val="009B45AC"/>
    <w:rsid w:val="009B74A6"/>
    <w:rsid w:val="009C35DE"/>
    <w:rsid w:val="009D318F"/>
    <w:rsid w:val="009D6F17"/>
    <w:rsid w:val="009E31E3"/>
    <w:rsid w:val="009E6206"/>
    <w:rsid w:val="009F1A53"/>
    <w:rsid w:val="00A14ABB"/>
    <w:rsid w:val="00A1770F"/>
    <w:rsid w:val="00A264B6"/>
    <w:rsid w:val="00A374CC"/>
    <w:rsid w:val="00A4227D"/>
    <w:rsid w:val="00A46F6B"/>
    <w:rsid w:val="00A50F00"/>
    <w:rsid w:val="00A52317"/>
    <w:rsid w:val="00A53BE9"/>
    <w:rsid w:val="00A56635"/>
    <w:rsid w:val="00A5775A"/>
    <w:rsid w:val="00A6140E"/>
    <w:rsid w:val="00A64B0A"/>
    <w:rsid w:val="00A64F46"/>
    <w:rsid w:val="00A674A7"/>
    <w:rsid w:val="00A67846"/>
    <w:rsid w:val="00A67957"/>
    <w:rsid w:val="00A7374B"/>
    <w:rsid w:val="00A73AB5"/>
    <w:rsid w:val="00A749CC"/>
    <w:rsid w:val="00A84FB4"/>
    <w:rsid w:val="00A94E57"/>
    <w:rsid w:val="00AA0481"/>
    <w:rsid w:val="00AC0449"/>
    <w:rsid w:val="00AC3A27"/>
    <w:rsid w:val="00AC486E"/>
    <w:rsid w:val="00AC6427"/>
    <w:rsid w:val="00AC7820"/>
    <w:rsid w:val="00AD1BBC"/>
    <w:rsid w:val="00AD2B53"/>
    <w:rsid w:val="00AD4EA2"/>
    <w:rsid w:val="00AD5064"/>
    <w:rsid w:val="00AE0356"/>
    <w:rsid w:val="00AE3C6B"/>
    <w:rsid w:val="00AE64E8"/>
    <w:rsid w:val="00AE7E36"/>
    <w:rsid w:val="00B03B45"/>
    <w:rsid w:val="00B04B19"/>
    <w:rsid w:val="00B230AE"/>
    <w:rsid w:val="00B270BE"/>
    <w:rsid w:val="00B2770C"/>
    <w:rsid w:val="00B31CFD"/>
    <w:rsid w:val="00B40BE6"/>
    <w:rsid w:val="00B41D35"/>
    <w:rsid w:val="00B526FE"/>
    <w:rsid w:val="00B6225B"/>
    <w:rsid w:val="00B71B63"/>
    <w:rsid w:val="00B722E9"/>
    <w:rsid w:val="00B72D00"/>
    <w:rsid w:val="00B82539"/>
    <w:rsid w:val="00B86D70"/>
    <w:rsid w:val="00B86EE0"/>
    <w:rsid w:val="00B95716"/>
    <w:rsid w:val="00B96A9E"/>
    <w:rsid w:val="00BB170E"/>
    <w:rsid w:val="00BB1CEE"/>
    <w:rsid w:val="00BD234F"/>
    <w:rsid w:val="00BD7B54"/>
    <w:rsid w:val="00BE05CA"/>
    <w:rsid w:val="00BE24EB"/>
    <w:rsid w:val="00BF1F85"/>
    <w:rsid w:val="00BF32D4"/>
    <w:rsid w:val="00C00D94"/>
    <w:rsid w:val="00C274E7"/>
    <w:rsid w:val="00C325DD"/>
    <w:rsid w:val="00C43748"/>
    <w:rsid w:val="00C45994"/>
    <w:rsid w:val="00C52953"/>
    <w:rsid w:val="00C646FB"/>
    <w:rsid w:val="00C65080"/>
    <w:rsid w:val="00C65D91"/>
    <w:rsid w:val="00C744CD"/>
    <w:rsid w:val="00C8763E"/>
    <w:rsid w:val="00C922F8"/>
    <w:rsid w:val="00C95488"/>
    <w:rsid w:val="00CA0AFE"/>
    <w:rsid w:val="00CA29A2"/>
    <w:rsid w:val="00CA4127"/>
    <w:rsid w:val="00CB4A02"/>
    <w:rsid w:val="00CD51AA"/>
    <w:rsid w:val="00CE0732"/>
    <w:rsid w:val="00CE363F"/>
    <w:rsid w:val="00CE664C"/>
    <w:rsid w:val="00D00A09"/>
    <w:rsid w:val="00D042FE"/>
    <w:rsid w:val="00D04A9F"/>
    <w:rsid w:val="00D07737"/>
    <w:rsid w:val="00D100BC"/>
    <w:rsid w:val="00D14A85"/>
    <w:rsid w:val="00D22EFB"/>
    <w:rsid w:val="00D26CB8"/>
    <w:rsid w:val="00D33552"/>
    <w:rsid w:val="00D33994"/>
    <w:rsid w:val="00D35FFE"/>
    <w:rsid w:val="00D5448A"/>
    <w:rsid w:val="00D54B5B"/>
    <w:rsid w:val="00D65BB3"/>
    <w:rsid w:val="00D668E1"/>
    <w:rsid w:val="00D72676"/>
    <w:rsid w:val="00D726B3"/>
    <w:rsid w:val="00D72C25"/>
    <w:rsid w:val="00D76709"/>
    <w:rsid w:val="00D81B33"/>
    <w:rsid w:val="00D829F2"/>
    <w:rsid w:val="00D85D49"/>
    <w:rsid w:val="00D90E99"/>
    <w:rsid w:val="00D92B40"/>
    <w:rsid w:val="00DA5A3D"/>
    <w:rsid w:val="00DB0677"/>
    <w:rsid w:val="00DB5A2F"/>
    <w:rsid w:val="00DB7B9C"/>
    <w:rsid w:val="00DC09FF"/>
    <w:rsid w:val="00DC3DDB"/>
    <w:rsid w:val="00DE6327"/>
    <w:rsid w:val="00DF154B"/>
    <w:rsid w:val="00DF70A6"/>
    <w:rsid w:val="00E13D89"/>
    <w:rsid w:val="00E144FB"/>
    <w:rsid w:val="00E1784B"/>
    <w:rsid w:val="00E329FB"/>
    <w:rsid w:val="00E372B4"/>
    <w:rsid w:val="00E42255"/>
    <w:rsid w:val="00E541B0"/>
    <w:rsid w:val="00E66A93"/>
    <w:rsid w:val="00E670CC"/>
    <w:rsid w:val="00E70DB3"/>
    <w:rsid w:val="00E73A2D"/>
    <w:rsid w:val="00E83D4E"/>
    <w:rsid w:val="00E83D91"/>
    <w:rsid w:val="00E8583E"/>
    <w:rsid w:val="00E94F50"/>
    <w:rsid w:val="00EA3D7A"/>
    <w:rsid w:val="00EA5225"/>
    <w:rsid w:val="00EB60E8"/>
    <w:rsid w:val="00EB6431"/>
    <w:rsid w:val="00EB73F3"/>
    <w:rsid w:val="00ED2CBB"/>
    <w:rsid w:val="00ED3DE5"/>
    <w:rsid w:val="00EF085B"/>
    <w:rsid w:val="00EF564B"/>
    <w:rsid w:val="00F0562A"/>
    <w:rsid w:val="00F26278"/>
    <w:rsid w:val="00F26A8D"/>
    <w:rsid w:val="00F3196E"/>
    <w:rsid w:val="00F367D5"/>
    <w:rsid w:val="00F377FD"/>
    <w:rsid w:val="00F4007A"/>
    <w:rsid w:val="00F40788"/>
    <w:rsid w:val="00F46752"/>
    <w:rsid w:val="00F471B2"/>
    <w:rsid w:val="00F518A4"/>
    <w:rsid w:val="00F540BB"/>
    <w:rsid w:val="00F62B6D"/>
    <w:rsid w:val="00F64F1C"/>
    <w:rsid w:val="00F808D9"/>
    <w:rsid w:val="00F84082"/>
    <w:rsid w:val="00F90069"/>
    <w:rsid w:val="00FA1387"/>
    <w:rsid w:val="00FA2CC3"/>
    <w:rsid w:val="00FA3434"/>
    <w:rsid w:val="00FC4DC2"/>
    <w:rsid w:val="00FD2F85"/>
    <w:rsid w:val="00FD4FC2"/>
    <w:rsid w:val="00FE02A4"/>
    <w:rsid w:val="00FE0C52"/>
    <w:rsid w:val="00FE2E5B"/>
    <w:rsid w:val="00FF59E7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A4324F-61E8-42CF-B058-E000553F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805E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913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act">
    <w:name w:val="Основной текст Exact"/>
    <w:basedOn w:val="a0"/>
    <w:rsid w:val="00D76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5">
    <w:name w:val="Основной текст_"/>
    <w:basedOn w:val="a0"/>
    <w:link w:val="2"/>
    <w:rsid w:val="00EF085B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EF085B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12">
    <w:name w:val="Основной текст1"/>
    <w:basedOn w:val="a5"/>
    <w:rsid w:val="003074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913D0A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913D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13D0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913D0A"/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805E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4F382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9863D1-8816-485D-9AC2-F0EF9236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340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9280</CharactersWithSpaces>
  <SharedDoc>false</SharedDoc>
  <HLinks>
    <vt:vector size="30" baseType="variant">
      <vt:variant>
        <vt:i4>6619157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6619157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http://www.consultant.ru/document/cons_doc_LAW_206009/f42335354a124cb371c784f1cd74ce7f8de122a7/</vt:lpwstr>
      </vt:variant>
      <vt:variant>
        <vt:lpwstr>dst100017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Татьяна Верещагина</cp:lastModifiedBy>
  <cp:revision>435</cp:revision>
  <cp:lastPrinted>2018-07-20T12:02:00Z</cp:lastPrinted>
  <dcterms:created xsi:type="dcterms:W3CDTF">2018-07-12T13:24:00Z</dcterms:created>
  <dcterms:modified xsi:type="dcterms:W3CDTF">2020-12-25T07:00:00Z</dcterms:modified>
</cp:coreProperties>
</file>