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89" w:rsidRDefault="00811289" w:rsidP="006E6668">
      <w:pPr>
        <w:widowControl w:val="0"/>
        <w:tabs>
          <w:tab w:val="righ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96"/>
      <w:bookmarkStart w:id="1" w:name="Par185"/>
      <w:bookmarkEnd w:id="0"/>
      <w:bookmarkEnd w:id="1"/>
      <w:r>
        <w:rPr>
          <w:sz w:val="28"/>
          <w:szCs w:val="28"/>
        </w:rPr>
        <w:t>РЕЕСТР</w:t>
      </w:r>
    </w:p>
    <w:p w:rsidR="00805E05" w:rsidRDefault="005619B2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проектных предложений</w:t>
      </w:r>
      <w:r w:rsidR="003F49C2">
        <w:rPr>
          <w:sz w:val="28"/>
          <w:szCs w:val="28"/>
        </w:rPr>
        <w:t xml:space="preserve">, </w:t>
      </w:r>
      <w:r w:rsidR="00805E05" w:rsidRPr="0012536B">
        <w:rPr>
          <w:sz w:val="28"/>
          <w:szCs w:val="28"/>
        </w:rPr>
        <w:t xml:space="preserve">проектов </w:t>
      </w:r>
      <w:r w:rsidR="003F49C2">
        <w:rPr>
          <w:sz w:val="28"/>
          <w:szCs w:val="28"/>
        </w:rPr>
        <w:t xml:space="preserve">и программ </w:t>
      </w:r>
      <w:r w:rsidR="000C683D">
        <w:rPr>
          <w:sz w:val="28"/>
          <w:szCs w:val="28"/>
        </w:rPr>
        <w:t>администрации муниципального образования Тимашевский район</w:t>
      </w:r>
      <w:r w:rsidR="00805E05" w:rsidRPr="0012536B">
        <w:rPr>
          <w:sz w:val="28"/>
          <w:szCs w:val="28"/>
        </w:rPr>
        <w:t xml:space="preserve"> </w:t>
      </w:r>
      <w:r w:rsidR="00805E05" w:rsidRPr="0012536B">
        <w:rPr>
          <w:sz w:val="28"/>
          <w:szCs w:val="28"/>
        </w:rPr>
        <w:br/>
      </w:r>
      <w:r w:rsidR="003F49C2">
        <w:rPr>
          <w:sz w:val="28"/>
          <w:szCs w:val="28"/>
        </w:rPr>
        <w:t xml:space="preserve">за </w:t>
      </w:r>
      <w:r w:rsidR="006E6668">
        <w:rPr>
          <w:sz w:val="28"/>
          <w:szCs w:val="28"/>
        </w:rPr>
        <w:t>20</w:t>
      </w:r>
      <w:r w:rsidR="003F49C2">
        <w:rPr>
          <w:sz w:val="28"/>
          <w:szCs w:val="28"/>
        </w:rPr>
        <w:t>2</w:t>
      </w:r>
      <w:r w:rsidR="007F54B6">
        <w:rPr>
          <w:sz w:val="28"/>
          <w:szCs w:val="28"/>
        </w:rPr>
        <w:t>3</w:t>
      </w:r>
      <w:r w:rsidR="00805E05" w:rsidRPr="0012536B">
        <w:rPr>
          <w:sz w:val="28"/>
          <w:szCs w:val="28"/>
        </w:rPr>
        <w:t xml:space="preserve"> год</w:t>
      </w:r>
    </w:p>
    <w:p w:rsidR="006911EC" w:rsidRPr="0012536B" w:rsidRDefault="006911EC" w:rsidP="00805E05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973"/>
        <w:gridCol w:w="1371"/>
        <w:gridCol w:w="1510"/>
        <w:gridCol w:w="1362"/>
        <w:gridCol w:w="1559"/>
        <w:gridCol w:w="1547"/>
        <w:gridCol w:w="1768"/>
        <w:gridCol w:w="1701"/>
        <w:gridCol w:w="1525"/>
      </w:tblGrid>
      <w:tr w:rsidR="002340EF" w:rsidRPr="0012536B" w:rsidTr="00600815">
        <w:tc>
          <w:tcPr>
            <w:tcW w:w="27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№</w:t>
            </w:r>
            <w:r w:rsidRPr="003F49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Наименование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3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Инициатор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99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Руководитель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Срок реализации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15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регистрации проектного предложения</w:t>
            </w:r>
          </w:p>
        </w:tc>
        <w:tc>
          <w:tcPr>
            <w:tcW w:w="511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проектного предложения</w:t>
            </w:r>
          </w:p>
        </w:tc>
        <w:tc>
          <w:tcPr>
            <w:tcW w:w="584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паспорта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62" w:type="pct"/>
            <w:vAlign w:val="center"/>
          </w:tcPr>
          <w:p w:rsidR="002340EF" w:rsidRPr="003F49C2" w:rsidRDefault="002340EF" w:rsidP="00B82539">
            <w:pPr>
              <w:pStyle w:val="a3"/>
              <w:ind w:left="-179" w:right="-176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карты контроля по реализации проекта</w:t>
            </w:r>
            <w:r w:rsidR="003F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</w:tcPr>
          <w:p w:rsidR="00782EC4" w:rsidRPr="003F49C2" w:rsidRDefault="002340EF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 xml:space="preserve">Дата </w:t>
            </w:r>
          </w:p>
          <w:p w:rsidR="002340EF" w:rsidRPr="003F49C2" w:rsidRDefault="00782EC4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закрытия проекта</w:t>
            </w:r>
            <w:r w:rsidR="00B82539">
              <w:rPr>
                <w:sz w:val="24"/>
                <w:szCs w:val="24"/>
              </w:rPr>
              <w:t xml:space="preserve"> или программы</w:t>
            </w:r>
          </w:p>
        </w:tc>
      </w:tr>
      <w:tr w:rsidR="002340EF" w:rsidRPr="0012536B" w:rsidTr="00600815">
        <w:tc>
          <w:tcPr>
            <w:tcW w:w="27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453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15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6</w:t>
            </w:r>
          </w:p>
        </w:tc>
        <w:tc>
          <w:tcPr>
            <w:tcW w:w="511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7</w:t>
            </w:r>
          </w:p>
        </w:tc>
        <w:tc>
          <w:tcPr>
            <w:tcW w:w="58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8</w:t>
            </w:r>
          </w:p>
        </w:tc>
        <w:tc>
          <w:tcPr>
            <w:tcW w:w="56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9</w:t>
            </w:r>
          </w:p>
        </w:tc>
        <w:tc>
          <w:tcPr>
            <w:tcW w:w="50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10</w:t>
            </w:r>
          </w:p>
        </w:tc>
      </w:tr>
      <w:tr w:rsidR="00962C78" w:rsidRPr="0012536B" w:rsidTr="00600815">
        <w:tc>
          <w:tcPr>
            <w:tcW w:w="270" w:type="pct"/>
          </w:tcPr>
          <w:p w:rsidR="00962C78" w:rsidRDefault="00815B78" w:rsidP="00815B7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" w:type="pct"/>
          </w:tcPr>
          <w:p w:rsidR="00962C78" w:rsidRPr="00962C78" w:rsidRDefault="00962C78" w:rsidP="00962C78">
            <w:pPr>
              <w:widowControl w:val="0"/>
              <w:jc w:val="center"/>
              <w:rPr>
                <w:sz w:val="24"/>
                <w:szCs w:val="24"/>
              </w:rPr>
            </w:pPr>
            <w:r w:rsidRPr="00962C78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453" w:type="pct"/>
          </w:tcPr>
          <w:p w:rsidR="00962C78" w:rsidRPr="002632B2" w:rsidRDefault="00962C78" w:rsidP="00617ED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t>Отдел экономики и прогнозирования администрации муниципального образования  Тимашевский район</w:t>
            </w:r>
          </w:p>
        </w:tc>
        <w:tc>
          <w:tcPr>
            <w:tcW w:w="499" w:type="pct"/>
          </w:tcPr>
          <w:p w:rsidR="00962C78" w:rsidRPr="002632B2" w:rsidRDefault="00CE664C" w:rsidP="00CE664C">
            <w:pPr>
              <w:pStyle w:val="a3"/>
              <w:ind w:left="0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</w:t>
            </w:r>
            <w:r w:rsidR="00716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Даниил Юрьевич</w:t>
            </w:r>
            <w:r w:rsidR="00962C7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</w:t>
            </w:r>
            <w:r w:rsidR="00962C78">
              <w:rPr>
                <w:sz w:val="24"/>
                <w:szCs w:val="24"/>
              </w:rPr>
              <w:t>ачальник о</w:t>
            </w:r>
            <w:r w:rsidR="00962C78" w:rsidRPr="006E6668">
              <w:rPr>
                <w:sz w:val="24"/>
                <w:szCs w:val="24"/>
              </w:rPr>
              <w:t>т</w:t>
            </w:r>
            <w:r w:rsidR="00962C78">
              <w:rPr>
                <w:sz w:val="24"/>
                <w:szCs w:val="24"/>
              </w:rPr>
              <w:t>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962C78" w:rsidRDefault="00962C78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09.01.2019-31.12.2024</w:t>
            </w:r>
          </w:p>
        </w:tc>
        <w:tc>
          <w:tcPr>
            <w:tcW w:w="515" w:type="pct"/>
          </w:tcPr>
          <w:p w:rsidR="00962C78" w:rsidRDefault="00962C78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511" w:type="pct"/>
          </w:tcPr>
          <w:p w:rsidR="00962C78" w:rsidRDefault="00A64F46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0449">
              <w:rPr>
                <w:sz w:val="24"/>
                <w:szCs w:val="24"/>
              </w:rPr>
              <w:t>.07.2019</w:t>
            </w:r>
          </w:p>
        </w:tc>
        <w:tc>
          <w:tcPr>
            <w:tcW w:w="584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62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04" w:type="pct"/>
          </w:tcPr>
          <w:p w:rsidR="00962C78" w:rsidRPr="0012536B" w:rsidRDefault="00962C78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7F54B6" w:rsidRPr="0012536B" w:rsidTr="00600815">
        <w:tc>
          <w:tcPr>
            <w:tcW w:w="270" w:type="pct"/>
          </w:tcPr>
          <w:p w:rsidR="007F54B6" w:rsidRDefault="007F54B6" w:rsidP="007F54B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pct"/>
          </w:tcPr>
          <w:p w:rsidR="007F54B6" w:rsidRPr="00807DEA" w:rsidRDefault="007F54B6" w:rsidP="007F54B6">
            <w:pPr>
              <w:rPr>
                <w:sz w:val="24"/>
                <w:szCs w:val="24"/>
                <w:lang w:eastAsia="en-US"/>
              </w:rPr>
            </w:pPr>
            <w:r w:rsidRPr="00807DEA">
              <w:rPr>
                <w:sz w:val="24"/>
                <w:szCs w:val="24"/>
              </w:rPr>
              <w:t>Организация проведения мониторинга восприятия уровня коррупции в органах местного самоуправления муниципального образования Тимашевский район в 2022 го</w:t>
            </w:r>
            <w:r w:rsidRPr="00807DEA">
              <w:rPr>
                <w:sz w:val="24"/>
                <w:szCs w:val="24"/>
              </w:rPr>
              <w:lastRenderedPageBreak/>
              <w:t>ду</w:t>
            </w:r>
          </w:p>
        </w:tc>
        <w:tc>
          <w:tcPr>
            <w:tcW w:w="453" w:type="pct"/>
          </w:tcPr>
          <w:p w:rsidR="007F54B6" w:rsidRPr="00807DEA" w:rsidRDefault="007F54B6" w:rsidP="007F54B6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807DEA">
              <w:rPr>
                <w:sz w:val="24"/>
                <w:szCs w:val="24"/>
              </w:rPr>
              <w:lastRenderedPageBreak/>
              <w:t xml:space="preserve">юридический отдел </w:t>
            </w:r>
            <w:r w:rsidRPr="00807DEA">
              <w:rPr>
                <w:rFonts w:eastAsia="Arial Unicode MS"/>
                <w:sz w:val="24"/>
                <w:szCs w:val="24"/>
              </w:rPr>
              <w:t>администрации муниципального образования Тимашевский район</w:t>
            </w:r>
          </w:p>
        </w:tc>
        <w:tc>
          <w:tcPr>
            <w:tcW w:w="499" w:type="pct"/>
          </w:tcPr>
          <w:p w:rsidR="007F54B6" w:rsidRPr="00807DEA" w:rsidRDefault="007F54B6" w:rsidP="007F54B6">
            <w:pPr>
              <w:shd w:val="clear" w:color="auto" w:fill="FFFFFF"/>
              <w:tabs>
                <w:tab w:val="num" w:pos="0"/>
                <w:tab w:val="left" w:pos="1276"/>
              </w:tabs>
              <w:jc w:val="both"/>
              <w:rPr>
                <w:sz w:val="24"/>
                <w:szCs w:val="24"/>
              </w:rPr>
            </w:pPr>
            <w:proofErr w:type="spellStart"/>
            <w:r w:rsidRPr="00807DEA">
              <w:rPr>
                <w:sz w:val="24"/>
                <w:szCs w:val="24"/>
              </w:rPr>
              <w:t>Харланов</w:t>
            </w:r>
            <w:proofErr w:type="spellEnd"/>
            <w:r w:rsidRPr="00807DEA">
              <w:rPr>
                <w:sz w:val="24"/>
                <w:szCs w:val="24"/>
              </w:rPr>
              <w:t xml:space="preserve"> Дмитрий Игоревич</w:t>
            </w:r>
            <w:r w:rsidRPr="00807DEA">
              <w:rPr>
                <w:b/>
                <w:sz w:val="24"/>
                <w:szCs w:val="24"/>
              </w:rPr>
              <w:t xml:space="preserve"> -</w:t>
            </w:r>
            <w:r w:rsidRPr="00807DEA">
              <w:rPr>
                <w:sz w:val="24"/>
                <w:szCs w:val="24"/>
              </w:rPr>
              <w:t xml:space="preserve"> начальник юридического отдела </w:t>
            </w:r>
            <w:r w:rsidRPr="00807DEA">
              <w:rPr>
                <w:rFonts w:eastAsia="Arial Unicode MS"/>
                <w:sz w:val="24"/>
                <w:szCs w:val="24"/>
              </w:rPr>
              <w:t>администрации муниципального образования Ти</w:t>
            </w:r>
            <w:r w:rsidRPr="00807DEA">
              <w:rPr>
                <w:rFonts w:eastAsia="Arial Unicode MS"/>
                <w:sz w:val="24"/>
                <w:szCs w:val="24"/>
              </w:rPr>
              <w:lastRenderedPageBreak/>
              <w:t>машевский район</w:t>
            </w:r>
          </w:p>
          <w:p w:rsidR="007F54B6" w:rsidRPr="00807DEA" w:rsidRDefault="007F54B6" w:rsidP="007F54B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7F54B6" w:rsidRPr="00807DEA" w:rsidRDefault="007F54B6" w:rsidP="007F54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807DEA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октябрь 2022 - март </w:t>
            </w:r>
            <w:r w:rsidRPr="00807DEA">
              <w:rPr>
                <w:rFonts w:eastAsia="Arial Unicode MS"/>
                <w:sz w:val="24"/>
                <w:szCs w:val="24"/>
                <w:lang w:bidi="ru-RU"/>
              </w:rPr>
              <w:t xml:space="preserve">2023 </w:t>
            </w:r>
          </w:p>
          <w:p w:rsidR="007F54B6" w:rsidRPr="00807DEA" w:rsidRDefault="007F54B6" w:rsidP="007F54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515" w:type="pct"/>
          </w:tcPr>
          <w:p w:rsidR="007F54B6" w:rsidRPr="00807DEA" w:rsidRDefault="007F54B6" w:rsidP="007F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511" w:type="pct"/>
          </w:tcPr>
          <w:p w:rsidR="007F54B6" w:rsidRPr="00807DEA" w:rsidRDefault="007F54B6" w:rsidP="007F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584" w:type="pct"/>
          </w:tcPr>
          <w:p w:rsidR="007F54B6" w:rsidRPr="00807DEA" w:rsidRDefault="007F54B6" w:rsidP="007F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562" w:type="pct"/>
          </w:tcPr>
          <w:p w:rsidR="007F54B6" w:rsidRPr="00807DEA" w:rsidRDefault="007F54B6" w:rsidP="007F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504" w:type="pct"/>
          </w:tcPr>
          <w:p w:rsidR="007F54B6" w:rsidRPr="00807DEA" w:rsidRDefault="007F54B6" w:rsidP="007F54B6">
            <w:pPr>
              <w:rPr>
                <w:sz w:val="24"/>
                <w:szCs w:val="24"/>
                <w:lang w:eastAsia="en-US"/>
              </w:rPr>
            </w:pPr>
          </w:p>
        </w:tc>
      </w:tr>
      <w:tr w:rsidR="0035342D" w:rsidRPr="0012536B" w:rsidTr="00600815">
        <w:tc>
          <w:tcPr>
            <w:tcW w:w="270" w:type="pct"/>
          </w:tcPr>
          <w:p w:rsidR="0035342D" w:rsidRDefault="00737441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35342D" w:rsidRPr="0035342D" w:rsidRDefault="0035342D" w:rsidP="00711FD6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Оказание консультационных услуг субъектам малого и среднего предпринимательства в 202</w:t>
            </w:r>
            <w:r w:rsidR="00711FD6">
              <w:rPr>
                <w:sz w:val="24"/>
                <w:szCs w:val="24"/>
              </w:rPr>
              <w:t>3</w:t>
            </w:r>
            <w:r w:rsidRPr="0035342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53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 xml:space="preserve">Отдел экономики и прогнозирования администрации муниципального </w:t>
            </w:r>
            <w:proofErr w:type="gramStart"/>
            <w:r w:rsidRPr="0035342D">
              <w:rPr>
                <w:sz w:val="24"/>
                <w:szCs w:val="24"/>
              </w:rPr>
              <w:t>образования  Тимашевский</w:t>
            </w:r>
            <w:proofErr w:type="gramEnd"/>
            <w:r w:rsidRPr="003534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Гусев Даниил Юрьевич - начальник отдела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35342D" w:rsidRPr="0035342D" w:rsidRDefault="002F795F" w:rsidP="002F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35342D" w:rsidRPr="0035342D">
              <w:rPr>
                <w:sz w:val="24"/>
                <w:szCs w:val="24"/>
              </w:rPr>
              <w:t>-декабрь 202</w:t>
            </w:r>
            <w:r w:rsidR="00006644">
              <w:rPr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35342D" w:rsidRPr="0035342D" w:rsidRDefault="008015EA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511" w:type="pct"/>
          </w:tcPr>
          <w:p w:rsidR="0035342D" w:rsidRPr="0035342D" w:rsidRDefault="00711FD6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584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35342D" w:rsidRPr="0035342D" w:rsidRDefault="0035342D" w:rsidP="0035342D">
            <w:pPr>
              <w:rPr>
                <w:sz w:val="24"/>
                <w:szCs w:val="24"/>
              </w:rPr>
            </w:pPr>
          </w:p>
        </w:tc>
      </w:tr>
      <w:tr w:rsidR="002F795F" w:rsidRPr="0012536B" w:rsidTr="00600815">
        <w:tc>
          <w:tcPr>
            <w:tcW w:w="270" w:type="pct"/>
          </w:tcPr>
          <w:p w:rsidR="002F795F" w:rsidRDefault="002F795F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2F795F" w:rsidRPr="00915B09" w:rsidRDefault="00915B09" w:rsidP="00711FD6">
            <w:pPr>
              <w:rPr>
                <w:sz w:val="24"/>
                <w:szCs w:val="24"/>
              </w:rPr>
            </w:pPr>
            <w:r w:rsidRPr="00915B09">
              <w:rPr>
                <w:sz w:val="24"/>
                <w:szCs w:val="24"/>
              </w:rPr>
              <w:t>Повышение финансовой грамотности населения Тимашевского района в 2023 году</w:t>
            </w:r>
          </w:p>
        </w:tc>
        <w:tc>
          <w:tcPr>
            <w:tcW w:w="453" w:type="pct"/>
          </w:tcPr>
          <w:p w:rsidR="002F795F" w:rsidRPr="0035342D" w:rsidRDefault="002F795F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 xml:space="preserve">Отдел экономики и прогнозирования администрации муниципального </w:t>
            </w:r>
            <w:proofErr w:type="gramStart"/>
            <w:r w:rsidRPr="0035342D">
              <w:rPr>
                <w:sz w:val="24"/>
                <w:szCs w:val="24"/>
              </w:rPr>
              <w:t>образования  Тимашевский</w:t>
            </w:r>
            <w:proofErr w:type="gramEnd"/>
            <w:r w:rsidRPr="0035342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99" w:type="pct"/>
          </w:tcPr>
          <w:p w:rsidR="002F795F" w:rsidRPr="0035342D" w:rsidRDefault="002F795F" w:rsidP="0035342D">
            <w:pPr>
              <w:rPr>
                <w:sz w:val="24"/>
                <w:szCs w:val="24"/>
              </w:rPr>
            </w:pPr>
            <w:r w:rsidRPr="0035342D">
              <w:rPr>
                <w:sz w:val="24"/>
                <w:szCs w:val="24"/>
              </w:rPr>
              <w:t>Гусев Даниил Юрьевич - начальник отдела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50" w:type="pct"/>
          </w:tcPr>
          <w:p w:rsidR="00915B09" w:rsidRDefault="00915B09" w:rsidP="0091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</w:t>
            </w:r>
          </w:p>
          <w:p w:rsidR="00915B09" w:rsidRDefault="00915B09" w:rsidP="0091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2F795F" w:rsidRDefault="00915B09" w:rsidP="0091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</w:t>
            </w:r>
          </w:p>
        </w:tc>
        <w:tc>
          <w:tcPr>
            <w:tcW w:w="515" w:type="pct"/>
          </w:tcPr>
          <w:p w:rsidR="002F795F" w:rsidRDefault="00915B0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06.02.2023</w:t>
            </w:r>
          </w:p>
        </w:tc>
        <w:tc>
          <w:tcPr>
            <w:tcW w:w="511" w:type="pct"/>
          </w:tcPr>
          <w:p w:rsidR="002F795F" w:rsidRDefault="00915B09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10.02.2023</w:t>
            </w:r>
          </w:p>
        </w:tc>
        <w:tc>
          <w:tcPr>
            <w:tcW w:w="584" w:type="pct"/>
          </w:tcPr>
          <w:p w:rsidR="002F795F" w:rsidRPr="0035342D" w:rsidRDefault="009D1D7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562" w:type="pct"/>
          </w:tcPr>
          <w:p w:rsidR="002F795F" w:rsidRPr="0035342D" w:rsidRDefault="009D1D78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504" w:type="pct"/>
          </w:tcPr>
          <w:p w:rsidR="002F795F" w:rsidRPr="0035342D" w:rsidRDefault="002F795F" w:rsidP="0035342D">
            <w:pPr>
              <w:rPr>
                <w:sz w:val="24"/>
                <w:szCs w:val="24"/>
              </w:rPr>
            </w:pPr>
          </w:p>
        </w:tc>
      </w:tr>
      <w:tr w:rsidR="00FE4A74" w:rsidRPr="0012536B" w:rsidTr="00600815">
        <w:tc>
          <w:tcPr>
            <w:tcW w:w="270" w:type="pct"/>
          </w:tcPr>
          <w:p w:rsidR="00FE4A74" w:rsidRDefault="00FE4A74" w:rsidP="0073744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FE4A74" w:rsidRPr="00FE4A74" w:rsidRDefault="00FE4A74" w:rsidP="00711FD6">
            <w:pPr>
              <w:rPr>
                <w:sz w:val="24"/>
                <w:szCs w:val="24"/>
              </w:rPr>
            </w:pPr>
            <w:r w:rsidRPr="00FE4A74">
              <w:rPr>
                <w:sz w:val="24"/>
                <w:szCs w:val="24"/>
              </w:rPr>
              <w:t xml:space="preserve">Организация патриотического воспитания в муниципальных бюджетных общеобразовательных учреждениях: </w:t>
            </w:r>
            <w:r w:rsidRPr="00FE4A74">
              <w:rPr>
                <w:color w:val="000000"/>
                <w:sz w:val="24"/>
                <w:szCs w:val="24"/>
                <w:shd w:val="clear" w:color="auto" w:fill="FFFFFF"/>
              </w:rPr>
              <w:t>средней общеобразовательной школе    № 7 имени Героя Советского Союза А.М. Степанова (МБОУ СОШ № 7)</w:t>
            </w:r>
            <w:r w:rsidRPr="00FE4A74">
              <w:rPr>
                <w:sz w:val="24"/>
                <w:szCs w:val="24"/>
              </w:rPr>
              <w:t xml:space="preserve"> и </w:t>
            </w:r>
            <w:r w:rsidRPr="00FE4A74">
              <w:rPr>
                <w:color w:val="000000"/>
                <w:sz w:val="24"/>
                <w:szCs w:val="24"/>
                <w:shd w:val="clear" w:color="auto" w:fill="FFFFFF"/>
              </w:rPr>
              <w:t xml:space="preserve">средней общеобразовательной школе № 12 имени Героя Советского Союза </w:t>
            </w:r>
            <w:proofErr w:type="spellStart"/>
            <w:r w:rsidRPr="00FE4A74">
              <w:rPr>
                <w:color w:val="000000"/>
                <w:sz w:val="24"/>
                <w:szCs w:val="24"/>
                <w:shd w:val="clear" w:color="auto" w:fill="FFFFFF"/>
              </w:rPr>
              <w:t>Покрышкина</w:t>
            </w:r>
            <w:proofErr w:type="spellEnd"/>
            <w:r w:rsidRPr="00FE4A74">
              <w:rPr>
                <w:color w:val="000000"/>
                <w:sz w:val="24"/>
                <w:szCs w:val="24"/>
                <w:shd w:val="clear" w:color="auto" w:fill="FFFFFF"/>
              </w:rPr>
              <w:t xml:space="preserve"> Александра Ивановича (МБОУ СОШ № 12) муниципального образования Тимашевский район</w:t>
            </w:r>
          </w:p>
        </w:tc>
        <w:tc>
          <w:tcPr>
            <w:tcW w:w="453" w:type="pct"/>
          </w:tcPr>
          <w:p w:rsidR="00FE4A74" w:rsidRPr="00FE4A74" w:rsidRDefault="00FE4A74" w:rsidP="00FE4A74">
            <w:pPr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</w:t>
            </w:r>
            <w:r w:rsidRPr="00FE4A74">
              <w:rPr>
                <w:rFonts w:eastAsia="Arial Unicode MS"/>
                <w:sz w:val="24"/>
                <w:szCs w:val="24"/>
              </w:rPr>
              <w:t>правлени</w:t>
            </w:r>
            <w:r>
              <w:rPr>
                <w:rFonts w:eastAsia="Arial Unicode MS"/>
                <w:sz w:val="24"/>
                <w:szCs w:val="24"/>
              </w:rPr>
              <w:t>е</w:t>
            </w:r>
            <w:r w:rsidRPr="00FE4A74">
              <w:rPr>
                <w:rFonts w:eastAsia="Arial Unicode MS"/>
                <w:sz w:val="24"/>
                <w:szCs w:val="24"/>
              </w:rPr>
              <w:t xml:space="preserve"> образования администрации муниц</w:t>
            </w:r>
            <w:r w:rsidRPr="00FE4A74">
              <w:rPr>
                <w:rFonts w:eastAsia="Arial Unicode MS"/>
                <w:sz w:val="24"/>
                <w:szCs w:val="24"/>
              </w:rPr>
              <w:t>и</w:t>
            </w:r>
            <w:r w:rsidRPr="00FE4A74">
              <w:rPr>
                <w:rFonts w:eastAsia="Arial Unicode MS"/>
                <w:sz w:val="24"/>
                <w:szCs w:val="24"/>
              </w:rPr>
              <w:t>пального образования Тимашевский ра</w:t>
            </w:r>
            <w:r w:rsidRPr="00FE4A74">
              <w:rPr>
                <w:rFonts w:eastAsia="Arial Unicode MS"/>
                <w:sz w:val="24"/>
                <w:szCs w:val="24"/>
              </w:rPr>
              <w:t>й</w:t>
            </w:r>
            <w:r w:rsidRPr="00FE4A74">
              <w:rPr>
                <w:rFonts w:eastAsia="Arial Unicode MS"/>
                <w:sz w:val="24"/>
                <w:szCs w:val="24"/>
              </w:rPr>
              <w:t>он</w:t>
            </w:r>
          </w:p>
        </w:tc>
        <w:tc>
          <w:tcPr>
            <w:tcW w:w="499" w:type="pct"/>
          </w:tcPr>
          <w:p w:rsidR="00FE4A74" w:rsidRPr="0035342D" w:rsidRDefault="00FE4A74" w:rsidP="0035342D">
            <w:pPr>
              <w:rPr>
                <w:sz w:val="24"/>
                <w:szCs w:val="24"/>
              </w:rPr>
            </w:pPr>
            <w:r w:rsidRPr="00FE4A74">
              <w:rPr>
                <w:sz w:val="24"/>
                <w:szCs w:val="24"/>
              </w:rPr>
              <w:t>Проценко Светлана Васильевна</w:t>
            </w:r>
            <w:r w:rsidRPr="00FE4A74">
              <w:rPr>
                <w:b/>
                <w:sz w:val="24"/>
                <w:szCs w:val="24"/>
              </w:rPr>
              <w:t xml:space="preserve"> - </w:t>
            </w:r>
            <w:r w:rsidRPr="00FE4A74">
              <w:rPr>
                <w:rFonts w:eastAsia="Arial Unicode MS"/>
                <w:sz w:val="24"/>
                <w:szCs w:val="24"/>
              </w:rPr>
              <w:t>начальник управления образования администрации муниц</w:t>
            </w:r>
            <w:r w:rsidRPr="00FE4A74">
              <w:rPr>
                <w:rFonts w:eastAsia="Arial Unicode MS"/>
                <w:sz w:val="24"/>
                <w:szCs w:val="24"/>
              </w:rPr>
              <w:t>и</w:t>
            </w:r>
            <w:r w:rsidRPr="00FE4A74">
              <w:rPr>
                <w:rFonts w:eastAsia="Arial Unicode MS"/>
                <w:sz w:val="24"/>
                <w:szCs w:val="24"/>
              </w:rPr>
              <w:t>пального образования Тимашевский ра</w:t>
            </w:r>
            <w:r w:rsidRPr="00FE4A74">
              <w:rPr>
                <w:rFonts w:eastAsia="Arial Unicode MS"/>
                <w:sz w:val="24"/>
                <w:szCs w:val="24"/>
              </w:rPr>
              <w:t>й</w:t>
            </w:r>
            <w:r w:rsidRPr="00FE4A74">
              <w:rPr>
                <w:rFonts w:eastAsia="Arial Unicode MS"/>
                <w:sz w:val="24"/>
                <w:szCs w:val="24"/>
              </w:rPr>
              <w:t>он</w:t>
            </w:r>
          </w:p>
        </w:tc>
        <w:tc>
          <w:tcPr>
            <w:tcW w:w="450" w:type="pct"/>
          </w:tcPr>
          <w:p w:rsidR="00FE4A74" w:rsidRDefault="00FE4A74" w:rsidP="00FE4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</w:t>
            </w:r>
          </w:p>
          <w:p w:rsidR="00FE4A74" w:rsidRDefault="00FE4A74" w:rsidP="00FE4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FE4A74" w:rsidRDefault="00FE4A74" w:rsidP="00FE4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 </w:t>
            </w:r>
          </w:p>
        </w:tc>
        <w:tc>
          <w:tcPr>
            <w:tcW w:w="515" w:type="pct"/>
          </w:tcPr>
          <w:p w:rsidR="00FE4A74" w:rsidRDefault="00FE4A7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511" w:type="pct"/>
          </w:tcPr>
          <w:p w:rsidR="00FE4A74" w:rsidRDefault="00FE4A74" w:rsidP="00353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</w:tc>
        <w:tc>
          <w:tcPr>
            <w:tcW w:w="584" w:type="pct"/>
          </w:tcPr>
          <w:p w:rsidR="00FE4A74" w:rsidRDefault="00FE4A74" w:rsidP="0035342D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62" w:type="pct"/>
          </w:tcPr>
          <w:p w:rsidR="00FE4A74" w:rsidRDefault="00FE4A74" w:rsidP="0035342D">
            <w:pPr>
              <w:rPr>
                <w:sz w:val="24"/>
                <w:szCs w:val="24"/>
              </w:rPr>
            </w:pPr>
          </w:p>
        </w:tc>
        <w:tc>
          <w:tcPr>
            <w:tcW w:w="504" w:type="pct"/>
          </w:tcPr>
          <w:p w:rsidR="00FE4A74" w:rsidRPr="0035342D" w:rsidRDefault="00FE4A74" w:rsidP="0035342D">
            <w:pPr>
              <w:rPr>
                <w:sz w:val="24"/>
                <w:szCs w:val="24"/>
              </w:rPr>
            </w:pPr>
          </w:p>
        </w:tc>
      </w:tr>
    </w:tbl>
    <w:p w:rsidR="00971E07" w:rsidRPr="00971E07" w:rsidRDefault="00971E07" w:rsidP="00971E07"/>
    <w:p w:rsidR="00971E07" w:rsidRDefault="00971E07" w:rsidP="00971E07"/>
    <w:p w:rsidR="00DA22EE" w:rsidRDefault="00DA22EE" w:rsidP="00971E07"/>
    <w:p w:rsidR="00A7374B" w:rsidRDefault="00A7374B" w:rsidP="00971E07"/>
    <w:p w:rsidR="00FC3BF1" w:rsidRPr="00971E07" w:rsidRDefault="00FC3BF1" w:rsidP="00971E07"/>
    <w:p w:rsidR="00971E07" w:rsidRDefault="00971E07" w:rsidP="00971E07"/>
    <w:p w:rsidR="00600815" w:rsidRPr="00971E07" w:rsidRDefault="00600815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Default="00971E07" w:rsidP="00971E07"/>
    <w:p w:rsidR="00087A31" w:rsidRPr="00971E07" w:rsidRDefault="00087A31" w:rsidP="00971E07"/>
    <w:p w:rsidR="00971E07" w:rsidRPr="00971E07" w:rsidRDefault="00971E07" w:rsidP="00971E07"/>
    <w:p w:rsidR="00971E07" w:rsidRDefault="00971E07" w:rsidP="00971E07"/>
    <w:p w:rsidR="00805E05" w:rsidRDefault="00805E05" w:rsidP="00971E07"/>
    <w:p w:rsidR="00971E07" w:rsidRDefault="00971E07" w:rsidP="00971E07"/>
    <w:p w:rsidR="00087A31" w:rsidRDefault="00087A31" w:rsidP="00971E07"/>
    <w:p w:rsidR="002E2E6E" w:rsidRDefault="002E2E6E" w:rsidP="00971E07"/>
    <w:p w:rsidR="007F0FE0" w:rsidRPr="00971E07" w:rsidRDefault="007F0FE0" w:rsidP="00971E07"/>
    <w:sectPr w:rsidR="007F0FE0" w:rsidRPr="00971E07" w:rsidSect="002F794B">
      <w:pgSz w:w="16834" w:h="11909" w:orient="landscape" w:code="9"/>
      <w:pgMar w:top="1134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 w15:restartNumberingAfterBreak="0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3"/>
    <w:rsid w:val="000027F4"/>
    <w:rsid w:val="00003BFF"/>
    <w:rsid w:val="00006644"/>
    <w:rsid w:val="0001162F"/>
    <w:rsid w:val="00011DFC"/>
    <w:rsid w:val="00017F67"/>
    <w:rsid w:val="00022431"/>
    <w:rsid w:val="000249A4"/>
    <w:rsid w:val="00025616"/>
    <w:rsid w:val="00027774"/>
    <w:rsid w:val="0003134A"/>
    <w:rsid w:val="00031DC3"/>
    <w:rsid w:val="00031FAF"/>
    <w:rsid w:val="00032F9F"/>
    <w:rsid w:val="00034D38"/>
    <w:rsid w:val="00036BB9"/>
    <w:rsid w:val="00041377"/>
    <w:rsid w:val="0004412F"/>
    <w:rsid w:val="00045ADE"/>
    <w:rsid w:val="00052C1D"/>
    <w:rsid w:val="00053C96"/>
    <w:rsid w:val="0005499C"/>
    <w:rsid w:val="000566AE"/>
    <w:rsid w:val="00057779"/>
    <w:rsid w:val="00066E41"/>
    <w:rsid w:val="00071111"/>
    <w:rsid w:val="00074E41"/>
    <w:rsid w:val="00083401"/>
    <w:rsid w:val="000851D1"/>
    <w:rsid w:val="00085C20"/>
    <w:rsid w:val="00087A31"/>
    <w:rsid w:val="00095734"/>
    <w:rsid w:val="00095A5A"/>
    <w:rsid w:val="000A006F"/>
    <w:rsid w:val="000A72C6"/>
    <w:rsid w:val="000A7DA4"/>
    <w:rsid w:val="000B1B04"/>
    <w:rsid w:val="000C1736"/>
    <w:rsid w:val="000C49F5"/>
    <w:rsid w:val="000C683D"/>
    <w:rsid w:val="000D2CE9"/>
    <w:rsid w:val="000D3283"/>
    <w:rsid w:val="000E3AFA"/>
    <w:rsid w:val="000F34F4"/>
    <w:rsid w:val="000F562B"/>
    <w:rsid w:val="0010702D"/>
    <w:rsid w:val="001072DD"/>
    <w:rsid w:val="00107367"/>
    <w:rsid w:val="00114E1F"/>
    <w:rsid w:val="00123492"/>
    <w:rsid w:val="0012536B"/>
    <w:rsid w:val="00125B0C"/>
    <w:rsid w:val="001265FA"/>
    <w:rsid w:val="001273AB"/>
    <w:rsid w:val="001306FB"/>
    <w:rsid w:val="00132EB1"/>
    <w:rsid w:val="00133BA4"/>
    <w:rsid w:val="00140E53"/>
    <w:rsid w:val="00141809"/>
    <w:rsid w:val="0014258A"/>
    <w:rsid w:val="0015465C"/>
    <w:rsid w:val="00160C53"/>
    <w:rsid w:val="00165DD7"/>
    <w:rsid w:val="0016669B"/>
    <w:rsid w:val="00181926"/>
    <w:rsid w:val="0018792B"/>
    <w:rsid w:val="0018792D"/>
    <w:rsid w:val="00193173"/>
    <w:rsid w:val="00193246"/>
    <w:rsid w:val="0019692E"/>
    <w:rsid w:val="001A33FD"/>
    <w:rsid w:val="001B0596"/>
    <w:rsid w:val="001B2910"/>
    <w:rsid w:val="001C29D2"/>
    <w:rsid w:val="001C40FA"/>
    <w:rsid w:val="001C6F49"/>
    <w:rsid w:val="001D1292"/>
    <w:rsid w:val="001D3B54"/>
    <w:rsid w:val="001D41AA"/>
    <w:rsid w:val="001D6777"/>
    <w:rsid w:val="001E0578"/>
    <w:rsid w:val="001E3949"/>
    <w:rsid w:val="001E5301"/>
    <w:rsid w:val="001F2B8E"/>
    <w:rsid w:val="001F405F"/>
    <w:rsid w:val="0020017B"/>
    <w:rsid w:val="00200A3E"/>
    <w:rsid w:val="00200AD4"/>
    <w:rsid w:val="00204C6D"/>
    <w:rsid w:val="002114EE"/>
    <w:rsid w:val="00212BD5"/>
    <w:rsid w:val="00212DF2"/>
    <w:rsid w:val="002148ED"/>
    <w:rsid w:val="00217EB1"/>
    <w:rsid w:val="00223A17"/>
    <w:rsid w:val="00233161"/>
    <w:rsid w:val="002340EF"/>
    <w:rsid w:val="00234D75"/>
    <w:rsid w:val="0024033F"/>
    <w:rsid w:val="00242246"/>
    <w:rsid w:val="0024230B"/>
    <w:rsid w:val="00244280"/>
    <w:rsid w:val="002475EB"/>
    <w:rsid w:val="0025754A"/>
    <w:rsid w:val="00257C42"/>
    <w:rsid w:val="00262D6C"/>
    <w:rsid w:val="00263ED6"/>
    <w:rsid w:val="00265C7D"/>
    <w:rsid w:val="00275B21"/>
    <w:rsid w:val="0027607E"/>
    <w:rsid w:val="00284C90"/>
    <w:rsid w:val="00285262"/>
    <w:rsid w:val="00291267"/>
    <w:rsid w:val="0029227A"/>
    <w:rsid w:val="00294FE9"/>
    <w:rsid w:val="002A00C4"/>
    <w:rsid w:val="002A2A75"/>
    <w:rsid w:val="002A32BA"/>
    <w:rsid w:val="002A339D"/>
    <w:rsid w:val="002A4738"/>
    <w:rsid w:val="002A7193"/>
    <w:rsid w:val="002A74B0"/>
    <w:rsid w:val="002B125F"/>
    <w:rsid w:val="002C755A"/>
    <w:rsid w:val="002D2F9F"/>
    <w:rsid w:val="002D61CD"/>
    <w:rsid w:val="002D73C6"/>
    <w:rsid w:val="002E2E6E"/>
    <w:rsid w:val="002E6302"/>
    <w:rsid w:val="002E6D32"/>
    <w:rsid w:val="002F2B22"/>
    <w:rsid w:val="002F794B"/>
    <w:rsid w:val="002F795F"/>
    <w:rsid w:val="00301282"/>
    <w:rsid w:val="00302FAC"/>
    <w:rsid w:val="003039DD"/>
    <w:rsid w:val="0030747C"/>
    <w:rsid w:val="00310851"/>
    <w:rsid w:val="0031297C"/>
    <w:rsid w:val="003146A4"/>
    <w:rsid w:val="00317C78"/>
    <w:rsid w:val="00320297"/>
    <w:rsid w:val="00322651"/>
    <w:rsid w:val="003264B2"/>
    <w:rsid w:val="00333926"/>
    <w:rsid w:val="00343652"/>
    <w:rsid w:val="0034474B"/>
    <w:rsid w:val="003447C4"/>
    <w:rsid w:val="0035342D"/>
    <w:rsid w:val="00353875"/>
    <w:rsid w:val="00353F37"/>
    <w:rsid w:val="003572DB"/>
    <w:rsid w:val="003612DF"/>
    <w:rsid w:val="00383080"/>
    <w:rsid w:val="00383637"/>
    <w:rsid w:val="003844DC"/>
    <w:rsid w:val="00390201"/>
    <w:rsid w:val="00390FA2"/>
    <w:rsid w:val="00391477"/>
    <w:rsid w:val="00391519"/>
    <w:rsid w:val="00394713"/>
    <w:rsid w:val="0039759E"/>
    <w:rsid w:val="003A20BF"/>
    <w:rsid w:val="003A2B59"/>
    <w:rsid w:val="003B1C8E"/>
    <w:rsid w:val="003C079F"/>
    <w:rsid w:val="003D135A"/>
    <w:rsid w:val="003D6E10"/>
    <w:rsid w:val="003D7814"/>
    <w:rsid w:val="003E65C6"/>
    <w:rsid w:val="003F19E6"/>
    <w:rsid w:val="003F49C2"/>
    <w:rsid w:val="003F71B2"/>
    <w:rsid w:val="003F7CB1"/>
    <w:rsid w:val="0040148C"/>
    <w:rsid w:val="00403912"/>
    <w:rsid w:val="00404907"/>
    <w:rsid w:val="00405BFA"/>
    <w:rsid w:val="0040709C"/>
    <w:rsid w:val="004101B5"/>
    <w:rsid w:val="00416B3B"/>
    <w:rsid w:val="0042393A"/>
    <w:rsid w:val="004268FA"/>
    <w:rsid w:val="004327C5"/>
    <w:rsid w:val="004330AC"/>
    <w:rsid w:val="0043377C"/>
    <w:rsid w:val="00446880"/>
    <w:rsid w:val="00452F67"/>
    <w:rsid w:val="004608F3"/>
    <w:rsid w:val="004647B8"/>
    <w:rsid w:val="00471798"/>
    <w:rsid w:val="00487816"/>
    <w:rsid w:val="0049199E"/>
    <w:rsid w:val="00497076"/>
    <w:rsid w:val="0049773A"/>
    <w:rsid w:val="004978C9"/>
    <w:rsid w:val="004A0755"/>
    <w:rsid w:val="004A377A"/>
    <w:rsid w:val="004B6971"/>
    <w:rsid w:val="004B7D7D"/>
    <w:rsid w:val="004C250B"/>
    <w:rsid w:val="004C26BC"/>
    <w:rsid w:val="004C2C28"/>
    <w:rsid w:val="004C4917"/>
    <w:rsid w:val="004C7D34"/>
    <w:rsid w:val="004D242C"/>
    <w:rsid w:val="004D413E"/>
    <w:rsid w:val="004D5409"/>
    <w:rsid w:val="004D57B9"/>
    <w:rsid w:val="004E082B"/>
    <w:rsid w:val="004E09F0"/>
    <w:rsid w:val="004E0AA5"/>
    <w:rsid w:val="004F3826"/>
    <w:rsid w:val="004F3868"/>
    <w:rsid w:val="005001DF"/>
    <w:rsid w:val="005030F8"/>
    <w:rsid w:val="005077F6"/>
    <w:rsid w:val="0051625A"/>
    <w:rsid w:val="00516B38"/>
    <w:rsid w:val="005275CB"/>
    <w:rsid w:val="005278B1"/>
    <w:rsid w:val="00536A34"/>
    <w:rsid w:val="005420A3"/>
    <w:rsid w:val="00542621"/>
    <w:rsid w:val="0054738D"/>
    <w:rsid w:val="00554017"/>
    <w:rsid w:val="0056107D"/>
    <w:rsid w:val="005619B2"/>
    <w:rsid w:val="00566EA7"/>
    <w:rsid w:val="0057008E"/>
    <w:rsid w:val="00580752"/>
    <w:rsid w:val="00580767"/>
    <w:rsid w:val="00580D90"/>
    <w:rsid w:val="005859BA"/>
    <w:rsid w:val="00590DFE"/>
    <w:rsid w:val="0059167C"/>
    <w:rsid w:val="0059328B"/>
    <w:rsid w:val="0059557D"/>
    <w:rsid w:val="005A1FE6"/>
    <w:rsid w:val="005A308B"/>
    <w:rsid w:val="005B247C"/>
    <w:rsid w:val="005B40F3"/>
    <w:rsid w:val="005B4CF0"/>
    <w:rsid w:val="005C6154"/>
    <w:rsid w:val="005C70F9"/>
    <w:rsid w:val="005D1B02"/>
    <w:rsid w:val="005D5E65"/>
    <w:rsid w:val="005E342C"/>
    <w:rsid w:val="005E53C7"/>
    <w:rsid w:val="005E5BA4"/>
    <w:rsid w:val="005E64DE"/>
    <w:rsid w:val="005F0029"/>
    <w:rsid w:val="005F08CB"/>
    <w:rsid w:val="005F2AD1"/>
    <w:rsid w:val="005F4ACB"/>
    <w:rsid w:val="005F6014"/>
    <w:rsid w:val="005F6A0C"/>
    <w:rsid w:val="00600815"/>
    <w:rsid w:val="00600E42"/>
    <w:rsid w:val="006028E8"/>
    <w:rsid w:val="00617426"/>
    <w:rsid w:val="00617EDA"/>
    <w:rsid w:val="0063037F"/>
    <w:rsid w:val="00633B11"/>
    <w:rsid w:val="006354C2"/>
    <w:rsid w:val="00636C90"/>
    <w:rsid w:val="006376F4"/>
    <w:rsid w:val="00642B32"/>
    <w:rsid w:val="006459FE"/>
    <w:rsid w:val="00650909"/>
    <w:rsid w:val="00656B55"/>
    <w:rsid w:val="00660BFE"/>
    <w:rsid w:val="0066247E"/>
    <w:rsid w:val="00662926"/>
    <w:rsid w:val="00664513"/>
    <w:rsid w:val="00674B14"/>
    <w:rsid w:val="00675E2D"/>
    <w:rsid w:val="00677E87"/>
    <w:rsid w:val="00682973"/>
    <w:rsid w:val="00683F45"/>
    <w:rsid w:val="00687248"/>
    <w:rsid w:val="00687A63"/>
    <w:rsid w:val="00687D7C"/>
    <w:rsid w:val="006911EC"/>
    <w:rsid w:val="006927F1"/>
    <w:rsid w:val="00692B30"/>
    <w:rsid w:val="006953E5"/>
    <w:rsid w:val="006A2214"/>
    <w:rsid w:val="006A4EB0"/>
    <w:rsid w:val="006B2D97"/>
    <w:rsid w:val="006B2DA6"/>
    <w:rsid w:val="006C18AB"/>
    <w:rsid w:val="006C3905"/>
    <w:rsid w:val="006C79DA"/>
    <w:rsid w:val="006D5A09"/>
    <w:rsid w:val="006D67F0"/>
    <w:rsid w:val="006E49B9"/>
    <w:rsid w:val="006E6668"/>
    <w:rsid w:val="006F20D1"/>
    <w:rsid w:val="007075E4"/>
    <w:rsid w:val="00711BDF"/>
    <w:rsid w:val="00711FD6"/>
    <w:rsid w:val="0071591E"/>
    <w:rsid w:val="007164BF"/>
    <w:rsid w:val="00721DB3"/>
    <w:rsid w:val="00732823"/>
    <w:rsid w:val="00733B0C"/>
    <w:rsid w:val="00737441"/>
    <w:rsid w:val="007422B4"/>
    <w:rsid w:val="00742F03"/>
    <w:rsid w:val="007443C4"/>
    <w:rsid w:val="00745F82"/>
    <w:rsid w:val="0075315F"/>
    <w:rsid w:val="00755354"/>
    <w:rsid w:val="007555EC"/>
    <w:rsid w:val="00757C37"/>
    <w:rsid w:val="007631E6"/>
    <w:rsid w:val="0077016C"/>
    <w:rsid w:val="00777E08"/>
    <w:rsid w:val="007806AF"/>
    <w:rsid w:val="00782EC4"/>
    <w:rsid w:val="00791DA5"/>
    <w:rsid w:val="00797600"/>
    <w:rsid w:val="007978EF"/>
    <w:rsid w:val="007A06FF"/>
    <w:rsid w:val="007A39B7"/>
    <w:rsid w:val="007A546D"/>
    <w:rsid w:val="007A56C2"/>
    <w:rsid w:val="007A7980"/>
    <w:rsid w:val="007B38E9"/>
    <w:rsid w:val="007B481C"/>
    <w:rsid w:val="007B5C0B"/>
    <w:rsid w:val="007C09A4"/>
    <w:rsid w:val="007C1068"/>
    <w:rsid w:val="007C18A2"/>
    <w:rsid w:val="007C2772"/>
    <w:rsid w:val="007D3DD8"/>
    <w:rsid w:val="007D4F8B"/>
    <w:rsid w:val="007D7811"/>
    <w:rsid w:val="007E6C63"/>
    <w:rsid w:val="007E7A04"/>
    <w:rsid w:val="007E7D86"/>
    <w:rsid w:val="007F097C"/>
    <w:rsid w:val="007F0FE0"/>
    <w:rsid w:val="007F4D62"/>
    <w:rsid w:val="007F54B6"/>
    <w:rsid w:val="007F58AC"/>
    <w:rsid w:val="007F7B76"/>
    <w:rsid w:val="008015EA"/>
    <w:rsid w:val="00802B2A"/>
    <w:rsid w:val="00802DC4"/>
    <w:rsid w:val="00804295"/>
    <w:rsid w:val="00805E05"/>
    <w:rsid w:val="0080668E"/>
    <w:rsid w:val="00807DEA"/>
    <w:rsid w:val="00811289"/>
    <w:rsid w:val="00815B78"/>
    <w:rsid w:val="00815ECC"/>
    <w:rsid w:val="00817240"/>
    <w:rsid w:val="008245A9"/>
    <w:rsid w:val="0082753A"/>
    <w:rsid w:val="00831ABC"/>
    <w:rsid w:val="00831BA1"/>
    <w:rsid w:val="00831EFC"/>
    <w:rsid w:val="0083395B"/>
    <w:rsid w:val="0083718D"/>
    <w:rsid w:val="00844AAB"/>
    <w:rsid w:val="00845301"/>
    <w:rsid w:val="00845D2B"/>
    <w:rsid w:val="00850434"/>
    <w:rsid w:val="00854147"/>
    <w:rsid w:val="00861FBB"/>
    <w:rsid w:val="00864B0F"/>
    <w:rsid w:val="0086591F"/>
    <w:rsid w:val="00881253"/>
    <w:rsid w:val="00890404"/>
    <w:rsid w:val="00891A3E"/>
    <w:rsid w:val="00891E1A"/>
    <w:rsid w:val="00894C5E"/>
    <w:rsid w:val="00897D9C"/>
    <w:rsid w:val="008A5BF7"/>
    <w:rsid w:val="008B5C9E"/>
    <w:rsid w:val="008C4DE2"/>
    <w:rsid w:val="008D0E57"/>
    <w:rsid w:val="008D14AA"/>
    <w:rsid w:val="008D183D"/>
    <w:rsid w:val="008D4653"/>
    <w:rsid w:val="008D58C8"/>
    <w:rsid w:val="008E2C44"/>
    <w:rsid w:val="008F2924"/>
    <w:rsid w:val="008F6439"/>
    <w:rsid w:val="009005B7"/>
    <w:rsid w:val="00911278"/>
    <w:rsid w:val="0091247A"/>
    <w:rsid w:val="00912C85"/>
    <w:rsid w:val="00913D0A"/>
    <w:rsid w:val="00915B09"/>
    <w:rsid w:val="00922015"/>
    <w:rsid w:val="00922CC0"/>
    <w:rsid w:val="009243DB"/>
    <w:rsid w:val="00930161"/>
    <w:rsid w:val="00936E4A"/>
    <w:rsid w:val="00940E0A"/>
    <w:rsid w:val="00941BDF"/>
    <w:rsid w:val="00942879"/>
    <w:rsid w:val="00950D23"/>
    <w:rsid w:val="0095574C"/>
    <w:rsid w:val="00956D2B"/>
    <w:rsid w:val="00962C78"/>
    <w:rsid w:val="00966A3F"/>
    <w:rsid w:val="00967A61"/>
    <w:rsid w:val="00971CC6"/>
    <w:rsid w:val="00971E07"/>
    <w:rsid w:val="0099150A"/>
    <w:rsid w:val="00992A5C"/>
    <w:rsid w:val="009A05F5"/>
    <w:rsid w:val="009A35B4"/>
    <w:rsid w:val="009A7259"/>
    <w:rsid w:val="009B347D"/>
    <w:rsid w:val="009B45AC"/>
    <w:rsid w:val="009B5306"/>
    <w:rsid w:val="009B74A6"/>
    <w:rsid w:val="009C35DE"/>
    <w:rsid w:val="009D1D78"/>
    <w:rsid w:val="009D20FA"/>
    <w:rsid w:val="009D24FF"/>
    <w:rsid w:val="009D318F"/>
    <w:rsid w:val="009D6F17"/>
    <w:rsid w:val="009E31E3"/>
    <w:rsid w:val="009E6206"/>
    <w:rsid w:val="009E7982"/>
    <w:rsid w:val="009F1A53"/>
    <w:rsid w:val="009F694F"/>
    <w:rsid w:val="00A01DBC"/>
    <w:rsid w:val="00A14ABB"/>
    <w:rsid w:val="00A1770F"/>
    <w:rsid w:val="00A264B6"/>
    <w:rsid w:val="00A374CC"/>
    <w:rsid w:val="00A4227D"/>
    <w:rsid w:val="00A429C9"/>
    <w:rsid w:val="00A46F6B"/>
    <w:rsid w:val="00A50F00"/>
    <w:rsid w:val="00A52317"/>
    <w:rsid w:val="00A53BE9"/>
    <w:rsid w:val="00A56635"/>
    <w:rsid w:val="00A5775A"/>
    <w:rsid w:val="00A6140E"/>
    <w:rsid w:val="00A64B0A"/>
    <w:rsid w:val="00A64F46"/>
    <w:rsid w:val="00A65B60"/>
    <w:rsid w:val="00A674A7"/>
    <w:rsid w:val="00A67846"/>
    <w:rsid w:val="00A67957"/>
    <w:rsid w:val="00A7374B"/>
    <w:rsid w:val="00A73AB5"/>
    <w:rsid w:val="00A749CC"/>
    <w:rsid w:val="00A84FB4"/>
    <w:rsid w:val="00A94E57"/>
    <w:rsid w:val="00A955E3"/>
    <w:rsid w:val="00AA0481"/>
    <w:rsid w:val="00AB3FB5"/>
    <w:rsid w:val="00AB6BD5"/>
    <w:rsid w:val="00AC0449"/>
    <w:rsid w:val="00AC3A27"/>
    <w:rsid w:val="00AC486E"/>
    <w:rsid w:val="00AC6427"/>
    <w:rsid w:val="00AC7820"/>
    <w:rsid w:val="00AD1BBC"/>
    <w:rsid w:val="00AD2B53"/>
    <w:rsid w:val="00AD4EA2"/>
    <w:rsid w:val="00AD5064"/>
    <w:rsid w:val="00AE0356"/>
    <w:rsid w:val="00AE0647"/>
    <w:rsid w:val="00AE3C6B"/>
    <w:rsid w:val="00AE64E8"/>
    <w:rsid w:val="00AE7E36"/>
    <w:rsid w:val="00B02A41"/>
    <w:rsid w:val="00B03B45"/>
    <w:rsid w:val="00B04B19"/>
    <w:rsid w:val="00B230AE"/>
    <w:rsid w:val="00B2494E"/>
    <w:rsid w:val="00B270BE"/>
    <w:rsid w:val="00B2770C"/>
    <w:rsid w:val="00B31CFD"/>
    <w:rsid w:val="00B33A92"/>
    <w:rsid w:val="00B40BE6"/>
    <w:rsid w:val="00B41D35"/>
    <w:rsid w:val="00B526FE"/>
    <w:rsid w:val="00B6225B"/>
    <w:rsid w:val="00B62AC5"/>
    <w:rsid w:val="00B66EE2"/>
    <w:rsid w:val="00B71B63"/>
    <w:rsid w:val="00B722E9"/>
    <w:rsid w:val="00B72871"/>
    <w:rsid w:val="00B72D00"/>
    <w:rsid w:val="00B7404E"/>
    <w:rsid w:val="00B76B1C"/>
    <w:rsid w:val="00B82539"/>
    <w:rsid w:val="00B85D4C"/>
    <w:rsid w:val="00B86D70"/>
    <w:rsid w:val="00B86EE0"/>
    <w:rsid w:val="00B90BE5"/>
    <w:rsid w:val="00B95716"/>
    <w:rsid w:val="00B96A9E"/>
    <w:rsid w:val="00BA19EE"/>
    <w:rsid w:val="00BB170E"/>
    <w:rsid w:val="00BB1CEE"/>
    <w:rsid w:val="00BD1AFC"/>
    <w:rsid w:val="00BD234F"/>
    <w:rsid w:val="00BD4EDC"/>
    <w:rsid w:val="00BD7B54"/>
    <w:rsid w:val="00BD7C80"/>
    <w:rsid w:val="00BE05CA"/>
    <w:rsid w:val="00BE24EB"/>
    <w:rsid w:val="00BF1F85"/>
    <w:rsid w:val="00BF32D4"/>
    <w:rsid w:val="00C00D94"/>
    <w:rsid w:val="00C072C0"/>
    <w:rsid w:val="00C274E7"/>
    <w:rsid w:val="00C3053F"/>
    <w:rsid w:val="00C31E37"/>
    <w:rsid w:val="00C325DD"/>
    <w:rsid w:val="00C362FE"/>
    <w:rsid w:val="00C43748"/>
    <w:rsid w:val="00C45994"/>
    <w:rsid w:val="00C528CC"/>
    <w:rsid w:val="00C52953"/>
    <w:rsid w:val="00C646FB"/>
    <w:rsid w:val="00C65080"/>
    <w:rsid w:val="00C65D91"/>
    <w:rsid w:val="00C744CD"/>
    <w:rsid w:val="00C8763E"/>
    <w:rsid w:val="00C922F8"/>
    <w:rsid w:val="00C95488"/>
    <w:rsid w:val="00C97F60"/>
    <w:rsid w:val="00CA0AFE"/>
    <w:rsid w:val="00CA29A2"/>
    <w:rsid w:val="00CA4127"/>
    <w:rsid w:val="00CA5971"/>
    <w:rsid w:val="00CB4A02"/>
    <w:rsid w:val="00CD326B"/>
    <w:rsid w:val="00CD51AA"/>
    <w:rsid w:val="00CE0732"/>
    <w:rsid w:val="00CE363F"/>
    <w:rsid w:val="00CE664C"/>
    <w:rsid w:val="00CF5A93"/>
    <w:rsid w:val="00D00A09"/>
    <w:rsid w:val="00D01989"/>
    <w:rsid w:val="00D042FE"/>
    <w:rsid w:val="00D04A9F"/>
    <w:rsid w:val="00D07737"/>
    <w:rsid w:val="00D100BC"/>
    <w:rsid w:val="00D14A85"/>
    <w:rsid w:val="00D17DE0"/>
    <w:rsid w:val="00D22EFB"/>
    <w:rsid w:val="00D26CB8"/>
    <w:rsid w:val="00D278F7"/>
    <w:rsid w:val="00D33552"/>
    <w:rsid w:val="00D33994"/>
    <w:rsid w:val="00D35FFE"/>
    <w:rsid w:val="00D52A02"/>
    <w:rsid w:val="00D5448A"/>
    <w:rsid w:val="00D54B5B"/>
    <w:rsid w:val="00D65BB3"/>
    <w:rsid w:val="00D668E1"/>
    <w:rsid w:val="00D72676"/>
    <w:rsid w:val="00D726B3"/>
    <w:rsid w:val="00D72C25"/>
    <w:rsid w:val="00D76709"/>
    <w:rsid w:val="00D81B33"/>
    <w:rsid w:val="00D829F2"/>
    <w:rsid w:val="00D85D49"/>
    <w:rsid w:val="00D90E99"/>
    <w:rsid w:val="00D92B40"/>
    <w:rsid w:val="00DA22EE"/>
    <w:rsid w:val="00DA5209"/>
    <w:rsid w:val="00DA5A3D"/>
    <w:rsid w:val="00DB0677"/>
    <w:rsid w:val="00DB5A2F"/>
    <w:rsid w:val="00DB7B9C"/>
    <w:rsid w:val="00DC09FF"/>
    <w:rsid w:val="00DC3DDB"/>
    <w:rsid w:val="00DD6CA2"/>
    <w:rsid w:val="00DE6327"/>
    <w:rsid w:val="00DE7483"/>
    <w:rsid w:val="00DF154B"/>
    <w:rsid w:val="00DF36BD"/>
    <w:rsid w:val="00DF70A6"/>
    <w:rsid w:val="00E04D85"/>
    <w:rsid w:val="00E07A01"/>
    <w:rsid w:val="00E11018"/>
    <w:rsid w:val="00E13D89"/>
    <w:rsid w:val="00E144FB"/>
    <w:rsid w:val="00E1633D"/>
    <w:rsid w:val="00E1784B"/>
    <w:rsid w:val="00E2104F"/>
    <w:rsid w:val="00E329FB"/>
    <w:rsid w:val="00E372B4"/>
    <w:rsid w:val="00E42255"/>
    <w:rsid w:val="00E541B0"/>
    <w:rsid w:val="00E61B2E"/>
    <w:rsid w:val="00E66A93"/>
    <w:rsid w:val="00E670CC"/>
    <w:rsid w:val="00E70DB3"/>
    <w:rsid w:val="00E73A2D"/>
    <w:rsid w:val="00E83D4E"/>
    <w:rsid w:val="00E83D91"/>
    <w:rsid w:val="00E8583E"/>
    <w:rsid w:val="00E94F50"/>
    <w:rsid w:val="00EA3D7A"/>
    <w:rsid w:val="00EA5225"/>
    <w:rsid w:val="00EB60E8"/>
    <w:rsid w:val="00EB6431"/>
    <w:rsid w:val="00EB73F3"/>
    <w:rsid w:val="00ED2CBB"/>
    <w:rsid w:val="00ED3DE5"/>
    <w:rsid w:val="00EE3D86"/>
    <w:rsid w:val="00EF085B"/>
    <w:rsid w:val="00EF564B"/>
    <w:rsid w:val="00EF78DB"/>
    <w:rsid w:val="00EF7BE4"/>
    <w:rsid w:val="00F0562A"/>
    <w:rsid w:val="00F076CA"/>
    <w:rsid w:val="00F21C78"/>
    <w:rsid w:val="00F26278"/>
    <w:rsid w:val="00F26A8D"/>
    <w:rsid w:val="00F3196E"/>
    <w:rsid w:val="00F367D5"/>
    <w:rsid w:val="00F377FD"/>
    <w:rsid w:val="00F4007A"/>
    <w:rsid w:val="00F40788"/>
    <w:rsid w:val="00F433FF"/>
    <w:rsid w:val="00F46752"/>
    <w:rsid w:val="00F471B2"/>
    <w:rsid w:val="00F518A4"/>
    <w:rsid w:val="00F540BB"/>
    <w:rsid w:val="00F573E3"/>
    <w:rsid w:val="00F62B6D"/>
    <w:rsid w:val="00F64F1C"/>
    <w:rsid w:val="00F65C1A"/>
    <w:rsid w:val="00F808D9"/>
    <w:rsid w:val="00F84082"/>
    <w:rsid w:val="00F8741A"/>
    <w:rsid w:val="00F90069"/>
    <w:rsid w:val="00FA1387"/>
    <w:rsid w:val="00FA2CC3"/>
    <w:rsid w:val="00FA3434"/>
    <w:rsid w:val="00FC3BF1"/>
    <w:rsid w:val="00FC4DC2"/>
    <w:rsid w:val="00FC755F"/>
    <w:rsid w:val="00FC7F58"/>
    <w:rsid w:val="00FD1AFE"/>
    <w:rsid w:val="00FD2F85"/>
    <w:rsid w:val="00FD4FC2"/>
    <w:rsid w:val="00FE02A4"/>
    <w:rsid w:val="00FE0C52"/>
    <w:rsid w:val="00FE2E5B"/>
    <w:rsid w:val="00FE4A74"/>
    <w:rsid w:val="00FF59E7"/>
    <w:rsid w:val="00FF634D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4324F-61E8-42CF-B058-E000553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4A1A19-3D41-4DA9-BA77-6C6040C1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606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2683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Татьяна Верещагина</cp:lastModifiedBy>
  <cp:revision>653</cp:revision>
  <cp:lastPrinted>2018-07-20T12:02:00Z</cp:lastPrinted>
  <dcterms:created xsi:type="dcterms:W3CDTF">2018-07-12T13:24:00Z</dcterms:created>
  <dcterms:modified xsi:type="dcterms:W3CDTF">2023-02-16T13:43:00Z</dcterms:modified>
</cp:coreProperties>
</file>