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89" w:rsidRDefault="00811289" w:rsidP="006E6668">
      <w:pPr>
        <w:widowControl w:val="0"/>
        <w:tabs>
          <w:tab w:val="righ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96"/>
      <w:bookmarkStart w:id="1" w:name="Par185"/>
      <w:bookmarkEnd w:id="0"/>
      <w:bookmarkEnd w:id="1"/>
      <w:r>
        <w:rPr>
          <w:sz w:val="28"/>
          <w:szCs w:val="28"/>
        </w:rPr>
        <w:t>РЕЕСТР</w:t>
      </w:r>
    </w:p>
    <w:p w:rsidR="00805E05" w:rsidRDefault="005619B2" w:rsidP="00805E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проектных предложений</w:t>
      </w:r>
      <w:r w:rsidR="003F49C2">
        <w:rPr>
          <w:sz w:val="28"/>
          <w:szCs w:val="28"/>
        </w:rPr>
        <w:t xml:space="preserve">, </w:t>
      </w:r>
      <w:r w:rsidR="00805E05" w:rsidRPr="0012536B">
        <w:rPr>
          <w:sz w:val="28"/>
          <w:szCs w:val="28"/>
        </w:rPr>
        <w:t xml:space="preserve">проектов </w:t>
      </w:r>
      <w:r w:rsidR="003F49C2">
        <w:rPr>
          <w:sz w:val="28"/>
          <w:szCs w:val="28"/>
        </w:rPr>
        <w:t xml:space="preserve">и программ </w:t>
      </w:r>
      <w:r w:rsidR="000C683D">
        <w:rPr>
          <w:sz w:val="28"/>
          <w:szCs w:val="28"/>
        </w:rPr>
        <w:t>администрации муниципального образования Тимашевский район</w:t>
      </w:r>
      <w:r w:rsidR="00805E05" w:rsidRPr="0012536B">
        <w:rPr>
          <w:sz w:val="28"/>
          <w:szCs w:val="28"/>
        </w:rPr>
        <w:t xml:space="preserve"> </w:t>
      </w:r>
      <w:r w:rsidR="00805E05" w:rsidRPr="0012536B">
        <w:rPr>
          <w:sz w:val="28"/>
          <w:szCs w:val="28"/>
        </w:rPr>
        <w:br/>
      </w:r>
      <w:r w:rsidR="003F49C2">
        <w:rPr>
          <w:sz w:val="28"/>
          <w:szCs w:val="28"/>
        </w:rPr>
        <w:t xml:space="preserve">за </w:t>
      </w:r>
      <w:r w:rsidR="006E6668">
        <w:rPr>
          <w:sz w:val="28"/>
          <w:szCs w:val="28"/>
        </w:rPr>
        <w:t>20</w:t>
      </w:r>
      <w:r w:rsidR="003F49C2">
        <w:rPr>
          <w:sz w:val="28"/>
          <w:szCs w:val="28"/>
        </w:rPr>
        <w:t>2</w:t>
      </w:r>
      <w:r w:rsidR="007F54B6">
        <w:rPr>
          <w:sz w:val="28"/>
          <w:szCs w:val="28"/>
        </w:rPr>
        <w:t>3</w:t>
      </w:r>
      <w:r w:rsidR="00805E05" w:rsidRPr="0012536B">
        <w:rPr>
          <w:sz w:val="28"/>
          <w:szCs w:val="28"/>
        </w:rPr>
        <w:t xml:space="preserve"> год</w:t>
      </w:r>
    </w:p>
    <w:p w:rsidR="006911EC" w:rsidRPr="0012536B" w:rsidRDefault="006911EC" w:rsidP="00805E05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73"/>
        <w:gridCol w:w="1371"/>
        <w:gridCol w:w="1510"/>
        <w:gridCol w:w="1362"/>
        <w:gridCol w:w="1559"/>
        <w:gridCol w:w="1547"/>
        <w:gridCol w:w="1768"/>
        <w:gridCol w:w="1701"/>
        <w:gridCol w:w="1525"/>
      </w:tblGrid>
      <w:tr w:rsidR="002340EF" w:rsidRPr="0012536B" w:rsidTr="00600815">
        <w:tc>
          <w:tcPr>
            <w:tcW w:w="270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№</w:t>
            </w:r>
            <w:r w:rsidRPr="003F49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Наименование проекта</w:t>
            </w:r>
            <w:r w:rsidR="003F49C2" w:rsidRP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53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Инициатор проекта</w:t>
            </w:r>
            <w:r w:rsidR="003F49C2" w:rsidRP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99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Руководитель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50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Срок реализации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515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регистрации проектного предложения</w:t>
            </w:r>
          </w:p>
        </w:tc>
        <w:tc>
          <w:tcPr>
            <w:tcW w:w="511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проектного предложения</w:t>
            </w:r>
          </w:p>
        </w:tc>
        <w:tc>
          <w:tcPr>
            <w:tcW w:w="584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паспорта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562" w:type="pct"/>
            <w:vAlign w:val="center"/>
          </w:tcPr>
          <w:p w:rsidR="002340EF" w:rsidRPr="003F49C2" w:rsidRDefault="002340EF" w:rsidP="00B82539">
            <w:pPr>
              <w:pStyle w:val="a3"/>
              <w:ind w:left="-179" w:right="-176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карты контроля по реализации проекта</w:t>
            </w:r>
            <w:r w:rsidR="003F4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</w:tcPr>
          <w:p w:rsidR="00782EC4" w:rsidRPr="003F49C2" w:rsidRDefault="002340EF" w:rsidP="00782EC4">
            <w:pPr>
              <w:pStyle w:val="a3"/>
              <w:ind w:left="-182" w:right="-173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 xml:space="preserve">Дата </w:t>
            </w:r>
          </w:p>
          <w:p w:rsidR="002340EF" w:rsidRPr="003F49C2" w:rsidRDefault="00782EC4" w:rsidP="00782EC4">
            <w:pPr>
              <w:pStyle w:val="a3"/>
              <w:ind w:left="-182" w:right="-173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закрытия проекта</w:t>
            </w:r>
            <w:r w:rsidR="00B82539">
              <w:rPr>
                <w:sz w:val="24"/>
                <w:szCs w:val="24"/>
              </w:rPr>
              <w:t xml:space="preserve"> или программы</w:t>
            </w:r>
          </w:p>
        </w:tc>
      </w:tr>
      <w:tr w:rsidR="002340EF" w:rsidRPr="0012536B" w:rsidTr="00600815">
        <w:tc>
          <w:tcPr>
            <w:tcW w:w="270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3</w:t>
            </w:r>
          </w:p>
        </w:tc>
        <w:tc>
          <w:tcPr>
            <w:tcW w:w="499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5</w:t>
            </w:r>
          </w:p>
        </w:tc>
        <w:tc>
          <w:tcPr>
            <w:tcW w:w="515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7</w:t>
            </w:r>
          </w:p>
        </w:tc>
        <w:tc>
          <w:tcPr>
            <w:tcW w:w="584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8</w:t>
            </w:r>
          </w:p>
        </w:tc>
        <w:tc>
          <w:tcPr>
            <w:tcW w:w="562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9</w:t>
            </w:r>
          </w:p>
        </w:tc>
        <w:tc>
          <w:tcPr>
            <w:tcW w:w="504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10</w:t>
            </w:r>
          </w:p>
        </w:tc>
      </w:tr>
      <w:tr w:rsidR="00962C78" w:rsidRPr="0012536B" w:rsidTr="00600815">
        <w:tc>
          <w:tcPr>
            <w:tcW w:w="270" w:type="pct"/>
          </w:tcPr>
          <w:p w:rsidR="00962C78" w:rsidRDefault="00815B78" w:rsidP="00815B7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962C78" w:rsidRPr="00962C78" w:rsidRDefault="00962C78" w:rsidP="00962C78">
            <w:pPr>
              <w:widowControl w:val="0"/>
              <w:jc w:val="center"/>
              <w:rPr>
                <w:sz w:val="24"/>
                <w:szCs w:val="24"/>
              </w:rPr>
            </w:pPr>
            <w:r w:rsidRPr="00962C78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453" w:type="pct"/>
          </w:tcPr>
          <w:p w:rsidR="00962C78" w:rsidRPr="002632B2" w:rsidRDefault="00962C78" w:rsidP="00617ED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523A8E">
              <w:rPr>
                <w:rFonts w:eastAsia="Arial Unicode MS"/>
                <w:sz w:val="24"/>
                <w:szCs w:val="24"/>
                <w:lang w:bidi="ru-RU"/>
              </w:rPr>
              <w:t>Отдел экономики и прогнозирования администрации муниципального образования  Тимашевский район</w:t>
            </w:r>
          </w:p>
        </w:tc>
        <w:tc>
          <w:tcPr>
            <w:tcW w:w="499" w:type="pct"/>
          </w:tcPr>
          <w:p w:rsidR="00962C78" w:rsidRPr="002632B2" w:rsidRDefault="00CE664C" w:rsidP="00CE664C">
            <w:pPr>
              <w:pStyle w:val="a3"/>
              <w:ind w:left="0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</w:t>
            </w:r>
            <w:r w:rsidR="00716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Даниил Юрьевич</w:t>
            </w:r>
            <w:r w:rsidR="00962C7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</w:t>
            </w:r>
            <w:r w:rsidR="00962C78">
              <w:rPr>
                <w:sz w:val="24"/>
                <w:szCs w:val="24"/>
              </w:rPr>
              <w:t>ачальник о</w:t>
            </w:r>
            <w:r w:rsidR="00962C78" w:rsidRPr="006E6668">
              <w:rPr>
                <w:sz w:val="24"/>
                <w:szCs w:val="24"/>
              </w:rPr>
              <w:t>т</w:t>
            </w:r>
            <w:r w:rsidR="00962C78">
              <w:rPr>
                <w:sz w:val="24"/>
                <w:szCs w:val="24"/>
              </w:rPr>
              <w:t>дела экономики и прогнозирования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962C78" w:rsidRDefault="00962C78" w:rsidP="0066247E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09.01.2019-31.12.2024</w:t>
            </w:r>
          </w:p>
        </w:tc>
        <w:tc>
          <w:tcPr>
            <w:tcW w:w="515" w:type="pct"/>
          </w:tcPr>
          <w:p w:rsidR="00962C78" w:rsidRDefault="00962C78" w:rsidP="007B48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511" w:type="pct"/>
          </w:tcPr>
          <w:p w:rsidR="00962C78" w:rsidRDefault="00A64F46" w:rsidP="00A64F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C0449">
              <w:rPr>
                <w:sz w:val="24"/>
                <w:szCs w:val="24"/>
              </w:rPr>
              <w:t>.07.2019</w:t>
            </w:r>
          </w:p>
        </w:tc>
        <w:tc>
          <w:tcPr>
            <w:tcW w:w="584" w:type="pct"/>
          </w:tcPr>
          <w:p w:rsidR="00962C78" w:rsidRDefault="003436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62" w:type="pct"/>
          </w:tcPr>
          <w:p w:rsidR="00962C78" w:rsidRDefault="003436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04" w:type="pct"/>
          </w:tcPr>
          <w:p w:rsidR="00962C78" w:rsidRPr="0012536B" w:rsidRDefault="00962C78" w:rsidP="00275B2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F54B6" w:rsidRPr="0012536B" w:rsidTr="00600815">
        <w:tc>
          <w:tcPr>
            <w:tcW w:w="270" w:type="pct"/>
          </w:tcPr>
          <w:p w:rsidR="007F54B6" w:rsidRDefault="007F54B6" w:rsidP="007F54B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" w:type="pct"/>
          </w:tcPr>
          <w:p w:rsidR="007F54B6" w:rsidRPr="00807DEA" w:rsidRDefault="007F54B6" w:rsidP="007F54B6">
            <w:pPr>
              <w:rPr>
                <w:sz w:val="24"/>
                <w:szCs w:val="24"/>
                <w:lang w:eastAsia="en-US"/>
              </w:rPr>
            </w:pPr>
            <w:r w:rsidRPr="00807DEA">
              <w:rPr>
                <w:sz w:val="24"/>
                <w:szCs w:val="24"/>
              </w:rPr>
              <w:t>Организация проведения мониторинга восприятия уровня коррупции в органах местного самоуправления муниципального образования Тимашевский район в 2022 го</w:t>
            </w:r>
            <w:r w:rsidRPr="00807DEA">
              <w:rPr>
                <w:sz w:val="24"/>
                <w:szCs w:val="24"/>
              </w:rPr>
              <w:lastRenderedPageBreak/>
              <w:t>ду</w:t>
            </w:r>
          </w:p>
        </w:tc>
        <w:tc>
          <w:tcPr>
            <w:tcW w:w="453" w:type="pct"/>
          </w:tcPr>
          <w:p w:rsidR="007F54B6" w:rsidRPr="00807DEA" w:rsidRDefault="007F54B6" w:rsidP="007F54B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807DEA">
              <w:rPr>
                <w:sz w:val="24"/>
                <w:szCs w:val="24"/>
              </w:rPr>
              <w:lastRenderedPageBreak/>
              <w:t xml:space="preserve">юридический отдел </w:t>
            </w:r>
            <w:r w:rsidRPr="00807DEA">
              <w:rPr>
                <w:rFonts w:eastAsia="Arial Unicode MS"/>
                <w:sz w:val="24"/>
                <w:szCs w:val="24"/>
              </w:rPr>
              <w:t>администрации муниципального образования Тимашевский район</w:t>
            </w:r>
          </w:p>
        </w:tc>
        <w:tc>
          <w:tcPr>
            <w:tcW w:w="499" w:type="pct"/>
          </w:tcPr>
          <w:p w:rsidR="007F54B6" w:rsidRPr="00807DEA" w:rsidRDefault="007F54B6" w:rsidP="007F54B6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 w:rsidRPr="00807DEA">
              <w:rPr>
                <w:sz w:val="24"/>
                <w:szCs w:val="24"/>
              </w:rPr>
              <w:t>Харланов</w:t>
            </w:r>
            <w:proofErr w:type="spellEnd"/>
            <w:r w:rsidRPr="00807DEA">
              <w:rPr>
                <w:sz w:val="24"/>
                <w:szCs w:val="24"/>
              </w:rPr>
              <w:t xml:space="preserve"> Дмитрий Игоревич</w:t>
            </w:r>
            <w:r w:rsidRPr="00807DEA">
              <w:rPr>
                <w:b/>
                <w:sz w:val="24"/>
                <w:szCs w:val="24"/>
              </w:rPr>
              <w:t xml:space="preserve"> -</w:t>
            </w:r>
            <w:r w:rsidRPr="00807DEA">
              <w:rPr>
                <w:sz w:val="24"/>
                <w:szCs w:val="24"/>
              </w:rPr>
              <w:t xml:space="preserve"> начальник юридического отдела </w:t>
            </w:r>
            <w:r w:rsidRPr="00807DEA">
              <w:rPr>
                <w:rFonts w:eastAsia="Arial Unicode MS"/>
                <w:sz w:val="24"/>
                <w:szCs w:val="24"/>
              </w:rPr>
              <w:t>администрации муниципального образования Ти</w:t>
            </w:r>
            <w:r w:rsidRPr="00807DEA">
              <w:rPr>
                <w:rFonts w:eastAsia="Arial Unicode MS"/>
                <w:sz w:val="24"/>
                <w:szCs w:val="24"/>
              </w:rPr>
              <w:lastRenderedPageBreak/>
              <w:t>машевский район</w:t>
            </w:r>
          </w:p>
          <w:p w:rsidR="007F54B6" w:rsidRPr="00807DEA" w:rsidRDefault="007F54B6" w:rsidP="007F54B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7F54B6" w:rsidRPr="00807DEA" w:rsidRDefault="007F54B6" w:rsidP="007F5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807DEA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октябрь 2022 - март </w:t>
            </w:r>
            <w:r w:rsidRPr="00807DEA">
              <w:rPr>
                <w:rFonts w:eastAsia="Arial Unicode MS"/>
                <w:sz w:val="24"/>
                <w:szCs w:val="24"/>
                <w:lang w:bidi="ru-RU"/>
              </w:rPr>
              <w:t xml:space="preserve">2023 </w:t>
            </w:r>
          </w:p>
          <w:p w:rsidR="007F54B6" w:rsidRPr="00807DEA" w:rsidRDefault="007F54B6" w:rsidP="007F54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15" w:type="pct"/>
          </w:tcPr>
          <w:p w:rsidR="007F54B6" w:rsidRPr="00807DEA" w:rsidRDefault="007F54B6" w:rsidP="007F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  <w:tc>
          <w:tcPr>
            <w:tcW w:w="511" w:type="pct"/>
          </w:tcPr>
          <w:p w:rsidR="007F54B6" w:rsidRPr="00807DEA" w:rsidRDefault="007F54B6" w:rsidP="007F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584" w:type="pct"/>
          </w:tcPr>
          <w:p w:rsidR="007F54B6" w:rsidRPr="00807DEA" w:rsidRDefault="007F54B6" w:rsidP="007F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562" w:type="pct"/>
          </w:tcPr>
          <w:p w:rsidR="007F54B6" w:rsidRPr="00807DEA" w:rsidRDefault="007F54B6" w:rsidP="007F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504" w:type="pct"/>
          </w:tcPr>
          <w:p w:rsidR="007F54B6" w:rsidRPr="00807DEA" w:rsidRDefault="0089778E" w:rsidP="007F54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17.03.2023</w:t>
            </w:r>
          </w:p>
        </w:tc>
      </w:tr>
      <w:tr w:rsidR="0035342D" w:rsidRPr="0012536B" w:rsidTr="00600815">
        <w:tc>
          <w:tcPr>
            <w:tcW w:w="270" w:type="pct"/>
          </w:tcPr>
          <w:p w:rsidR="0035342D" w:rsidRDefault="00737441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52" w:type="pct"/>
          </w:tcPr>
          <w:p w:rsidR="0035342D" w:rsidRPr="0035342D" w:rsidRDefault="0035342D" w:rsidP="00711FD6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>Оказание консультационных услуг субъектам малого и среднего предпринимательства в 202</w:t>
            </w:r>
            <w:r w:rsidR="00711FD6">
              <w:rPr>
                <w:sz w:val="24"/>
                <w:szCs w:val="24"/>
              </w:rPr>
              <w:t>3</w:t>
            </w:r>
            <w:r w:rsidRPr="0035342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53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>Отдел экономики и прогнозирования администрации муниципального образования  Тимашевский район</w:t>
            </w:r>
          </w:p>
        </w:tc>
        <w:tc>
          <w:tcPr>
            <w:tcW w:w="499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>Гусев Даниил Юрьевич - начальник отдела экономики и прогнозирования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35342D" w:rsidRPr="0035342D" w:rsidRDefault="002F795F" w:rsidP="002F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35342D" w:rsidRPr="0035342D">
              <w:rPr>
                <w:sz w:val="24"/>
                <w:szCs w:val="24"/>
              </w:rPr>
              <w:t>-декабрь 202</w:t>
            </w:r>
            <w:r w:rsidR="00006644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35342D" w:rsidRPr="0035342D" w:rsidRDefault="008015E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511" w:type="pct"/>
          </w:tcPr>
          <w:p w:rsidR="0035342D" w:rsidRPr="0035342D" w:rsidRDefault="00711FD6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584" w:type="pct"/>
          </w:tcPr>
          <w:p w:rsidR="0035342D" w:rsidRPr="0035342D" w:rsidRDefault="006F122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22.02.2023</w:t>
            </w:r>
          </w:p>
        </w:tc>
        <w:tc>
          <w:tcPr>
            <w:tcW w:w="562" w:type="pct"/>
          </w:tcPr>
          <w:p w:rsidR="0035342D" w:rsidRPr="0035342D" w:rsidRDefault="006F122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22.02.2023</w:t>
            </w:r>
          </w:p>
        </w:tc>
        <w:tc>
          <w:tcPr>
            <w:tcW w:w="504" w:type="pct"/>
          </w:tcPr>
          <w:p w:rsidR="0035342D" w:rsidRPr="0035342D" w:rsidRDefault="00633223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</w:tr>
      <w:tr w:rsidR="002F795F" w:rsidRPr="0012536B" w:rsidTr="00600815">
        <w:tc>
          <w:tcPr>
            <w:tcW w:w="270" w:type="pct"/>
          </w:tcPr>
          <w:p w:rsidR="002F795F" w:rsidRDefault="002F795F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2F795F" w:rsidRPr="00915B09" w:rsidRDefault="00915B09" w:rsidP="00711FD6">
            <w:pPr>
              <w:rPr>
                <w:sz w:val="24"/>
                <w:szCs w:val="24"/>
              </w:rPr>
            </w:pPr>
            <w:r w:rsidRPr="00915B09">
              <w:rPr>
                <w:sz w:val="24"/>
                <w:szCs w:val="24"/>
              </w:rPr>
              <w:t>Повышение финансовой грамотности населения Тимашевского района в 2023 году</w:t>
            </w:r>
          </w:p>
        </w:tc>
        <w:tc>
          <w:tcPr>
            <w:tcW w:w="453" w:type="pct"/>
          </w:tcPr>
          <w:p w:rsidR="002F795F" w:rsidRPr="0035342D" w:rsidRDefault="002F795F" w:rsidP="0035342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>Отдел экономики и прогнозирования администрации муниципального образования  Тимашевский район</w:t>
            </w:r>
          </w:p>
        </w:tc>
        <w:tc>
          <w:tcPr>
            <w:tcW w:w="499" w:type="pct"/>
          </w:tcPr>
          <w:p w:rsidR="002F795F" w:rsidRPr="0035342D" w:rsidRDefault="002F795F" w:rsidP="0035342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>Гусев Даниил Юрьевич - начальник отдела экономики и прогнозирования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915B09" w:rsidRDefault="00915B09" w:rsidP="0091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</w:t>
            </w:r>
          </w:p>
          <w:p w:rsidR="00915B09" w:rsidRDefault="00915B09" w:rsidP="0091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2F795F" w:rsidRDefault="00915B09" w:rsidP="0091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 </w:t>
            </w:r>
          </w:p>
        </w:tc>
        <w:tc>
          <w:tcPr>
            <w:tcW w:w="515" w:type="pct"/>
          </w:tcPr>
          <w:p w:rsidR="002F795F" w:rsidRDefault="00915B0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511" w:type="pct"/>
          </w:tcPr>
          <w:p w:rsidR="002F795F" w:rsidRDefault="00915B0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584" w:type="pct"/>
          </w:tcPr>
          <w:p w:rsidR="002F795F" w:rsidRPr="0035342D" w:rsidRDefault="009D1D7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562" w:type="pct"/>
          </w:tcPr>
          <w:p w:rsidR="002F795F" w:rsidRPr="0035342D" w:rsidRDefault="009D1D7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504" w:type="pct"/>
          </w:tcPr>
          <w:p w:rsidR="002F795F" w:rsidRPr="0035342D" w:rsidRDefault="00D10DEF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</w:tr>
      <w:tr w:rsidR="00FE4A74" w:rsidRPr="0012536B" w:rsidTr="00600815">
        <w:tc>
          <w:tcPr>
            <w:tcW w:w="270" w:type="pct"/>
          </w:tcPr>
          <w:p w:rsidR="00FE4A74" w:rsidRDefault="00FE4A74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FE4A74" w:rsidRPr="00FE4A74" w:rsidRDefault="00FE4A74" w:rsidP="00711FD6">
            <w:pPr>
              <w:rPr>
                <w:sz w:val="24"/>
                <w:szCs w:val="24"/>
              </w:rPr>
            </w:pPr>
            <w:r w:rsidRPr="00FE4A74">
              <w:rPr>
                <w:sz w:val="24"/>
                <w:szCs w:val="24"/>
              </w:rPr>
              <w:t>Организация патриотического воспитания в муниципальных бюджетных об</w:t>
            </w:r>
            <w:r w:rsidRPr="00FE4A74">
              <w:rPr>
                <w:sz w:val="24"/>
                <w:szCs w:val="24"/>
              </w:rPr>
              <w:lastRenderedPageBreak/>
              <w:t xml:space="preserve">щеобразовательных учреждениях: </w:t>
            </w:r>
            <w:r w:rsidRPr="00FE4A74">
              <w:rPr>
                <w:color w:val="000000"/>
                <w:sz w:val="24"/>
                <w:szCs w:val="24"/>
                <w:shd w:val="clear" w:color="auto" w:fill="FFFFFF"/>
              </w:rPr>
              <w:t>средней общеобразовательной школе    № 7 имени Героя Советского Союза А.М. Степанова (МБОУ СОШ № 7)</w:t>
            </w:r>
            <w:r w:rsidRPr="00FE4A74">
              <w:rPr>
                <w:sz w:val="24"/>
                <w:szCs w:val="24"/>
              </w:rPr>
              <w:t xml:space="preserve"> и </w:t>
            </w:r>
            <w:r w:rsidRPr="00FE4A74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средней общеобразовательной школе № 12 имени Героя Советского Союза </w:t>
            </w:r>
            <w:proofErr w:type="spellStart"/>
            <w:r w:rsidRPr="00FE4A74">
              <w:rPr>
                <w:color w:val="000000"/>
                <w:sz w:val="24"/>
                <w:szCs w:val="24"/>
                <w:shd w:val="clear" w:color="auto" w:fill="FFFFFF"/>
              </w:rPr>
              <w:t>Покрышкина</w:t>
            </w:r>
            <w:proofErr w:type="spellEnd"/>
            <w:r w:rsidRPr="00FE4A74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Александра Ивановича (МБОУ СОШ № 12) муниципального образования Тимашевский район</w:t>
            </w:r>
          </w:p>
        </w:tc>
        <w:tc>
          <w:tcPr>
            <w:tcW w:w="453" w:type="pct"/>
          </w:tcPr>
          <w:p w:rsidR="00FE4A74" w:rsidRPr="00FE4A74" w:rsidRDefault="00FE4A74" w:rsidP="00FE4A74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У</w:t>
            </w:r>
            <w:r w:rsidRPr="00FE4A74">
              <w:rPr>
                <w:rFonts w:eastAsia="Arial Unicode MS"/>
                <w:sz w:val="24"/>
                <w:szCs w:val="24"/>
              </w:rPr>
              <w:t>правлени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Pr="00FE4A74">
              <w:rPr>
                <w:rFonts w:eastAsia="Arial Unicode MS"/>
                <w:sz w:val="24"/>
                <w:szCs w:val="24"/>
              </w:rPr>
              <w:t xml:space="preserve"> образования администрации </w:t>
            </w:r>
            <w:r w:rsidRPr="00FE4A74">
              <w:rPr>
                <w:rFonts w:eastAsia="Arial Unicode MS"/>
                <w:sz w:val="24"/>
                <w:szCs w:val="24"/>
              </w:rPr>
              <w:lastRenderedPageBreak/>
              <w:t>муниципального образования Тимашевский район</w:t>
            </w:r>
          </w:p>
        </w:tc>
        <w:tc>
          <w:tcPr>
            <w:tcW w:w="499" w:type="pct"/>
          </w:tcPr>
          <w:p w:rsidR="00FE4A74" w:rsidRPr="0035342D" w:rsidRDefault="00FE4A74" w:rsidP="0035342D">
            <w:pPr>
              <w:rPr>
                <w:sz w:val="24"/>
                <w:szCs w:val="24"/>
              </w:rPr>
            </w:pPr>
            <w:r w:rsidRPr="00FE4A74">
              <w:rPr>
                <w:sz w:val="24"/>
                <w:szCs w:val="24"/>
              </w:rPr>
              <w:lastRenderedPageBreak/>
              <w:t>Проценко Светлана Васильевна</w:t>
            </w:r>
            <w:r w:rsidRPr="00FE4A74">
              <w:rPr>
                <w:b/>
                <w:sz w:val="24"/>
                <w:szCs w:val="24"/>
              </w:rPr>
              <w:t xml:space="preserve"> - </w:t>
            </w:r>
            <w:r w:rsidRPr="00FE4A74">
              <w:rPr>
                <w:rFonts w:eastAsia="Arial Unicode MS"/>
                <w:sz w:val="24"/>
                <w:szCs w:val="24"/>
              </w:rPr>
              <w:t xml:space="preserve">начальник управления </w:t>
            </w:r>
            <w:r w:rsidRPr="00FE4A74">
              <w:rPr>
                <w:rFonts w:eastAsia="Arial Unicode MS"/>
                <w:sz w:val="24"/>
                <w:szCs w:val="24"/>
              </w:rPr>
              <w:lastRenderedPageBreak/>
              <w:t>образования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FE4A74" w:rsidRDefault="00FE4A74" w:rsidP="00FE4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– </w:t>
            </w:r>
          </w:p>
          <w:p w:rsidR="00FE4A74" w:rsidRDefault="00FE4A74" w:rsidP="00FE4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E4A74" w:rsidRDefault="00FE4A74" w:rsidP="00FE4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 </w:t>
            </w:r>
          </w:p>
        </w:tc>
        <w:tc>
          <w:tcPr>
            <w:tcW w:w="515" w:type="pct"/>
          </w:tcPr>
          <w:p w:rsidR="00FE4A74" w:rsidRDefault="00FE4A74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  <w:tc>
          <w:tcPr>
            <w:tcW w:w="511" w:type="pct"/>
          </w:tcPr>
          <w:p w:rsidR="00FE4A74" w:rsidRDefault="00FE4A74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584" w:type="pct"/>
          </w:tcPr>
          <w:p w:rsidR="00FE4A74" w:rsidRDefault="0077372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  <w:tc>
          <w:tcPr>
            <w:tcW w:w="562" w:type="pct"/>
          </w:tcPr>
          <w:p w:rsidR="00FE4A74" w:rsidRDefault="0077372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  <w:tc>
          <w:tcPr>
            <w:tcW w:w="504" w:type="pct"/>
          </w:tcPr>
          <w:p w:rsidR="00FE4A74" w:rsidRPr="0035342D" w:rsidRDefault="00DF1DC6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</w:tr>
      <w:tr w:rsidR="005744E7" w:rsidRPr="0012536B" w:rsidTr="00600815">
        <w:tc>
          <w:tcPr>
            <w:tcW w:w="270" w:type="pct"/>
          </w:tcPr>
          <w:p w:rsidR="005744E7" w:rsidRDefault="005744E7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2" w:type="pct"/>
          </w:tcPr>
          <w:p w:rsidR="005744E7" w:rsidRPr="005744E7" w:rsidRDefault="005744E7" w:rsidP="00711FD6">
            <w:pPr>
              <w:rPr>
                <w:sz w:val="24"/>
                <w:szCs w:val="24"/>
              </w:rPr>
            </w:pPr>
            <w:r w:rsidRPr="005744E7">
              <w:rPr>
                <w:sz w:val="24"/>
                <w:szCs w:val="24"/>
                <w:lang w:eastAsia="en-US"/>
              </w:rPr>
              <w:t>Оцифровка бумажной документации и внедрение электронного архива в 2023 году в архивном отделе</w:t>
            </w:r>
          </w:p>
        </w:tc>
        <w:tc>
          <w:tcPr>
            <w:tcW w:w="453" w:type="pct"/>
          </w:tcPr>
          <w:p w:rsidR="005744E7" w:rsidRDefault="005744E7" w:rsidP="005744E7">
            <w:pPr>
              <w:rPr>
                <w:rFonts w:eastAsia="Arial Unicode MS"/>
                <w:sz w:val="24"/>
                <w:szCs w:val="24"/>
              </w:rPr>
            </w:pPr>
            <w:r w:rsidRPr="005744E7">
              <w:rPr>
                <w:rFonts w:eastAsia="Arial Unicode MS"/>
                <w:sz w:val="24"/>
                <w:szCs w:val="24"/>
              </w:rPr>
              <w:t>архивн</w:t>
            </w:r>
            <w:r>
              <w:rPr>
                <w:rFonts w:eastAsia="Arial Unicode MS"/>
                <w:sz w:val="24"/>
                <w:szCs w:val="24"/>
              </w:rPr>
              <w:t>ый</w:t>
            </w:r>
            <w:r w:rsidRPr="005744E7">
              <w:rPr>
                <w:rFonts w:eastAsia="Arial Unicode MS"/>
                <w:sz w:val="24"/>
                <w:szCs w:val="24"/>
              </w:rPr>
              <w:t xml:space="preserve"> отдел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</w:tc>
        <w:tc>
          <w:tcPr>
            <w:tcW w:w="499" w:type="pct"/>
          </w:tcPr>
          <w:p w:rsidR="005744E7" w:rsidRPr="005744E7" w:rsidRDefault="005744E7" w:rsidP="005744E7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5744E7">
              <w:rPr>
                <w:sz w:val="24"/>
                <w:szCs w:val="24"/>
              </w:rPr>
              <w:t>Агаркова</w:t>
            </w:r>
            <w:proofErr w:type="spellEnd"/>
            <w:r w:rsidRPr="005744E7">
              <w:rPr>
                <w:sz w:val="24"/>
                <w:szCs w:val="24"/>
              </w:rPr>
              <w:t xml:space="preserve"> Наталья Викторовна</w:t>
            </w:r>
            <w:r w:rsidRPr="005744E7">
              <w:rPr>
                <w:b/>
                <w:sz w:val="24"/>
                <w:szCs w:val="24"/>
              </w:rPr>
              <w:t xml:space="preserve"> –</w:t>
            </w:r>
            <w:r w:rsidRPr="005744E7">
              <w:rPr>
                <w:rFonts w:eastAsia="Arial Unicode MS"/>
                <w:sz w:val="24"/>
                <w:szCs w:val="24"/>
              </w:rPr>
              <w:t xml:space="preserve"> начальник архивного отдела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5744E7" w:rsidRPr="00FE4A74" w:rsidRDefault="005744E7" w:rsidP="0035342D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5744E7" w:rsidRDefault="005744E7" w:rsidP="0057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апрель-декабрь </w:t>
            </w:r>
          </w:p>
          <w:p w:rsidR="005744E7" w:rsidRDefault="005744E7" w:rsidP="0057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15" w:type="pct"/>
          </w:tcPr>
          <w:p w:rsidR="005744E7" w:rsidRDefault="005744E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511" w:type="pct"/>
          </w:tcPr>
          <w:p w:rsidR="005744E7" w:rsidRDefault="005744E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17.03.2023</w:t>
            </w:r>
          </w:p>
        </w:tc>
        <w:tc>
          <w:tcPr>
            <w:tcW w:w="584" w:type="pct"/>
          </w:tcPr>
          <w:p w:rsidR="005744E7" w:rsidRDefault="0039465C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</w:p>
        </w:tc>
        <w:tc>
          <w:tcPr>
            <w:tcW w:w="562" w:type="pct"/>
          </w:tcPr>
          <w:p w:rsidR="005744E7" w:rsidRDefault="0039465C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</w:p>
        </w:tc>
        <w:tc>
          <w:tcPr>
            <w:tcW w:w="504" w:type="pct"/>
          </w:tcPr>
          <w:p w:rsidR="005744E7" w:rsidRPr="0035342D" w:rsidRDefault="004224A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  <w:bookmarkStart w:id="2" w:name="_GoBack"/>
            <w:bookmarkEnd w:id="2"/>
          </w:p>
        </w:tc>
      </w:tr>
      <w:tr w:rsidR="004941C7" w:rsidRPr="0012536B" w:rsidTr="00600815">
        <w:tc>
          <w:tcPr>
            <w:tcW w:w="270" w:type="pct"/>
          </w:tcPr>
          <w:p w:rsidR="004941C7" w:rsidRDefault="004941C7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52" w:type="pct"/>
          </w:tcPr>
          <w:p w:rsidR="004941C7" w:rsidRPr="004941C7" w:rsidRDefault="004941C7" w:rsidP="00711FD6">
            <w:pPr>
              <w:rPr>
                <w:sz w:val="24"/>
                <w:szCs w:val="24"/>
                <w:lang w:eastAsia="en-US"/>
              </w:rPr>
            </w:pPr>
            <w:r w:rsidRPr="004941C7">
              <w:rPr>
                <w:sz w:val="24"/>
                <w:szCs w:val="24"/>
              </w:rPr>
              <w:t>Организация и проведение в 2023 году комплексной межведомственной профилактической операции «Подросток» на территории муниципального образования Тимашевский район</w:t>
            </w:r>
          </w:p>
        </w:tc>
        <w:tc>
          <w:tcPr>
            <w:tcW w:w="453" w:type="pct"/>
          </w:tcPr>
          <w:p w:rsidR="004941C7" w:rsidRPr="005744E7" w:rsidRDefault="004941C7" w:rsidP="004941C7">
            <w:pPr>
              <w:rPr>
                <w:rFonts w:eastAsia="Arial Unicode MS"/>
                <w:sz w:val="24"/>
                <w:szCs w:val="24"/>
              </w:rPr>
            </w:pPr>
            <w:r w:rsidRPr="004941C7">
              <w:rPr>
                <w:rFonts w:eastAsia="Arial Unicode MS"/>
                <w:sz w:val="24"/>
                <w:szCs w:val="24"/>
              </w:rPr>
              <w:t>отдел по делам несовершеннолетних администрации муниципального образования Тимашевский район</w:t>
            </w:r>
          </w:p>
        </w:tc>
        <w:tc>
          <w:tcPr>
            <w:tcW w:w="499" w:type="pct"/>
          </w:tcPr>
          <w:p w:rsidR="004941C7" w:rsidRPr="004941C7" w:rsidRDefault="004941C7" w:rsidP="004941C7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4941C7">
              <w:rPr>
                <w:sz w:val="24"/>
                <w:szCs w:val="24"/>
              </w:rPr>
              <w:t>Коваленко Наталья Михайловна</w:t>
            </w:r>
            <w:r w:rsidRPr="004941C7">
              <w:rPr>
                <w:b/>
                <w:sz w:val="24"/>
                <w:szCs w:val="24"/>
              </w:rPr>
              <w:t xml:space="preserve"> –</w:t>
            </w:r>
            <w:r w:rsidRPr="004941C7">
              <w:rPr>
                <w:rFonts w:eastAsia="Arial Unicode MS"/>
                <w:sz w:val="24"/>
                <w:szCs w:val="24"/>
              </w:rPr>
              <w:t xml:space="preserve"> начальник отдела по делам несовершеннолетних администрации муниципального образования Тимашевский район</w:t>
            </w:r>
          </w:p>
          <w:p w:rsidR="004941C7" w:rsidRPr="005744E7" w:rsidRDefault="004941C7" w:rsidP="005744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4941C7" w:rsidRDefault="004941C7" w:rsidP="0057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 2023</w:t>
            </w:r>
          </w:p>
        </w:tc>
        <w:tc>
          <w:tcPr>
            <w:tcW w:w="515" w:type="pct"/>
          </w:tcPr>
          <w:p w:rsidR="004941C7" w:rsidRDefault="004941C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  <w:tc>
          <w:tcPr>
            <w:tcW w:w="511" w:type="pct"/>
          </w:tcPr>
          <w:p w:rsidR="004941C7" w:rsidRDefault="004941C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</w:t>
            </w:r>
          </w:p>
        </w:tc>
        <w:tc>
          <w:tcPr>
            <w:tcW w:w="584" w:type="pct"/>
          </w:tcPr>
          <w:p w:rsidR="004941C7" w:rsidRDefault="0025489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</w:p>
        </w:tc>
        <w:tc>
          <w:tcPr>
            <w:tcW w:w="562" w:type="pct"/>
          </w:tcPr>
          <w:p w:rsidR="004941C7" w:rsidRDefault="0025489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</w:p>
        </w:tc>
        <w:tc>
          <w:tcPr>
            <w:tcW w:w="504" w:type="pct"/>
          </w:tcPr>
          <w:p w:rsidR="004941C7" w:rsidRPr="0035342D" w:rsidRDefault="008E746E" w:rsidP="008E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E35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AE35BD">
              <w:rPr>
                <w:sz w:val="24"/>
                <w:szCs w:val="24"/>
              </w:rPr>
              <w:t>.2023</w:t>
            </w:r>
          </w:p>
        </w:tc>
      </w:tr>
      <w:tr w:rsidR="00F35229" w:rsidRPr="0012536B" w:rsidTr="00600815">
        <w:tc>
          <w:tcPr>
            <w:tcW w:w="270" w:type="pct"/>
          </w:tcPr>
          <w:p w:rsidR="00F35229" w:rsidRDefault="00F35229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</w:tcPr>
          <w:p w:rsidR="00F35229" w:rsidRPr="00F35229" w:rsidRDefault="00F35229" w:rsidP="00711FD6">
            <w:pPr>
              <w:rPr>
                <w:sz w:val="24"/>
                <w:szCs w:val="24"/>
              </w:rPr>
            </w:pPr>
            <w:r w:rsidRPr="00F35229">
              <w:rPr>
                <w:sz w:val="24"/>
                <w:szCs w:val="24"/>
              </w:rPr>
              <w:t>Бюджет для граждан в 2023 году</w:t>
            </w:r>
          </w:p>
        </w:tc>
        <w:tc>
          <w:tcPr>
            <w:tcW w:w="453" w:type="pct"/>
          </w:tcPr>
          <w:p w:rsidR="00F35229" w:rsidRPr="00F35229" w:rsidRDefault="00F35229" w:rsidP="00F35229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F35229">
              <w:rPr>
                <w:rFonts w:eastAsia="Arial Unicode MS"/>
                <w:sz w:val="24"/>
                <w:szCs w:val="24"/>
              </w:rPr>
              <w:t>финансово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Pr="00F35229">
              <w:rPr>
                <w:rFonts w:eastAsia="Arial Unicode MS"/>
                <w:sz w:val="24"/>
                <w:szCs w:val="24"/>
              </w:rPr>
              <w:t xml:space="preserve"> управлени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Pr="00F35229"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F35229" w:rsidRPr="004941C7" w:rsidRDefault="00F35229" w:rsidP="004941C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F35229" w:rsidRPr="00F35229" w:rsidRDefault="00F35229" w:rsidP="00F35229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F35229">
              <w:rPr>
                <w:sz w:val="24"/>
                <w:szCs w:val="24"/>
              </w:rPr>
              <w:t>Чивяга</w:t>
            </w:r>
            <w:proofErr w:type="spellEnd"/>
            <w:r w:rsidRPr="00F35229">
              <w:rPr>
                <w:sz w:val="24"/>
                <w:szCs w:val="24"/>
              </w:rPr>
              <w:t xml:space="preserve"> Анастасия Николаевна</w:t>
            </w:r>
            <w:r w:rsidRPr="00F35229">
              <w:rPr>
                <w:b/>
                <w:sz w:val="24"/>
                <w:szCs w:val="24"/>
              </w:rPr>
              <w:t xml:space="preserve"> –</w:t>
            </w:r>
            <w:r w:rsidRPr="00F35229">
              <w:rPr>
                <w:rFonts w:eastAsia="Arial Unicode MS"/>
                <w:sz w:val="24"/>
                <w:szCs w:val="24"/>
              </w:rPr>
              <w:t xml:space="preserve"> заместитель начальника финансового управления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F35229" w:rsidRPr="004941C7" w:rsidRDefault="00F35229" w:rsidP="004941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F35229" w:rsidRPr="00F35229" w:rsidRDefault="00F35229" w:rsidP="005744E7">
            <w:pPr>
              <w:rPr>
                <w:sz w:val="24"/>
                <w:szCs w:val="24"/>
              </w:rPr>
            </w:pPr>
            <w:r w:rsidRPr="00F35229">
              <w:rPr>
                <w:color w:val="000000" w:themeColor="text1"/>
                <w:sz w:val="24"/>
                <w:szCs w:val="24"/>
                <w:lang w:bidi="ru-RU"/>
              </w:rPr>
              <w:t xml:space="preserve">май 2023 – декабрь </w:t>
            </w:r>
            <w:r w:rsidRPr="00F35229">
              <w:rPr>
                <w:rFonts w:eastAsia="Arial Unicode MS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515" w:type="pct"/>
          </w:tcPr>
          <w:p w:rsidR="00F35229" w:rsidRDefault="00F3522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511" w:type="pct"/>
          </w:tcPr>
          <w:p w:rsidR="00F35229" w:rsidRDefault="00F3522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</w:p>
        </w:tc>
        <w:tc>
          <w:tcPr>
            <w:tcW w:w="584" w:type="pct"/>
          </w:tcPr>
          <w:p w:rsidR="00F35229" w:rsidRDefault="00E432EB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</w:tc>
        <w:tc>
          <w:tcPr>
            <w:tcW w:w="562" w:type="pct"/>
          </w:tcPr>
          <w:p w:rsidR="00F35229" w:rsidRDefault="00E432EB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</w:tc>
        <w:tc>
          <w:tcPr>
            <w:tcW w:w="504" w:type="pct"/>
          </w:tcPr>
          <w:p w:rsidR="00F35229" w:rsidRPr="0035342D" w:rsidRDefault="003B783B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</w:tr>
      <w:tr w:rsidR="00012DA2" w:rsidRPr="0012536B" w:rsidTr="00600815">
        <w:tc>
          <w:tcPr>
            <w:tcW w:w="270" w:type="pct"/>
          </w:tcPr>
          <w:p w:rsidR="00012DA2" w:rsidRDefault="00012DA2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" w:type="pct"/>
          </w:tcPr>
          <w:p w:rsidR="00012DA2" w:rsidRPr="00F35229" w:rsidRDefault="00012DA2" w:rsidP="00711FD6">
            <w:pPr>
              <w:rPr>
                <w:sz w:val="24"/>
                <w:szCs w:val="24"/>
              </w:rPr>
            </w:pPr>
            <w:r w:rsidRPr="00012DA2">
              <w:rPr>
                <w:bCs/>
                <w:sz w:val="24"/>
                <w:szCs w:val="24"/>
              </w:rPr>
              <w:t>Создание и организация деятельности актива многодетных семей в Тимашевском районе</w:t>
            </w:r>
          </w:p>
        </w:tc>
        <w:tc>
          <w:tcPr>
            <w:tcW w:w="453" w:type="pct"/>
          </w:tcPr>
          <w:p w:rsidR="00012DA2" w:rsidRPr="00012DA2" w:rsidRDefault="00012DA2" w:rsidP="00012DA2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012DA2">
              <w:rPr>
                <w:rFonts w:eastAsia="Arial Unicode MS"/>
                <w:sz w:val="24"/>
                <w:szCs w:val="24"/>
              </w:rPr>
              <w:t xml:space="preserve">отдел по вопросам семьи и детства администрации </w:t>
            </w:r>
            <w:r w:rsidRPr="00012DA2">
              <w:rPr>
                <w:rFonts w:eastAsia="Arial Unicode MS"/>
                <w:sz w:val="24"/>
                <w:szCs w:val="24"/>
              </w:rPr>
              <w:lastRenderedPageBreak/>
              <w:t>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012DA2" w:rsidRPr="00F35229" w:rsidRDefault="00012DA2" w:rsidP="00F35229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012DA2" w:rsidRPr="00012DA2" w:rsidRDefault="00012DA2" w:rsidP="00012DA2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012DA2">
              <w:rPr>
                <w:sz w:val="24"/>
                <w:szCs w:val="24"/>
              </w:rPr>
              <w:lastRenderedPageBreak/>
              <w:t>Трушкин</w:t>
            </w:r>
            <w:proofErr w:type="spellEnd"/>
            <w:r w:rsidRPr="00012DA2">
              <w:rPr>
                <w:sz w:val="24"/>
                <w:szCs w:val="24"/>
              </w:rPr>
              <w:t xml:space="preserve"> Роман Иванович</w:t>
            </w:r>
            <w:r w:rsidRPr="00012DA2">
              <w:rPr>
                <w:b/>
                <w:sz w:val="24"/>
                <w:szCs w:val="24"/>
              </w:rPr>
              <w:t xml:space="preserve"> – </w:t>
            </w:r>
            <w:r w:rsidRPr="00012DA2">
              <w:rPr>
                <w:rFonts w:eastAsia="Arial Unicode MS"/>
                <w:sz w:val="24"/>
                <w:szCs w:val="24"/>
              </w:rPr>
              <w:t xml:space="preserve">начальник отдела по вопросам </w:t>
            </w:r>
            <w:r w:rsidRPr="00012DA2">
              <w:rPr>
                <w:rFonts w:eastAsia="Arial Unicode MS"/>
                <w:sz w:val="24"/>
                <w:szCs w:val="24"/>
              </w:rPr>
              <w:lastRenderedPageBreak/>
              <w:t>семьи и детства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012DA2" w:rsidRPr="00F35229" w:rsidRDefault="00012DA2" w:rsidP="00F3522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012DA2" w:rsidRPr="00012DA2" w:rsidRDefault="00012DA2" w:rsidP="005744E7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 w:rsidRPr="00012DA2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июнь 2023 – декабрь </w:t>
            </w:r>
            <w:r w:rsidRPr="00012DA2">
              <w:rPr>
                <w:rFonts w:eastAsia="Arial Unicode MS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515" w:type="pct"/>
          </w:tcPr>
          <w:p w:rsidR="00012DA2" w:rsidRDefault="00012DA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31.05.2023</w:t>
            </w:r>
          </w:p>
        </w:tc>
        <w:tc>
          <w:tcPr>
            <w:tcW w:w="511" w:type="pct"/>
          </w:tcPr>
          <w:p w:rsidR="00012DA2" w:rsidRDefault="00F0486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584" w:type="pct"/>
          </w:tcPr>
          <w:p w:rsidR="00012DA2" w:rsidRDefault="00F0486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07.06.2023</w:t>
            </w:r>
          </w:p>
        </w:tc>
        <w:tc>
          <w:tcPr>
            <w:tcW w:w="562" w:type="pct"/>
          </w:tcPr>
          <w:p w:rsidR="00012DA2" w:rsidRDefault="00F0486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07.06.2023</w:t>
            </w:r>
          </w:p>
        </w:tc>
        <w:tc>
          <w:tcPr>
            <w:tcW w:w="504" w:type="pct"/>
          </w:tcPr>
          <w:p w:rsidR="00012DA2" w:rsidRPr="0035342D" w:rsidRDefault="00BE3A11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</w:tr>
      <w:tr w:rsidR="001345F1" w:rsidRPr="0012536B" w:rsidTr="00600815">
        <w:tc>
          <w:tcPr>
            <w:tcW w:w="270" w:type="pct"/>
          </w:tcPr>
          <w:p w:rsidR="001345F1" w:rsidRDefault="001345F1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52" w:type="pct"/>
          </w:tcPr>
          <w:p w:rsidR="001345F1" w:rsidRPr="001345F1" w:rsidRDefault="001345F1" w:rsidP="00711FD6">
            <w:pPr>
              <w:rPr>
                <w:bCs/>
                <w:sz w:val="24"/>
                <w:szCs w:val="24"/>
              </w:rPr>
            </w:pPr>
            <w:r w:rsidRPr="001345F1">
              <w:rPr>
                <w:sz w:val="24"/>
                <w:szCs w:val="24"/>
              </w:rPr>
              <w:t>Организация и проведение социологических опросов населения муниципального образования Тимашевский район в 2023 году</w:t>
            </w:r>
          </w:p>
        </w:tc>
        <w:tc>
          <w:tcPr>
            <w:tcW w:w="453" w:type="pct"/>
          </w:tcPr>
          <w:p w:rsidR="00AC4A67" w:rsidRPr="00AC4A67" w:rsidRDefault="00AC4A67" w:rsidP="00AC4A67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AC4A67">
              <w:rPr>
                <w:rFonts w:eastAsia="Arial Unicode MS"/>
                <w:sz w:val="24"/>
                <w:szCs w:val="24"/>
              </w:rPr>
              <w:t>организационн</w:t>
            </w:r>
            <w:r>
              <w:rPr>
                <w:rFonts w:eastAsia="Arial Unicode MS"/>
                <w:sz w:val="24"/>
                <w:szCs w:val="24"/>
              </w:rPr>
              <w:t>ый</w:t>
            </w:r>
            <w:r w:rsidRPr="00AC4A67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отдел</w:t>
            </w:r>
            <w:r w:rsidRPr="00AC4A67"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1345F1" w:rsidRPr="00012DA2" w:rsidRDefault="001345F1" w:rsidP="00012DA2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AC4A67" w:rsidRPr="00AC4A67" w:rsidRDefault="00AC4A67" w:rsidP="00AC4A67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AC4A67">
              <w:rPr>
                <w:sz w:val="24"/>
                <w:szCs w:val="24"/>
              </w:rPr>
              <w:t xml:space="preserve">Владимирова Анжелика Сергеевна </w:t>
            </w:r>
            <w:r w:rsidRPr="00AC4A67">
              <w:rPr>
                <w:b/>
                <w:sz w:val="24"/>
                <w:szCs w:val="24"/>
              </w:rPr>
              <w:t xml:space="preserve">– </w:t>
            </w:r>
            <w:r w:rsidRPr="00AC4A67">
              <w:rPr>
                <w:rFonts w:eastAsia="Arial Unicode MS"/>
                <w:sz w:val="24"/>
                <w:szCs w:val="24"/>
              </w:rPr>
              <w:t>начальник организационного отдела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1345F1" w:rsidRPr="00012DA2" w:rsidRDefault="001345F1" w:rsidP="00012DA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5F1" w:rsidRPr="00F04865" w:rsidRDefault="00F04865" w:rsidP="005744E7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 w:rsidRPr="00F04865">
              <w:rPr>
                <w:color w:val="000000" w:themeColor="text1"/>
                <w:sz w:val="24"/>
                <w:szCs w:val="24"/>
                <w:lang w:bidi="ru-RU"/>
              </w:rPr>
              <w:t xml:space="preserve">июль 2023 – сентябрь </w:t>
            </w:r>
            <w:r w:rsidRPr="00F04865">
              <w:rPr>
                <w:rFonts w:eastAsia="Arial Unicode MS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515" w:type="pct"/>
          </w:tcPr>
          <w:p w:rsidR="001345F1" w:rsidRDefault="00F0486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31.05.2023</w:t>
            </w:r>
          </w:p>
        </w:tc>
        <w:tc>
          <w:tcPr>
            <w:tcW w:w="511" w:type="pct"/>
          </w:tcPr>
          <w:p w:rsidR="001345F1" w:rsidRDefault="00F0486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584" w:type="pct"/>
          </w:tcPr>
          <w:p w:rsidR="001345F1" w:rsidRDefault="002E237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29.06.2023</w:t>
            </w:r>
          </w:p>
        </w:tc>
        <w:tc>
          <w:tcPr>
            <w:tcW w:w="562" w:type="pct"/>
          </w:tcPr>
          <w:p w:rsidR="001345F1" w:rsidRDefault="002E237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29.06.2023</w:t>
            </w:r>
          </w:p>
        </w:tc>
        <w:tc>
          <w:tcPr>
            <w:tcW w:w="504" w:type="pct"/>
          </w:tcPr>
          <w:p w:rsidR="001345F1" w:rsidRPr="0035342D" w:rsidRDefault="0064422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14.09.2023</w:t>
            </w:r>
          </w:p>
        </w:tc>
      </w:tr>
      <w:tr w:rsidR="00A97410" w:rsidRPr="0012536B" w:rsidTr="00600815">
        <w:tc>
          <w:tcPr>
            <w:tcW w:w="270" w:type="pct"/>
          </w:tcPr>
          <w:p w:rsidR="00A97410" w:rsidRDefault="00A97410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" w:type="pct"/>
          </w:tcPr>
          <w:p w:rsidR="00A97410" w:rsidRPr="001345F1" w:rsidRDefault="00F86DDE" w:rsidP="00711FD6">
            <w:pPr>
              <w:rPr>
                <w:sz w:val="24"/>
                <w:szCs w:val="24"/>
              </w:rPr>
            </w:pPr>
            <w:r w:rsidRPr="00F86DDE">
              <w:rPr>
                <w:sz w:val="24"/>
                <w:szCs w:val="24"/>
              </w:rPr>
              <w:t xml:space="preserve">Юный </w:t>
            </w:r>
            <w:proofErr w:type="spellStart"/>
            <w:r w:rsidRPr="00F86DDE">
              <w:rPr>
                <w:sz w:val="24"/>
                <w:szCs w:val="24"/>
              </w:rPr>
              <w:t>блогер</w:t>
            </w:r>
            <w:proofErr w:type="spellEnd"/>
          </w:p>
        </w:tc>
        <w:tc>
          <w:tcPr>
            <w:tcW w:w="453" w:type="pct"/>
          </w:tcPr>
          <w:p w:rsidR="00A97410" w:rsidRPr="00AC4A67" w:rsidRDefault="00F86DDE" w:rsidP="00F86DD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F86DDE">
              <w:rPr>
                <w:rFonts w:eastAsia="Arial Unicode MS"/>
                <w:sz w:val="24"/>
                <w:szCs w:val="24"/>
              </w:rPr>
              <w:t>отдел по делам молодежи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</w:tc>
        <w:tc>
          <w:tcPr>
            <w:tcW w:w="499" w:type="pct"/>
          </w:tcPr>
          <w:p w:rsidR="00F86DDE" w:rsidRPr="00F86DDE" w:rsidRDefault="00F86DDE" w:rsidP="00F86DD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F86DDE">
              <w:rPr>
                <w:sz w:val="24"/>
                <w:szCs w:val="24"/>
              </w:rPr>
              <w:t>Силищева</w:t>
            </w:r>
            <w:proofErr w:type="spellEnd"/>
            <w:r w:rsidRPr="00F86DDE">
              <w:rPr>
                <w:sz w:val="24"/>
                <w:szCs w:val="24"/>
              </w:rPr>
              <w:t xml:space="preserve"> Наталья Александровна</w:t>
            </w:r>
            <w:r w:rsidRPr="00F86DDE">
              <w:rPr>
                <w:b/>
                <w:sz w:val="24"/>
                <w:szCs w:val="24"/>
              </w:rPr>
              <w:t xml:space="preserve"> – </w:t>
            </w:r>
            <w:r w:rsidRPr="00F86DDE">
              <w:rPr>
                <w:rFonts w:eastAsia="Arial Unicode MS"/>
                <w:sz w:val="24"/>
                <w:szCs w:val="24"/>
              </w:rPr>
              <w:t xml:space="preserve">начальник отдела по делам молодежи администрации муниципального образования </w:t>
            </w:r>
            <w:r w:rsidRPr="00F86DDE">
              <w:rPr>
                <w:rFonts w:eastAsia="Arial Unicode MS"/>
                <w:sz w:val="24"/>
                <w:szCs w:val="24"/>
              </w:rPr>
              <w:lastRenderedPageBreak/>
              <w:t>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A97410" w:rsidRPr="00AC4A67" w:rsidRDefault="00A97410" w:rsidP="00AC4A6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A97410" w:rsidRPr="00866495" w:rsidRDefault="00784182" w:rsidP="00784182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866495">
              <w:rPr>
                <w:sz w:val="24"/>
                <w:szCs w:val="24"/>
              </w:rPr>
              <w:t xml:space="preserve">юль </w:t>
            </w:r>
            <w:r w:rsidR="00866495" w:rsidRPr="00866495">
              <w:rPr>
                <w:sz w:val="24"/>
                <w:szCs w:val="24"/>
              </w:rPr>
              <w:t xml:space="preserve">2023 </w:t>
            </w:r>
            <w:r w:rsidR="00866495">
              <w:rPr>
                <w:sz w:val="24"/>
                <w:szCs w:val="24"/>
              </w:rPr>
              <w:t>–</w:t>
            </w:r>
            <w:r w:rsidR="00866495" w:rsidRPr="00866495">
              <w:rPr>
                <w:sz w:val="24"/>
                <w:szCs w:val="24"/>
              </w:rPr>
              <w:t xml:space="preserve"> </w:t>
            </w:r>
            <w:r w:rsidR="00866495">
              <w:rPr>
                <w:sz w:val="24"/>
                <w:szCs w:val="24"/>
              </w:rPr>
              <w:t xml:space="preserve">декабрь </w:t>
            </w:r>
            <w:r w:rsidR="00866495" w:rsidRPr="00866495">
              <w:rPr>
                <w:sz w:val="24"/>
                <w:szCs w:val="24"/>
              </w:rPr>
              <w:t>2023</w:t>
            </w:r>
          </w:p>
        </w:tc>
        <w:tc>
          <w:tcPr>
            <w:tcW w:w="515" w:type="pct"/>
          </w:tcPr>
          <w:p w:rsidR="00A97410" w:rsidRDefault="00A9741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23.06.2023</w:t>
            </w:r>
          </w:p>
        </w:tc>
        <w:tc>
          <w:tcPr>
            <w:tcW w:w="511" w:type="pct"/>
          </w:tcPr>
          <w:p w:rsidR="00A97410" w:rsidRDefault="00A9741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29.06.2023</w:t>
            </w:r>
          </w:p>
        </w:tc>
        <w:tc>
          <w:tcPr>
            <w:tcW w:w="584" w:type="pct"/>
          </w:tcPr>
          <w:p w:rsidR="00A97410" w:rsidRDefault="001568ED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21.07.2023</w:t>
            </w:r>
          </w:p>
        </w:tc>
        <w:tc>
          <w:tcPr>
            <w:tcW w:w="562" w:type="pct"/>
          </w:tcPr>
          <w:p w:rsidR="00A97410" w:rsidRDefault="001568ED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21.07.2023</w:t>
            </w:r>
          </w:p>
        </w:tc>
        <w:tc>
          <w:tcPr>
            <w:tcW w:w="504" w:type="pct"/>
          </w:tcPr>
          <w:p w:rsidR="00A97410" w:rsidRPr="0035342D" w:rsidRDefault="0078752B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21.12.2023</w:t>
            </w:r>
          </w:p>
        </w:tc>
      </w:tr>
      <w:tr w:rsidR="00866495" w:rsidRPr="0012536B" w:rsidTr="00600815">
        <w:tc>
          <w:tcPr>
            <w:tcW w:w="270" w:type="pct"/>
          </w:tcPr>
          <w:p w:rsidR="00866495" w:rsidRDefault="00866495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52" w:type="pct"/>
          </w:tcPr>
          <w:p w:rsidR="00866495" w:rsidRPr="00866495" w:rsidRDefault="00866495" w:rsidP="00866495">
            <w:pPr>
              <w:rPr>
                <w:sz w:val="24"/>
                <w:szCs w:val="24"/>
              </w:rPr>
            </w:pPr>
            <w:proofErr w:type="spellStart"/>
            <w:r w:rsidRPr="00866495">
              <w:rPr>
                <w:sz w:val="24"/>
                <w:szCs w:val="24"/>
              </w:rPr>
              <w:t>ТимСпорт</w:t>
            </w:r>
            <w:proofErr w:type="spellEnd"/>
            <w:r w:rsidRPr="00866495">
              <w:rPr>
                <w:sz w:val="24"/>
                <w:szCs w:val="24"/>
              </w:rPr>
              <w:t>: прошлое, настоящее и будущее</w:t>
            </w:r>
          </w:p>
        </w:tc>
        <w:tc>
          <w:tcPr>
            <w:tcW w:w="453" w:type="pct"/>
          </w:tcPr>
          <w:p w:rsidR="00866495" w:rsidRPr="00F86DDE" w:rsidRDefault="00866495" w:rsidP="0086649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866495">
              <w:rPr>
                <w:rFonts w:eastAsia="Arial Unicode MS"/>
                <w:sz w:val="24"/>
                <w:szCs w:val="24"/>
              </w:rPr>
              <w:t>отдел по физической культуре и спорту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</w:tc>
        <w:tc>
          <w:tcPr>
            <w:tcW w:w="499" w:type="pct"/>
          </w:tcPr>
          <w:p w:rsidR="00866495" w:rsidRDefault="00866495" w:rsidP="0086649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866495">
              <w:rPr>
                <w:sz w:val="24"/>
                <w:szCs w:val="24"/>
              </w:rPr>
              <w:t xml:space="preserve">Галецкий Артур Сергеевич - </w:t>
            </w:r>
            <w:r w:rsidRPr="00866495">
              <w:rPr>
                <w:rFonts w:eastAsia="Arial Unicode MS"/>
                <w:sz w:val="24"/>
                <w:szCs w:val="24"/>
              </w:rPr>
              <w:t>начальник отдела по физической культуре и спорту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9972D6" w:rsidRPr="00866495" w:rsidRDefault="009972D6" w:rsidP="0086649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866495" w:rsidRPr="00F86DDE" w:rsidRDefault="00866495" w:rsidP="00F86D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866495" w:rsidRPr="00F04865" w:rsidRDefault="00D47EBF" w:rsidP="005744E7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Август 2023 – ноябрь 2023</w:t>
            </w:r>
          </w:p>
        </w:tc>
        <w:tc>
          <w:tcPr>
            <w:tcW w:w="515" w:type="pct"/>
          </w:tcPr>
          <w:p w:rsidR="00866495" w:rsidRDefault="006B51B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19.07.2023</w:t>
            </w:r>
          </w:p>
        </w:tc>
        <w:tc>
          <w:tcPr>
            <w:tcW w:w="511" w:type="pct"/>
          </w:tcPr>
          <w:p w:rsidR="00866495" w:rsidRDefault="006B51B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21.07.2023</w:t>
            </w:r>
          </w:p>
        </w:tc>
        <w:tc>
          <w:tcPr>
            <w:tcW w:w="584" w:type="pct"/>
          </w:tcPr>
          <w:p w:rsidR="00866495" w:rsidRDefault="00AC7B53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02.08.2023</w:t>
            </w:r>
          </w:p>
        </w:tc>
        <w:tc>
          <w:tcPr>
            <w:tcW w:w="562" w:type="pct"/>
          </w:tcPr>
          <w:p w:rsidR="00866495" w:rsidRDefault="00AC7B53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02.08.2023</w:t>
            </w:r>
          </w:p>
        </w:tc>
        <w:tc>
          <w:tcPr>
            <w:tcW w:w="504" w:type="pct"/>
          </w:tcPr>
          <w:p w:rsidR="00866495" w:rsidRPr="0035342D" w:rsidRDefault="000151B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</w:tr>
      <w:tr w:rsidR="005041F5" w:rsidRPr="0012536B" w:rsidTr="00600815">
        <w:tc>
          <w:tcPr>
            <w:tcW w:w="270" w:type="pct"/>
          </w:tcPr>
          <w:p w:rsidR="005041F5" w:rsidRDefault="005041F5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5041F5" w:rsidRPr="005041F5" w:rsidRDefault="005041F5" w:rsidP="00866495">
            <w:pPr>
              <w:rPr>
                <w:sz w:val="24"/>
                <w:szCs w:val="24"/>
              </w:rPr>
            </w:pPr>
            <w:r w:rsidRPr="005041F5">
              <w:rPr>
                <w:sz w:val="24"/>
                <w:szCs w:val="24"/>
              </w:rPr>
              <w:t>Реализация мероприятий по установлению квот организациям для приема граждан, испытывающих трудности в поиске работы, на 2024 год</w:t>
            </w:r>
          </w:p>
        </w:tc>
        <w:tc>
          <w:tcPr>
            <w:tcW w:w="453" w:type="pct"/>
          </w:tcPr>
          <w:p w:rsidR="005041F5" w:rsidRPr="005041F5" w:rsidRDefault="005041F5" w:rsidP="005041F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5041F5">
              <w:rPr>
                <w:rFonts w:eastAsia="Arial Unicode MS"/>
                <w:sz w:val="24"/>
                <w:szCs w:val="24"/>
              </w:rPr>
              <w:t>отдел по социальным вопросам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5041F5" w:rsidRPr="00866495" w:rsidRDefault="005041F5" w:rsidP="0086649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5041F5" w:rsidRDefault="005041F5" w:rsidP="005041F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5041F5">
              <w:rPr>
                <w:sz w:val="24"/>
                <w:szCs w:val="24"/>
              </w:rPr>
              <w:t>Каленский</w:t>
            </w:r>
            <w:proofErr w:type="spellEnd"/>
            <w:r w:rsidRPr="005041F5">
              <w:rPr>
                <w:sz w:val="24"/>
                <w:szCs w:val="24"/>
              </w:rPr>
              <w:t xml:space="preserve"> Виталий Анатольевич</w:t>
            </w:r>
            <w:r w:rsidRPr="005041F5">
              <w:rPr>
                <w:b/>
                <w:sz w:val="24"/>
                <w:szCs w:val="24"/>
              </w:rPr>
              <w:t xml:space="preserve"> </w:t>
            </w:r>
            <w:r w:rsidRPr="005041F5">
              <w:rPr>
                <w:sz w:val="24"/>
                <w:szCs w:val="24"/>
              </w:rPr>
              <w:t xml:space="preserve">- </w:t>
            </w:r>
            <w:r w:rsidRPr="005041F5">
              <w:rPr>
                <w:rFonts w:eastAsia="Arial Unicode MS"/>
                <w:sz w:val="24"/>
                <w:szCs w:val="24"/>
              </w:rPr>
              <w:t>начальник отдела по социальным вопросам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9972D6" w:rsidRPr="005041F5" w:rsidRDefault="009972D6" w:rsidP="005041F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5041F5" w:rsidRPr="00866495" w:rsidRDefault="005041F5" w:rsidP="0086649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5041F5" w:rsidRPr="005041F5" w:rsidRDefault="005041F5" w:rsidP="005744E7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 w:rsidRPr="005041F5">
              <w:rPr>
                <w:color w:val="000000" w:themeColor="text1"/>
                <w:sz w:val="24"/>
                <w:szCs w:val="24"/>
                <w:lang w:bidi="ru-RU"/>
              </w:rPr>
              <w:t xml:space="preserve">август 2023 –декабрь </w:t>
            </w:r>
            <w:r w:rsidRPr="005041F5">
              <w:rPr>
                <w:rFonts w:eastAsia="Arial Unicode MS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515" w:type="pct"/>
          </w:tcPr>
          <w:p w:rsidR="005041F5" w:rsidRDefault="005041F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19.07.2023</w:t>
            </w:r>
          </w:p>
        </w:tc>
        <w:tc>
          <w:tcPr>
            <w:tcW w:w="511" w:type="pct"/>
          </w:tcPr>
          <w:p w:rsidR="005041F5" w:rsidRDefault="005041F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24.07.2023</w:t>
            </w:r>
          </w:p>
        </w:tc>
        <w:tc>
          <w:tcPr>
            <w:tcW w:w="584" w:type="pct"/>
          </w:tcPr>
          <w:p w:rsidR="005041F5" w:rsidRDefault="00F42374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31.07.2023</w:t>
            </w:r>
          </w:p>
        </w:tc>
        <w:tc>
          <w:tcPr>
            <w:tcW w:w="562" w:type="pct"/>
          </w:tcPr>
          <w:p w:rsidR="005041F5" w:rsidRDefault="00F42374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31.07.2023</w:t>
            </w:r>
          </w:p>
        </w:tc>
        <w:tc>
          <w:tcPr>
            <w:tcW w:w="504" w:type="pct"/>
          </w:tcPr>
          <w:p w:rsidR="005041F5" w:rsidRPr="0035342D" w:rsidRDefault="00EA72D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07.12.2023</w:t>
            </w:r>
          </w:p>
        </w:tc>
      </w:tr>
      <w:tr w:rsidR="00084C00" w:rsidRPr="0012536B" w:rsidTr="00600815">
        <w:tc>
          <w:tcPr>
            <w:tcW w:w="270" w:type="pct"/>
          </w:tcPr>
          <w:p w:rsidR="00084C00" w:rsidRPr="00084C00" w:rsidRDefault="00084C00" w:rsidP="00737441">
            <w:pPr>
              <w:pStyle w:val="a3"/>
              <w:ind w:left="0"/>
              <w:rPr>
                <w:sz w:val="24"/>
                <w:szCs w:val="24"/>
              </w:rPr>
            </w:pPr>
            <w:r w:rsidRPr="00084C0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52" w:type="pct"/>
          </w:tcPr>
          <w:p w:rsidR="00084C00" w:rsidRPr="00084C00" w:rsidRDefault="00084C00" w:rsidP="00866495">
            <w:pPr>
              <w:rPr>
                <w:sz w:val="24"/>
                <w:szCs w:val="24"/>
              </w:rPr>
            </w:pPr>
            <w:r w:rsidRPr="00084C00">
              <w:rPr>
                <w:sz w:val="24"/>
                <w:szCs w:val="24"/>
                <w:lang w:eastAsia="en-US"/>
              </w:rPr>
              <w:t>Организация проведения аттестации муниципальных служащих администрации муниципального образования Тимашевский район в 2023 году</w:t>
            </w:r>
          </w:p>
        </w:tc>
        <w:tc>
          <w:tcPr>
            <w:tcW w:w="453" w:type="pct"/>
          </w:tcPr>
          <w:p w:rsidR="00084C00" w:rsidRPr="00084C00" w:rsidRDefault="00084C00" w:rsidP="00084C00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084C00">
              <w:rPr>
                <w:rFonts w:eastAsia="Arial Unicode MS"/>
                <w:sz w:val="24"/>
                <w:szCs w:val="24"/>
              </w:rPr>
              <w:t>отдел муниципальной службы и кадров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084C00" w:rsidRPr="005041F5" w:rsidRDefault="00084C00" w:rsidP="005041F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084C00" w:rsidRPr="00084C00" w:rsidRDefault="00084C00" w:rsidP="00084C00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084C00">
              <w:rPr>
                <w:sz w:val="24"/>
                <w:szCs w:val="24"/>
              </w:rPr>
              <w:t>Стешенко Анна Владимировна</w:t>
            </w:r>
            <w:r w:rsidRPr="00084C00">
              <w:rPr>
                <w:b/>
                <w:sz w:val="24"/>
                <w:szCs w:val="24"/>
              </w:rPr>
              <w:t xml:space="preserve"> </w:t>
            </w:r>
            <w:r w:rsidRPr="00084C00">
              <w:rPr>
                <w:sz w:val="24"/>
                <w:szCs w:val="24"/>
              </w:rPr>
              <w:t xml:space="preserve">- </w:t>
            </w:r>
            <w:r w:rsidRPr="00084C00">
              <w:rPr>
                <w:rFonts w:eastAsia="Arial Unicode MS"/>
                <w:sz w:val="24"/>
                <w:szCs w:val="24"/>
              </w:rPr>
              <w:t>начальник отдела муниципальной службы и кадров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084C00" w:rsidRPr="005041F5" w:rsidRDefault="00084C00" w:rsidP="005041F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084C00" w:rsidRDefault="00084C00" w:rsidP="005744E7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сентябрь 2023-</w:t>
            </w:r>
          </w:p>
          <w:p w:rsidR="00084C00" w:rsidRPr="005041F5" w:rsidRDefault="00084C00" w:rsidP="00084C00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декабрь 2023</w:t>
            </w:r>
          </w:p>
        </w:tc>
        <w:tc>
          <w:tcPr>
            <w:tcW w:w="515" w:type="pct"/>
          </w:tcPr>
          <w:p w:rsidR="00084C00" w:rsidRDefault="009972D6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511" w:type="pct"/>
          </w:tcPr>
          <w:p w:rsidR="00084C00" w:rsidRDefault="009972D6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08.09.2023</w:t>
            </w:r>
          </w:p>
        </w:tc>
        <w:tc>
          <w:tcPr>
            <w:tcW w:w="584" w:type="pct"/>
          </w:tcPr>
          <w:p w:rsidR="00084C00" w:rsidRDefault="00C90A2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14.09.2023</w:t>
            </w:r>
          </w:p>
        </w:tc>
        <w:tc>
          <w:tcPr>
            <w:tcW w:w="562" w:type="pct"/>
          </w:tcPr>
          <w:p w:rsidR="00084C00" w:rsidRDefault="00C90A2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14.09.2023</w:t>
            </w:r>
          </w:p>
        </w:tc>
        <w:tc>
          <w:tcPr>
            <w:tcW w:w="504" w:type="pct"/>
          </w:tcPr>
          <w:p w:rsidR="00084C00" w:rsidRPr="0035342D" w:rsidRDefault="00EA72D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07.12.2023</w:t>
            </w:r>
          </w:p>
        </w:tc>
      </w:tr>
      <w:tr w:rsidR="00084C00" w:rsidRPr="0012536B" w:rsidTr="00600815">
        <w:tc>
          <w:tcPr>
            <w:tcW w:w="270" w:type="pct"/>
          </w:tcPr>
          <w:p w:rsidR="00084C00" w:rsidRPr="004916D4" w:rsidRDefault="004916D4" w:rsidP="00737441">
            <w:pPr>
              <w:pStyle w:val="a3"/>
              <w:ind w:left="0"/>
              <w:rPr>
                <w:sz w:val="24"/>
                <w:szCs w:val="24"/>
              </w:rPr>
            </w:pPr>
            <w:r w:rsidRPr="004916D4">
              <w:rPr>
                <w:sz w:val="24"/>
                <w:szCs w:val="24"/>
              </w:rPr>
              <w:t>15</w:t>
            </w:r>
          </w:p>
        </w:tc>
        <w:tc>
          <w:tcPr>
            <w:tcW w:w="652" w:type="pct"/>
          </w:tcPr>
          <w:p w:rsidR="00084C00" w:rsidRPr="004916D4" w:rsidRDefault="004916D4" w:rsidP="00866495">
            <w:pPr>
              <w:rPr>
                <w:sz w:val="24"/>
                <w:szCs w:val="24"/>
              </w:rPr>
            </w:pPr>
            <w:r w:rsidRPr="004916D4">
              <w:rPr>
                <w:sz w:val="24"/>
                <w:szCs w:val="24"/>
              </w:rPr>
              <w:t>Организация проведения мониторинга восприятия уровня коррупции в органах местного самоуправления муниципального образования Тимашевский район в 2023 году</w:t>
            </w:r>
          </w:p>
        </w:tc>
        <w:tc>
          <w:tcPr>
            <w:tcW w:w="453" w:type="pct"/>
          </w:tcPr>
          <w:p w:rsidR="004916D4" w:rsidRPr="004916D4" w:rsidRDefault="004916D4" w:rsidP="004916D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4916D4">
              <w:rPr>
                <w:rFonts w:eastAsia="Arial Unicode MS"/>
                <w:sz w:val="24"/>
                <w:szCs w:val="24"/>
              </w:rPr>
              <w:t>юридическ</w:t>
            </w:r>
            <w:r>
              <w:rPr>
                <w:rFonts w:eastAsia="Arial Unicode MS"/>
                <w:sz w:val="24"/>
                <w:szCs w:val="24"/>
              </w:rPr>
              <w:t>ий</w:t>
            </w:r>
            <w:r w:rsidRPr="004916D4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отдел</w:t>
            </w:r>
            <w:r w:rsidRPr="004916D4"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Тимашевский район</w:t>
            </w:r>
          </w:p>
          <w:p w:rsidR="00084C00" w:rsidRPr="004916D4" w:rsidRDefault="00084C00" w:rsidP="005041F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4916D4" w:rsidRPr="004916D4" w:rsidRDefault="004916D4" w:rsidP="004916D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4916D4">
              <w:rPr>
                <w:sz w:val="24"/>
                <w:szCs w:val="24"/>
              </w:rPr>
              <w:t>Харланов</w:t>
            </w:r>
            <w:proofErr w:type="spellEnd"/>
            <w:r w:rsidRPr="004916D4">
              <w:rPr>
                <w:sz w:val="24"/>
                <w:szCs w:val="24"/>
              </w:rPr>
              <w:t xml:space="preserve"> Дмитрий Игоревич</w:t>
            </w:r>
            <w:r w:rsidRPr="004916D4">
              <w:rPr>
                <w:b/>
                <w:sz w:val="24"/>
                <w:szCs w:val="24"/>
              </w:rPr>
              <w:t xml:space="preserve"> </w:t>
            </w:r>
            <w:r w:rsidRPr="004916D4">
              <w:rPr>
                <w:sz w:val="24"/>
                <w:szCs w:val="24"/>
              </w:rPr>
              <w:t xml:space="preserve">- </w:t>
            </w:r>
            <w:r w:rsidRPr="004916D4">
              <w:rPr>
                <w:rFonts w:eastAsia="Arial Unicode MS"/>
                <w:sz w:val="24"/>
                <w:szCs w:val="24"/>
              </w:rPr>
              <w:t>начальник юридического отдела администрации муниципального образования Тимашевский район</w:t>
            </w:r>
          </w:p>
          <w:p w:rsidR="00084C00" w:rsidRPr="004916D4" w:rsidRDefault="00084C00" w:rsidP="005041F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5F5672" w:rsidRDefault="00F8663D" w:rsidP="00F8663D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октябрь 2023- </w:t>
            </w:r>
          </w:p>
          <w:p w:rsidR="00084C00" w:rsidRPr="004916D4" w:rsidRDefault="005F5672" w:rsidP="005F5672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март </w:t>
            </w:r>
            <w:r w:rsidR="00F8663D">
              <w:rPr>
                <w:color w:val="000000" w:themeColor="text1"/>
                <w:sz w:val="24"/>
                <w:szCs w:val="24"/>
                <w:lang w:bidi="ru-RU"/>
              </w:rPr>
              <w:t>2024</w:t>
            </w:r>
          </w:p>
        </w:tc>
        <w:tc>
          <w:tcPr>
            <w:tcW w:w="515" w:type="pct"/>
          </w:tcPr>
          <w:p w:rsidR="00084C00" w:rsidRPr="004916D4" w:rsidRDefault="002055AD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511" w:type="pct"/>
          </w:tcPr>
          <w:p w:rsidR="00084C00" w:rsidRPr="004916D4" w:rsidRDefault="002055AD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08.09.2023</w:t>
            </w:r>
          </w:p>
        </w:tc>
        <w:tc>
          <w:tcPr>
            <w:tcW w:w="584" w:type="pct"/>
          </w:tcPr>
          <w:p w:rsidR="00084C00" w:rsidRPr="004916D4" w:rsidRDefault="00977C2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562" w:type="pct"/>
          </w:tcPr>
          <w:p w:rsidR="00084C00" w:rsidRPr="004916D4" w:rsidRDefault="00977C2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504" w:type="pct"/>
          </w:tcPr>
          <w:p w:rsidR="00084C00" w:rsidRPr="004916D4" w:rsidRDefault="00084C00" w:rsidP="0035342D">
            <w:pPr>
              <w:rPr>
                <w:sz w:val="24"/>
                <w:szCs w:val="24"/>
              </w:rPr>
            </w:pPr>
          </w:p>
        </w:tc>
      </w:tr>
      <w:tr w:rsidR="007B3F9C" w:rsidRPr="0012536B" w:rsidTr="00600815">
        <w:tc>
          <w:tcPr>
            <w:tcW w:w="270" w:type="pct"/>
          </w:tcPr>
          <w:p w:rsidR="007B3F9C" w:rsidRPr="004916D4" w:rsidRDefault="007B3F9C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" w:type="pct"/>
          </w:tcPr>
          <w:p w:rsidR="007B3F9C" w:rsidRPr="007B3F9C" w:rsidRDefault="007B3F9C" w:rsidP="00866495">
            <w:pPr>
              <w:rPr>
                <w:sz w:val="24"/>
                <w:szCs w:val="24"/>
              </w:rPr>
            </w:pPr>
            <w:r w:rsidRPr="007B3F9C">
              <w:rPr>
                <w:sz w:val="24"/>
                <w:szCs w:val="24"/>
              </w:rPr>
              <w:t>Внедрение эффективной системы оказания консультативной поддержки физическим и юри</w:t>
            </w:r>
            <w:r w:rsidRPr="007B3F9C">
              <w:rPr>
                <w:sz w:val="24"/>
                <w:szCs w:val="24"/>
              </w:rPr>
              <w:lastRenderedPageBreak/>
              <w:t>дическим лицам в реализации градостроительной деятельности в области территориального и градостроительного зонирования</w:t>
            </w:r>
          </w:p>
        </w:tc>
        <w:tc>
          <w:tcPr>
            <w:tcW w:w="453" w:type="pct"/>
          </w:tcPr>
          <w:p w:rsidR="007B3F9C" w:rsidRPr="004916D4" w:rsidRDefault="007B3F9C" w:rsidP="004916D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</w:t>
            </w:r>
            <w:r>
              <w:rPr>
                <w:rFonts w:eastAsia="Arial Unicode MS"/>
                <w:sz w:val="24"/>
                <w:szCs w:val="24"/>
              </w:rPr>
              <w:lastRenderedPageBreak/>
              <w:t xml:space="preserve">муниципального образования Тимашевский район </w:t>
            </w:r>
          </w:p>
        </w:tc>
        <w:tc>
          <w:tcPr>
            <w:tcW w:w="499" w:type="pct"/>
          </w:tcPr>
          <w:p w:rsidR="007B3F9C" w:rsidRPr="007B3F9C" w:rsidRDefault="007B3F9C" w:rsidP="007B3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Денисенко Алина Андреевна </w:t>
            </w:r>
            <w:r w:rsidRPr="007B3F9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н</w:t>
            </w:r>
            <w:r w:rsidRPr="007B3F9C">
              <w:rPr>
                <w:rFonts w:eastAsia="Arial Unicode MS"/>
                <w:sz w:val="24"/>
                <w:szCs w:val="24"/>
              </w:rPr>
              <w:t xml:space="preserve">ачальник отдела архитектуры и </w:t>
            </w:r>
            <w:r w:rsidRPr="007B3F9C">
              <w:rPr>
                <w:rFonts w:eastAsia="Arial Unicode MS"/>
                <w:sz w:val="24"/>
                <w:szCs w:val="24"/>
              </w:rPr>
              <w:lastRenderedPageBreak/>
              <w:t>градостроительства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7B3F9C" w:rsidRDefault="007B3F9C" w:rsidP="00F8663D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>Сентябрь 2023- октябрь 2023</w:t>
            </w:r>
          </w:p>
        </w:tc>
        <w:tc>
          <w:tcPr>
            <w:tcW w:w="515" w:type="pct"/>
          </w:tcPr>
          <w:p w:rsidR="007B3F9C" w:rsidRDefault="007B3F9C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</w:p>
        </w:tc>
        <w:tc>
          <w:tcPr>
            <w:tcW w:w="511" w:type="pct"/>
          </w:tcPr>
          <w:p w:rsidR="007B3F9C" w:rsidRDefault="007B3F9C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584" w:type="pct"/>
          </w:tcPr>
          <w:p w:rsidR="007B3F9C" w:rsidRPr="004916D4" w:rsidRDefault="00CB5036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562" w:type="pct"/>
          </w:tcPr>
          <w:p w:rsidR="007B3F9C" w:rsidRPr="004916D4" w:rsidRDefault="00CB5036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504" w:type="pct"/>
          </w:tcPr>
          <w:p w:rsidR="007B3F9C" w:rsidRPr="004916D4" w:rsidRDefault="00563E33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</w:tr>
      <w:tr w:rsidR="00E62839" w:rsidRPr="0012536B" w:rsidTr="00600815">
        <w:tc>
          <w:tcPr>
            <w:tcW w:w="270" w:type="pct"/>
          </w:tcPr>
          <w:p w:rsidR="00E62839" w:rsidRDefault="00E62839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52" w:type="pct"/>
          </w:tcPr>
          <w:p w:rsidR="00E62839" w:rsidRPr="00E62839" w:rsidRDefault="00E62839" w:rsidP="00866495">
            <w:pPr>
              <w:rPr>
                <w:sz w:val="24"/>
                <w:szCs w:val="24"/>
              </w:rPr>
            </w:pPr>
            <w:r w:rsidRPr="00E62839">
              <w:rPr>
                <w:sz w:val="24"/>
                <w:szCs w:val="24"/>
              </w:rPr>
              <w:t>Внедрение эффективной системы оказания консультативной поддержки населению Тимашевского района по работе в многофункциональном бесплатном мобильном приложении «</w:t>
            </w:r>
            <w:proofErr w:type="spellStart"/>
            <w:r w:rsidRPr="00E62839">
              <w:rPr>
                <w:sz w:val="24"/>
                <w:szCs w:val="24"/>
              </w:rPr>
              <w:t>Госуслуги.Дом</w:t>
            </w:r>
            <w:proofErr w:type="spellEnd"/>
            <w:r w:rsidRPr="00E62839">
              <w:rPr>
                <w:sz w:val="24"/>
                <w:szCs w:val="24"/>
              </w:rPr>
              <w:t>»</w:t>
            </w:r>
          </w:p>
        </w:tc>
        <w:tc>
          <w:tcPr>
            <w:tcW w:w="453" w:type="pct"/>
          </w:tcPr>
          <w:p w:rsidR="00E62839" w:rsidRDefault="00E62839" w:rsidP="004916D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Отдел </w:t>
            </w:r>
            <w:r w:rsidRPr="00E62839">
              <w:rPr>
                <w:rFonts w:eastAsia="Arial Unicode MS"/>
                <w:sz w:val="24"/>
                <w:szCs w:val="24"/>
              </w:rPr>
              <w:t>ЖКХ, транспорта, связи администрации муниципального образования Тимашевский район</w:t>
            </w:r>
          </w:p>
        </w:tc>
        <w:tc>
          <w:tcPr>
            <w:tcW w:w="499" w:type="pct"/>
          </w:tcPr>
          <w:p w:rsidR="00E62839" w:rsidRPr="00E62839" w:rsidRDefault="00E62839" w:rsidP="00E62839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E62839">
              <w:rPr>
                <w:sz w:val="24"/>
                <w:szCs w:val="24"/>
              </w:rPr>
              <w:t>Вологжанина Татьяна Геннадиевна</w:t>
            </w:r>
            <w:r w:rsidRPr="00E62839">
              <w:rPr>
                <w:b/>
                <w:sz w:val="24"/>
                <w:szCs w:val="24"/>
              </w:rPr>
              <w:t xml:space="preserve"> -</w:t>
            </w:r>
            <w:r w:rsidRPr="00E62839">
              <w:rPr>
                <w:sz w:val="24"/>
                <w:szCs w:val="24"/>
              </w:rPr>
              <w:t xml:space="preserve"> на</w:t>
            </w:r>
            <w:r w:rsidRPr="00E62839">
              <w:rPr>
                <w:rFonts w:eastAsia="Arial Unicode MS"/>
                <w:sz w:val="24"/>
                <w:szCs w:val="24"/>
              </w:rPr>
              <w:t>чальник отдела ЖКХ, транспорта, связи администрации муниципального образования Тимашевский район.</w:t>
            </w:r>
          </w:p>
          <w:p w:rsidR="00E62839" w:rsidRDefault="00E62839" w:rsidP="007B3F9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E62839" w:rsidRDefault="00BA22B0" w:rsidP="00F8663D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Октябрь-декабрь 2023</w:t>
            </w:r>
          </w:p>
          <w:p w:rsidR="00BA22B0" w:rsidRDefault="00BA22B0" w:rsidP="00F8663D">
            <w:pPr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15" w:type="pct"/>
          </w:tcPr>
          <w:p w:rsidR="00E62839" w:rsidRDefault="00BA22B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  <w:tc>
          <w:tcPr>
            <w:tcW w:w="511" w:type="pct"/>
          </w:tcPr>
          <w:p w:rsidR="00E62839" w:rsidRDefault="00BA22B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  <w:tc>
          <w:tcPr>
            <w:tcW w:w="584" w:type="pct"/>
          </w:tcPr>
          <w:p w:rsidR="00E62839" w:rsidRDefault="00BA22B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</w:tc>
        <w:tc>
          <w:tcPr>
            <w:tcW w:w="562" w:type="pct"/>
          </w:tcPr>
          <w:p w:rsidR="00E62839" w:rsidRDefault="00BA22B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</w:tc>
        <w:tc>
          <w:tcPr>
            <w:tcW w:w="504" w:type="pct"/>
          </w:tcPr>
          <w:p w:rsidR="00E62839" w:rsidRPr="001D230D" w:rsidRDefault="001D230D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5.12.2023</w:t>
            </w:r>
          </w:p>
        </w:tc>
      </w:tr>
      <w:tr w:rsidR="00755988" w:rsidRPr="0012536B" w:rsidTr="00600815">
        <w:tc>
          <w:tcPr>
            <w:tcW w:w="270" w:type="pct"/>
          </w:tcPr>
          <w:p w:rsidR="00755988" w:rsidRDefault="00755988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" w:type="pct"/>
          </w:tcPr>
          <w:p w:rsidR="00755988" w:rsidRPr="00755988" w:rsidRDefault="00755988" w:rsidP="00866495">
            <w:pPr>
              <w:rPr>
                <w:sz w:val="24"/>
                <w:szCs w:val="24"/>
              </w:rPr>
            </w:pPr>
            <w:r w:rsidRPr="00755988">
              <w:rPr>
                <w:color w:val="2C2D2E"/>
                <w:sz w:val="24"/>
                <w:szCs w:val="24"/>
                <w:shd w:val="clear" w:color="auto" w:fill="FFFFFF"/>
              </w:rPr>
              <w:t xml:space="preserve">Организация и проведение в 2023 году круглого стола с присутствием представителей органов местного самоуправления Тимашевского района по оказанию консультативной </w:t>
            </w:r>
            <w:r w:rsidRPr="00755988">
              <w:rPr>
                <w:color w:val="2C2D2E"/>
                <w:sz w:val="24"/>
                <w:szCs w:val="24"/>
                <w:shd w:val="clear" w:color="auto" w:fill="FFFFFF"/>
              </w:rPr>
              <w:lastRenderedPageBreak/>
              <w:t>поддержки физическим и юридическим лицам в оформлении прав на объекты недвижимости в рамках проведения мероприятий по выявлению правообладателей ранее учтенных объектов не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движимости</w:t>
            </w:r>
          </w:p>
        </w:tc>
        <w:tc>
          <w:tcPr>
            <w:tcW w:w="453" w:type="pct"/>
          </w:tcPr>
          <w:p w:rsidR="00755988" w:rsidRDefault="00755988" w:rsidP="00755988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755988">
              <w:rPr>
                <w:rFonts w:eastAsia="Arial Unicode MS"/>
                <w:sz w:val="24"/>
                <w:szCs w:val="24"/>
              </w:rPr>
              <w:lastRenderedPageBreak/>
              <w:t xml:space="preserve">отдел земельных и имущественных отношений администрации муниципального образования Тимашевский </w:t>
            </w:r>
            <w:r w:rsidRPr="00755988">
              <w:rPr>
                <w:rFonts w:eastAsia="Arial Unicode MS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499" w:type="pct"/>
          </w:tcPr>
          <w:p w:rsidR="00755988" w:rsidRPr="00755988" w:rsidRDefault="00755988" w:rsidP="00E62839">
            <w:pPr>
              <w:widowControl w:val="0"/>
              <w:jc w:val="both"/>
              <w:rPr>
                <w:sz w:val="24"/>
                <w:szCs w:val="24"/>
              </w:rPr>
            </w:pPr>
            <w:r w:rsidRPr="00755988">
              <w:rPr>
                <w:sz w:val="24"/>
                <w:szCs w:val="24"/>
              </w:rPr>
              <w:lastRenderedPageBreak/>
              <w:t>Комиссаров Алексей Александрович</w:t>
            </w:r>
            <w:r w:rsidRPr="00755988">
              <w:rPr>
                <w:b/>
                <w:sz w:val="24"/>
                <w:szCs w:val="24"/>
              </w:rPr>
              <w:t xml:space="preserve"> -</w:t>
            </w:r>
            <w:r w:rsidRPr="00755988">
              <w:rPr>
                <w:sz w:val="24"/>
                <w:szCs w:val="24"/>
              </w:rPr>
              <w:t xml:space="preserve"> на</w:t>
            </w:r>
            <w:r w:rsidRPr="00755988">
              <w:rPr>
                <w:rFonts w:eastAsia="Arial Unicode MS"/>
                <w:sz w:val="24"/>
                <w:szCs w:val="24"/>
              </w:rPr>
              <w:t>чальник отдела земельных и имущественных отношений администрации му</w:t>
            </w:r>
            <w:r w:rsidRPr="00755988">
              <w:rPr>
                <w:rFonts w:eastAsia="Arial Unicode MS"/>
                <w:sz w:val="24"/>
                <w:szCs w:val="24"/>
              </w:rPr>
              <w:lastRenderedPageBreak/>
              <w:t>ниципального образования Тимашевский район</w:t>
            </w:r>
          </w:p>
        </w:tc>
        <w:tc>
          <w:tcPr>
            <w:tcW w:w="450" w:type="pct"/>
          </w:tcPr>
          <w:p w:rsidR="00755988" w:rsidRDefault="00755988" w:rsidP="00F8663D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>Октябрь-ноябрь 2023</w:t>
            </w:r>
          </w:p>
        </w:tc>
        <w:tc>
          <w:tcPr>
            <w:tcW w:w="515" w:type="pct"/>
          </w:tcPr>
          <w:p w:rsidR="00755988" w:rsidRDefault="0075598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511" w:type="pct"/>
          </w:tcPr>
          <w:p w:rsidR="00755988" w:rsidRDefault="0075598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</w:t>
            </w:r>
          </w:p>
        </w:tc>
        <w:tc>
          <w:tcPr>
            <w:tcW w:w="584" w:type="pct"/>
          </w:tcPr>
          <w:p w:rsidR="00755988" w:rsidRDefault="00284C7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562" w:type="pct"/>
          </w:tcPr>
          <w:p w:rsidR="00755988" w:rsidRDefault="00284C7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504" w:type="pct"/>
          </w:tcPr>
          <w:p w:rsidR="00755988" w:rsidRPr="004916D4" w:rsidRDefault="0019067F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</w:tr>
      <w:tr w:rsidR="00E87DA0" w:rsidRPr="0012536B" w:rsidTr="00600815">
        <w:tc>
          <w:tcPr>
            <w:tcW w:w="270" w:type="pct"/>
          </w:tcPr>
          <w:p w:rsidR="00E87DA0" w:rsidRDefault="00E87DA0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52" w:type="pct"/>
          </w:tcPr>
          <w:p w:rsidR="00E87DA0" w:rsidRPr="00E87DA0" w:rsidRDefault="00E87DA0" w:rsidP="0086649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E87DA0">
              <w:rPr>
                <w:sz w:val="24"/>
                <w:szCs w:val="24"/>
              </w:rPr>
              <w:t>Рационализация делопроизводства и совершенствование документооборота в муниципальном образовании Тимашевский район в 2023 году</w:t>
            </w:r>
          </w:p>
        </w:tc>
        <w:tc>
          <w:tcPr>
            <w:tcW w:w="453" w:type="pct"/>
          </w:tcPr>
          <w:p w:rsidR="00E87DA0" w:rsidRPr="00755988" w:rsidRDefault="00E87DA0" w:rsidP="00E87DA0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E87DA0">
              <w:rPr>
                <w:rFonts w:eastAsia="Arial Unicode MS"/>
                <w:sz w:val="24"/>
                <w:szCs w:val="24"/>
              </w:rPr>
              <w:t>общ</w:t>
            </w:r>
            <w:r>
              <w:rPr>
                <w:rFonts w:eastAsia="Arial Unicode MS"/>
                <w:sz w:val="24"/>
                <w:szCs w:val="24"/>
              </w:rPr>
              <w:t>ий</w:t>
            </w:r>
            <w:r w:rsidRPr="00E87DA0">
              <w:rPr>
                <w:rFonts w:eastAsia="Arial Unicode MS"/>
                <w:sz w:val="24"/>
                <w:szCs w:val="24"/>
              </w:rPr>
              <w:t xml:space="preserve"> отдел администрации муниципального образования Тимашевский район</w:t>
            </w:r>
          </w:p>
        </w:tc>
        <w:tc>
          <w:tcPr>
            <w:tcW w:w="499" w:type="pct"/>
          </w:tcPr>
          <w:p w:rsidR="00E87DA0" w:rsidRPr="00E87DA0" w:rsidRDefault="00E87DA0" w:rsidP="00E6283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E87DA0">
              <w:rPr>
                <w:sz w:val="24"/>
                <w:szCs w:val="24"/>
              </w:rPr>
              <w:t>Прокопец</w:t>
            </w:r>
            <w:proofErr w:type="spellEnd"/>
            <w:r w:rsidRPr="00E87DA0">
              <w:rPr>
                <w:sz w:val="24"/>
                <w:szCs w:val="24"/>
              </w:rPr>
              <w:t xml:space="preserve"> Светлана Васильевна</w:t>
            </w:r>
            <w:r w:rsidRPr="00E87DA0">
              <w:rPr>
                <w:b/>
                <w:sz w:val="24"/>
                <w:szCs w:val="24"/>
              </w:rPr>
              <w:t xml:space="preserve"> –</w:t>
            </w:r>
            <w:r w:rsidRPr="00E87DA0">
              <w:rPr>
                <w:sz w:val="24"/>
                <w:szCs w:val="24"/>
              </w:rPr>
              <w:t xml:space="preserve"> на</w:t>
            </w:r>
            <w:r w:rsidRPr="00E87DA0">
              <w:rPr>
                <w:rFonts w:eastAsia="Arial Unicode MS"/>
                <w:sz w:val="24"/>
                <w:szCs w:val="24"/>
              </w:rPr>
              <w:t>чальник общего отдела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E87DA0" w:rsidRDefault="00E87DA0" w:rsidP="00F8663D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Ноябрь 2023</w:t>
            </w:r>
          </w:p>
        </w:tc>
        <w:tc>
          <w:tcPr>
            <w:tcW w:w="515" w:type="pct"/>
          </w:tcPr>
          <w:p w:rsidR="00E87DA0" w:rsidRDefault="00DF2BD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01.11.2023</w:t>
            </w:r>
          </w:p>
        </w:tc>
        <w:tc>
          <w:tcPr>
            <w:tcW w:w="511" w:type="pct"/>
          </w:tcPr>
          <w:p w:rsidR="00E87DA0" w:rsidRDefault="00DF2BD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  <w:tc>
          <w:tcPr>
            <w:tcW w:w="584" w:type="pct"/>
          </w:tcPr>
          <w:p w:rsidR="00E87DA0" w:rsidRDefault="00B35C6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09.11.2023</w:t>
            </w:r>
          </w:p>
        </w:tc>
        <w:tc>
          <w:tcPr>
            <w:tcW w:w="562" w:type="pct"/>
          </w:tcPr>
          <w:p w:rsidR="00E87DA0" w:rsidRDefault="00B35C6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09.11.2023</w:t>
            </w:r>
          </w:p>
        </w:tc>
        <w:tc>
          <w:tcPr>
            <w:tcW w:w="504" w:type="pct"/>
          </w:tcPr>
          <w:p w:rsidR="00E87DA0" w:rsidRPr="004916D4" w:rsidRDefault="00862CE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</w:tr>
      <w:tr w:rsidR="00E87DA0" w:rsidRPr="0012536B" w:rsidTr="00600815">
        <w:tc>
          <w:tcPr>
            <w:tcW w:w="270" w:type="pct"/>
          </w:tcPr>
          <w:p w:rsidR="00E87DA0" w:rsidRDefault="00E87DA0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E87DA0" w:rsidRPr="00BF3AFE" w:rsidRDefault="00BF3AFE" w:rsidP="0086649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BF3AFE">
              <w:rPr>
                <w:rFonts w:eastAsia="Arial Unicode MS"/>
                <w:sz w:val="24"/>
                <w:szCs w:val="24"/>
              </w:rPr>
              <w:t xml:space="preserve">Организация и проведение </w:t>
            </w:r>
            <w:r w:rsidRPr="00BF3AFE">
              <w:rPr>
                <w:sz w:val="24"/>
                <w:szCs w:val="24"/>
              </w:rPr>
              <w:t>районной выставки «Подарок маме»</w:t>
            </w:r>
          </w:p>
        </w:tc>
        <w:tc>
          <w:tcPr>
            <w:tcW w:w="453" w:type="pct"/>
          </w:tcPr>
          <w:p w:rsidR="00BF3AFE" w:rsidRPr="00BF3AFE" w:rsidRDefault="00BF3AFE" w:rsidP="00BF3AF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Отдел </w:t>
            </w:r>
            <w:r w:rsidRPr="00BF3AFE">
              <w:rPr>
                <w:rFonts w:eastAsia="Arial Unicode MS"/>
                <w:sz w:val="24"/>
                <w:szCs w:val="24"/>
              </w:rPr>
              <w:t>культуры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E87DA0" w:rsidRPr="00755988" w:rsidRDefault="00E87DA0" w:rsidP="00755988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BF3AFE" w:rsidRPr="00BF3AFE" w:rsidRDefault="00BF3AFE" w:rsidP="00BF3AF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BF3AFE">
              <w:rPr>
                <w:sz w:val="24"/>
                <w:szCs w:val="24"/>
              </w:rPr>
              <w:lastRenderedPageBreak/>
              <w:t>Осиев</w:t>
            </w:r>
            <w:proofErr w:type="spellEnd"/>
            <w:r w:rsidRPr="00BF3AFE">
              <w:rPr>
                <w:sz w:val="24"/>
                <w:szCs w:val="24"/>
              </w:rPr>
              <w:t xml:space="preserve"> Олег Александрович</w:t>
            </w:r>
            <w:r w:rsidRPr="00BF3AFE">
              <w:rPr>
                <w:b/>
                <w:sz w:val="24"/>
                <w:szCs w:val="24"/>
              </w:rPr>
              <w:t xml:space="preserve"> –</w:t>
            </w:r>
            <w:r w:rsidRPr="00BF3AFE">
              <w:rPr>
                <w:sz w:val="24"/>
                <w:szCs w:val="24"/>
              </w:rPr>
              <w:t xml:space="preserve"> на</w:t>
            </w:r>
            <w:r w:rsidRPr="00BF3AFE">
              <w:rPr>
                <w:rFonts w:eastAsia="Arial Unicode MS"/>
                <w:sz w:val="24"/>
                <w:szCs w:val="24"/>
              </w:rPr>
              <w:t>чальник отдела культуры администрации муниципального обра</w:t>
            </w:r>
            <w:r w:rsidRPr="00BF3AFE">
              <w:rPr>
                <w:rFonts w:eastAsia="Arial Unicode MS"/>
                <w:sz w:val="24"/>
                <w:szCs w:val="24"/>
              </w:rPr>
              <w:lastRenderedPageBreak/>
              <w:t>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E87DA0" w:rsidRPr="00BF3AFE" w:rsidRDefault="00E87DA0" w:rsidP="00E6283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E87DA0" w:rsidRDefault="00BF3AFE" w:rsidP="00F8663D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>Ноябрь 2023</w:t>
            </w:r>
          </w:p>
        </w:tc>
        <w:tc>
          <w:tcPr>
            <w:tcW w:w="515" w:type="pct"/>
          </w:tcPr>
          <w:p w:rsidR="00E87DA0" w:rsidRDefault="00BF3AFE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01.11.2023</w:t>
            </w:r>
          </w:p>
        </w:tc>
        <w:tc>
          <w:tcPr>
            <w:tcW w:w="511" w:type="pct"/>
          </w:tcPr>
          <w:p w:rsidR="00E87DA0" w:rsidRDefault="00BF3AFE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  <w:tc>
          <w:tcPr>
            <w:tcW w:w="584" w:type="pct"/>
          </w:tcPr>
          <w:p w:rsidR="00E87DA0" w:rsidRDefault="00B35C6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09.11.2023</w:t>
            </w:r>
          </w:p>
        </w:tc>
        <w:tc>
          <w:tcPr>
            <w:tcW w:w="562" w:type="pct"/>
          </w:tcPr>
          <w:p w:rsidR="00E87DA0" w:rsidRDefault="00B35C6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09.11.2023</w:t>
            </w:r>
          </w:p>
        </w:tc>
        <w:tc>
          <w:tcPr>
            <w:tcW w:w="504" w:type="pct"/>
          </w:tcPr>
          <w:p w:rsidR="00E87DA0" w:rsidRPr="004916D4" w:rsidRDefault="00F238DC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</w:tr>
      <w:tr w:rsidR="00E87DA0" w:rsidRPr="0012536B" w:rsidTr="00600815">
        <w:tc>
          <w:tcPr>
            <w:tcW w:w="270" w:type="pct"/>
          </w:tcPr>
          <w:p w:rsidR="00E87DA0" w:rsidRDefault="00E87DA0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52" w:type="pct"/>
          </w:tcPr>
          <w:p w:rsidR="00E87DA0" w:rsidRPr="00BF3AFE" w:rsidRDefault="00BF3AFE" w:rsidP="00866495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BF3AFE">
              <w:rPr>
                <w:rFonts w:eastAsia="Arial Unicode MS"/>
                <w:sz w:val="24"/>
                <w:szCs w:val="24"/>
              </w:rPr>
              <w:t>Организация и проведение районного фестиваля семейных ансамблей «Семь Я»</w:t>
            </w:r>
          </w:p>
        </w:tc>
        <w:tc>
          <w:tcPr>
            <w:tcW w:w="453" w:type="pct"/>
          </w:tcPr>
          <w:p w:rsidR="00BF3AFE" w:rsidRDefault="00BF3AFE" w:rsidP="00BF3AF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Отдел</w:t>
            </w:r>
          </w:p>
          <w:p w:rsidR="00BF3AFE" w:rsidRPr="00BF3AFE" w:rsidRDefault="00BF3AFE" w:rsidP="00BF3AF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F3AFE">
              <w:rPr>
                <w:rFonts w:eastAsia="Arial Unicode MS"/>
                <w:sz w:val="24"/>
                <w:szCs w:val="24"/>
              </w:rPr>
              <w:t>культуры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E87DA0" w:rsidRPr="00755988" w:rsidRDefault="00E87DA0" w:rsidP="00755988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BF3AFE" w:rsidRPr="00BF3AFE" w:rsidRDefault="00BF3AFE" w:rsidP="00BF3AF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BF3AFE">
              <w:rPr>
                <w:sz w:val="24"/>
                <w:szCs w:val="24"/>
              </w:rPr>
              <w:t>Осиев</w:t>
            </w:r>
            <w:proofErr w:type="spellEnd"/>
            <w:r w:rsidRPr="00BF3AFE">
              <w:rPr>
                <w:sz w:val="24"/>
                <w:szCs w:val="24"/>
              </w:rPr>
              <w:t xml:space="preserve"> Олег Александрович</w:t>
            </w:r>
            <w:r w:rsidRPr="00BF3AFE">
              <w:rPr>
                <w:b/>
                <w:sz w:val="24"/>
                <w:szCs w:val="24"/>
              </w:rPr>
              <w:t xml:space="preserve"> –</w:t>
            </w:r>
            <w:r w:rsidRPr="00BF3AFE">
              <w:rPr>
                <w:sz w:val="24"/>
                <w:szCs w:val="24"/>
              </w:rPr>
              <w:t xml:space="preserve"> на</w:t>
            </w:r>
            <w:r w:rsidRPr="00BF3AFE">
              <w:rPr>
                <w:rFonts w:eastAsia="Arial Unicode MS"/>
                <w:sz w:val="24"/>
                <w:szCs w:val="24"/>
              </w:rPr>
              <w:t>чальник отдела культуры администрации муниципального образования Тимашевский рай</w:t>
            </w:r>
            <w:r>
              <w:rPr>
                <w:rFonts w:eastAsia="Arial Unicode MS"/>
                <w:sz w:val="24"/>
                <w:szCs w:val="24"/>
              </w:rPr>
              <w:t>он</w:t>
            </w:r>
          </w:p>
          <w:p w:rsidR="00E87DA0" w:rsidRPr="00755988" w:rsidRDefault="00E87DA0" w:rsidP="00E6283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E87DA0" w:rsidRDefault="00BF3AFE" w:rsidP="00F8663D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Ноябрь 2023</w:t>
            </w:r>
          </w:p>
        </w:tc>
        <w:tc>
          <w:tcPr>
            <w:tcW w:w="515" w:type="pct"/>
          </w:tcPr>
          <w:p w:rsidR="00E87DA0" w:rsidRDefault="00BD3CF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01.11.2023</w:t>
            </w:r>
          </w:p>
        </w:tc>
        <w:tc>
          <w:tcPr>
            <w:tcW w:w="511" w:type="pct"/>
          </w:tcPr>
          <w:p w:rsidR="00E87DA0" w:rsidRDefault="00BD3CF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  <w:tc>
          <w:tcPr>
            <w:tcW w:w="584" w:type="pct"/>
          </w:tcPr>
          <w:p w:rsidR="00E87DA0" w:rsidRDefault="00B35C6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09.11.2023</w:t>
            </w:r>
          </w:p>
        </w:tc>
        <w:tc>
          <w:tcPr>
            <w:tcW w:w="562" w:type="pct"/>
          </w:tcPr>
          <w:p w:rsidR="00E87DA0" w:rsidRDefault="00B35C6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09.11.2023</w:t>
            </w:r>
          </w:p>
        </w:tc>
        <w:tc>
          <w:tcPr>
            <w:tcW w:w="504" w:type="pct"/>
          </w:tcPr>
          <w:p w:rsidR="00E87DA0" w:rsidRPr="004916D4" w:rsidRDefault="00F238DC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</w:tr>
    </w:tbl>
    <w:p w:rsidR="00971E07" w:rsidRPr="00971E07" w:rsidRDefault="00971E07" w:rsidP="00971E07"/>
    <w:p w:rsidR="00971E07" w:rsidRDefault="00971E07" w:rsidP="00971E07"/>
    <w:p w:rsidR="00DA22EE" w:rsidRDefault="00DA22EE" w:rsidP="00971E07"/>
    <w:p w:rsidR="00A7374B" w:rsidRDefault="00A7374B" w:rsidP="00971E07"/>
    <w:p w:rsidR="00FC3BF1" w:rsidRPr="00971E07" w:rsidRDefault="00FC3BF1" w:rsidP="00971E07"/>
    <w:p w:rsidR="00971E07" w:rsidRDefault="00971E07" w:rsidP="00971E07"/>
    <w:p w:rsidR="00600815" w:rsidRPr="00971E07" w:rsidRDefault="00600815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Default="00971E07" w:rsidP="00971E07"/>
    <w:p w:rsidR="00087A31" w:rsidRPr="00971E07" w:rsidRDefault="00087A31" w:rsidP="00971E07"/>
    <w:p w:rsidR="00971E07" w:rsidRPr="00971E07" w:rsidRDefault="00971E07" w:rsidP="00971E07"/>
    <w:p w:rsidR="00971E07" w:rsidRDefault="00971E07" w:rsidP="00971E07"/>
    <w:p w:rsidR="00805E05" w:rsidRDefault="00805E05" w:rsidP="00971E07"/>
    <w:p w:rsidR="00971E07" w:rsidRDefault="00971E07" w:rsidP="00971E07"/>
    <w:p w:rsidR="00087A31" w:rsidRDefault="00087A31" w:rsidP="00971E07"/>
    <w:p w:rsidR="00E87DA0" w:rsidRDefault="00E87DA0" w:rsidP="00971E07"/>
    <w:p w:rsidR="002E2E6E" w:rsidRDefault="002E2E6E" w:rsidP="00971E07"/>
    <w:p w:rsidR="00012DA2" w:rsidRDefault="00012DA2" w:rsidP="00971E07"/>
    <w:p w:rsidR="007F0FE0" w:rsidRPr="00971E07" w:rsidRDefault="007F0FE0" w:rsidP="00971E07"/>
    <w:sectPr w:rsidR="007F0FE0" w:rsidRPr="00971E07" w:rsidSect="002F794B">
      <w:pgSz w:w="16834" w:h="11909" w:orient="landscape" w:code="9"/>
      <w:pgMar w:top="1134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 w15:restartNumberingAfterBreak="0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975327"/>
    <w:multiLevelType w:val="hybridMultilevel"/>
    <w:tmpl w:val="1C86A4D0"/>
    <w:lvl w:ilvl="0" w:tplc="D698126C">
      <w:start w:val="1"/>
      <w:numFmt w:val="decimal"/>
      <w:lvlText w:val="%1."/>
      <w:lvlJc w:val="left"/>
      <w:pPr>
        <w:ind w:left="1482" w:hanging="10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7D641C"/>
    <w:multiLevelType w:val="hybridMultilevel"/>
    <w:tmpl w:val="07BE6702"/>
    <w:lvl w:ilvl="0" w:tplc="67A0C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6" w15:restartNumberingAfterBreak="0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33"/>
    <w:rsid w:val="000027F4"/>
    <w:rsid w:val="00003BFF"/>
    <w:rsid w:val="00006644"/>
    <w:rsid w:val="0001162F"/>
    <w:rsid w:val="00011DFC"/>
    <w:rsid w:val="00012DA2"/>
    <w:rsid w:val="000151B7"/>
    <w:rsid w:val="00017F67"/>
    <w:rsid w:val="00022431"/>
    <w:rsid w:val="000249A4"/>
    <w:rsid w:val="00025616"/>
    <w:rsid w:val="00027774"/>
    <w:rsid w:val="0003134A"/>
    <w:rsid w:val="00031DC3"/>
    <w:rsid w:val="00031FAF"/>
    <w:rsid w:val="00032F9F"/>
    <w:rsid w:val="00034D38"/>
    <w:rsid w:val="00036BB9"/>
    <w:rsid w:val="00041377"/>
    <w:rsid w:val="0004412F"/>
    <w:rsid w:val="00045ADE"/>
    <w:rsid w:val="00052C1D"/>
    <w:rsid w:val="00053C96"/>
    <w:rsid w:val="0005499C"/>
    <w:rsid w:val="000566AE"/>
    <w:rsid w:val="00057779"/>
    <w:rsid w:val="00066E41"/>
    <w:rsid w:val="00071111"/>
    <w:rsid w:val="00074E41"/>
    <w:rsid w:val="00083401"/>
    <w:rsid w:val="00084C00"/>
    <w:rsid w:val="000851D1"/>
    <w:rsid w:val="00085C20"/>
    <w:rsid w:val="00087A31"/>
    <w:rsid w:val="00095734"/>
    <w:rsid w:val="00095A5A"/>
    <w:rsid w:val="000A006F"/>
    <w:rsid w:val="000A72C6"/>
    <w:rsid w:val="000A7DA4"/>
    <w:rsid w:val="000B1B04"/>
    <w:rsid w:val="000C1736"/>
    <w:rsid w:val="000C49F5"/>
    <w:rsid w:val="000C683D"/>
    <w:rsid w:val="000D2CE9"/>
    <w:rsid w:val="000D3283"/>
    <w:rsid w:val="000E3AFA"/>
    <w:rsid w:val="000F34F4"/>
    <w:rsid w:val="000F562B"/>
    <w:rsid w:val="0010702D"/>
    <w:rsid w:val="001072DD"/>
    <w:rsid w:val="00107367"/>
    <w:rsid w:val="00114E1F"/>
    <w:rsid w:val="00123492"/>
    <w:rsid w:val="0012536B"/>
    <w:rsid w:val="00125B0C"/>
    <w:rsid w:val="001265FA"/>
    <w:rsid w:val="001273AB"/>
    <w:rsid w:val="001306FB"/>
    <w:rsid w:val="00132EB1"/>
    <w:rsid w:val="00133BA4"/>
    <w:rsid w:val="001345F1"/>
    <w:rsid w:val="00140E53"/>
    <w:rsid w:val="00141809"/>
    <w:rsid w:val="0014258A"/>
    <w:rsid w:val="0015465C"/>
    <w:rsid w:val="001568ED"/>
    <w:rsid w:val="00160C53"/>
    <w:rsid w:val="00165DD7"/>
    <w:rsid w:val="0016669B"/>
    <w:rsid w:val="00181926"/>
    <w:rsid w:val="0018792B"/>
    <w:rsid w:val="0018792D"/>
    <w:rsid w:val="0019067F"/>
    <w:rsid w:val="00193173"/>
    <w:rsid w:val="00193246"/>
    <w:rsid w:val="0019692E"/>
    <w:rsid w:val="001A33FD"/>
    <w:rsid w:val="001B0596"/>
    <w:rsid w:val="001B2910"/>
    <w:rsid w:val="001C29D2"/>
    <w:rsid w:val="001C40FA"/>
    <w:rsid w:val="001C6F49"/>
    <w:rsid w:val="001D1292"/>
    <w:rsid w:val="001D230D"/>
    <w:rsid w:val="001D3B54"/>
    <w:rsid w:val="001D41AA"/>
    <w:rsid w:val="001D6777"/>
    <w:rsid w:val="001E0578"/>
    <w:rsid w:val="001E3949"/>
    <w:rsid w:val="001E5301"/>
    <w:rsid w:val="001F2B8E"/>
    <w:rsid w:val="001F405F"/>
    <w:rsid w:val="0020017B"/>
    <w:rsid w:val="00200A3E"/>
    <w:rsid w:val="00200AD4"/>
    <w:rsid w:val="00204C6D"/>
    <w:rsid w:val="002055AD"/>
    <w:rsid w:val="002114EE"/>
    <w:rsid w:val="00212BD5"/>
    <w:rsid w:val="00212DF2"/>
    <w:rsid w:val="002148ED"/>
    <w:rsid w:val="00217EB1"/>
    <w:rsid w:val="00223A17"/>
    <w:rsid w:val="00233161"/>
    <w:rsid w:val="002340EF"/>
    <w:rsid w:val="00234D75"/>
    <w:rsid w:val="0024033F"/>
    <w:rsid w:val="00242246"/>
    <w:rsid w:val="0024230B"/>
    <w:rsid w:val="00244280"/>
    <w:rsid w:val="002475EB"/>
    <w:rsid w:val="0025489A"/>
    <w:rsid w:val="0025754A"/>
    <w:rsid w:val="00257C42"/>
    <w:rsid w:val="00262D6C"/>
    <w:rsid w:val="00263ED6"/>
    <w:rsid w:val="00265C7D"/>
    <w:rsid w:val="00275B21"/>
    <w:rsid w:val="0027607E"/>
    <w:rsid w:val="00284C7A"/>
    <w:rsid w:val="00284C90"/>
    <w:rsid w:val="00285262"/>
    <w:rsid w:val="00291267"/>
    <w:rsid w:val="0029227A"/>
    <w:rsid w:val="00294FE9"/>
    <w:rsid w:val="002A00C4"/>
    <w:rsid w:val="002A2A75"/>
    <w:rsid w:val="002A32BA"/>
    <w:rsid w:val="002A339D"/>
    <w:rsid w:val="002A4738"/>
    <w:rsid w:val="002A7193"/>
    <w:rsid w:val="002A74B0"/>
    <w:rsid w:val="002B125F"/>
    <w:rsid w:val="002C755A"/>
    <w:rsid w:val="002D2F9F"/>
    <w:rsid w:val="002D61CD"/>
    <w:rsid w:val="002D73C6"/>
    <w:rsid w:val="002E2370"/>
    <w:rsid w:val="002E2E6E"/>
    <w:rsid w:val="002E6302"/>
    <w:rsid w:val="002E6D32"/>
    <w:rsid w:val="002F2B22"/>
    <w:rsid w:val="002F794B"/>
    <w:rsid w:val="002F795F"/>
    <w:rsid w:val="00301282"/>
    <w:rsid w:val="00302FAC"/>
    <w:rsid w:val="003039DD"/>
    <w:rsid w:val="0030747C"/>
    <w:rsid w:val="00310851"/>
    <w:rsid w:val="0031297C"/>
    <w:rsid w:val="003146A4"/>
    <w:rsid w:val="00317C78"/>
    <w:rsid w:val="00320297"/>
    <w:rsid w:val="00322651"/>
    <w:rsid w:val="003264B2"/>
    <w:rsid w:val="00332B7F"/>
    <w:rsid w:val="00333926"/>
    <w:rsid w:val="00343652"/>
    <w:rsid w:val="0034474B"/>
    <w:rsid w:val="003447C4"/>
    <w:rsid w:val="0035342D"/>
    <w:rsid w:val="00353875"/>
    <w:rsid w:val="00353F37"/>
    <w:rsid w:val="003572DB"/>
    <w:rsid w:val="003612DF"/>
    <w:rsid w:val="00383080"/>
    <w:rsid w:val="00383637"/>
    <w:rsid w:val="003844DC"/>
    <w:rsid w:val="00390201"/>
    <w:rsid w:val="00390FA2"/>
    <w:rsid w:val="00391477"/>
    <w:rsid w:val="00391519"/>
    <w:rsid w:val="0039465C"/>
    <w:rsid w:val="00394713"/>
    <w:rsid w:val="0039759E"/>
    <w:rsid w:val="003A20BF"/>
    <w:rsid w:val="003A2B59"/>
    <w:rsid w:val="003B1C8E"/>
    <w:rsid w:val="003B783B"/>
    <w:rsid w:val="003C079F"/>
    <w:rsid w:val="003D135A"/>
    <w:rsid w:val="003D6E10"/>
    <w:rsid w:val="003D7814"/>
    <w:rsid w:val="003E65C6"/>
    <w:rsid w:val="003F19E6"/>
    <w:rsid w:val="003F49C2"/>
    <w:rsid w:val="003F71B2"/>
    <w:rsid w:val="003F7CB1"/>
    <w:rsid w:val="0040148C"/>
    <w:rsid w:val="00403912"/>
    <w:rsid w:val="00404907"/>
    <w:rsid w:val="00405BFA"/>
    <w:rsid w:val="0040709C"/>
    <w:rsid w:val="004101B5"/>
    <w:rsid w:val="0041224C"/>
    <w:rsid w:val="00416B3B"/>
    <w:rsid w:val="004224A0"/>
    <w:rsid w:val="0042393A"/>
    <w:rsid w:val="004268FA"/>
    <w:rsid w:val="004327C5"/>
    <w:rsid w:val="004330AC"/>
    <w:rsid w:val="0043377C"/>
    <w:rsid w:val="00446880"/>
    <w:rsid w:val="00452F67"/>
    <w:rsid w:val="004608F3"/>
    <w:rsid w:val="004647B8"/>
    <w:rsid w:val="00471798"/>
    <w:rsid w:val="00487816"/>
    <w:rsid w:val="004916D4"/>
    <w:rsid w:val="0049199E"/>
    <w:rsid w:val="004941C7"/>
    <w:rsid w:val="00497076"/>
    <w:rsid w:val="0049773A"/>
    <w:rsid w:val="004978C9"/>
    <w:rsid w:val="004A0755"/>
    <w:rsid w:val="004A377A"/>
    <w:rsid w:val="004B6971"/>
    <w:rsid w:val="004B7D7D"/>
    <w:rsid w:val="004C250B"/>
    <w:rsid w:val="004C26BC"/>
    <w:rsid w:val="004C2C28"/>
    <w:rsid w:val="004C4917"/>
    <w:rsid w:val="004C7D34"/>
    <w:rsid w:val="004D242C"/>
    <w:rsid w:val="004D413E"/>
    <w:rsid w:val="004D5409"/>
    <w:rsid w:val="004D57B9"/>
    <w:rsid w:val="004E082B"/>
    <w:rsid w:val="004E09F0"/>
    <w:rsid w:val="004E0AA5"/>
    <w:rsid w:val="004F3826"/>
    <w:rsid w:val="004F3868"/>
    <w:rsid w:val="005001DF"/>
    <w:rsid w:val="005030F8"/>
    <w:rsid w:val="005041F5"/>
    <w:rsid w:val="005077F6"/>
    <w:rsid w:val="0051625A"/>
    <w:rsid w:val="00516B38"/>
    <w:rsid w:val="005275CB"/>
    <w:rsid w:val="005278B1"/>
    <w:rsid w:val="00536A34"/>
    <w:rsid w:val="005420A3"/>
    <w:rsid w:val="00542621"/>
    <w:rsid w:val="0054738D"/>
    <w:rsid w:val="00554017"/>
    <w:rsid w:val="0056107D"/>
    <w:rsid w:val="005619B2"/>
    <w:rsid w:val="00563E33"/>
    <w:rsid w:val="00566EA7"/>
    <w:rsid w:val="0057008E"/>
    <w:rsid w:val="005744E7"/>
    <w:rsid w:val="00580752"/>
    <w:rsid w:val="00580767"/>
    <w:rsid w:val="00580D90"/>
    <w:rsid w:val="005859BA"/>
    <w:rsid w:val="00590DFE"/>
    <w:rsid w:val="0059167C"/>
    <w:rsid w:val="0059328B"/>
    <w:rsid w:val="0059557D"/>
    <w:rsid w:val="005A1FE6"/>
    <w:rsid w:val="005A308B"/>
    <w:rsid w:val="005B247C"/>
    <w:rsid w:val="005B40F3"/>
    <w:rsid w:val="005B4CF0"/>
    <w:rsid w:val="005C6154"/>
    <w:rsid w:val="005C70F9"/>
    <w:rsid w:val="005D1B02"/>
    <w:rsid w:val="005D5E65"/>
    <w:rsid w:val="005E342C"/>
    <w:rsid w:val="005E53C7"/>
    <w:rsid w:val="005E5BA4"/>
    <w:rsid w:val="005E64DE"/>
    <w:rsid w:val="005F0029"/>
    <w:rsid w:val="005F08CB"/>
    <w:rsid w:val="005F2AD1"/>
    <w:rsid w:val="005F4ACB"/>
    <w:rsid w:val="005F5672"/>
    <w:rsid w:val="005F6014"/>
    <w:rsid w:val="005F6A0C"/>
    <w:rsid w:val="00600815"/>
    <w:rsid w:val="00600E42"/>
    <w:rsid w:val="006028E8"/>
    <w:rsid w:val="00617426"/>
    <w:rsid w:val="00617EDA"/>
    <w:rsid w:val="006300F9"/>
    <w:rsid w:val="0063037F"/>
    <w:rsid w:val="00633223"/>
    <w:rsid w:val="00633B11"/>
    <w:rsid w:val="006354C2"/>
    <w:rsid w:val="00636C90"/>
    <w:rsid w:val="006376F4"/>
    <w:rsid w:val="00642B32"/>
    <w:rsid w:val="00644222"/>
    <w:rsid w:val="006459FE"/>
    <w:rsid w:val="00650909"/>
    <w:rsid w:val="00656B55"/>
    <w:rsid w:val="00660BFE"/>
    <w:rsid w:val="0066247E"/>
    <w:rsid w:val="00662926"/>
    <w:rsid w:val="00664513"/>
    <w:rsid w:val="00674B14"/>
    <w:rsid w:val="00675E2D"/>
    <w:rsid w:val="00677E87"/>
    <w:rsid w:val="00682973"/>
    <w:rsid w:val="00683F45"/>
    <w:rsid w:val="00687248"/>
    <w:rsid w:val="00687A63"/>
    <w:rsid w:val="00687D7C"/>
    <w:rsid w:val="006911EC"/>
    <w:rsid w:val="006927F1"/>
    <w:rsid w:val="00692B30"/>
    <w:rsid w:val="006953E5"/>
    <w:rsid w:val="006A2214"/>
    <w:rsid w:val="006A4DF0"/>
    <w:rsid w:val="006A4EB0"/>
    <w:rsid w:val="006B2D97"/>
    <w:rsid w:val="006B2DA6"/>
    <w:rsid w:val="006B51BA"/>
    <w:rsid w:val="006C18AB"/>
    <w:rsid w:val="006C3905"/>
    <w:rsid w:val="006C79DA"/>
    <w:rsid w:val="006D5A09"/>
    <w:rsid w:val="006D67F0"/>
    <w:rsid w:val="006E49B9"/>
    <w:rsid w:val="006E6668"/>
    <w:rsid w:val="006F1222"/>
    <w:rsid w:val="006F20D1"/>
    <w:rsid w:val="007075E4"/>
    <w:rsid w:val="00711BDF"/>
    <w:rsid w:val="00711FD6"/>
    <w:rsid w:val="0071591E"/>
    <w:rsid w:val="007164BF"/>
    <w:rsid w:val="00721DB3"/>
    <w:rsid w:val="00732823"/>
    <w:rsid w:val="00733B0C"/>
    <w:rsid w:val="00737441"/>
    <w:rsid w:val="007422B4"/>
    <w:rsid w:val="00742F03"/>
    <w:rsid w:val="007443C4"/>
    <w:rsid w:val="00745F82"/>
    <w:rsid w:val="0075315F"/>
    <w:rsid w:val="00755354"/>
    <w:rsid w:val="007555EC"/>
    <w:rsid w:val="00755988"/>
    <w:rsid w:val="00757C37"/>
    <w:rsid w:val="007631E6"/>
    <w:rsid w:val="0077016C"/>
    <w:rsid w:val="00773728"/>
    <w:rsid w:val="00777E08"/>
    <w:rsid w:val="007806AF"/>
    <w:rsid w:val="00782EC4"/>
    <w:rsid w:val="00784182"/>
    <w:rsid w:val="0078752B"/>
    <w:rsid w:val="00791DA5"/>
    <w:rsid w:val="00797600"/>
    <w:rsid w:val="007978EF"/>
    <w:rsid w:val="007A06FF"/>
    <w:rsid w:val="007A39B7"/>
    <w:rsid w:val="007A546D"/>
    <w:rsid w:val="007A56C2"/>
    <w:rsid w:val="007A7980"/>
    <w:rsid w:val="007B38E9"/>
    <w:rsid w:val="007B3F9C"/>
    <w:rsid w:val="007B481C"/>
    <w:rsid w:val="007B5C0B"/>
    <w:rsid w:val="007C09A4"/>
    <w:rsid w:val="007C1068"/>
    <w:rsid w:val="007C18A2"/>
    <w:rsid w:val="007C2772"/>
    <w:rsid w:val="007D3DD8"/>
    <w:rsid w:val="007D4F8B"/>
    <w:rsid w:val="007D7811"/>
    <w:rsid w:val="007E6C63"/>
    <w:rsid w:val="007E7A04"/>
    <w:rsid w:val="007E7D86"/>
    <w:rsid w:val="007F097C"/>
    <w:rsid w:val="007F0FE0"/>
    <w:rsid w:val="007F4D62"/>
    <w:rsid w:val="007F54B6"/>
    <w:rsid w:val="007F58AC"/>
    <w:rsid w:val="007F7B76"/>
    <w:rsid w:val="008015EA"/>
    <w:rsid w:val="008018EA"/>
    <w:rsid w:val="00802B2A"/>
    <w:rsid w:val="00802DC4"/>
    <w:rsid w:val="00804295"/>
    <w:rsid w:val="00805E05"/>
    <w:rsid w:val="0080668E"/>
    <w:rsid w:val="00807DEA"/>
    <w:rsid w:val="00811289"/>
    <w:rsid w:val="00815B78"/>
    <w:rsid w:val="00815ECC"/>
    <w:rsid w:val="00817240"/>
    <w:rsid w:val="008245A9"/>
    <w:rsid w:val="0082753A"/>
    <w:rsid w:val="00831ABC"/>
    <w:rsid w:val="00831BA1"/>
    <w:rsid w:val="00831EFC"/>
    <w:rsid w:val="0083395B"/>
    <w:rsid w:val="0083718D"/>
    <w:rsid w:val="00844AAB"/>
    <w:rsid w:val="00845301"/>
    <w:rsid w:val="00845D2B"/>
    <w:rsid w:val="00850434"/>
    <w:rsid w:val="00854147"/>
    <w:rsid w:val="00861FBB"/>
    <w:rsid w:val="00862CE2"/>
    <w:rsid w:val="00864B0F"/>
    <w:rsid w:val="0086591F"/>
    <w:rsid w:val="00866495"/>
    <w:rsid w:val="00881253"/>
    <w:rsid w:val="00890404"/>
    <w:rsid w:val="00891A3E"/>
    <w:rsid w:val="00891E1A"/>
    <w:rsid w:val="00894C5E"/>
    <w:rsid w:val="0089778E"/>
    <w:rsid w:val="00897D9C"/>
    <w:rsid w:val="008A5BF7"/>
    <w:rsid w:val="008B5C9E"/>
    <w:rsid w:val="008C4DE2"/>
    <w:rsid w:val="008D0E57"/>
    <w:rsid w:val="008D14AA"/>
    <w:rsid w:val="008D183D"/>
    <w:rsid w:val="008D4653"/>
    <w:rsid w:val="008D58C8"/>
    <w:rsid w:val="008E2C44"/>
    <w:rsid w:val="008E746E"/>
    <w:rsid w:val="008F2924"/>
    <w:rsid w:val="008F6439"/>
    <w:rsid w:val="009005B7"/>
    <w:rsid w:val="00911278"/>
    <w:rsid w:val="0091247A"/>
    <w:rsid w:val="00912C85"/>
    <w:rsid w:val="00913D0A"/>
    <w:rsid w:val="00915B09"/>
    <w:rsid w:val="00922015"/>
    <w:rsid w:val="00922CC0"/>
    <w:rsid w:val="009243DB"/>
    <w:rsid w:val="00930161"/>
    <w:rsid w:val="00936E4A"/>
    <w:rsid w:val="00940E0A"/>
    <w:rsid w:val="00941BDF"/>
    <w:rsid w:val="00942879"/>
    <w:rsid w:val="00950D23"/>
    <w:rsid w:val="0095574C"/>
    <w:rsid w:val="00956D2B"/>
    <w:rsid w:val="00962C78"/>
    <w:rsid w:val="00966A3F"/>
    <w:rsid w:val="00967A61"/>
    <w:rsid w:val="009711AB"/>
    <w:rsid w:val="00971CC6"/>
    <w:rsid w:val="00971E07"/>
    <w:rsid w:val="00977C27"/>
    <w:rsid w:val="0099150A"/>
    <w:rsid w:val="00992A5C"/>
    <w:rsid w:val="009972D6"/>
    <w:rsid w:val="009A05F5"/>
    <w:rsid w:val="009A35B4"/>
    <w:rsid w:val="009A7259"/>
    <w:rsid w:val="009B347D"/>
    <w:rsid w:val="009B45AC"/>
    <w:rsid w:val="009B5306"/>
    <w:rsid w:val="009B74A6"/>
    <w:rsid w:val="009C35DE"/>
    <w:rsid w:val="009D1D78"/>
    <w:rsid w:val="009D20FA"/>
    <w:rsid w:val="009D24FF"/>
    <w:rsid w:val="009D318F"/>
    <w:rsid w:val="009D6F17"/>
    <w:rsid w:val="009E31E3"/>
    <w:rsid w:val="009E6206"/>
    <w:rsid w:val="009E7982"/>
    <w:rsid w:val="009F1A53"/>
    <w:rsid w:val="009F694F"/>
    <w:rsid w:val="00A01DBC"/>
    <w:rsid w:val="00A14ABB"/>
    <w:rsid w:val="00A1770F"/>
    <w:rsid w:val="00A264B6"/>
    <w:rsid w:val="00A374CC"/>
    <w:rsid w:val="00A4227D"/>
    <w:rsid w:val="00A429C9"/>
    <w:rsid w:val="00A46F6B"/>
    <w:rsid w:val="00A50F00"/>
    <w:rsid w:val="00A52317"/>
    <w:rsid w:val="00A53BE9"/>
    <w:rsid w:val="00A56635"/>
    <w:rsid w:val="00A5775A"/>
    <w:rsid w:val="00A6140E"/>
    <w:rsid w:val="00A64B0A"/>
    <w:rsid w:val="00A64F46"/>
    <w:rsid w:val="00A65B60"/>
    <w:rsid w:val="00A674A7"/>
    <w:rsid w:val="00A67846"/>
    <w:rsid w:val="00A67957"/>
    <w:rsid w:val="00A7374B"/>
    <w:rsid w:val="00A73AB5"/>
    <w:rsid w:val="00A749CC"/>
    <w:rsid w:val="00A84FB4"/>
    <w:rsid w:val="00A94E57"/>
    <w:rsid w:val="00A955E3"/>
    <w:rsid w:val="00A97410"/>
    <w:rsid w:val="00AA0481"/>
    <w:rsid w:val="00AB3FB5"/>
    <w:rsid w:val="00AB6BD5"/>
    <w:rsid w:val="00AC0449"/>
    <w:rsid w:val="00AC3A27"/>
    <w:rsid w:val="00AC486E"/>
    <w:rsid w:val="00AC4A67"/>
    <w:rsid w:val="00AC6427"/>
    <w:rsid w:val="00AC7820"/>
    <w:rsid w:val="00AC7B53"/>
    <w:rsid w:val="00AD1BBC"/>
    <w:rsid w:val="00AD2B53"/>
    <w:rsid w:val="00AD4EA2"/>
    <w:rsid w:val="00AD5064"/>
    <w:rsid w:val="00AE0356"/>
    <w:rsid w:val="00AE0647"/>
    <w:rsid w:val="00AE35BD"/>
    <w:rsid w:val="00AE3C6B"/>
    <w:rsid w:val="00AE64E8"/>
    <w:rsid w:val="00AE7E36"/>
    <w:rsid w:val="00B02A41"/>
    <w:rsid w:val="00B03B45"/>
    <w:rsid w:val="00B04B19"/>
    <w:rsid w:val="00B230AE"/>
    <w:rsid w:val="00B2494E"/>
    <w:rsid w:val="00B270BE"/>
    <w:rsid w:val="00B2770C"/>
    <w:rsid w:val="00B31CFD"/>
    <w:rsid w:val="00B33A92"/>
    <w:rsid w:val="00B35C69"/>
    <w:rsid w:val="00B40BE6"/>
    <w:rsid w:val="00B41D35"/>
    <w:rsid w:val="00B526FE"/>
    <w:rsid w:val="00B6225B"/>
    <w:rsid w:val="00B62AC5"/>
    <w:rsid w:val="00B66EE2"/>
    <w:rsid w:val="00B71B63"/>
    <w:rsid w:val="00B722E9"/>
    <w:rsid w:val="00B72871"/>
    <w:rsid w:val="00B72D00"/>
    <w:rsid w:val="00B7404E"/>
    <w:rsid w:val="00B76B1C"/>
    <w:rsid w:val="00B82539"/>
    <w:rsid w:val="00B85D4C"/>
    <w:rsid w:val="00B86D70"/>
    <w:rsid w:val="00B86EE0"/>
    <w:rsid w:val="00B90BE5"/>
    <w:rsid w:val="00B95716"/>
    <w:rsid w:val="00B96A9E"/>
    <w:rsid w:val="00B97C8C"/>
    <w:rsid w:val="00BA19EE"/>
    <w:rsid w:val="00BA22B0"/>
    <w:rsid w:val="00BB170E"/>
    <w:rsid w:val="00BB1CEE"/>
    <w:rsid w:val="00BD1AFC"/>
    <w:rsid w:val="00BD234F"/>
    <w:rsid w:val="00BD3CF7"/>
    <w:rsid w:val="00BD4EDC"/>
    <w:rsid w:val="00BD7B54"/>
    <w:rsid w:val="00BD7C80"/>
    <w:rsid w:val="00BE05CA"/>
    <w:rsid w:val="00BE24EB"/>
    <w:rsid w:val="00BE3A11"/>
    <w:rsid w:val="00BF1F85"/>
    <w:rsid w:val="00BF32D4"/>
    <w:rsid w:val="00BF3AFE"/>
    <w:rsid w:val="00C00D94"/>
    <w:rsid w:val="00C072C0"/>
    <w:rsid w:val="00C274E7"/>
    <w:rsid w:val="00C3053F"/>
    <w:rsid w:val="00C31E37"/>
    <w:rsid w:val="00C325DD"/>
    <w:rsid w:val="00C362FE"/>
    <w:rsid w:val="00C43748"/>
    <w:rsid w:val="00C45994"/>
    <w:rsid w:val="00C528CC"/>
    <w:rsid w:val="00C52953"/>
    <w:rsid w:val="00C646FB"/>
    <w:rsid w:val="00C65080"/>
    <w:rsid w:val="00C65D91"/>
    <w:rsid w:val="00C744CD"/>
    <w:rsid w:val="00C8763E"/>
    <w:rsid w:val="00C90A27"/>
    <w:rsid w:val="00C922F8"/>
    <w:rsid w:val="00C95488"/>
    <w:rsid w:val="00C97F60"/>
    <w:rsid w:val="00CA0AFE"/>
    <w:rsid w:val="00CA29A2"/>
    <w:rsid w:val="00CA4127"/>
    <w:rsid w:val="00CA5971"/>
    <w:rsid w:val="00CB4A02"/>
    <w:rsid w:val="00CB5036"/>
    <w:rsid w:val="00CD326B"/>
    <w:rsid w:val="00CD51AA"/>
    <w:rsid w:val="00CE0732"/>
    <w:rsid w:val="00CE363F"/>
    <w:rsid w:val="00CE664C"/>
    <w:rsid w:val="00CF5A93"/>
    <w:rsid w:val="00D00A09"/>
    <w:rsid w:val="00D01989"/>
    <w:rsid w:val="00D042FE"/>
    <w:rsid w:val="00D04A9F"/>
    <w:rsid w:val="00D07737"/>
    <w:rsid w:val="00D100BC"/>
    <w:rsid w:val="00D10DEF"/>
    <w:rsid w:val="00D14A85"/>
    <w:rsid w:val="00D17DE0"/>
    <w:rsid w:val="00D22EFB"/>
    <w:rsid w:val="00D26CB8"/>
    <w:rsid w:val="00D278F7"/>
    <w:rsid w:val="00D33552"/>
    <w:rsid w:val="00D33994"/>
    <w:rsid w:val="00D35FFE"/>
    <w:rsid w:val="00D47EBF"/>
    <w:rsid w:val="00D52A02"/>
    <w:rsid w:val="00D5448A"/>
    <w:rsid w:val="00D54B5B"/>
    <w:rsid w:val="00D65BB3"/>
    <w:rsid w:val="00D668E1"/>
    <w:rsid w:val="00D72676"/>
    <w:rsid w:val="00D726B3"/>
    <w:rsid w:val="00D72C25"/>
    <w:rsid w:val="00D76709"/>
    <w:rsid w:val="00D81B33"/>
    <w:rsid w:val="00D829F2"/>
    <w:rsid w:val="00D85D49"/>
    <w:rsid w:val="00D90E99"/>
    <w:rsid w:val="00D92B40"/>
    <w:rsid w:val="00DA22EE"/>
    <w:rsid w:val="00DA5209"/>
    <w:rsid w:val="00DA5A3D"/>
    <w:rsid w:val="00DB0677"/>
    <w:rsid w:val="00DB5A2F"/>
    <w:rsid w:val="00DB7B9C"/>
    <w:rsid w:val="00DC09FF"/>
    <w:rsid w:val="00DC3DDB"/>
    <w:rsid w:val="00DD6CA2"/>
    <w:rsid w:val="00DE6327"/>
    <w:rsid w:val="00DE7483"/>
    <w:rsid w:val="00DF154B"/>
    <w:rsid w:val="00DF1DC6"/>
    <w:rsid w:val="00DF2BD8"/>
    <w:rsid w:val="00DF36BD"/>
    <w:rsid w:val="00DF70A6"/>
    <w:rsid w:val="00E04D85"/>
    <w:rsid w:val="00E07A01"/>
    <w:rsid w:val="00E11018"/>
    <w:rsid w:val="00E13D89"/>
    <w:rsid w:val="00E144FB"/>
    <w:rsid w:val="00E1633D"/>
    <w:rsid w:val="00E1784B"/>
    <w:rsid w:val="00E2104F"/>
    <w:rsid w:val="00E329FB"/>
    <w:rsid w:val="00E372B4"/>
    <w:rsid w:val="00E42255"/>
    <w:rsid w:val="00E432EB"/>
    <w:rsid w:val="00E541B0"/>
    <w:rsid w:val="00E61B2E"/>
    <w:rsid w:val="00E62839"/>
    <w:rsid w:val="00E65248"/>
    <w:rsid w:val="00E66A93"/>
    <w:rsid w:val="00E670CC"/>
    <w:rsid w:val="00E70DB3"/>
    <w:rsid w:val="00E73A2D"/>
    <w:rsid w:val="00E83D4E"/>
    <w:rsid w:val="00E83D91"/>
    <w:rsid w:val="00E8583E"/>
    <w:rsid w:val="00E87DA0"/>
    <w:rsid w:val="00E94F50"/>
    <w:rsid w:val="00EA3D7A"/>
    <w:rsid w:val="00EA5225"/>
    <w:rsid w:val="00EA72D8"/>
    <w:rsid w:val="00EB60E8"/>
    <w:rsid w:val="00EB6431"/>
    <w:rsid w:val="00EB73F3"/>
    <w:rsid w:val="00ED2CBB"/>
    <w:rsid w:val="00ED3DE5"/>
    <w:rsid w:val="00EE3D86"/>
    <w:rsid w:val="00EF085B"/>
    <w:rsid w:val="00EF564B"/>
    <w:rsid w:val="00EF78DB"/>
    <w:rsid w:val="00EF7BE4"/>
    <w:rsid w:val="00F04865"/>
    <w:rsid w:val="00F0562A"/>
    <w:rsid w:val="00F076CA"/>
    <w:rsid w:val="00F21C78"/>
    <w:rsid w:val="00F238DC"/>
    <w:rsid w:val="00F26278"/>
    <w:rsid w:val="00F26A8D"/>
    <w:rsid w:val="00F3196E"/>
    <w:rsid w:val="00F35229"/>
    <w:rsid w:val="00F367D5"/>
    <w:rsid w:val="00F377FD"/>
    <w:rsid w:val="00F4007A"/>
    <w:rsid w:val="00F40788"/>
    <w:rsid w:val="00F42374"/>
    <w:rsid w:val="00F433FF"/>
    <w:rsid w:val="00F46752"/>
    <w:rsid w:val="00F471B2"/>
    <w:rsid w:val="00F518A4"/>
    <w:rsid w:val="00F540BB"/>
    <w:rsid w:val="00F573E3"/>
    <w:rsid w:val="00F62B6D"/>
    <w:rsid w:val="00F64F1C"/>
    <w:rsid w:val="00F65C1A"/>
    <w:rsid w:val="00F808D9"/>
    <w:rsid w:val="00F84082"/>
    <w:rsid w:val="00F8663D"/>
    <w:rsid w:val="00F86DDE"/>
    <w:rsid w:val="00F8741A"/>
    <w:rsid w:val="00F90069"/>
    <w:rsid w:val="00FA1387"/>
    <w:rsid w:val="00FA2CC3"/>
    <w:rsid w:val="00FA3434"/>
    <w:rsid w:val="00FC3BF1"/>
    <w:rsid w:val="00FC4DC2"/>
    <w:rsid w:val="00FC755F"/>
    <w:rsid w:val="00FC7F58"/>
    <w:rsid w:val="00FD1AFE"/>
    <w:rsid w:val="00FD2F85"/>
    <w:rsid w:val="00FD4FC2"/>
    <w:rsid w:val="00FE02A4"/>
    <w:rsid w:val="00FE0C52"/>
    <w:rsid w:val="00FE2E5B"/>
    <w:rsid w:val="00FE4A74"/>
    <w:rsid w:val="00FF59E7"/>
    <w:rsid w:val="00FF634D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0F6C"/>
  <w15:docId w15:val="{FEA4324F-61E8-42CF-B058-E000553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2DEC05-EFB7-412C-BDCD-76E0DE80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708</TotalTime>
  <Pages>10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9394</CharactersWithSpaces>
  <SharedDoc>false</SharedDoc>
  <HLinks>
    <vt:vector size="30" baseType="variant">
      <vt:variant>
        <vt:i4>6619157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Татьяна Верещагина</cp:lastModifiedBy>
  <cp:revision>730</cp:revision>
  <cp:lastPrinted>2018-07-20T12:02:00Z</cp:lastPrinted>
  <dcterms:created xsi:type="dcterms:W3CDTF">2018-07-12T13:24:00Z</dcterms:created>
  <dcterms:modified xsi:type="dcterms:W3CDTF">2023-12-12T06:27:00Z</dcterms:modified>
</cp:coreProperties>
</file>