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89" w:rsidRDefault="00811289" w:rsidP="006E6668">
      <w:pPr>
        <w:widowControl w:val="0"/>
        <w:tabs>
          <w:tab w:val="right" w:pos="9639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96"/>
      <w:bookmarkStart w:id="1" w:name="Par185"/>
      <w:bookmarkEnd w:id="0"/>
      <w:bookmarkEnd w:id="1"/>
      <w:r>
        <w:rPr>
          <w:sz w:val="28"/>
          <w:szCs w:val="28"/>
        </w:rPr>
        <w:t>РЕЕСТР</w:t>
      </w:r>
    </w:p>
    <w:p w:rsidR="00805E05" w:rsidRDefault="005619B2" w:rsidP="00805E0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проектных предложений</w:t>
      </w:r>
      <w:r w:rsidR="003F49C2">
        <w:rPr>
          <w:sz w:val="28"/>
          <w:szCs w:val="28"/>
        </w:rPr>
        <w:t xml:space="preserve">, </w:t>
      </w:r>
      <w:r w:rsidR="00805E05" w:rsidRPr="0012536B">
        <w:rPr>
          <w:sz w:val="28"/>
          <w:szCs w:val="28"/>
        </w:rPr>
        <w:t xml:space="preserve">проектов </w:t>
      </w:r>
      <w:r w:rsidR="003F49C2">
        <w:rPr>
          <w:sz w:val="28"/>
          <w:szCs w:val="28"/>
        </w:rPr>
        <w:t xml:space="preserve">и программ </w:t>
      </w:r>
      <w:r w:rsidR="000C683D">
        <w:rPr>
          <w:sz w:val="28"/>
          <w:szCs w:val="28"/>
        </w:rPr>
        <w:t>администрации муниципального образования Тимашевский район</w:t>
      </w:r>
      <w:r w:rsidR="00805E05" w:rsidRPr="0012536B">
        <w:rPr>
          <w:sz w:val="28"/>
          <w:szCs w:val="28"/>
        </w:rPr>
        <w:t xml:space="preserve"> </w:t>
      </w:r>
      <w:r w:rsidR="00805E05" w:rsidRPr="0012536B">
        <w:rPr>
          <w:sz w:val="28"/>
          <w:szCs w:val="28"/>
        </w:rPr>
        <w:br/>
      </w:r>
      <w:r w:rsidR="003F49C2">
        <w:rPr>
          <w:sz w:val="28"/>
          <w:szCs w:val="28"/>
        </w:rPr>
        <w:t xml:space="preserve">за </w:t>
      </w:r>
      <w:r w:rsidR="006E6668">
        <w:rPr>
          <w:sz w:val="28"/>
          <w:szCs w:val="28"/>
        </w:rPr>
        <w:t>20</w:t>
      </w:r>
      <w:r w:rsidR="003F49C2">
        <w:rPr>
          <w:sz w:val="28"/>
          <w:szCs w:val="28"/>
        </w:rPr>
        <w:t>2</w:t>
      </w:r>
      <w:r w:rsidR="006D4F6D">
        <w:rPr>
          <w:sz w:val="28"/>
          <w:szCs w:val="28"/>
        </w:rPr>
        <w:t>4</w:t>
      </w:r>
      <w:r w:rsidR="00805E05" w:rsidRPr="0012536B">
        <w:rPr>
          <w:sz w:val="28"/>
          <w:szCs w:val="28"/>
        </w:rPr>
        <w:t xml:space="preserve"> год</w:t>
      </w:r>
    </w:p>
    <w:p w:rsidR="006911EC" w:rsidRPr="0012536B" w:rsidRDefault="006911EC" w:rsidP="00805E05">
      <w:pPr>
        <w:pStyle w:val="a3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7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973"/>
        <w:gridCol w:w="1371"/>
        <w:gridCol w:w="1510"/>
        <w:gridCol w:w="1362"/>
        <w:gridCol w:w="1559"/>
        <w:gridCol w:w="1547"/>
        <w:gridCol w:w="1768"/>
        <w:gridCol w:w="1701"/>
        <w:gridCol w:w="1525"/>
      </w:tblGrid>
      <w:tr w:rsidR="002340EF" w:rsidRPr="0012536B" w:rsidTr="00600815">
        <w:tc>
          <w:tcPr>
            <w:tcW w:w="270" w:type="pct"/>
            <w:vAlign w:val="center"/>
          </w:tcPr>
          <w:p w:rsidR="002340EF" w:rsidRPr="003F49C2" w:rsidRDefault="002340EF" w:rsidP="00275B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>№</w:t>
            </w:r>
            <w:r w:rsidRPr="003F49C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" w:type="pct"/>
            <w:vAlign w:val="center"/>
          </w:tcPr>
          <w:p w:rsidR="002340EF" w:rsidRPr="003F49C2" w:rsidRDefault="002340EF" w:rsidP="00275B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>Наименование проекта</w:t>
            </w:r>
            <w:r w:rsidR="003F49C2" w:rsidRPr="003F49C2">
              <w:rPr>
                <w:sz w:val="24"/>
                <w:szCs w:val="24"/>
              </w:rPr>
              <w:t xml:space="preserve"> или программы</w:t>
            </w:r>
          </w:p>
        </w:tc>
        <w:tc>
          <w:tcPr>
            <w:tcW w:w="453" w:type="pct"/>
            <w:vAlign w:val="center"/>
          </w:tcPr>
          <w:p w:rsidR="002340EF" w:rsidRPr="003F49C2" w:rsidRDefault="002340EF" w:rsidP="00275B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>Инициатор проекта</w:t>
            </w:r>
            <w:r w:rsidR="003F49C2" w:rsidRPr="003F49C2">
              <w:rPr>
                <w:sz w:val="24"/>
                <w:szCs w:val="24"/>
              </w:rPr>
              <w:t xml:space="preserve"> или программы</w:t>
            </w:r>
          </w:p>
        </w:tc>
        <w:tc>
          <w:tcPr>
            <w:tcW w:w="499" w:type="pct"/>
            <w:vAlign w:val="center"/>
          </w:tcPr>
          <w:p w:rsidR="002340EF" w:rsidRPr="003F49C2" w:rsidRDefault="002340EF" w:rsidP="00275B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>Руководитель проекта</w:t>
            </w:r>
            <w:r w:rsidR="003F49C2">
              <w:rPr>
                <w:sz w:val="24"/>
                <w:szCs w:val="24"/>
              </w:rPr>
              <w:t xml:space="preserve"> или программы</w:t>
            </w:r>
          </w:p>
        </w:tc>
        <w:tc>
          <w:tcPr>
            <w:tcW w:w="450" w:type="pct"/>
            <w:vAlign w:val="center"/>
          </w:tcPr>
          <w:p w:rsidR="002340EF" w:rsidRPr="003F49C2" w:rsidRDefault="002340EF" w:rsidP="00275B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>Срок реализации проекта</w:t>
            </w:r>
            <w:r w:rsidR="003F49C2">
              <w:rPr>
                <w:sz w:val="24"/>
                <w:szCs w:val="24"/>
              </w:rPr>
              <w:t xml:space="preserve"> или программы</w:t>
            </w:r>
          </w:p>
        </w:tc>
        <w:tc>
          <w:tcPr>
            <w:tcW w:w="515" w:type="pct"/>
            <w:vAlign w:val="center"/>
          </w:tcPr>
          <w:p w:rsidR="002340EF" w:rsidRPr="003F49C2" w:rsidRDefault="002340EF" w:rsidP="00275B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>Дата регистрации проектного предложения</w:t>
            </w:r>
          </w:p>
        </w:tc>
        <w:tc>
          <w:tcPr>
            <w:tcW w:w="511" w:type="pct"/>
            <w:vAlign w:val="center"/>
          </w:tcPr>
          <w:p w:rsidR="002340EF" w:rsidRPr="003F49C2" w:rsidRDefault="002340EF" w:rsidP="00275B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>Дата утверждения проектного предложения</w:t>
            </w:r>
          </w:p>
        </w:tc>
        <w:tc>
          <w:tcPr>
            <w:tcW w:w="584" w:type="pct"/>
            <w:vAlign w:val="center"/>
          </w:tcPr>
          <w:p w:rsidR="002340EF" w:rsidRPr="003F49C2" w:rsidRDefault="002340EF" w:rsidP="00275B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>Дата утверждения паспорта проекта</w:t>
            </w:r>
            <w:r w:rsidR="003F49C2">
              <w:rPr>
                <w:sz w:val="24"/>
                <w:szCs w:val="24"/>
              </w:rPr>
              <w:t xml:space="preserve"> или программы</w:t>
            </w:r>
          </w:p>
        </w:tc>
        <w:tc>
          <w:tcPr>
            <w:tcW w:w="562" w:type="pct"/>
            <w:vAlign w:val="center"/>
          </w:tcPr>
          <w:p w:rsidR="002340EF" w:rsidRPr="003F49C2" w:rsidRDefault="002340EF" w:rsidP="00B82539">
            <w:pPr>
              <w:pStyle w:val="a3"/>
              <w:ind w:left="-179" w:right="-176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>Дата утверждения карты контроля по реализации проекта</w:t>
            </w:r>
            <w:r w:rsidR="003F49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4" w:type="pct"/>
          </w:tcPr>
          <w:p w:rsidR="00782EC4" w:rsidRPr="003F49C2" w:rsidRDefault="002340EF" w:rsidP="00782EC4">
            <w:pPr>
              <w:pStyle w:val="a3"/>
              <w:ind w:left="-182" w:right="-173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 xml:space="preserve">Дата </w:t>
            </w:r>
          </w:p>
          <w:p w:rsidR="002340EF" w:rsidRPr="003F49C2" w:rsidRDefault="00782EC4" w:rsidP="00782EC4">
            <w:pPr>
              <w:pStyle w:val="a3"/>
              <w:ind w:left="-182" w:right="-173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>закрытия проекта</w:t>
            </w:r>
            <w:r w:rsidR="00B82539">
              <w:rPr>
                <w:sz w:val="24"/>
                <w:szCs w:val="24"/>
              </w:rPr>
              <w:t xml:space="preserve"> или программы</w:t>
            </w:r>
          </w:p>
        </w:tc>
      </w:tr>
      <w:tr w:rsidR="002340EF" w:rsidRPr="0012536B" w:rsidTr="00600815">
        <w:tc>
          <w:tcPr>
            <w:tcW w:w="270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1</w:t>
            </w:r>
          </w:p>
        </w:tc>
        <w:tc>
          <w:tcPr>
            <w:tcW w:w="652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2</w:t>
            </w:r>
          </w:p>
        </w:tc>
        <w:tc>
          <w:tcPr>
            <w:tcW w:w="453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3</w:t>
            </w:r>
          </w:p>
        </w:tc>
        <w:tc>
          <w:tcPr>
            <w:tcW w:w="499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4</w:t>
            </w:r>
          </w:p>
        </w:tc>
        <w:tc>
          <w:tcPr>
            <w:tcW w:w="450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5</w:t>
            </w:r>
          </w:p>
        </w:tc>
        <w:tc>
          <w:tcPr>
            <w:tcW w:w="515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6</w:t>
            </w:r>
          </w:p>
        </w:tc>
        <w:tc>
          <w:tcPr>
            <w:tcW w:w="511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7</w:t>
            </w:r>
          </w:p>
        </w:tc>
        <w:tc>
          <w:tcPr>
            <w:tcW w:w="584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8</w:t>
            </w:r>
          </w:p>
        </w:tc>
        <w:tc>
          <w:tcPr>
            <w:tcW w:w="562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9</w:t>
            </w:r>
          </w:p>
        </w:tc>
        <w:tc>
          <w:tcPr>
            <w:tcW w:w="504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10</w:t>
            </w:r>
          </w:p>
        </w:tc>
      </w:tr>
      <w:tr w:rsidR="00962C78" w:rsidRPr="0012536B" w:rsidTr="00600815">
        <w:tc>
          <w:tcPr>
            <w:tcW w:w="270" w:type="pct"/>
          </w:tcPr>
          <w:p w:rsidR="00962C78" w:rsidRDefault="00815B78" w:rsidP="00815B7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" w:type="pct"/>
          </w:tcPr>
          <w:p w:rsidR="00962C78" w:rsidRPr="00962C78" w:rsidRDefault="00962C78" w:rsidP="00962C78">
            <w:pPr>
              <w:widowControl w:val="0"/>
              <w:jc w:val="center"/>
              <w:rPr>
                <w:sz w:val="24"/>
                <w:szCs w:val="24"/>
              </w:rPr>
            </w:pPr>
            <w:r w:rsidRPr="00962C78">
              <w:rPr>
                <w:sz w:val="24"/>
                <w:szCs w:val="24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453" w:type="pct"/>
          </w:tcPr>
          <w:p w:rsidR="00962C78" w:rsidRPr="002632B2" w:rsidRDefault="00962C78" w:rsidP="00617ED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523A8E">
              <w:rPr>
                <w:rFonts w:eastAsia="Arial Unicode MS"/>
                <w:sz w:val="24"/>
                <w:szCs w:val="24"/>
                <w:lang w:bidi="ru-RU"/>
              </w:rPr>
              <w:t>Отдел экономики и прогнозирования администрации муниципального образования  Тимашевский район</w:t>
            </w:r>
          </w:p>
        </w:tc>
        <w:tc>
          <w:tcPr>
            <w:tcW w:w="499" w:type="pct"/>
          </w:tcPr>
          <w:p w:rsidR="00962C78" w:rsidRPr="002632B2" w:rsidRDefault="00CE664C" w:rsidP="00CE664C">
            <w:pPr>
              <w:pStyle w:val="a3"/>
              <w:ind w:left="0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</w:t>
            </w:r>
            <w:r w:rsidR="007164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Даниил Юрьевич</w:t>
            </w:r>
            <w:r w:rsidR="00962C7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н</w:t>
            </w:r>
            <w:r w:rsidR="00962C78">
              <w:rPr>
                <w:sz w:val="24"/>
                <w:szCs w:val="24"/>
              </w:rPr>
              <w:t>ачальник о</w:t>
            </w:r>
            <w:r w:rsidR="00962C78" w:rsidRPr="006E6668">
              <w:rPr>
                <w:sz w:val="24"/>
                <w:szCs w:val="24"/>
              </w:rPr>
              <w:t>т</w:t>
            </w:r>
            <w:r w:rsidR="00962C78">
              <w:rPr>
                <w:sz w:val="24"/>
                <w:szCs w:val="24"/>
              </w:rPr>
              <w:t>дела экономики и прогнозирования администрации муниципального образования Тимашевский район</w:t>
            </w:r>
          </w:p>
        </w:tc>
        <w:tc>
          <w:tcPr>
            <w:tcW w:w="450" w:type="pct"/>
          </w:tcPr>
          <w:p w:rsidR="00962C78" w:rsidRDefault="00962C78" w:rsidP="0066247E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09.01.2019-31.12.2024</w:t>
            </w:r>
          </w:p>
        </w:tc>
        <w:tc>
          <w:tcPr>
            <w:tcW w:w="515" w:type="pct"/>
          </w:tcPr>
          <w:p w:rsidR="00962C78" w:rsidRDefault="00962C78" w:rsidP="007B481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04.07.2019</w:t>
            </w:r>
          </w:p>
        </w:tc>
        <w:tc>
          <w:tcPr>
            <w:tcW w:w="511" w:type="pct"/>
          </w:tcPr>
          <w:p w:rsidR="00962C78" w:rsidRDefault="00A64F46" w:rsidP="00A64F4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C0449">
              <w:rPr>
                <w:sz w:val="24"/>
                <w:szCs w:val="24"/>
              </w:rPr>
              <w:t>.07.2019</w:t>
            </w:r>
          </w:p>
        </w:tc>
        <w:tc>
          <w:tcPr>
            <w:tcW w:w="584" w:type="pct"/>
          </w:tcPr>
          <w:p w:rsidR="00962C78" w:rsidRDefault="00343652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562" w:type="pct"/>
          </w:tcPr>
          <w:p w:rsidR="00962C78" w:rsidRDefault="00343652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504" w:type="pct"/>
          </w:tcPr>
          <w:p w:rsidR="00962C78" w:rsidRPr="0012536B" w:rsidRDefault="00962C78" w:rsidP="00275B2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503C7E" w:rsidRPr="0012536B" w:rsidTr="00600815">
        <w:tc>
          <w:tcPr>
            <w:tcW w:w="270" w:type="pct"/>
          </w:tcPr>
          <w:p w:rsidR="00503C7E" w:rsidRDefault="00503C7E" w:rsidP="00503C7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" w:type="pct"/>
          </w:tcPr>
          <w:p w:rsidR="00503C7E" w:rsidRPr="004916D4" w:rsidRDefault="00503C7E" w:rsidP="00503C7E">
            <w:pPr>
              <w:rPr>
                <w:sz w:val="24"/>
                <w:szCs w:val="24"/>
              </w:rPr>
            </w:pPr>
            <w:r w:rsidRPr="004916D4">
              <w:rPr>
                <w:sz w:val="24"/>
                <w:szCs w:val="24"/>
              </w:rPr>
              <w:t>Организация проведения мониторинга восприятия уровня коррупции в органах местного самоуправления муниципального образования Тимашевский район в 2023 го</w:t>
            </w:r>
            <w:r w:rsidRPr="004916D4">
              <w:rPr>
                <w:sz w:val="24"/>
                <w:szCs w:val="24"/>
              </w:rPr>
              <w:lastRenderedPageBreak/>
              <w:t>ду</w:t>
            </w:r>
          </w:p>
        </w:tc>
        <w:tc>
          <w:tcPr>
            <w:tcW w:w="453" w:type="pct"/>
          </w:tcPr>
          <w:p w:rsidR="00503C7E" w:rsidRPr="004916D4" w:rsidRDefault="00503C7E" w:rsidP="00503C7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4916D4">
              <w:rPr>
                <w:rFonts w:eastAsia="Arial Unicode MS"/>
                <w:sz w:val="24"/>
                <w:szCs w:val="24"/>
              </w:rPr>
              <w:lastRenderedPageBreak/>
              <w:t>юридическ</w:t>
            </w:r>
            <w:r>
              <w:rPr>
                <w:rFonts w:eastAsia="Arial Unicode MS"/>
                <w:sz w:val="24"/>
                <w:szCs w:val="24"/>
              </w:rPr>
              <w:t>ий</w:t>
            </w:r>
            <w:r w:rsidRPr="004916D4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отдел</w:t>
            </w:r>
            <w:r w:rsidRPr="004916D4">
              <w:rPr>
                <w:rFonts w:eastAsia="Arial Unicode MS"/>
                <w:sz w:val="24"/>
                <w:szCs w:val="24"/>
              </w:rPr>
              <w:t xml:space="preserve"> администрации муниципального образования Тимашевский район</w:t>
            </w:r>
          </w:p>
          <w:p w:rsidR="00503C7E" w:rsidRPr="004916D4" w:rsidRDefault="00503C7E" w:rsidP="00503C7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9" w:type="pct"/>
          </w:tcPr>
          <w:p w:rsidR="00503C7E" w:rsidRPr="004916D4" w:rsidRDefault="00503C7E" w:rsidP="00503C7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proofErr w:type="spellStart"/>
            <w:r w:rsidRPr="004916D4">
              <w:rPr>
                <w:sz w:val="24"/>
                <w:szCs w:val="24"/>
              </w:rPr>
              <w:t>Харланов</w:t>
            </w:r>
            <w:proofErr w:type="spellEnd"/>
            <w:r w:rsidRPr="004916D4">
              <w:rPr>
                <w:sz w:val="24"/>
                <w:szCs w:val="24"/>
              </w:rPr>
              <w:t xml:space="preserve"> Дмитрий Игоревич</w:t>
            </w:r>
            <w:r w:rsidRPr="004916D4">
              <w:rPr>
                <w:b/>
                <w:sz w:val="24"/>
                <w:szCs w:val="24"/>
              </w:rPr>
              <w:t xml:space="preserve"> </w:t>
            </w:r>
            <w:r w:rsidRPr="004916D4">
              <w:rPr>
                <w:sz w:val="24"/>
                <w:szCs w:val="24"/>
              </w:rPr>
              <w:t xml:space="preserve">- </w:t>
            </w:r>
            <w:r w:rsidRPr="004916D4">
              <w:rPr>
                <w:rFonts w:eastAsia="Arial Unicode MS"/>
                <w:sz w:val="24"/>
                <w:szCs w:val="24"/>
              </w:rPr>
              <w:t>начальник юридического отдела администрации муниципального образования Ти</w:t>
            </w:r>
            <w:r w:rsidRPr="004916D4">
              <w:rPr>
                <w:rFonts w:eastAsia="Arial Unicode MS"/>
                <w:sz w:val="24"/>
                <w:szCs w:val="24"/>
              </w:rPr>
              <w:lastRenderedPageBreak/>
              <w:t>машевский район</w:t>
            </w:r>
          </w:p>
          <w:p w:rsidR="00503C7E" w:rsidRPr="004916D4" w:rsidRDefault="00503C7E" w:rsidP="00503C7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503C7E" w:rsidRDefault="00503C7E" w:rsidP="00503C7E">
            <w:pPr>
              <w:rPr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октябрь 2023- </w:t>
            </w:r>
          </w:p>
          <w:p w:rsidR="00503C7E" w:rsidRPr="004916D4" w:rsidRDefault="00503C7E" w:rsidP="00503C7E">
            <w:pPr>
              <w:rPr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color w:val="000000" w:themeColor="text1"/>
                <w:sz w:val="24"/>
                <w:szCs w:val="24"/>
                <w:lang w:bidi="ru-RU"/>
              </w:rPr>
              <w:t>март 2024</w:t>
            </w:r>
          </w:p>
        </w:tc>
        <w:tc>
          <w:tcPr>
            <w:tcW w:w="515" w:type="pct"/>
          </w:tcPr>
          <w:p w:rsidR="00503C7E" w:rsidRPr="004916D4" w:rsidRDefault="00503C7E" w:rsidP="00503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06.09.2023</w:t>
            </w:r>
          </w:p>
        </w:tc>
        <w:tc>
          <w:tcPr>
            <w:tcW w:w="511" w:type="pct"/>
          </w:tcPr>
          <w:p w:rsidR="00503C7E" w:rsidRPr="004916D4" w:rsidRDefault="00503C7E" w:rsidP="00503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08.09.2023</w:t>
            </w:r>
          </w:p>
        </w:tc>
        <w:tc>
          <w:tcPr>
            <w:tcW w:w="584" w:type="pct"/>
          </w:tcPr>
          <w:p w:rsidR="00503C7E" w:rsidRPr="004916D4" w:rsidRDefault="00503C7E" w:rsidP="00503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27.09.2023</w:t>
            </w:r>
          </w:p>
        </w:tc>
        <w:tc>
          <w:tcPr>
            <w:tcW w:w="562" w:type="pct"/>
          </w:tcPr>
          <w:p w:rsidR="00503C7E" w:rsidRPr="004916D4" w:rsidRDefault="00503C7E" w:rsidP="00503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27.09.2023</w:t>
            </w:r>
          </w:p>
        </w:tc>
        <w:tc>
          <w:tcPr>
            <w:tcW w:w="504" w:type="pct"/>
          </w:tcPr>
          <w:p w:rsidR="00503C7E" w:rsidRPr="004916D4" w:rsidRDefault="004302E3" w:rsidP="00503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12.03.2024</w:t>
            </w:r>
            <w:bookmarkStart w:id="2" w:name="_GoBack"/>
            <w:bookmarkEnd w:id="2"/>
          </w:p>
        </w:tc>
      </w:tr>
      <w:tr w:rsidR="0035342D" w:rsidRPr="0012536B" w:rsidTr="00600815">
        <w:tc>
          <w:tcPr>
            <w:tcW w:w="270" w:type="pct"/>
          </w:tcPr>
          <w:p w:rsidR="0035342D" w:rsidRDefault="00737441" w:rsidP="0073744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52" w:type="pct"/>
          </w:tcPr>
          <w:p w:rsidR="0035342D" w:rsidRPr="0035342D" w:rsidRDefault="0035342D" w:rsidP="006D4F6D">
            <w:pPr>
              <w:rPr>
                <w:sz w:val="24"/>
                <w:szCs w:val="24"/>
              </w:rPr>
            </w:pPr>
            <w:r w:rsidRPr="0035342D">
              <w:rPr>
                <w:sz w:val="24"/>
                <w:szCs w:val="24"/>
              </w:rPr>
              <w:t>Оказание консультационных услуг субъектам малого и среднего предпринимательства в 202</w:t>
            </w:r>
            <w:r w:rsidR="006D4F6D">
              <w:rPr>
                <w:sz w:val="24"/>
                <w:szCs w:val="24"/>
              </w:rPr>
              <w:t>4</w:t>
            </w:r>
            <w:r w:rsidRPr="0035342D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453" w:type="pct"/>
          </w:tcPr>
          <w:p w:rsidR="0035342D" w:rsidRPr="0035342D" w:rsidRDefault="0035342D" w:rsidP="0035342D">
            <w:pPr>
              <w:rPr>
                <w:sz w:val="24"/>
                <w:szCs w:val="24"/>
              </w:rPr>
            </w:pPr>
            <w:r w:rsidRPr="0035342D">
              <w:rPr>
                <w:sz w:val="24"/>
                <w:szCs w:val="24"/>
              </w:rPr>
              <w:t>Отдел экономики и прогнозирования администрации муниципального образования  Тимашевский район</w:t>
            </w:r>
          </w:p>
        </w:tc>
        <w:tc>
          <w:tcPr>
            <w:tcW w:w="499" w:type="pct"/>
          </w:tcPr>
          <w:p w:rsidR="0035342D" w:rsidRPr="0035342D" w:rsidRDefault="0035342D" w:rsidP="0035342D">
            <w:pPr>
              <w:rPr>
                <w:sz w:val="24"/>
                <w:szCs w:val="24"/>
              </w:rPr>
            </w:pPr>
            <w:r w:rsidRPr="0035342D">
              <w:rPr>
                <w:sz w:val="24"/>
                <w:szCs w:val="24"/>
              </w:rPr>
              <w:t>Гусев Даниил Юрьевич - начальник отдела экономики и прогнозирования администрации муниципального образования Тимашевский район</w:t>
            </w:r>
          </w:p>
        </w:tc>
        <w:tc>
          <w:tcPr>
            <w:tcW w:w="450" w:type="pct"/>
          </w:tcPr>
          <w:p w:rsidR="0035342D" w:rsidRPr="0035342D" w:rsidRDefault="002F795F" w:rsidP="006D4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  <w:r w:rsidR="0035342D" w:rsidRPr="0035342D">
              <w:rPr>
                <w:sz w:val="24"/>
                <w:szCs w:val="24"/>
              </w:rPr>
              <w:t>-декабрь 202</w:t>
            </w:r>
            <w:r w:rsidR="006D4F6D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</w:tcPr>
          <w:p w:rsidR="0035342D" w:rsidRPr="0035342D" w:rsidRDefault="00795482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29.01.2024</w:t>
            </w:r>
          </w:p>
        </w:tc>
        <w:tc>
          <w:tcPr>
            <w:tcW w:w="511" w:type="pct"/>
          </w:tcPr>
          <w:p w:rsidR="0035342D" w:rsidRPr="0035342D" w:rsidRDefault="00795482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31.01.2024</w:t>
            </w:r>
          </w:p>
        </w:tc>
        <w:tc>
          <w:tcPr>
            <w:tcW w:w="584" w:type="pct"/>
          </w:tcPr>
          <w:p w:rsidR="0035342D" w:rsidRPr="0035342D" w:rsidRDefault="00853EF4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16.02.2024</w:t>
            </w:r>
          </w:p>
        </w:tc>
        <w:tc>
          <w:tcPr>
            <w:tcW w:w="562" w:type="pct"/>
          </w:tcPr>
          <w:p w:rsidR="0035342D" w:rsidRPr="0035342D" w:rsidRDefault="00853EF4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16.02.2024</w:t>
            </w:r>
          </w:p>
        </w:tc>
        <w:tc>
          <w:tcPr>
            <w:tcW w:w="504" w:type="pct"/>
          </w:tcPr>
          <w:p w:rsidR="0035342D" w:rsidRPr="0035342D" w:rsidRDefault="0035342D" w:rsidP="0035342D">
            <w:pPr>
              <w:rPr>
                <w:sz w:val="24"/>
                <w:szCs w:val="24"/>
              </w:rPr>
            </w:pPr>
          </w:p>
        </w:tc>
      </w:tr>
      <w:tr w:rsidR="002F795F" w:rsidRPr="0012536B" w:rsidTr="00600815">
        <w:tc>
          <w:tcPr>
            <w:tcW w:w="270" w:type="pct"/>
          </w:tcPr>
          <w:p w:rsidR="002F795F" w:rsidRDefault="002F795F" w:rsidP="0073744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" w:type="pct"/>
          </w:tcPr>
          <w:p w:rsidR="002F795F" w:rsidRPr="00795482" w:rsidRDefault="00795482" w:rsidP="006D4F6D">
            <w:pPr>
              <w:rPr>
                <w:sz w:val="24"/>
                <w:szCs w:val="24"/>
              </w:rPr>
            </w:pPr>
            <w:r w:rsidRPr="00795482">
              <w:rPr>
                <w:sz w:val="24"/>
                <w:szCs w:val="24"/>
              </w:rPr>
              <w:t>Оцифровка бумажной документации и внедрение электронного архива в 2024 году в архивном отделе</w:t>
            </w:r>
          </w:p>
        </w:tc>
        <w:tc>
          <w:tcPr>
            <w:tcW w:w="453" w:type="pct"/>
          </w:tcPr>
          <w:p w:rsidR="002F795F" w:rsidRPr="0035342D" w:rsidRDefault="00291ADC" w:rsidP="00291ADC">
            <w:pPr>
              <w:rPr>
                <w:sz w:val="24"/>
                <w:szCs w:val="24"/>
              </w:rPr>
            </w:pPr>
            <w:r w:rsidRPr="00291ADC">
              <w:rPr>
                <w:rFonts w:eastAsia="Arial Unicode MS"/>
                <w:sz w:val="24"/>
                <w:szCs w:val="24"/>
              </w:rPr>
              <w:t>Архивн</w:t>
            </w:r>
            <w:r>
              <w:rPr>
                <w:rFonts w:eastAsia="Arial Unicode MS"/>
                <w:sz w:val="24"/>
                <w:szCs w:val="24"/>
              </w:rPr>
              <w:t xml:space="preserve">ый </w:t>
            </w:r>
            <w:r w:rsidRPr="00291ADC">
              <w:rPr>
                <w:rFonts w:eastAsia="Arial Unicode MS"/>
                <w:sz w:val="24"/>
                <w:szCs w:val="24"/>
              </w:rPr>
              <w:t>отдел администрации муниципального образования Тимашевский район</w:t>
            </w:r>
          </w:p>
        </w:tc>
        <w:tc>
          <w:tcPr>
            <w:tcW w:w="499" w:type="pct"/>
          </w:tcPr>
          <w:p w:rsidR="00291ADC" w:rsidRPr="00291ADC" w:rsidRDefault="00291ADC" w:rsidP="00291ADC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proofErr w:type="spellStart"/>
            <w:r w:rsidRPr="00291ADC">
              <w:rPr>
                <w:sz w:val="24"/>
                <w:szCs w:val="24"/>
              </w:rPr>
              <w:t>Агаркова</w:t>
            </w:r>
            <w:proofErr w:type="spellEnd"/>
            <w:r w:rsidRPr="00291ADC">
              <w:rPr>
                <w:sz w:val="24"/>
                <w:szCs w:val="24"/>
              </w:rPr>
              <w:t xml:space="preserve"> Наталья Викторовна</w:t>
            </w:r>
            <w:r w:rsidRPr="00291ADC">
              <w:rPr>
                <w:b/>
                <w:sz w:val="24"/>
                <w:szCs w:val="24"/>
              </w:rPr>
              <w:t xml:space="preserve"> </w:t>
            </w:r>
            <w:r w:rsidRPr="00291ADC">
              <w:rPr>
                <w:sz w:val="24"/>
                <w:szCs w:val="24"/>
              </w:rPr>
              <w:t>–</w:t>
            </w:r>
            <w:r w:rsidRPr="00291ADC">
              <w:rPr>
                <w:rFonts w:eastAsia="Arial Unicode MS"/>
                <w:sz w:val="24"/>
                <w:szCs w:val="24"/>
              </w:rPr>
              <w:t xml:space="preserve"> начальник архивного отдела администрации муниципального образования Тимашевский район.</w:t>
            </w:r>
          </w:p>
          <w:p w:rsidR="002F795F" w:rsidRPr="00291ADC" w:rsidRDefault="002F795F" w:rsidP="0035342D">
            <w:pPr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2F795F" w:rsidRDefault="00E15D3A" w:rsidP="00E15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Февраль-декабрь 2024</w:t>
            </w:r>
          </w:p>
        </w:tc>
        <w:tc>
          <w:tcPr>
            <w:tcW w:w="515" w:type="pct"/>
          </w:tcPr>
          <w:p w:rsidR="002F795F" w:rsidRDefault="00E15D3A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29.01.2024</w:t>
            </w:r>
          </w:p>
        </w:tc>
        <w:tc>
          <w:tcPr>
            <w:tcW w:w="511" w:type="pct"/>
          </w:tcPr>
          <w:p w:rsidR="002F795F" w:rsidRDefault="00E15D3A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31.01.2024</w:t>
            </w:r>
          </w:p>
        </w:tc>
        <w:tc>
          <w:tcPr>
            <w:tcW w:w="584" w:type="pct"/>
          </w:tcPr>
          <w:p w:rsidR="002F795F" w:rsidRPr="0035342D" w:rsidRDefault="00FB1576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08.02.2024</w:t>
            </w:r>
          </w:p>
        </w:tc>
        <w:tc>
          <w:tcPr>
            <w:tcW w:w="562" w:type="pct"/>
          </w:tcPr>
          <w:p w:rsidR="002F795F" w:rsidRPr="0035342D" w:rsidRDefault="00FB1576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08.02.2024</w:t>
            </w:r>
          </w:p>
        </w:tc>
        <w:tc>
          <w:tcPr>
            <w:tcW w:w="504" w:type="pct"/>
          </w:tcPr>
          <w:p w:rsidR="002F795F" w:rsidRPr="0035342D" w:rsidRDefault="002F795F" w:rsidP="0035342D">
            <w:pPr>
              <w:rPr>
                <w:sz w:val="24"/>
                <w:szCs w:val="24"/>
              </w:rPr>
            </w:pPr>
          </w:p>
        </w:tc>
      </w:tr>
      <w:tr w:rsidR="00216B3D" w:rsidRPr="0012536B" w:rsidTr="00600815">
        <w:tc>
          <w:tcPr>
            <w:tcW w:w="270" w:type="pct"/>
          </w:tcPr>
          <w:p w:rsidR="00216B3D" w:rsidRDefault="00216B3D" w:rsidP="0073744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" w:type="pct"/>
          </w:tcPr>
          <w:p w:rsidR="00216B3D" w:rsidRPr="00216B3D" w:rsidRDefault="00216B3D" w:rsidP="006D4F6D">
            <w:pPr>
              <w:rPr>
                <w:sz w:val="24"/>
                <w:szCs w:val="24"/>
              </w:rPr>
            </w:pPr>
            <w:r w:rsidRPr="00216B3D">
              <w:rPr>
                <w:sz w:val="24"/>
                <w:szCs w:val="24"/>
              </w:rPr>
              <w:t>Повышение финансовой грамотности населения Тимашевского района в 2024 году</w:t>
            </w:r>
          </w:p>
        </w:tc>
        <w:tc>
          <w:tcPr>
            <w:tcW w:w="453" w:type="pct"/>
          </w:tcPr>
          <w:p w:rsidR="00216B3D" w:rsidRPr="00291ADC" w:rsidRDefault="00216B3D" w:rsidP="00291ADC">
            <w:pPr>
              <w:rPr>
                <w:rFonts w:eastAsia="Arial Unicode MS"/>
                <w:sz w:val="24"/>
                <w:szCs w:val="24"/>
              </w:rPr>
            </w:pPr>
            <w:r w:rsidRPr="0035342D">
              <w:rPr>
                <w:sz w:val="24"/>
                <w:szCs w:val="24"/>
              </w:rPr>
              <w:t xml:space="preserve">Отдел экономики и прогнозирования администрации </w:t>
            </w:r>
            <w:r w:rsidRPr="0035342D">
              <w:rPr>
                <w:sz w:val="24"/>
                <w:szCs w:val="24"/>
              </w:rPr>
              <w:lastRenderedPageBreak/>
              <w:t>муниципального образования  Тимашевский район</w:t>
            </w:r>
          </w:p>
        </w:tc>
        <w:tc>
          <w:tcPr>
            <w:tcW w:w="499" w:type="pct"/>
          </w:tcPr>
          <w:p w:rsidR="00216B3D" w:rsidRPr="00291ADC" w:rsidRDefault="00216B3D" w:rsidP="00291ADC">
            <w:pPr>
              <w:widowControl w:val="0"/>
              <w:jc w:val="both"/>
              <w:rPr>
                <w:sz w:val="24"/>
                <w:szCs w:val="24"/>
              </w:rPr>
            </w:pPr>
            <w:r w:rsidRPr="0035342D">
              <w:rPr>
                <w:sz w:val="24"/>
                <w:szCs w:val="24"/>
              </w:rPr>
              <w:lastRenderedPageBreak/>
              <w:t xml:space="preserve">Гусев Даниил Юрьевич - начальник отдела экономики и </w:t>
            </w:r>
            <w:r w:rsidRPr="0035342D">
              <w:rPr>
                <w:sz w:val="24"/>
                <w:szCs w:val="24"/>
              </w:rPr>
              <w:lastRenderedPageBreak/>
              <w:t>прогнозирования администрации муниципального образования Тимашевский район</w:t>
            </w:r>
          </w:p>
        </w:tc>
        <w:tc>
          <w:tcPr>
            <w:tcW w:w="450" w:type="pct"/>
          </w:tcPr>
          <w:p w:rsidR="00815D0C" w:rsidRDefault="00815D0C" w:rsidP="00E15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Март – </w:t>
            </w:r>
          </w:p>
          <w:p w:rsidR="00216B3D" w:rsidRDefault="00815D0C" w:rsidP="00E15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815D0C" w:rsidRDefault="00815D0C" w:rsidP="00E15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515" w:type="pct"/>
          </w:tcPr>
          <w:p w:rsidR="00216B3D" w:rsidRDefault="00815D0C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05.02.2024</w:t>
            </w:r>
          </w:p>
        </w:tc>
        <w:tc>
          <w:tcPr>
            <w:tcW w:w="511" w:type="pct"/>
          </w:tcPr>
          <w:p w:rsidR="00216B3D" w:rsidRDefault="00815D0C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08.02.2024</w:t>
            </w:r>
          </w:p>
        </w:tc>
        <w:tc>
          <w:tcPr>
            <w:tcW w:w="584" w:type="pct"/>
          </w:tcPr>
          <w:p w:rsidR="00216B3D" w:rsidRDefault="009842A8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15.02.2024</w:t>
            </w:r>
          </w:p>
        </w:tc>
        <w:tc>
          <w:tcPr>
            <w:tcW w:w="562" w:type="pct"/>
          </w:tcPr>
          <w:p w:rsidR="00216B3D" w:rsidRDefault="009842A8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15.02.2024</w:t>
            </w:r>
          </w:p>
        </w:tc>
        <w:tc>
          <w:tcPr>
            <w:tcW w:w="504" w:type="pct"/>
          </w:tcPr>
          <w:p w:rsidR="00216B3D" w:rsidRPr="0035342D" w:rsidRDefault="00216B3D" w:rsidP="0035342D">
            <w:pPr>
              <w:rPr>
                <w:sz w:val="24"/>
                <w:szCs w:val="24"/>
              </w:rPr>
            </w:pPr>
          </w:p>
        </w:tc>
      </w:tr>
      <w:tr w:rsidR="009842A8" w:rsidRPr="0012536B" w:rsidTr="00600815">
        <w:tc>
          <w:tcPr>
            <w:tcW w:w="270" w:type="pct"/>
          </w:tcPr>
          <w:p w:rsidR="009842A8" w:rsidRDefault="009842A8" w:rsidP="0073744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52" w:type="pct"/>
          </w:tcPr>
          <w:p w:rsidR="009842A8" w:rsidRPr="009842A8" w:rsidRDefault="009842A8" w:rsidP="006D4F6D">
            <w:pPr>
              <w:rPr>
                <w:sz w:val="24"/>
                <w:szCs w:val="24"/>
              </w:rPr>
            </w:pPr>
            <w:r w:rsidRPr="009842A8">
              <w:rPr>
                <w:rFonts w:eastAsia="Arial Unicode MS"/>
                <w:sz w:val="24"/>
                <w:szCs w:val="24"/>
              </w:rPr>
              <w:t xml:space="preserve">Проектирование фельдшерско-акушерского пункта (ФАП) в </w:t>
            </w:r>
            <w:proofErr w:type="spellStart"/>
            <w:r w:rsidRPr="009842A8">
              <w:rPr>
                <w:rFonts w:eastAsia="Arial Unicode MS"/>
                <w:sz w:val="24"/>
                <w:szCs w:val="24"/>
              </w:rPr>
              <w:t>хут</w:t>
            </w:r>
            <w:proofErr w:type="spellEnd"/>
            <w:r w:rsidRPr="009842A8">
              <w:rPr>
                <w:rFonts w:eastAsia="Arial Unicode MS"/>
                <w:sz w:val="24"/>
                <w:szCs w:val="24"/>
              </w:rPr>
              <w:t>. Ольховский Днепровского сельского поседения Тимашевского района</w:t>
            </w:r>
            <w:r w:rsidRPr="009842A8">
              <w:rPr>
                <w:sz w:val="24"/>
                <w:szCs w:val="24"/>
              </w:rPr>
              <w:t xml:space="preserve"> в 2024 году</w:t>
            </w:r>
          </w:p>
        </w:tc>
        <w:tc>
          <w:tcPr>
            <w:tcW w:w="453" w:type="pct"/>
          </w:tcPr>
          <w:p w:rsidR="009842A8" w:rsidRPr="0035342D" w:rsidRDefault="009842A8" w:rsidP="00291ADC">
            <w:pPr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Отдел </w:t>
            </w:r>
            <w:r w:rsidRPr="009842A8">
              <w:rPr>
                <w:rFonts w:eastAsia="Arial Unicode MS"/>
                <w:sz w:val="24"/>
                <w:szCs w:val="24"/>
              </w:rPr>
              <w:t>строительства администрации муниципального образования Тимашевский район</w:t>
            </w:r>
          </w:p>
        </w:tc>
        <w:tc>
          <w:tcPr>
            <w:tcW w:w="499" w:type="pct"/>
          </w:tcPr>
          <w:p w:rsidR="009842A8" w:rsidRPr="009842A8" w:rsidRDefault="009842A8" w:rsidP="00291ADC">
            <w:pPr>
              <w:widowControl w:val="0"/>
              <w:jc w:val="both"/>
              <w:rPr>
                <w:sz w:val="24"/>
                <w:szCs w:val="24"/>
              </w:rPr>
            </w:pPr>
            <w:r w:rsidRPr="009842A8">
              <w:rPr>
                <w:sz w:val="24"/>
                <w:szCs w:val="24"/>
              </w:rPr>
              <w:t>Дзюбенко Светлана Владимировна</w:t>
            </w:r>
            <w:r w:rsidRPr="009842A8">
              <w:rPr>
                <w:b/>
                <w:sz w:val="24"/>
                <w:szCs w:val="24"/>
              </w:rPr>
              <w:t xml:space="preserve"> </w:t>
            </w:r>
            <w:r w:rsidRPr="009842A8">
              <w:rPr>
                <w:sz w:val="24"/>
                <w:szCs w:val="24"/>
              </w:rPr>
              <w:t>-</w:t>
            </w:r>
            <w:r w:rsidRPr="009842A8">
              <w:rPr>
                <w:rFonts w:eastAsia="Arial Unicode MS"/>
                <w:sz w:val="24"/>
                <w:szCs w:val="24"/>
              </w:rPr>
              <w:t xml:space="preserve"> начальник отдела строительства администрации муниципального образования Тимашевский район</w:t>
            </w:r>
          </w:p>
        </w:tc>
        <w:tc>
          <w:tcPr>
            <w:tcW w:w="450" w:type="pct"/>
          </w:tcPr>
          <w:p w:rsidR="009842A8" w:rsidRDefault="006E6C5A" w:rsidP="00E15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Февраль-декабрь 2024</w:t>
            </w:r>
          </w:p>
        </w:tc>
        <w:tc>
          <w:tcPr>
            <w:tcW w:w="515" w:type="pct"/>
          </w:tcPr>
          <w:p w:rsidR="009842A8" w:rsidRDefault="006E6C5A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14.02.2024</w:t>
            </w:r>
          </w:p>
        </w:tc>
        <w:tc>
          <w:tcPr>
            <w:tcW w:w="511" w:type="pct"/>
          </w:tcPr>
          <w:p w:rsidR="009842A8" w:rsidRDefault="006E6C5A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16.02.2024</w:t>
            </w:r>
          </w:p>
        </w:tc>
        <w:tc>
          <w:tcPr>
            <w:tcW w:w="584" w:type="pct"/>
          </w:tcPr>
          <w:p w:rsidR="009842A8" w:rsidRDefault="00091E62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21.02.2024</w:t>
            </w:r>
          </w:p>
        </w:tc>
        <w:tc>
          <w:tcPr>
            <w:tcW w:w="562" w:type="pct"/>
          </w:tcPr>
          <w:p w:rsidR="009842A8" w:rsidRDefault="00091E62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21.02.2024</w:t>
            </w:r>
          </w:p>
        </w:tc>
        <w:tc>
          <w:tcPr>
            <w:tcW w:w="504" w:type="pct"/>
          </w:tcPr>
          <w:p w:rsidR="009842A8" w:rsidRPr="0035342D" w:rsidRDefault="009842A8" w:rsidP="0035342D">
            <w:pPr>
              <w:rPr>
                <w:sz w:val="24"/>
                <w:szCs w:val="24"/>
              </w:rPr>
            </w:pPr>
          </w:p>
        </w:tc>
      </w:tr>
    </w:tbl>
    <w:p w:rsidR="00600815" w:rsidRPr="00971E07" w:rsidRDefault="00600815" w:rsidP="00971E07"/>
    <w:p w:rsidR="00971E07" w:rsidRPr="00971E07" w:rsidRDefault="00971E07" w:rsidP="00971E07"/>
    <w:p w:rsidR="00971E07" w:rsidRPr="00971E07" w:rsidRDefault="00971E07" w:rsidP="00971E07"/>
    <w:p w:rsidR="00971E07" w:rsidRPr="00971E07" w:rsidRDefault="00971E07" w:rsidP="00971E07"/>
    <w:p w:rsidR="00971E07" w:rsidRPr="00971E07" w:rsidRDefault="00971E07" w:rsidP="00971E07"/>
    <w:p w:rsidR="00971E07" w:rsidRDefault="00971E07" w:rsidP="00971E07"/>
    <w:p w:rsidR="00087A31" w:rsidRPr="00971E07" w:rsidRDefault="00087A31" w:rsidP="00971E07"/>
    <w:p w:rsidR="00971E07" w:rsidRPr="00971E07" w:rsidRDefault="00971E07" w:rsidP="00971E07"/>
    <w:p w:rsidR="00971E07" w:rsidRDefault="00971E07" w:rsidP="00971E07"/>
    <w:p w:rsidR="00805E05" w:rsidRDefault="00805E05" w:rsidP="00971E07"/>
    <w:p w:rsidR="00971E07" w:rsidRDefault="00971E07" w:rsidP="00971E07"/>
    <w:p w:rsidR="00087A31" w:rsidRDefault="00087A31" w:rsidP="00971E07"/>
    <w:p w:rsidR="00E87DA0" w:rsidRDefault="00E87DA0" w:rsidP="00971E07"/>
    <w:p w:rsidR="002E2E6E" w:rsidRDefault="002E2E6E" w:rsidP="00971E07"/>
    <w:p w:rsidR="00012DA2" w:rsidRDefault="00012DA2" w:rsidP="00971E07"/>
    <w:p w:rsidR="007F0FE0" w:rsidRPr="00971E07" w:rsidRDefault="007F0FE0" w:rsidP="00971E07"/>
    <w:sectPr w:rsidR="007F0FE0" w:rsidRPr="00971E07" w:rsidSect="002F794B">
      <w:pgSz w:w="16834" w:h="11909" w:orient="landscape" w:code="9"/>
      <w:pgMar w:top="1134" w:right="567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3B6F"/>
    <w:multiLevelType w:val="multilevel"/>
    <w:tmpl w:val="2A9CE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DF05BFA"/>
    <w:multiLevelType w:val="multilevel"/>
    <w:tmpl w:val="8CECD22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5482328"/>
    <w:multiLevelType w:val="hybridMultilevel"/>
    <w:tmpl w:val="E466CFBE"/>
    <w:lvl w:ilvl="0" w:tplc="832A72FE">
      <w:start w:val="1"/>
      <w:numFmt w:val="bullet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" w15:restartNumberingAfterBreak="0">
    <w:nsid w:val="1A5138A0"/>
    <w:multiLevelType w:val="multilevel"/>
    <w:tmpl w:val="36ACE62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4075B9B"/>
    <w:multiLevelType w:val="multilevel"/>
    <w:tmpl w:val="3ED0083E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 w15:restartNumberingAfterBreak="0">
    <w:nsid w:val="385B4A78"/>
    <w:multiLevelType w:val="hybridMultilevel"/>
    <w:tmpl w:val="B4E06BE8"/>
    <w:lvl w:ilvl="0" w:tplc="04190011">
      <w:start w:val="1"/>
      <w:numFmt w:val="decimal"/>
      <w:lvlText w:val="%1)"/>
      <w:lvlJc w:val="left"/>
      <w:pPr>
        <w:ind w:left="44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301D3"/>
    <w:multiLevelType w:val="hybridMultilevel"/>
    <w:tmpl w:val="47A4C4C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8384203"/>
    <w:multiLevelType w:val="hybridMultilevel"/>
    <w:tmpl w:val="41F268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F3D1E5C"/>
    <w:multiLevelType w:val="hybridMultilevel"/>
    <w:tmpl w:val="B5540550"/>
    <w:lvl w:ilvl="0" w:tplc="0419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7703C"/>
    <w:multiLevelType w:val="hybridMultilevel"/>
    <w:tmpl w:val="00DE8648"/>
    <w:lvl w:ilvl="0" w:tplc="2C2052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975327"/>
    <w:multiLevelType w:val="hybridMultilevel"/>
    <w:tmpl w:val="1C86A4D0"/>
    <w:lvl w:ilvl="0" w:tplc="D698126C">
      <w:start w:val="1"/>
      <w:numFmt w:val="decimal"/>
      <w:lvlText w:val="%1."/>
      <w:lvlJc w:val="left"/>
      <w:pPr>
        <w:ind w:left="1482" w:hanging="105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7D641C"/>
    <w:multiLevelType w:val="hybridMultilevel"/>
    <w:tmpl w:val="07BE6702"/>
    <w:lvl w:ilvl="0" w:tplc="67A0C9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2052438"/>
    <w:multiLevelType w:val="multilevel"/>
    <w:tmpl w:val="55D088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65221C67"/>
    <w:multiLevelType w:val="hybridMultilevel"/>
    <w:tmpl w:val="9ACAB752"/>
    <w:lvl w:ilvl="0" w:tplc="832A72FE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624ABB"/>
    <w:multiLevelType w:val="hybridMultilevel"/>
    <w:tmpl w:val="54722564"/>
    <w:lvl w:ilvl="0" w:tplc="16DC7502">
      <w:start w:val="1"/>
      <w:numFmt w:val="decimal"/>
      <w:lvlText w:val="4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40B3B"/>
    <w:multiLevelType w:val="hybridMultilevel"/>
    <w:tmpl w:val="1F7A041A"/>
    <w:lvl w:ilvl="0" w:tplc="04190011">
      <w:start w:val="1"/>
      <w:numFmt w:val="decimal"/>
      <w:lvlText w:val="%1)"/>
      <w:lvlJc w:val="left"/>
      <w:pPr>
        <w:ind w:left="27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16" w15:restartNumberingAfterBreak="0">
    <w:nsid w:val="7D6E45FF"/>
    <w:multiLevelType w:val="hybridMultilevel"/>
    <w:tmpl w:val="3D7A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14"/>
  </w:num>
  <w:num w:numId="8">
    <w:abstractNumId w:val="15"/>
  </w:num>
  <w:num w:numId="9">
    <w:abstractNumId w:val="8"/>
  </w:num>
  <w:num w:numId="10">
    <w:abstractNumId w:val="4"/>
  </w:num>
  <w:num w:numId="11">
    <w:abstractNumId w:val="6"/>
  </w:num>
  <w:num w:numId="12">
    <w:abstractNumId w:val="7"/>
  </w:num>
  <w:num w:numId="13">
    <w:abstractNumId w:val="12"/>
  </w:num>
  <w:num w:numId="14">
    <w:abstractNumId w:val="3"/>
  </w:num>
  <w:num w:numId="15">
    <w:abstractNumId w:val="1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33"/>
    <w:rsid w:val="000027F4"/>
    <w:rsid w:val="00003BFF"/>
    <w:rsid w:val="00006644"/>
    <w:rsid w:val="0001162F"/>
    <w:rsid w:val="00011DFC"/>
    <w:rsid w:val="00012DA2"/>
    <w:rsid w:val="000151B7"/>
    <w:rsid w:val="00017F67"/>
    <w:rsid w:val="00022431"/>
    <w:rsid w:val="000249A4"/>
    <w:rsid w:val="00025616"/>
    <w:rsid w:val="00027774"/>
    <w:rsid w:val="0003134A"/>
    <w:rsid w:val="00031DC3"/>
    <w:rsid w:val="00031FAF"/>
    <w:rsid w:val="00032F9F"/>
    <w:rsid w:val="00034D38"/>
    <w:rsid w:val="00036BB9"/>
    <w:rsid w:val="00041377"/>
    <w:rsid w:val="0004412F"/>
    <w:rsid w:val="00045ADE"/>
    <w:rsid w:val="00052C1D"/>
    <w:rsid w:val="00053C96"/>
    <w:rsid w:val="0005499C"/>
    <w:rsid w:val="000566AE"/>
    <w:rsid w:val="00057779"/>
    <w:rsid w:val="00066E41"/>
    <w:rsid w:val="00071111"/>
    <w:rsid w:val="00074E41"/>
    <w:rsid w:val="00083401"/>
    <w:rsid w:val="00084C00"/>
    <w:rsid w:val="000851D1"/>
    <w:rsid w:val="00085C20"/>
    <w:rsid w:val="00087A31"/>
    <w:rsid w:val="00091E62"/>
    <w:rsid w:val="00095734"/>
    <w:rsid w:val="00095A5A"/>
    <w:rsid w:val="000A006F"/>
    <w:rsid w:val="000A72C6"/>
    <w:rsid w:val="000A7DA4"/>
    <w:rsid w:val="000B1B04"/>
    <w:rsid w:val="000C1736"/>
    <w:rsid w:val="000C49F5"/>
    <w:rsid w:val="000C683D"/>
    <w:rsid w:val="000D2CE9"/>
    <w:rsid w:val="000D3283"/>
    <w:rsid w:val="000E3AFA"/>
    <w:rsid w:val="000F34F4"/>
    <w:rsid w:val="000F562B"/>
    <w:rsid w:val="0010702D"/>
    <w:rsid w:val="001072DD"/>
    <w:rsid w:val="00107367"/>
    <w:rsid w:val="00114E1F"/>
    <w:rsid w:val="00123492"/>
    <w:rsid w:val="0012536B"/>
    <w:rsid w:val="00125B0C"/>
    <w:rsid w:val="001265FA"/>
    <w:rsid w:val="001273AB"/>
    <w:rsid w:val="001306FB"/>
    <w:rsid w:val="00132EB1"/>
    <w:rsid w:val="00133BA4"/>
    <w:rsid w:val="001345F1"/>
    <w:rsid w:val="00140E53"/>
    <w:rsid w:val="00141809"/>
    <w:rsid w:val="0014258A"/>
    <w:rsid w:val="0015465C"/>
    <w:rsid w:val="001568ED"/>
    <w:rsid w:val="00160C53"/>
    <w:rsid w:val="00165DD7"/>
    <w:rsid w:val="0016669B"/>
    <w:rsid w:val="00181926"/>
    <w:rsid w:val="0018792B"/>
    <w:rsid w:val="0018792D"/>
    <w:rsid w:val="0019067F"/>
    <w:rsid w:val="00193173"/>
    <w:rsid w:val="00193246"/>
    <w:rsid w:val="0019692E"/>
    <w:rsid w:val="001A33FD"/>
    <w:rsid w:val="001B0596"/>
    <w:rsid w:val="001B2910"/>
    <w:rsid w:val="001C29D2"/>
    <w:rsid w:val="001C40FA"/>
    <w:rsid w:val="001C6F49"/>
    <w:rsid w:val="001D1292"/>
    <w:rsid w:val="001D230D"/>
    <w:rsid w:val="001D3B54"/>
    <w:rsid w:val="001D41AA"/>
    <w:rsid w:val="001D6777"/>
    <w:rsid w:val="001E0578"/>
    <w:rsid w:val="001E3949"/>
    <w:rsid w:val="001E5301"/>
    <w:rsid w:val="001F2B8E"/>
    <w:rsid w:val="001F405F"/>
    <w:rsid w:val="0020017B"/>
    <w:rsid w:val="00200A3E"/>
    <w:rsid w:val="00200AD4"/>
    <w:rsid w:val="00204C6D"/>
    <w:rsid w:val="002055AD"/>
    <w:rsid w:val="002114EE"/>
    <w:rsid w:val="00212BD5"/>
    <w:rsid w:val="00212DF2"/>
    <w:rsid w:val="002148ED"/>
    <w:rsid w:val="00216B3D"/>
    <w:rsid w:val="00217EB1"/>
    <w:rsid w:val="00223A17"/>
    <w:rsid w:val="00233161"/>
    <w:rsid w:val="002340EF"/>
    <w:rsid w:val="00234D75"/>
    <w:rsid w:val="0024033F"/>
    <w:rsid w:val="00242246"/>
    <w:rsid w:val="0024230B"/>
    <w:rsid w:val="00244280"/>
    <w:rsid w:val="002475EB"/>
    <w:rsid w:val="0025489A"/>
    <w:rsid w:val="0025754A"/>
    <w:rsid w:val="00257C42"/>
    <w:rsid w:val="00262D6C"/>
    <w:rsid w:val="00263ED6"/>
    <w:rsid w:val="00265C7D"/>
    <w:rsid w:val="00275B21"/>
    <w:rsid w:val="0027607E"/>
    <w:rsid w:val="00284C7A"/>
    <w:rsid w:val="00284C90"/>
    <w:rsid w:val="00285262"/>
    <w:rsid w:val="00291267"/>
    <w:rsid w:val="00291ADC"/>
    <w:rsid w:val="0029227A"/>
    <w:rsid w:val="00294FE9"/>
    <w:rsid w:val="002A00C4"/>
    <w:rsid w:val="002A2A75"/>
    <w:rsid w:val="002A32BA"/>
    <w:rsid w:val="002A339D"/>
    <w:rsid w:val="002A4738"/>
    <w:rsid w:val="002A7193"/>
    <w:rsid w:val="002A74B0"/>
    <w:rsid w:val="002B125F"/>
    <w:rsid w:val="002C755A"/>
    <w:rsid w:val="002D2F9F"/>
    <w:rsid w:val="002D61CD"/>
    <w:rsid w:val="002D73C6"/>
    <w:rsid w:val="002E2370"/>
    <w:rsid w:val="002E2E6E"/>
    <w:rsid w:val="002E6302"/>
    <w:rsid w:val="002E6D32"/>
    <w:rsid w:val="002F2B22"/>
    <w:rsid w:val="002F794B"/>
    <w:rsid w:val="002F795F"/>
    <w:rsid w:val="00301282"/>
    <w:rsid w:val="00302FAC"/>
    <w:rsid w:val="003039DD"/>
    <w:rsid w:val="0030747C"/>
    <w:rsid w:val="00310851"/>
    <w:rsid w:val="0031297C"/>
    <w:rsid w:val="003146A4"/>
    <w:rsid w:val="00317C78"/>
    <w:rsid w:val="00320297"/>
    <w:rsid w:val="00322651"/>
    <w:rsid w:val="003264B2"/>
    <w:rsid w:val="00332B7F"/>
    <w:rsid w:val="00333926"/>
    <w:rsid w:val="00343652"/>
    <w:rsid w:val="0034474B"/>
    <w:rsid w:val="003447C4"/>
    <w:rsid w:val="0035342D"/>
    <w:rsid w:val="00353875"/>
    <w:rsid w:val="00353F37"/>
    <w:rsid w:val="003572DB"/>
    <w:rsid w:val="003612DF"/>
    <w:rsid w:val="00383080"/>
    <w:rsid w:val="00383637"/>
    <w:rsid w:val="003844DC"/>
    <w:rsid w:val="00390201"/>
    <w:rsid w:val="00390FA2"/>
    <w:rsid w:val="00391477"/>
    <w:rsid w:val="00391519"/>
    <w:rsid w:val="0039465C"/>
    <w:rsid w:val="00394713"/>
    <w:rsid w:val="0039759E"/>
    <w:rsid w:val="003A20BF"/>
    <w:rsid w:val="003A2B59"/>
    <w:rsid w:val="003B1C8E"/>
    <w:rsid w:val="003B783B"/>
    <w:rsid w:val="003C079F"/>
    <w:rsid w:val="003D135A"/>
    <w:rsid w:val="003D6E10"/>
    <w:rsid w:val="003D7814"/>
    <w:rsid w:val="003E65C6"/>
    <w:rsid w:val="003F19E6"/>
    <w:rsid w:val="003F49C2"/>
    <w:rsid w:val="003F71B2"/>
    <w:rsid w:val="003F7CB1"/>
    <w:rsid w:val="0040148C"/>
    <w:rsid w:val="00403912"/>
    <w:rsid w:val="00404907"/>
    <w:rsid w:val="00405BFA"/>
    <w:rsid w:val="0040709C"/>
    <w:rsid w:val="004101B5"/>
    <w:rsid w:val="0041224C"/>
    <w:rsid w:val="00416B3B"/>
    <w:rsid w:val="004224A0"/>
    <w:rsid w:val="0042393A"/>
    <w:rsid w:val="004268FA"/>
    <w:rsid w:val="004302E3"/>
    <w:rsid w:val="004327C5"/>
    <w:rsid w:val="004330AC"/>
    <w:rsid w:val="0043377C"/>
    <w:rsid w:val="00446880"/>
    <w:rsid w:val="00452F67"/>
    <w:rsid w:val="004608F3"/>
    <w:rsid w:val="004647B8"/>
    <w:rsid w:val="00471798"/>
    <w:rsid w:val="00487816"/>
    <w:rsid w:val="004916D4"/>
    <w:rsid w:val="0049199E"/>
    <w:rsid w:val="004941C7"/>
    <w:rsid w:val="00497076"/>
    <w:rsid w:val="0049773A"/>
    <w:rsid w:val="004978C9"/>
    <w:rsid w:val="004A0755"/>
    <w:rsid w:val="004A377A"/>
    <w:rsid w:val="004B6971"/>
    <w:rsid w:val="004B7D7D"/>
    <w:rsid w:val="004C250B"/>
    <w:rsid w:val="004C26BC"/>
    <w:rsid w:val="004C2C28"/>
    <w:rsid w:val="004C4917"/>
    <w:rsid w:val="004C7D34"/>
    <w:rsid w:val="004D242C"/>
    <w:rsid w:val="004D413E"/>
    <w:rsid w:val="004D5409"/>
    <w:rsid w:val="004D57B9"/>
    <w:rsid w:val="004E082B"/>
    <w:rsid w:val="004E09F0"/>
    <w:rsid w:val="004E0AA5"/>
    <w:rsid w:val="004F3826"/>
    <w:rsid w:val="004F3868"/>
    <w:rsid w:val="005001DF"/>
    <w:rsid w:val="005030F8"/>
    <w:rsid w:val="00503C7E"/>
    <w:rsid w:val="005041F5"/>
    <w:rsid w:val="005077F6"/>
    <w:rsid w:val="0051625A"/>
    <w:rsid w:val="00516B38"/>
    <w:rsid w:val="005275CB"/>
    <w:rsid w:val="005278B1"/>
    <w:rsid w:val="00536A34"/>
    <w:rsid w:val="005420A3"/>
    <w:rsid w:val="00542621"/>
    <w:rsid w:val="0054738D"/>
    <w:rsid w:val="00554017"/>
    <w:rsid w:val="0056107D"/>
    <w:rsid w:val="005619B2"/>
    <w:rsid w:val="00563E33"/>
    <w:rsid w:val="00566EA7"/>
    <w:rsid w:val="0057008E"/>
    <w:rsid w:val="005744E7"/>
    <w:rsid w:val="00580752"/>
    <w:rsid w:val="00580767"/>
    <w:rsid w:val="00580D90"/>
    <w:rsid w:val="005859BA"/>
    <w:rsid w:val="00590DFE"/>
    <w:rsid w:val="0059167C"/>
    <w:rsid w:val="0059328B"/>
    <w:rsid w:val="0059557D"/>
    <w:rsid w:val="005A1FE6"/>
    <w:rsid w:val="005A308B"/>
    <w:rsid w:val="005B247C"/>
    <w:rsid w:val="005B40F3"/>
    <w:rsid w:val="005B4CF0"/>
    <w:rsid w:val="005C6154"/>
    <w:rsid w:val="005C70F9"/>
    <w:rsid w:val="005D1B02"/>
    <w:rsid w:val="005D5E65"/>
    <w:rsid w:val="005E342C"/>
    <w:rsid w:val="005E53C7"/>
    <w:rsid w:val="005E5BA4"/>
    <w:rsid w:val="005E64DE"/>
    <w:rsid w:val="005F0029"/>
    <w:rsid w:val="005F08CB"/>
    <w:rsid w:val="005F2AD1"/>
    <w:rsid w:val="005F4ACB"/>
    <w:rsid w:val="005F5672"/>
    <w:rsid w:val="005F6014"/>
    <w:rsid w:val="005F6A0C"/>
    <w:rsid w:val="00600815"/>
    <w:rsid w:val="00600E42"/>
    <w:rsid w:val="006028E8"/>
    <w:rsid w:val="00617426"/>
    <w:rsid w:val="00617EDA"/>
    <w:rsid w:val="006300F9"/>
    <w:rsid w:val="0063037F"/>
    <w:rsid w:val="00633223"/>
    <w:rsid w:val="00633B11"/>
    <w:rsid w:val="006354C2"/>
    <w:rsid w:val="00636C90"/>
    <w:rsid w:val="006376F4"/>
    <w:rsid w:val="00642B32"/>
    <w:rsid w:val="00644222"/>
    <w:rsid w:val="006459FE"/>
    <w:rsid w:val="00650909"/>
    <w:rsid w:val="00656B55"/>
    <w:rsid w:val="00660BFE"/>
    <w:rsid w:val="0066247E"/>
    <w:rsid w:val="00662926"/>
    <w:rsid w:val="00664513"/>
    <w:rsid w:val="00674B14"/>
    <w:rsid w:val="00675E2D"/>
    <w:rsid w:val="00677E87"/>
    <w:rsid w:val="00682973"/>
    <w:rsid w:val="00683F45"/>
    <w:rsid w:val="00687248"/>
    <w:rsid w:val="00687A63"/>
    <w:rsid w:val="00687D7C"/>
    <w:rsid w:val="006911EC"/>
    <w:rsid w:val="006927F1"/>
    <w:rsid w:val="00692B30"/>
    <w:rsid w:val="006953E5"/>
    <w:rsid w:val="006A2214"/>
    <w:rsid w:val="006A4DF0"/>
    <w:rsid w:val="006A4EB0"/>
    <w:rsid w:val="006B2D97"/>
    <w:rsid w:val="006B2DA6"/>
    <w:rsid w:val="006B51BA"/>
    <w:rsid w:val="006C18AB"/>
    <w:rsid w:val="006C3905"/>
    <w:rsid w:val="006C79DA"/>
    <w:rsid w:val="006D4F6D"/>
    <w:rsid w:val="006D5A09"/>
    <w:rsid w:val="006D67F0"/>
    <w:rsid w:val="006E49B9"/>
    <w:rsid w:val="006E6668"/>
    <w:rsid w:val="006E6C5A"/>
    <w:rsid w:val="006F1222"/>
    <w:rsid w:val="006F20D1"/>
    <w:rsid w:val="007075E4"/>
    <w:rsid w:val="00711BDF"/>
    <w:rsid w:val="00711FD6"/>
    <w:rsid w:val="0071591E"/>
    <w:rsid w:val="007164BF"/>
    <w:rsid w:val="00721DB3"/>
    <w:rsid w:val="00732823"/>
    <w:rsid w:val="00733B0C"/>
    <w:rsid w:val="00737441"/>
    <w:rsid w:val="007422B4"/>
    <w:rsid w:val="00742F03"/>
    <w:rsid w:val="007443C4"/>
    <w:rsid w:val="00745F82"/>
    <w:rsid w:val="0075315F"/>
    <w:rsid w:val="00755354"/>
    <w:rsid w:val="007555EC"/>
    <w:rsid w:val="00755988"/>
    <w:rsid w:val="00757C37"/>
    <w:rsid w:val="007631E6"/>
    <w:rsid w:val="0077016C"/>
    <w:rsid w:val="00773728"/>
    <w:rsid w:val="00777E08"/>
    <w:rsid w:val="007806AF"/>
    <w:rsid w:val="00782EC4"/>
    <w:rsid w:val="00784182"/>
    <w:rsid w:val="0078752B"/>
    <w:rsid w:val="00791DA5"/>
    <w:rsid w:val="00795482"/>
    <w:rsid w:val="00797600"/>
    <w:rsid w:val="007978EF"/>
    <w:rsid w:val="007A06FF"/>
    <w:rsid w:val="007A39B7"/>
    <w:rsid w:val="007A546D"/>
    <w:rsid w:val="007A56C2"/>
    <w:rsid w:val="007A7980"/>
    <w:rsid w:val="007B38E9"/>
    <w:rsid w:val="007B3F9C"/>
    <w:rsid w:val="007B481C"/>
    <w:rsid w:val="007B5C0B"/>
    <w:rsid w:val="007C09A4"/>
    <w:rsid w:val="007C1068"/>
    <w:rsid w:val="007C18A2"/>
    <w:rsid w:val="007C2772"/>
    <w:rsid w:val="007D3DD8"/>
    <w:rsid w:val="007D4F8B"/>
    <w:rsid w:val="007D7811"/>
    <w:rsid w:val="007E6C63"/>
    <w:rsid w:val="007E7A04"/>
    <w:rsid w:val="007E7D86"/>
    <w:rsid w:val="007F097C"/>
    <w:rsid w:val="007F0FE0"/>
    <w:rsid w:val="007F4D62"/>
    <w:rsid w:val="007F54B6"/>
    <w:rsid w:val="007F58AC"/>
    <w:rsid w:val="007F7B76"/>
    <w:rsid w:val="008015EA"/>
    <w:rsid w:val="008018EA"/>
    <w:rsid w:val="00802B2A"/>
    <w:rsid w:val="00802DC4"/>
    <w:rsid w:val="00804295"/>
    <w:rsid w:val="00805E05"/>
    <w:rsid w:val="0080668E"/>
    <w:rsid w:val="00807DEA"/>
    <w:rsid w:val="00811289"/>
    <w:rsid w:val="00815B78"/>
    <w:rsid w:val="00815D0C"/>
    <w:rsid w:val="00815ECC"/>
    <w:rsid w:val="00817240"/>
    <w:rsid w:val="008245A9"/>
    <w:rsid w:val="0082753A"/>
    <w:rsid w:val="00831ABC"/>
    <w:rsid w:val="00831BA1"/>
    <w:rsid w:val="00831EFC"/>
    <w:rsid w:val="0083395B"/>
    <w:rsid w:val="0083718D"/>
    <w:rsid w:val="00844AAB"/>
    <w:rsid w:val="00845301"/>
    <w:rsid w:val="00845D2B"/>
    <w:rsid w:val="00850434"/>
    <w:rsid w:val="00853EF4"/>
    <w:rsid w:val="00854147"/>
    <w:rsid w:val="00861FBB"/>
    <w:rsid w:val="00862CE2"/>
    <w:rsid w:val="00864B0F"/>
    <w:rsid w:val="0086591F"/>
    <w:rsid w:val="00866495"/>
    <w:rsid w:val="00881253"/>
    <w:rsid w:val="00890404"/>
    <w:rsid w:val="00891A3E"/>
    <w:rsid w:val="00891E1A"/>
    <w:rsid w:val="00894C5E"/>
    <w:rsid w:val="0089778E"/>
    <w:rsid w:val="00897D9C"/>
    <w:rsid w:val="008A5BF7"/>
    <w:rsid w:val="008B5C9E"/>
    <w:rsid w:val="008C4DE2"/>
    <w:rsid w:val="008D0E57"/>
    <w:rsid w:val="008D14AA"/>
    <w:rsid w:val="008D183D"/>
    <w:rsid w:val="008D4653"/>
    <w:rsid w:val="008D58C8"/>
    <w:rsid w:val="008E2C44"/>
    <w:rsid w:val="008E746E"/>
    <w:rsid w:val="008F2924"/>
    <w:rsid w:val="008F6439"/>
    <w:rsid w:val="009005B7"/>
    <w:rsid w:val="00911278"/>
    <w:rsid w:val="0091247A"/>
    <w:rsid w:val="00912C85"/>
    <w:rsid w:val="00913D0A"/>
    <w:rsid w:val="00915B09"/>
    <w:rsid w:val="00922015"/>
    <w:rsid w:val="00922CC0"/>
    <w:rsid w:val="009243DB"/>
    <w:rsid w:val="00930161"/>
    <w:rsid w:val="00936E4A"/>
    <w:rsid w:val="00940E0A"/>
    <w:rsid w:val="00941BDF"/>
    <w:rsid w:val="00942879"/>
    <w:rsid w:val="00950D23"/>
    <w:rsid w:val="0095574C"/>
    <w:rsid w:val="00956D2B"/>
    <w:rsid w:val="00962C78"/>
    <w:rsid w:val="00966A3F"/>
    <w:rsid w:val="00967A61"/>
    <w:rsid w:val="009711AB"/>
    <w:rsid w:val="00971CC6"/>
    <w:rsid w:val="00971E07"/>
    <w:rsid w:val="00977C27"/>
    <w:rsid w:val="009842A8"/>
    <w:rsid w:val="0099150A"/>
    <w:rsid w:val="00992A5C"/>
    <w:rsid w:val="009972D6"/>
    <w:rsid w:val="009A05F5"/>
    <w:rsid w:val="009A35B4"/>
    <w:rsid w:val="009A7259"/>
    <w:rsid w:val="009B347D"/>
    <w:rsid w:val="009B45AC"/>
    <w:rsid w:val="009B5306"/>
    <w:rsid w:val="009B74A6"/>
    <w:rsid w:val="009C35DE"/>
    <w:rsid w:val="009D1D78"/>
    <w:rsid w:val="009D20FA"/>
    <w:rsid w:val="009D24FF"/>
    <w:rsid w:val="009D318F"/>
    <w:rsid w:val="009D6F17"/>
    <w:rsid w:val="009E31E3"/>
    <w:rsid w:val="009E6206"/>
    <w:rsid w:val="009E7982"/>
    <w:rsid w:val="009F1A53"/>
    <w:rsid w:val="009F694F"/>
    <w:rsid w:val="00A01DBC"/>
    <w:rsid w:val="00A14ABB"/>
    <w:rsid w:val="00A1770F"/>
    <w:rsid w:val="00A264B6"/>
    <w:rsid w:val="00A374CC"/>
    <w:rsid w:val="00A4227D"/>
    <w:rsid w:val="00A429C9"/>
    <w:rsid w:val="00A46F6B"/>
    <w:rsid w:val="00A50F00"/>
    <w:rsid w:val="00A52317"/>
    <w:rsid w:val="00A53BE9"/>
    <w:rsid w:val="00A56635"/>
    <w:rsid w:val="00A5775A"/>
    <w:rsid w:val="00A6140E"/>
    <w:rsid w:val="00A64B0A"/>
    <w:rsid w:val="00A64F46"/>
    <w:rsid w:val="00A65B60"/>
    <w:rsid w:val="00A674A7"/>
    <w:rsid w:val="00A67846"/>
    <w:rsid w:val="00A67957"/>
    <w:rsid w:val="00A7374B"/>
    <w:rsid w:val="00A73AB5"/>
    <w:rsid w:val="00A749CC"/>
    <w:rsid w:val="00A84FB4"/>
    <w:rsid w:val="00A94E57"/>
    <w:rsid w:val="00A955E3"/>
    <w:rsid w:val="00A97410"/>
    <w:rsid w:val="00AA0481"/>
    <w:rsid w:val="00AB3FB5"/>
    <w:rsid w:val="00AB6BD5"/>
    <w:rsid w:val="00AC0449"/>
    <w:rsid w:val="00AC3A27"/>
    <w:rsid w:val="00AC486E"/>
    <w:rsid w:val="00AC4A67"/>
    <w:rsid w:val="00AC6427"/>
    <w:rsid w:val="00AC7820"/>
    <w:rsid w:val="00AC7B53"/>
    <w:rsid w:val="00AD1BBC"/>
    <w:rsid w:val="00AD2B53"/>
    <w:rsid w:val="00AD4EA2"/>
    <w:rsid w:val="00AD5064"/>
    <w:rsid w:val="00AE0356"/>
    <w:rsid w:val="00AE0647"/>
    <w:rsid w:val="00AE35BD"/>
    <w:rsid w:val="00AE3C6B"/>
    <w:rsid w:val="00AE64E8"/>
    <w:rsid w:val="00AE7E36"/>
    <w:rsid w:val="00B02A41"/>
    <w:rsid w:val="00B03B45"/>
    <w:rsid w:val="00B04B19"/>
    <w:rsid w:val="00B230AE"/>
    <w:rsid w:val="00B2494E"/>
    <w:rsid w:val="00B270BE"/>
    <w:rsid w:val="00B2770C"/>
    <w:rsid w:val="00B31CFD"/>
    <w:rsid w:val="00B33A92"/>
    <w:rsid w:val="00B35C69"/>
    <w:rsid w:val="00B40BE6"/>
    <w:rsid w:val="00B41D35"/>
    <w:rsid w:val="00B526FE"/>
    <w:rsid w:val="00B6225B"/>
    <w:rsid w:val="00B62AC5"/>
    <w:rsid w:val="00B66EE2"/>
    <w:rsid w:val="00B71B63"/>
    <w:rsid w:val="00B722E9"/>
    <w:rsid w:val="00B72871"/>
    <w:rsid w:val="00B72D00"/>
    <w:rsid w:val="00B7404E"/>
    <w:rsid w:val="00B76B1C"/>
    <w:rsid w:val="00B82539"/>
    <w:rsid w:val="00B85D4C"/>
    <w:rsid w:val="00B86D70"/>
    <w:rsid w:val="00B86EE0"/>
    <w:rsid w:val="00B90BE5"/>
    <w:rsid w:val="00B95716"/>
    <w:rsid w:val="00B96A9E"/>
    <w:rsid w:val="00B97C8C"/>
    <w:rsid w:val="00BA19EE"/>
    <w:rsid w:val="00BA22B0"/>
    <w:rsid w:val="00BB170E"/>
    <w:rsid w:val="00BB1CEE"/>
    <w:rsid w:val="00BD1AFC"/>
    <w:rsid w:val="00BD234F"/>
    <w:rsid w:val="00BD3CF7"/>
    <w:rsid w:val="00BD4EDC"/>
    <w:rsid w:val="00BD7B54"/>
    <w:rsid w:val="00BD7C80"/>
    <w:rsid w:val="00BE05CA"/>
    <w:rsid w:val="00BE24EB"/>
    <w:rsid w:val="00BE3A11"/>
    <w:rsid w:val="00BF1F85"/>
    <w:rsid w:val="00BF32D4"/>
    <w:rsid w:val="00BF3AFE"/>
    <w:rsid w:val="00C00D94"/>
    <w:rsid w:val="00C072C0"/>
    <w:rsid w:val="00C274E7"/>
    <w:rsid w:val="00C3053F"/>
    <w:rsid w:val="00C31E37"/>
    <w:rsid w:val="00C325DD"/>
    <w:rsid w:val="00C362FE"/>
    <w:rsid w:val="00C43748"/>
    <w:rsid w:val="00C45994"/>
    <w:rsid w:val="00C528CC"/>
    <w:rsid w:val="00C52953"/>
    <w:rsid w:val="00C646FB"/>
    <w:rsid w:val="00C65080"/>
    <w:rsid w:val="00C65D91"/>
    <w:rsid w:val="00C744CD"/>
    <w:rsid w:val="00C8763E"/>
    <w:rsid w:val="00C90A27"/>
    <w:rsid w:val="00C922F8"/>
    <w:rsid w:val="00C95488"/>
    <w:rsid w:val="00C97F60"/>
    <w:rsid w:val="00CA0AFE"/>
    <w:rsid w:val="00CA29A2"/>
    <w:rsid w:val="00CA4127"/>
    <w:rsid w:val="00CA5971"/>
    <w:rsid w:val="00CB4A02"/>
    <w:rsid w:val="00CB5036"/>
    <w:rsid w:val="00CD326B"/>
    <w:rsid w:val="00CD51AA"/>
    <w:rsid w:val="00CE0732"/>
    <w:rsid w:val="00CE363F"/>
    <w:rsid w:val="00CE664C"/>
    <w:rsid w:val="00CF5A93"/>
    <w:rsid w:val="00D00A09"/>
    <w:rsid w:val="00D01989"/>
    <w:rsid w:val="00D042FE"/>
    <w:rsid w:val="00D04A9F"/>
    <w:rsid w:val="00D07737"/>
    <w:rsid w:val="00D100BC"/>
    <w:rsid w:val="00D10DEF"/>
    <w:rsid w:val="00D14A85"/>
    <w:rsid w:val="00D17DE0"/>
    <w:rsid w:val="00D22EFB"/>
    <w:rsid w:val="00D26CB8"/>
    <w:rsid w:val="00D278F7"/>
    <w:rsid w:val="00D33552"/>
    <w:rsid w:val="00D33994"/>
    <w:rsid w:val="00D35FFE"/>
    <w:rsid w:val="00D47EBF"/>
    <w:rsid w:val="00D52A02"/>
    <w:rsid w:val="00D5448A"/>
    <w:rsid w:val="00D54B5B"/>
    <w:rsid w:val="00D65BB3"/>
    <w:rsid w:val="00D668E1"/>
    <w:rsid w:val="00D72676"/>
    <w:rsid w:val="00D726B3"/>
    <w:rsid w:val="00D72C25"/>
    <w:rsid w:val="00D76709"/>
    <w:rsid w:val="00D81B33"/>
    <w:rsid w:val="00D829F2"/>
    <w:rsid w:val="00D85D49"/>
    <w:rsid w:val="00D90E99"/>
    <w:rsid w:val="00D92B40"/>
    <w:rsid w:val="00DA22EE"/>
    <w:rsid w:val="00DA5209"/>
    <w:rsid w:val="00DA5A3D"/>
    <w:rsid w:val="00DB0677"/>
    <w:rsid w:val="00DB5A2F"/>
    <w:rsid w:val="00DB7B9C"/>
    <w:rsid w:val="00DC09FF"/>
    <w:rsid w:val="00DC3DDB"/>
    <w:rsid w:val="00DD6CA2"/>
    <w:rsid w:val="00DE6327"/>
    <w:rsid w:val="00DE7483"/>
    <w:rsid w:val="00DF154B"/>
    <w:rsid w:val="00DF1DC6"/>
    <w:rsid w:val="00DF2BD8"/>
    <w:rsid w:val="00DF36BD"/>
    <w:rsid w:val="00DF70A6"/>
    <w:rsid w:val="00E04D85"/>
    <w:rsid w:val="00E07A01"/>
    <w:rsid w:val="00E11018"/>
    <w:rsid w:val="00E13D89"/>
    <w:rsid w:val="00E144FB"/>
    <w:rsid w:val="00E15D3A"/>
    <w:rsid w:val="00E1633D"/>
    <w:rsid w:val="00E1784B"/>
    <w:rsid w:val="00E2104F"/>
    <w:rsid w:val="00E329FB"/>
    <w:rsid w:val="00E372B4"/>
    <w:rsid w:val="00E42255"/>
    <w:rsid w:val="00E432EB"/>
    <w:rsid w:val="00E541B0"/>
    <w:rsid w:val="00E61B2E"/>
    <w:rsid w:val="00E62839"/>
    <w:rsid w:val="00E65248"/>
    <w:rsid w:val="00E66A93"/>
    <w:rsid w:val="00E670CC"/>
    <w:rsid w:val="00E70DB3"/>
    <w:rsid w:val="00E73A2D"/>
    <w:rsid w:val="00E83D4E"/>
    <w:rsid w:val="00E83D91"/>
    <w:rsid w:val="00E8583E"/>
    <w:rsid w:val="00E87DA0"/>
    <w:rsid w:val="00E94F50"/>
    <w:rsid w:val="00EA3D7A"/>
    <w:rsid w:val="00EA5225"/>
    <w:rsid w:val="00EA72D8"/>
    <w:rsid w:val="00EB60E8"/>
    <w:rsid w:val="00EB6431"/>
    <w:rsid w:val="00EB73F3"/>
    <w:rsid w:val="00ED2CBB"/>
    <w:rsid w:val="00ED3DE5"/>
    <w:rsid w:val="00EE3D86"/>
    <w:rsid w:val="00EF085B"/>
    <w:rsid w:val="00EF564B"/>
    <w:rsid w:val="00EF78DB"/>
    <w:rsid w:val="00EF7BE4"/>
    <w:rsid w:val="00F04865"/>
    <w:rsid w:val="00F0562A"/>
    <w:rsid w:val="00F076CA"/>
    <w:rsid w:val="00F21C78"/>
    <w:rsid w:val="00F238DC"/>
    <w:rsid w:val="00F26278"/>
    <w:rsid w:val="00F26A8D"/>
    <w:rsid w:val="00F3196E"/>
    <w:rsid w:val="00F35229"/>
    <w:rsid w:val="00F367D5"/>
    <w:rsid w:val="00F377FD"/>
    <w:rsid w:val="00F4007A"/>
    <w:rsid w:val="00F40788"/>
    <w:rsid w:val="00F42374"/>
    <w:rsid w:val="00F433FF"/>
    <w:rsid w:val="00F46752"/>
    <w:rsid w:val="00F471B2"/>
    <w:rsid w:val="00F518A4"/>
    <w:rsid w:val="00F540BB"/>
    <w:rsid w:val="00F573E3"/>
    <w:rsid w:val="00F62B6D"/>
    <w:rsid w:val="00F64F1C"/>
    <w:rsid w:val="00F65C1A"/>
    <w:rsid w:val="00F808D9"/>
    <w:rsid w:val="00F84082"/>
    <w:rsid w:val="00F8663D"/>
    <w:rsid w:val="00F86DDE"/>
    <w:rsid w:val="00F8741A"/>
    <w:rsid w:val="00F90069"/>
    <w:rsid w:val="00FA1387"/>
    <w:rsid w:val="00FA2CC3"/>
    <w:rsid w:val="00FA3434"/>
    <w:rsid w:val="00FB1576"/>
    <w:rsid w:val="00FC3BF1"/>
    <w:rsid w:val="00FC4DC2"/>
    <w:rsid w:val="00FC755F"/>
    <w:rsid w:val="00FC7F58"/>
    <w:rsid w:val="00FD1AFE"/>
    <w:rsid w:val="00FD2F85"/>
    <w:rsid w:val="00FD4FC2"/>
    <w:rsid w:val="00FE02A4"/>
    <w:rsid w:val="00FE0C52"/>
    <w:rsid w:val="00FE2E5B"/>
    <w:rsid w:val="00FE4A74"/>
    <w:rsid w:val="00FF59E7"/>
    <w:rsid w:val="00FF634D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7C539"/>
  <w15:docId w15:val="{FEA4324F-61E8-42CF-B058-E000553F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805E0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913D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7820"/>
    <w:pPr>
      <w:ind w:left="720"/>
      <w:contextualSpacing/>
    </w:pPr>
  </w:style>
  <w:style w:type="paragraph" w:customStyle="1" w:styleId="a4">
    <w:name w:val="Знак"/>
    <w:basedOn w:val="a"/>
    <w:rsid w:val="00165DD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165D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rsid w:val="00FD2F8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Exact">
    <w:name w:val="Основной текст Exact"/>
    <w:basedOn w:val="a0"/>
    <w:rsid w:val="00D76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a5">
    <w:name w:val="Основной текст_"/>
    <w:basedOn w:val="a0"/>
    <w:link w:val="2"/>
    <w:rsid w:val="00EF085B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EF085B"/>
    <w:pPr>
      <w:widowControl w:val="0"/>
      <w:shd w:val="clear" w:color="auto" w:fill="FFFFFF"/>
      <w:spacing w:line="168" w:lineRule="exact"/>
    </w:pPr>
    <w:rPr>
      <w:sz w:val="18"/>
      <w:szCs w:val="18"/>
    </w:rPr>
  </w:style>
  <w:style w:type="character" w:customStyle="1" w:styleId="12">
    <w:name w:val="Основной текст1"/>
    <w:basedOn w:val="a5"/>
    <w:rsid w:val="00307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913D0A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913D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913D0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913D0A"/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805E0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4F382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AVO-46C1FA07404\Application%20Data\Microsoft\&#1064;&#1072;&#1073;&#1083;&#1086;&#1085;&#1099;\&#1055;&#1054;&#1057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4E1218-E886-4D9C-B972-738289C4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</Template>
  <TotalTime>730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2850</CharactersWithSpaces>
  <SharedDoc>false</SharedDoc>
  <HLinks>
    <vt:vector size="30" baseType="variant">
      <vt:variant>
        <vt:i4>6619157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http://www.consultant.ru/document/cons_doc_LAW_206009/f42335354a124cb371c784f1cd74ce7f8de122a7/</vt:lpwstr>
      </vt:variant>
      <vt:variant>
        <vt:lpwstr>dst100017</vt:lpwstr>
      </vt:variant>
      <vt:variant>
        <vt:i4>6619157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http://www.consultant.ru/document/cons_doc_LAW_206009/f42335354a124cb371c784f1cd74ce7f8de122a7/</vt:lpwstr>
      </vt:variant>
      <vt:variant>
        <vt:lpwstr>dst100017</vt:lpwstr>
      </vt:variant>
      <vt:variant>
        <vt:i4>6619157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http://www.consultant.ru/document/cons_doc_LAW_206009/f42335354a124cb371c784f1cd74ce7f8de122a7/</vt:lpwstr>
      </vt:variant>
      <vt:variant>
        <vt:lpwstr>dst100017</vt:lpwstr>
      </vt:variant>
      <vt:variant>
        <vt:i4>6619157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http://www.consultant.ru/document/cons_doc_LAW_206009/f42335354a124cb371c784f1cd74ce7f8de122a7/</vt:lpwstr>
      </vt:variant>
      <vt:variant>
        <vt:lpwstr>dst100017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User</dc:creator>
  <cp:keywords>Ethan</cp:keywords>
  <cp:lastModifiedBy>Татьяна Верещагина</cp:lastModifiedBy>
  <cp:revision>743</cp:revision>
  <cp:lastPrinted>2018-07-20T12:02:00Z</cp:lastPrinted>
  <dcterms:created xsi:type="dcterms:W3CDTF">2018-07-12T13:24:00Z</dcterms:created>
  <dcterms:modified xsi:type="dcterms:W3CDTF">2024-03-05T08:12:00Z</dcterms:modified>
</cp:coreProperties>
</file>