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B5" w:rsidRPr="00113ECC" w:rsidRDefault="00BD13B5" w:rsidP="00113EC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113ECC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УЧЕБНЫЙ ПЛАН</w:t>
      </w:r>
    </w:p>
    <w:p w:rsidR="00BD13B5" w:rsidRPr="00113ECC" w:rsidRDefault="00BD13B5" w:rsidP="00113EC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13ECC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среднего общего образования</w:t>
      </w:r>
    </w:p>
    <w:p w:rsidR="00BD13B5" w:rsidRPr="00113ECC" w:rsidRDefault="00BD13B5" w:rsidP="00113EC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Муниципального бюджетного</w:t>
      </w:r>
      <w:r w:rsidRPr="00113EC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общеобразовательного учреждения</w:t>
      </w:r>
    </w:p>
    <w:p w:rsidR="00BD13B5" w:rsidRPr="00113ECC" w:rsidRDefault="00BD13B5" w:rsidP="00113EC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13EC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средней  общеобразовательной школы № 17 </w:t>
      </w:r>
    </w:p>
    <w:p w:rsidR="00BD13B5" w:rsidRPr="00113ECC" w:rsidRDefault="00BD13B5" w:rsidP="00113EC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13ECC">
        <w:rPr>
          <w:rFonts w:ascii="Times New Roman" w:hAnsi="Times New Roman" w:cs="Times New Roman"/>
          <w:b/>
          <w:bCs/>
          <w:sz w:val="28"/>
          <w:szCs w:val="28"/>
          <w:lang w:val="ru-RU"/>
        </w:rPr>
        <w:t>имени Петра Федоровича Ризеля  села Краснопартизанского</w:t>
      </w:r>
    </w:p>
    <w:p w:rsidR="00BD13B5" w:rsidRPr="00113ECC" w:rsidRDefault="00BD13B5" w:rsidP="00113EC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13ECC">
        <w:rPr>
          <w:rFonts w:ascii="Times New Roman" w:hAnsi="Times New Roman" w:cs="Times New Roman"/>
          <w:b/>
          <w:bCs/>
          <w:sz w:val="28"/>
          <w:szCs w:val="28"/>
          <w:lang w:val="ru-RU"/>
        </w:rPr>
        <w:t>Павловского района Краснодарского края</w:t>
      </w:r>
    </w:p>
    <w:p w:rsidR="00BD13B5" w:rsidRPr="00113ECC" w:rsidRDefault="00BD13B5" w:rsidP="00113EC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 2020 – 2021</w:t>
      </w:r>
      <w:r w:rsidRPr="00113EC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учебный  год</w:t>
      </w:r>
    </w:p>
    <w:p w:rsidR="00BD13B5" w:rsidRDefault="00BD13B5" w:rsidP="00113EC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13EC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10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-11</w:t>
      </w:r>
      <w:r w:rsidRPr="00113ECC">
        <w:rPr>
          <w:rFonts w:ascii="Times New Roman" w:hAnsi="Times New Roman" w:cs="Times New Roman"/>
          <w:b/>
          <w:bCs/>
          <w:sz w:val="28"/>
          <w:szCs w:val="28"/>
          <w:lang w:val="ru-RU"/>
        </w:rPr>
        <w:t>класса универсального профиля, по ФГОС среднего общего образования</w:t>
      </w:r>
    </w:p>
    <w:p w:rsidR="00BD13B5" w:rsidRPr="00113ECC" w:rsidRDefault="00BD13B5" w:rsidP="00113EC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D13B5" w:rsidRPr="00113ECC" w:rsidRDefault="00BD13B5" w:rsidP="00113ECC">
      <w:pPr>
        <w:pStyle w:val="Heading1"/>
        <w:spacing w:before="0" w:line="240" w:lineRule="auto"/>
        <w:rPr>
          <w:color w:val="auto"/>
          <w:lang w:val="ru-RU"/>
        </w:rPr>
      </w:pPr>
      <w:r>
        <w:rPr>
          <w:color w:val="auto"/>
          <w:lang w:val="ru-RU"/>
        </w:rPr>
        <w:t xml:space="preserve">     </w:t>
      </w:r>
      <w:r w:rsidRPr="00113ECC">
        <w:rPr>
          <w:color w:val="auto"/>
          <w:lang w:val="ru-RU"/>
        </w:rPr>
        <w:t>Цели и задачи образовательной организации</w:t>
      </w:r>
      <w:r>
        <w:rPr>
          <w:color w:val="auto"/>
          <w:lang w:val="ru-RU"/>
        </w:rPr>
        <w:t>:</w:t>
      </w:r>
      <w:r w:rsidRPr="00113ECC">
        <w:rPr>
          <w:color w:val="auto"/>
          <w:lang w:val="ru-RU"/>
        </w:rPr>
        <w:t xml:space="preserve"> </w:t>
      </w:r>
    </w:p>
    <w:p w:rsidR="00BD13B5" w:rsidRPr="00113ECC" w:rsidRDefault="00BD13B5" w:rsidP="00113ECC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ECC">
        <w:rPr>
          <w:rFonts w:ascii="Times New Roman" w:hAnsi="Times New Roman" w:cs="Times New Roman"/>
          <w:sz w:val="28"/>
          <w:szCs w:val="28"/>
          <w:u w:color="000000"/>
          <w:lang w:val="ru-RU"/>
        </w:rPr>
        <w:t xml:space="preserve">Целью образовательной организации </w:t>
      </w:r>
      <w:r>
        <w:rPr>
          <w:rFonts w:ascii="Times New Roman" w:hAnsi="Times New Roman" w:cs="Times New Roman"/>
          <w:sz w:val="28"/>
          <w:szCs w:val="28"/>
          <w:lang w:val="ru-RU"/>
        </w:rPr>
        <w:t>МБ</w:t>
      </w:r>
      <w:r w:rsidRPr="00113ECC">
        <w:rPr>
          <w:rFonts w:ascii="Times New Roman" w:hAnsi="Times New Roman" w:cs="Times New Roman"/>
          <w:sz w:val="28"/>
          <w:szCs w:val="28"/>
          <w:lang w:val="ru-RU"/>
        </w:rPr>
        <w:t>ОУ СОШ № 17 им.П.Ф. Ризеля с. Краснопартизанского являются:</w:t>
      </w:r>
    </w:p>
    <w:p w:rsidR="00BD13B5" w:rsidRPr="00113ECC" w:rsidRDefault="00BD13B5" w:rsidP="00113ECC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EC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113ECC">
        <w:rPr>
          <w:rFonts w:ascii="Times New Roman" w:hAnsi="Times New Roman" w:cs="Times New Roman"/>
          <w:sz w:val="28"/>
          <w:szCs w:val="28"/>
          <w:lang w:val="ru-RU"/>
        </w:rPr>
        <w:tab/>
        <w:t>становление и развитие личности обучающегося в ее самобытности и уникальности, осознание собственной индивидуальности, появление жизненных планов, готовность к самоопределению;</w:t>
      </w:r>
    </w:p>
    <w:p w:rsidR="00BD13B5" w:rsidRPr="00113ECC" w:rsidRDefault="00BD13B5" w:rsidP="00113ECC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EC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113ECC">
        <w:rPr>
          <w:rFonts w:ascii="Times New Roman" w:hAnsi="Times New Roman" w:cs="Times New Roman"/>
          <w:sz w:val="28"/>
          <w:szCs w:val="28"/>
          <w:lang w:val="ru-RU"/>
        </w:rPr>
        <w:tab/>
        <w:t>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его развития и состоянием здоровья.</w:t>
      </w:r>
    </w:p>
    <w:p w:rsidR="00BD13B5" w:rsidRPr="00113ECC" w:rsidRDefault="00BD13B5" w:rsidP="00113ECC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D13B5" w:rsidRPr="00113ECC" w:rsidRDefault="00BD13B5" w:rsidP="00113ECC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Задачи учебного плана МБ</w:t>
      </w:r>
      <w:r w:rsidRPr="00113ECC">
        <w:rPr>
          <w:rFonts w:ascii="Times New Roman" w:hAnsi="Times New Roman" w:cs="Times New Roman"/>
          <w:b/>
          <w:bCs/>
          <w:sz w:val="28"/>
          <w:szCs w:val="28"/>
          <w:lang w:val="ru-RU"/>
        </w:rPr>
        <w:t>ОУ СОШ № 17 для 10 - 11 классов:</w:t>
      </w:r>
    </w:p>
    <w:p w:rsidR="00BD13B5" w:rsidRPr="00113ECC" w:rsidRDefault="00BD13B5" w:rsidP="00113ECC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ECC">
        <w:rPr>
          <w:rFonts w:ascii="Times New Roman" w:hAnsi="Times New Roman" w:cs="Times New Roman"/>
          <w:sz w:val="28"/>
          <w:szCs w:val="28"/>
          <w:lang w:val="ru-RU"/>
        </w:rPr>
        <w:t xml:space="preserve">  -  формирование российской гражданской идентичности обучающихся; </w:t>
      </w:r>
    </w:p>
    <w:p w:rsidR="00BD13B5" w:rsidRPr="00113ECC" w:rsidRDefault="00BD13B5" w:rsidP="00113ECC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ECC">
        <w:rPr>
          <w:rFonts w:ascii="Times New Roman" w:hAnsi="Times New Roman" w:cs="Times New Roman"/>
          <w:sz w:val="28"/>
          <w:szCs w:val="28"/>
          <w:lang w:val="ru-RU"/>
        </w:rPr>
        <w:t>сохранение и развитие культурного разнообразия и языкового наследия многонационального народа Российской Федерации, реализация права на изучение родного языка, овладение духовными ценностями и культурой многонационального народа России;</w:t>
      </w:r>
    </w:p>
    <w:p w:rsidR="00BD13B5" w:rsidRPr="00113ECC" w:rsidRDefault="00BD13B5" w:rsidP="00113ECC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ECC">
        <w:rPr>
          <w:rFonts w:ascii="Times New Roman" w:hAnsi="Times New Roman" w:cs="Times New Roman"/>
          <w:sz w:val="28"/>
          <w:szCs w:val="28"/>
          <w:lang w:val="ru-RU"/>
        </w:rPr>
        <w:t>обеспечение равных возможностей получения качественного среднего общего образования;</w:t>
      </w:r>
    </w:p>
    <w:p w:rsidR="00BD13B5" w:rsidRPr="00113ECC" w:rsidRDefault="00BD13B5" w:rsidP="00113ECC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ECC">
        <w:rPr>
          <w:rFonts w:ascii="Times New Roman" w:hAnsi="Times New Roman" w:cs="Times New Roman"/>
          <w:sz w:val="28"/>
          <w:szCs w:val="28"/>
          <w:lang w:val="ru-RU"/>
        </w:rPr>
        <w:t>обеспечение достижения обучающимися образовательных результатов в соответствии с требованиями, установленными Федеральным государственным образовательным стандартом среднего общего образования (далее - ФГОС СОО);</w:t>
      </w:r>
    </w:p>
    <w:p w:rsidR="00BD13B5" w:rsidRPr="00113ECC" w:rsidRDefault="00BD13B5" w:rsidP="00113ECC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ECC">
        <w:rPr>
          <w:rFonts w:ascii="Times New Roman" w:hAnsi="Times New Roman" w:cs="Times New Roman"/>
          <w:sz w:val="28"/>
          <w:szCs w:val="28"/>
          <w:lang w:val="ru-RU"/>
        </w:rPr>
        <w:t>обеспечение реализации бесплатного образования на уровне среднего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деятельность;</w:t>
      </w:r>
    </w:p>
    <w:p w:rsidR="00BD13B5" w:rsidRPr="00113ECC" w:rsidRDefault="00BD13B5" w:rsidP="00113ECC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ECC">
        <w:rPr>
          <w:rFonts w:ascii="Times New Roman" w:hAnsi="Times New Roman" w:cs="Times New Roman"/>
          <w:sz w:val="28"/>
          <w:szCs w:val="28"/>
          <w:lang w:val="ru-RU"/>
        </w:rPr>
        <w:t>установление требований к воспитанию и социализации обучающихся, их самоидентификации посредством личностно и общественно значимой деятельности, социального и гражданского становления, осознанного выбора профессии, понимание значения профессиональной деятельности для человека и общества, в том числе через реализацию образовательных программ, входящих в основную образовательную программу;</w:t>
      </w:r>
    </w:p>
    <w:p w:rsidR="00BD13B5" w:rsidRPr="00113ECC" w:rsidRDefault="00BD13B5" w:rsidP="00113ECC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ECC">
        <w:rPr>
          <w:rFonts w:ascii="Times New Roman" w:hAnsi="Times New Roman" w:cs="Times New Roman"/>
          <w:sz w:val="28"/>
          <w:szCs w:val="28"/>
          <w:lang w:val="ru-RU"/>
        </w:rPr>
        <w:t xml:space="preserve">обеспечение преемственности основных образовательных программ начального общего, основного общего, среднего общего, профессионального образования; </w:t>
      </w:r>
    </w:p>
    <w:p w:rsidR="00BD13B5" w:rsidRPr="00113ECC" w:rsidRDefault="00BD13B5" w:rsidP="00113ECC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ECC">
        <w:rPr>
          <w:rFonts w:ascii="Times New Roman" w:hAnsi="Times New Roman" w:cs="Times New Roman"/>
          <w:sz w:val="28"/>
          <w:szCs w:val="28"/>
          <w:lang w:val="ru-RU"/>
        </w:rPr>
        <w:t>развитие государственно-общественного управления в образовании;</w:t>
      </w:r>
    </w:p>
    <w:p w:rsidR="00BD13B5" w:rsidRPr="00113ECC" w:rsidRDefault="00BD13B5" w:rsidP="00113ECC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ECC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основ оценки результатов освоения обучающимися основной образовательной программы, деятельности педагогических работников, организаций, осуществляющих образовательную деятельность; </w:t>
      </w:r>
    </w:p>
    <w:p w:rsidR="00BD13B5" w:rsidRPr="00113ECC" w:rsidRDefault="00BD13B5" w:rsidP="00113ECC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ECC">
        <w:rPr>
          <w:rFonts w:ascii="Times New Roman" w:hAnsi="Times New Roman" w:cs="Times New Roman"/>
          <w:sz w:val="28"/>
          <w:szCs w:val="28"/>
          <w:lang w:val="ru-RU"/>
        </w:rPr>
        <w:t>создание условий для развития и самореализации обучающихся, для формирования здорового, безопасного и экологически целесообразного образа жизни обучающихся.</w:t>
      </w:r>
    </w:p>
    <w:p w:rsidR="00BD13B5" w:rsidRPr="00113ECC" w:rsidRDefault="00BD13B5" w:rsidP="00113ECC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D13B5" w:rsidRPr="00113ECC" w:rsidRDefault="00BD13B5" w:rsidP="00113ECC"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ECC">
        <w:rPr>
          <w:rFonts w:ascii="Times New Roman" w:hAnsi="Times New Roman" w:cs="Times New Roman"/>
          <w:sz w:val="28"/>
          <w:szCs w:val="28"/>
          <w:lang w:val="ru-RU"/>
        </w:rPr>
        <w:t xml:space="preserve">Ожидаемые результаты реализации образовательной программы: достижение уровня личностных, метапредметных и предметных результатов, соответствующего ФГОС СОО. </w:t>
      </w:r>
    </w:p>
    <w:p w:rsidR="00BD13B5" w:rsidRPr="00113ECC" w:rsidRDefault="00BD13B5" w:rsidP="00113ECC">
      <w:pPr>
        <w:pStyle w:val="Heading1"/>
        <w:spacing w:before="0" w:line="240" w:lineRule="auto"/>
        <w:rPr>
          <w:color w:val="auto"/>
          <w:lang w:val="ru-RU"/>
        </w:rPr>
      </w:pPr>
      <w:r w:rsidRPr="00113ECC">
        <w:rPr>
          <w:color w:val="auto"/>
          <w:lang w:val="ru-RU"/>
        </w:rPr>
        <w:t xml:space="preserve">Особенности и специфика образовательной организации </w:t>
      </w:r>
    </w:p>
    <w:p w:rsidR="00BD13B5" w:rsidRPr="00113ECC" w:rsidRDefault="00BD13B5" w:rsidP="00113ECC">
      <w:pPr>
        <w:tabs>
          <w:tab w:val="left" w:pos="10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2021-2022 учебном году обучение в 10-11 классах реализуется на профильном уровне - универсального профиля.</w:t>
      </w:r>
    </w:p>
    <w:p w:rsidR="00BD13B5" w:rsidRPr="00113ECC" w:rsidRDefault="00BD13B5" w:rsidP="00113ECC">
      <w:pPr>
        <w:pStyle w:val="Heading1"/>
        <w:spacing w:before="0" w:line="240" w:lineRule="auto"/>
        <w:rPr>
          <w:color w:val="auto"/>
          <w:lang w:val="ru-RU"/>
        </w:rPr>
      </w:pPr>
      <w:r w:rsidRPr="00113ECC">
        <w:rPr>
          <w:color w:val="auto"/>
          <w:lang w:val="ru-RU"/>
        </w:rPr>
        <w:t xml:space="preserve">Реализуемые основные общеобразовательные программы </w:t>
      </w:r>
    </w:p>
    <w:p w:rsidR="00BD13B5" w:rsidRPr="00113ECC" w:rsidRDefault="00BD13B5" w:rsidP="00113EC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ECC">
        <w:rPr>
          <w:rFonts w:ascii="Times New Roman" w:hAnsi="Times New Roman" w:cs="Times New Roman"/>
          <w:sz w:val="28"/>
          <w:szCs w:val="28"/>
          <w:lang w:val="ru-RU"/>
        </w:rPr>
        <w:t>Предметом деятельности школы является реализация программ среднего общего образования на 3 уровне (среднее общее образование, нормативный срок освоения 2 года).</w:t>
      </w:r>
    </w:p>
    <w:p w:rsidR="00BD13B5" w:rsidRPr="00113ECC" w:rsidRDefault="00BD13B5" w:rsidP="00113ECC">
      <w:pPr>
        <w:pStyle w:val="Heading1"/>
        <w:spacing w:before="0" w:line="240" w:lineRule="auto"/>
        <w:rPr>
          <w:color w:val="auto"/>
          <w:lang w:val="ru-RU"/>
        </w:rPr>
      </w:pPr>
      <w:r w:rsidRPr="00113ECC">
        <w:rPr>
          <w:color w:val="auto"/>
          <w:lang w:val="ru-RU"/>
        </w:rPr>
        <w:t xml:space="preserve">Нормативная база для разработки учебного плана </w:t>
      </w:r>
    </w:p>
    <w:p w:rsidR="00BD13B5" w:rsidRPr="00113ECC" w:rsidRDefault="00BD13B5" w:rsidP="00113EC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ECC">
        <w:rPr>
          <w:rFonts w:ascii="Times New Roman" w:hAnsi="Times New Roman" w:cs="Times New Roman"/>
          <w:sz w:val="28"/>
          <w:szCs w:val="28"/>
          <w:lang w:val="ru-RU"/>
        </w:rPr>
        <w:t>Учебный план образовательной организации разработан на основе:</w:t>
      </w:r>
    </w:p>
    <w:p w:rsidR="00BD13B5" w:rsidRPr="00113ECC" w:rsidRDefault="00BD13B5" w:rsidP="00113EC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3ECC">
        <w:rPr>
          <w:rFonts w:ascii="Times New Roman" w:hAnsi="Times New Roman" w:cs="Times New Roman"/>
          <w:color w:val="auto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BD13B5" w:rsidRPr="00FD5CCE" w:rsidRDefault="00BD13B5" w:rsidP="00FD5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CCE">
        <w:rPr>
          <w:rFonts w:ascii="Times New Roman" w:hAnsi="Times New Roman" w:cs="Times New Roman"/>
          <w:sz w:val="28"/>
          <w:szCs w:val="28"/>
        </w:rPr>
        <w:t>- Приказом Минпросвещения России от 22.03.2021 № 1015 « Об утверждении Порядка организации и осуществления образовательной деятельности по основным образовательным программам - образовательным программам начального общего, основного общего и среднего общего образования» (вступает в силу с 1 сентября 2021 года)</w:t>
      </w:r>
    </w:p>
    <w:p w:rsidR="00BD13B5" w:rsidRPr="00FD5CCE" w:rsidRDefault="00BD13B5" w:rsidP="00FD5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CCE">
        <w:rPr>
          <w:rFonts w:ascii="Times New Roman" w:hAnsi="Times New Roman" w:cs="Times New Roman"/>
          <w:sz w:val="28"/>
          <w:szCs w:val="28"/>
        </w:rPr>
        <w:t xml:space="preserve">- Приказом Минпросвещения России от 20 мая 2020 № 254 «Об утверждении федерального перечня учебников, допущенных к использованию при реализации имеющих государсвенную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(с изменениями, приказ Минпросвещения России от 23 декабря 2020 № 766. </w:t>
      </w:r>
    </w:p>
    <w:p w:rsidR="00BD13B5" w:rsidRPr="00FD5CCE" w:rsidRDefault="00BD13B5" w:rsidP="00FD5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CCE">
        <w:rPr>
          <w:rFonts w:ascii="Times New Roman" w:hAnsi="Times New Roman" w:cs="Times New Roman"/>
          <w:sz w:val="28"/>
          <w:szCs w:val="28"/>
        </w:rPr>
        <w:t>- Постановлением Главного государственного санитарного врача Российской Федерации от 28.09.2020 № 28 «Об утверждении санитарных правил СП 2.4.3648-20. Санитарно- эпидимиологические требования к организации воспитания и обучения, отдыха и оздоровления детей и молодежи»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CCE">
        <w:rPr>
          <w:rFonts w:ascii="Times New Roman" w:hAnsi="Times New Roman" w:cs="Times New Roman"/>
          <w:sz w:val="28"/>
          <w:szCs w:val="28"/>
        </w:rPr>
        <w:t>(Далее СП 2.4.3648-20».</w:t>
      </w:r>
    </w:p>
    <w:p w:rsidR="00BD13B5" w:rsidRPr="00FD5CCE" w:rsidRDefault="00BD13B5" w:rsidP="00FD5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CCE">
        <w:rPr>
          <w:rFonts w:ascii="Times New Roman" w:hAnsi="Times New Roman" w:cs="Times New Roman"/>
          <w:sz w:val="28"/>
          <w:szCs w:val="28"/>
        </w:rPr>
        <w:t xml:space="preserve">- Постановление главного государственного санитарного врача РФ от 28 января 2021 г. № 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5CCE">
        <w:rPr>
          <w:rFonts w:ascii="Times New Roman" w:hAnsi="Times New Roman" w:cs="Times New Roman"/>
          <w:sz w:val="28"/>
          <w:szCs w:val="28"/>
        </w:rPr>
        <w:t>Об утверждений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 (далее СанПиН 1.2.3685-21)</w:t>
      </w:r>
    </w:p>
    <w:p w:rsidR="00BD13B5" w:rsidRPr="00FD5CCE" w:rsidRDefault="00BD13B5" w:rsidP="00FD5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CCE">
        <w:rPr>
          <w:rFonts w:ascii="Times New Roman" w:hAnsi="Times New Roman" w:cs="Times New Roman"/>
          <w:sz w:val="28"/>
          <w:szCs w:val="28"/>
        </w:rPr>
        <w:t>- Федеральный государственный об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разовательный стандарт </w:t>
      </w:r>
      <w:r w:rsidRPr="00FD5CCE">
        <w:rPr>
          <w:rFonts w:ascii="Times New Roman" w:hAnsi="Times New Roman" w:cs="Times New Roman"/>
          <w:sz w:val="28"/>
          <w:szCs w:val="28"/>
        </w:rPr>
        <w:t xml:space="preserve"> общего образования, утвержденный приказом Министерства образования и науки Российской Федерации от 17</w:t>
      </w:r>
      <w:r>
        <w:rPr>
          <w:rFonts w:ascii="Times New Roman" w:hAnsi="Times New Roman" w:cs="Times New Roman"/>
          <w:sz w:val="28"/>
          <w:szCs w:val="28"/>
        </w:rPr>
        <w:t xml:space="preserve"> мая 2012 №  413</w:t>
      </w:r>
      <w:r w:rsidRPr="00FD5CCE">
        <w:rPr>
          <w:rFonts w:ascii="Times New Roman" w:hAnsi="Times New Roman" w:cs="Times New Roman"/>
          <w:sz w:val="28"/>
          <w:szCs w:val="28"/>
        </w:rPr>
        <w:t>. в редакции приказа Минобрнауки России от 11.12.2020 № 712.</w:t>
      </w:r>
    </w:p>
    <w:p w:rsidR="00BD13B5" w:rsidRPr="00FD5CCE" w:rsidRDefault="00BD13B5" w:rsidP="00FD5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CCE">
        <w:rPr>
          <w:rFonts w:ascii="Times New Roman" w:hAnsi="Times New Roman" w:cs="Times New Roman"/>
          <w:sz w:val="28"/>
          <w:szCs w:val="28"/>
        </w:rPr>
        <w:t>Учебный план сформирован с учетом Примерной основной обр</w:t>
      </w:r>
      <w:r>
        <w:rPr>
          <w:rFonts w:ascii="Times New Roman" w:hAnsi="Times New Roman" w:cs="Times New Roman"/>
          <w:sz w:val="28"/>
          <w:szCs w:val="28"/>
        </w:rPr>
        <w:t>азовательной программы среднего общего образования (протокол УМО от 12 мая 2016 № 2/16)</w:t>
      </w:r>
    </w:p>
    <w:p w:rsidR="00BD13B5" w:rsidRPr="00113ECC" w:rsidRDefault="00BD13B5" w:rsidP="00113ECC">
      <w:pPr>
        <w:pStyle w:val="Heading1"/>
        <w:spacing w:before="0" w:line="240" w:lineRule="auto"/>
        <w:rPr>
          <w:color w:val="auto"/>
          <w:lang w:val="ru-RU"/>
        </w:rPr>
      </w:pPr>
      <w:r>
        <w:rPr>
          <w:rFonts w:ascii="Times New Roman" w:hAnsi="Times New Roman" w:cs="Times New Roman"/>
          <w:b w:val="0"/>
          <w:bCs w:val="0"/>
          <w:color w:val="auto"/>
          <w:lang w:val="ru-RU"/>
        </w:rPr>
        <w:t xml:space="preserve">         </w:t>
      </w:r>
      <w:r w:rsidRPr="00113ECC">
        <w:rPr>
          <w:color w:val="auto"/>
          <w:lang w:val="ru-RU"/>
        </w:rPr>
        <w:t xml:space="preserve">Режим функционирования образовательной организации </w:t>
      </w:r>
    </w:p>
    <w:p w:rsidR="00BD13B5" w:rsidRPr="00113ECC" w:rsidRDefault="00BD13B5" w:rsidP="001F01C1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ECC">
        <w:rPr>
          <w:rFonts w:ascii="Times New Roman" w:hAnsi="Times New Roman" w:cs="Times New Roman"/>
          <w:sz w:val="28"/>
          <w:szCs w:val="28"/>
          <w:lang w:val="ru-RU"/>
        </w:rPr>
        <w:t>Организаци</w:t>
      </w:r>
      <w:r>
        <w:rPr>
          <w:rFonts w:ascii="Times New Roman" w:hAnsi="Times New Roman" w:cs="Times New Roman"/>
          <w:sz w:val="28"/>
          <w:szCs w:val="28"/>
          <w:lang w:val="ru-RU"/>
        </w:rPr>
        <w:t>я образовательного процесса в МБ</w:t>
      </w:r>
      <w:r w:rsidRPr="00113ECC">
        <w:rPr>
          <w:rFonts w:ascii="Times New Roman" w:hAnsi="Times New Roman" w:cs="Times New Roman"/>
          <w:sz w:val="28"/>
          <w:szCs w:val="28"/>
          <w:lang w:val="ru-RU"/>
        </w:rPr>
        <w:t>ОУ СОШ №17 регламентируется годовым календарным учебным графиком. Режим функционирования учреждения устанавливается в соответствии с нормами СанПиН Продолжительность урока – 40 мин (</w:t>
      </w:r>
      <w:r>
        <w:rPr>
          <w:rFonts w:ascii="Times New Roman" w:hAnsi="Times New Roman" w:cs="Times New Roman"/>
          <w:sz w:val="28"/>
          <w:szCs w:val="28"/>
          <w:lang w:val="ru-RU"/>
        </w:rPr>
        <w:t>10-</w:t>
      </w:r>
      <w:r w:rsidRPr="00113ECC">
        <w:rPr>
          <w:rFonts w:ascii="Times New Roman" w:hAnsi="Times New Roman" w:cs="Times New Roman"/>
          <w:sz w:val="28"/>
          <w:szCs w:val="28"/>
          <w:lang w:val="ru-RU"/>
        </w:rPr>
        <w:t>11 классы)</w:t>
      </w:r>
      <w:r w:rsidRPr="00113ECC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BD13B5" w:rsidRPr="00113ECC" w:rsidRDefault="00BD13B5" w:rsidP="00113EC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ECC">
        <w:rPr>
          <w:rFonts w:ascii="Times New Roman" w:hAnsi="Times New Roman" w:cs="Times New Roman"/>
          <w:sz w:val="28"/>
          <w:szCs w:val="28"/>
          <w:lang w:val="ru-RU"/>
        </w:rPr>
        <w:t>Расписание звонков:</w:t>
      </w:r>
    </w:p>
    <w:p w:rsidR="00BD13B5" w:rsidRPr="00113ECC" w:rsidRDefault="00BD13B5" w:rsidP="00113ECC">
      <w:pPr>
        <w:pStyle w:val="NoSpacing"/>
        <w:ind w:left="106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ECC">
        <w:rPr>
          <w:rFonts w:ascii="Times New Roman" w:hAnsi="Times New Roman" w:cs="Times New Roman"/>
          <w:sz w:val="28"/>
          <w:szCs w:val="28"/>
          <w:lang w:val="ru-RU"/>
        </w:rPr>
        <w:t>8.15-8.55</w:t>
      </w:r>
    </w:p>
    <w:p w:rsidR="00BD13B5" w:rsidRPr="00113ECC" w:rsidRDefault="00BD13B5" w:rsidP="00113ECC">
      <w:pPr>
        <w:pStyle w:val="NoSpacing"/>
        <w:ind w:left="106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ECC">
        <w:rPr>
          <w:rFonts w:ascii="Times New Roman" w:hAnsi="Times New Roman" w:cs="Times New Roman"/>
          <w:sz w:val="28"/>
          <w:szCs w:val="28"/>
          <w:lang w:val="ru-RU"/>
        </w:rPr>
        <w:t>9.05-9.45</w:t>
      </w:r>
    </w:p>
    <w:p w:rsidR="00BD13B5" w:rsidRPr="00113ECC" w:rsidRDefault="00BD13B5" w:rsidP="00113ECC">
      <w:pPr>
        <w:pStyle w:val="NoSpacing"/>
        <w:ind w:left="106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ECC">
        <w:rPr>
          <w:rFonts w:ascii="Times New Roman" w:hAnsi="Times New Roman" w:cs="Times New Roman"/>
          <w:sz w:val="28"/>
          <w:szCs w:val="28"/>
          <w:lang w:val="ru-RU"/>
        </w:rPr>
        <w:t>10.05-10.45</w:t>
      </w:r>
    </w:p>
    <w:p w:rsidR="00BD13B5" w:rsidRPr="00113ECC" w:rsidRDefault="00BD13B5" w:rsidP="00113ECC">
      <w:pPr>
        <w:pStyle w:val="NoSpacing"/>
        <w:ind w:left="106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ECC">
        <w:rPr>
          <w:rFonts w:ascii="Times New Roman" w:hAnsi="Times New Roman" w:cs="Times New Roman"/>
          <w:sz w:val="28"/>
          <w:szCs w:val="28"/>
          <w:lang w:val="ru-RU"/>
        </w:rPr>
        <w:t>11.05-11.45</w:t>
      </w:r>
    </w:p>
    <w:p w:rsidR="00BD13B5" w:rsidRPr="00113ECC" w:rsidRDefault="00BD13B5" w:rsidP="00113ECC">
      <w:pPr>
        <w:pStyle w:val="NoSpacing"/>
        <w:ind w:left="106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ECC">
        <w:rPr>
          <w:rFonts w:ascii="Times New Roman" w:hAnsi="Times New Roman" w:cs="Times New Roman"/>
          <w:sz w:val="28"/>
          <w:szCs w:val="28"/>
          <w:lang w:val="ru-RU"/>
        </w:rPr>
        <w:t>12.05-12.45</w:t>
      </w:r>
    </w:p>
    <w:p w:rsidR="00BD13B5" w:rsidRPr="00113ECC" w:rsidRDefault="00BD13B5" w:rsidP="00113ECC">
      <w:pPr>
        <w:pStyle w:val="NoSpacing"/>
        <w:ind w:left="106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ECC">
        <w:rPr>
          <w:rFonts w:ascii="Times New Roman" w:hAnsi="Times New Roman" w:cs="Times New Roman"/>
          <w:sz w:val="28"/>
          <w:szCs w:val="28"/>
          <w:lang w:val="ru-RU"/>
        </w:rPr>
        <w:t>13.05-13.45</w:t>
      </w:r>
    </w:p>
    <w:p w:rsidR="00BD13B5" w:rsidRPr="00113ECC" w:rsidRDefault="00BD13B5" w:rsidP="00113ECC">
      <w:pPr>
        <w:pStyle w:val="NoSpacing"/>
        <w:ind w:left="106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ECC">
        <w:rPr>
          <w:rFonts w:ascii="Times New Roman" w:hAnsi="Times New Roman" w:cs="Times New Roman"/>
          <w:sz w:val="28"/>
          <w:szCs w:val="28"/>
          <w:lang w:val="ru-RU"/>
        </w:rPr>
        <w:t>13.55-14.35</w:t>
      </w:r>
      <w:r w:rsidRPr="00113ECC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BD13B5" w:rsidRPr="00113ECC" w:rsidRDefault="00BD13B5" w:rsidP="00113EC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ECC">
        <w:rPr>
          <w:rFonts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  <w:lang w:val="ru-RU"/>
        </w:rPr>
        <w:t>- 11</w:t>
      </w:r>
      <w:r w:rsidRPr="00113ECC">
        <w:rPr>
          <w:rFonts w:ascii="Times New Roman" w:hAnsi="Times New Roman" w:cs="Times New Roman"/>
          <w:sz w:val="28"/>
          <w:szCs w:val="28"/>
          <w:lang w:val="ru-RU"/>
        </w:rPr>
        <w:t xml:space="preserve"> класс</w:t>
      </w:r>
      <w:r>
        <w:rPr>
          <w:rFonts w:ascii="Times New Roman" w:hAnsi="Times New Roman" w:cs="Times New Roman"/>
          <w:sz w:val="28"/>
          <w:szCs w:val="28"/>
          <w:lang w:val="ru-RU"/>
        </w:rPr>
        <w:t>ы работаю</w:t>
      </w:r>
      <w:r w:rsidRPr="00113ECC">
        <w:rPr>
          <w:rFonts w:ascii="Times New Roman" w:hAnsi="Times New Roman" w:cs="Times New Roman"/>
          <w:sz w:val="28"/>
          <w:szCs w:val="28"/>
          <w:lang w:val="ru-RU"/>
        </w:rPr>
        <w:t>т в режиме  6-ти дневной учебной недели. Продолжительность учебного года 34 учебные недели.</w:t>
      </w:r>
    </w:p>
    <w:p w:rsidR="00BD13B5" w:rsidRPr="00113ECC" w:rsidRDefault="00BD13B5" w:rsidP="00113EC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492" w:type="dxa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36"/>
        <w:gridCol w:w="3060"/>
        <w:gridCol w:w="773"/>
        <w:gridCol w:w="5523"/>
      </w:tblGrid>
      <w:tr w:rsidR="00BD13B5" w:rsidRPr="00113ECC">
        <w:trPr>
          <w:gridBefore w:val="1"/>
          <w:wBefore w:w="136" w:type="dxa"/>
          <w:trHeight w:val="27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3B5" w:rsidRPr="00113ECC" w:rsidRDefault="00BD13B5" w:rsidP="00113E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C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6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3B5" w:rsidRPr="00113ECC" w:rsidRDefault="00BD13B5" w:rsidP="00113E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E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аудиторная учебная нагрузка (в академических часах)</w:t>
            </w:r>
          </w:p>
        </w:tc>
      </w:tr>
      <w:tr w:rsidR="00BD13B5" w:rsidRPr="00113ECC">
        <w:trPr>
          <w:gridBefore w:val="1"/>
          <w:wBefore w:w="136" w:type="dxa"/>
          <w:trHeight w:val="21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3B5" w:rsidRPr="00113ECC" w:rsidRDefault="00BD13B5" w:rsidP="00113E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3E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3B5" w:rsidRPr="00113ECC" w:rsidRDefault="00BD13B5" w:rsidP="00113E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E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3E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BD13B5" w:rsidRPr="00113ECC">
        <w:trPr>
          <w:gridBefore w:val="1"/>
          <w:wBefore w:w="136" w:type="dxa"/>
          <w:trHeight w:val="21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3B5" w:rsidRPr="00113ECC" w:rsidRDefault="00BD13B5" w:rsidP="00113E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E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6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3B5" w:rsidRPr="00113ECC" w:rsidRDefault="00BD13B5" w:rsidP="00113E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E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</w:tr>
      <w:tr w:rsidR="00BD13B5" w:rsidRPr="00113ECC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5523" w:type="dxa"/>
        </w:trPr>
        <w:tc>
          <w:tcPr>
            <w:tcW w:w="3969" w:type="dxa"/>
            <w:gridSpan w:val="3"/>
          </w:tcPr>
          <w:p w:rsidR="00BD13B5" w:rsidRPr="00113ECC" w:rsidRDefault="00BD13B5" w:rsidP="00113EC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BD13B5" w:rsidRPr="00113ECC" w:rsidRDefault="00BD13B5" w:rsidP="00113ECC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ECC">
        <w:rPr>
          <w:rFonts w:ascii="Times New Roman" w:hAnsi="Times New Roman" w:cs="Times New Roman"/>
          <w:sz w:val="28"/>
          <w:szCs w:val="28"/>
          <w:lang w:val="ru-RU"/>
        </w:rPr>
        <w:t xml:space="preserve">Перерыв между обязательными, факультативными и внеурочными занятиями -45  минут. </w:t>
      </w:r>
    </w:p>
    <w:p w:rsidR="00BD13B5" w:rsidRPr="00113ECC" w:rsidRDefault="00BD13B5" w:rsidP="00113ECC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ECC">
        <w:rPr>
          <w:rFonts w:ascii="Times New Roman" w:hAnsi="Times New Roman" w:cs="Times New Roman"/>
          <w:sz w:val="28"/>
          <w:szCs w:val="28"/>
          <w:lang w:val="ru-RU"/>
        </w:rPr>
        <w:t>Объем времени на выполнение домашних заданий (по всем предметам) не должен превышать (в астрономических часах) в 10 классе до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3ECC">
        <w:rPr>
          <w:rFonts w:ascii="Times New Roman" w:hAnsi="Times New Roman" w:cs="Times New Roman"/>
          <w:sz w:val="28"/>
          <w:szCs w:val="28"/>
          <w:lang w:val="ru-RU"/>
        </w:rPr>
        <w:t xml:space="preserve">3,5 часов. </w:t>
      </w:r>
    </w:p>
    <w:p w:rsidR="00BD13B5" w:rsidRPr="00113ECC" w:rsidRDefault="00BD13B5" w:rsidP="00113ECC">
      <w:pPr>
        <w:pStyle w:val="Heading1"/>
        <w:spacing w:before="0" w:line="240" w:lineRule="auto"/>
        <w:rPr>
          <w:color w:val="auto"/>
          <w:lang w:val="ru-RU"/>
        </w:rPr>
      </w:pPr>
      <w:r w:rsidRPr="00113ECC">
        <w:rPr>
          <w:color w:val="auto"/>
          <w:lang w:val="ru-RU"/>
        </w:rPr>
        <w:t>Выбор учебников и учебных пособий, используемых при реализации учебного плана</w:t>
      </w:r>
      <w:r>
        <w:rPr>
          <w:color w:val="auto"/>
          <w:lang w:val="ru-RU"/>
        </w:rPr>
        <w:t xml:space="preserve"> в 2021-2022 учебном году. </w:t>
      </w:r>
    </w:p>
    <w:p w:rsidR="00BD13B5" w:rsidRPr="000C4A63" w:rsidRDefault="00BD13B5" w:rsidP="000C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A63">
        <w:rPr>
          <w:rFonts w:ascii="Times New Roman" w:hAnsi="Times New Roman" w:cs="Times New Roman"/>
          <w:sz w:val="28"/>
          <w:szCs w:val="28"/>
        </w:rPr>
        <w:t xml:space="preserve">Изучение учебных предметов федерального компонента (обязательной части) учебного плана организуется с использованием учебников, включенных в Федеральный перечень, утвержденный Приказом Минпросвещения России от 20 мая 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(с изменениями, приказ Минпросвещения России от 23 декабря 2020 № 766. </w:t>
      </w:r>
    </w:p>
    <w:p w:rsidR="00BD13B5" w:rsidRPr="00113ECC" w:rsidRDefault="00BD13B5" w:rsidP="00113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13B5" w:rsidRPr="002B14E3" w:rsidRDefault="00BD13B5" w:rsidP="000C4A6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B14E3">
        <w:rPr>
          <w:rFonts w:ascii="Times New Roman" w:hAnsi="Times New Roman" w:cs="Times New Roman"/>
          <w:b/>
          <w:bCs/>
          <w:sz w:val="28"/>
          <w:szCs w:val="28"/>
        </w:rPr>
        <w:t>10 класс</w:t>
      </w:r>
    </w:p>
    <w:tbl>
      <w:tblPr>
        <w:tblpPr w:leftFromText="180" w:rightFromText="180" w:vertAnchor="text" w:tblpX="-714" w:tblpY="1"/>
        <w:tblOverlap w:val="never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4"/>
        <w:gridCol w:w="2552"/>
        <w:gridCol w:w="3260"/>
        <w:gridCol w:w="2693"/>
        <w:gridCol w:w="1559"/>
      </w:tblGrid>
      <w:tr w:rsidR="00BD13B5" w:rsidRPr="0007610F">
        <w:trPr>
          <w:trHeight w:val="645"/>
        </w:trPr>
        <w:tc>
          <w:tcPr>
            <w:tcW w:w="704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Автор</w:t>
            </w:r>
          </w:p>
        </w:tc>
        <w:tc>
          <w:tcPr>
            <w:tcW w:w="2693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Издательство</w:t>
            </w:r>
          </w:p>
        </w:tc>
        <w:tc>
          <w:tcPr>
            <w:tcW w:w="1559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издания</w:t>
            </w:r>
          </w:p>
        </w:tc>
      </w:tr>
      <w:tr w:rsidR="00BD13B5" w:rsidRPr="0007610F">
        <w:trPr>
          <w:trHeight w:val="945"/>
        </w:trPr>
        <w:tc>
          <w:tcPr>
            <w:tcW w:w="704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260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Ю.В.Лебедев</w:t>
            </w:r>
          </w:p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А.Н.Романова</w:t>
            </w:r>
          </w:p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Л.Н.Смирнова</w:t>
            </w:r>
          </w:p>
        </w:tc>
        <w:tc>
          <w:tcPr>
            <w:tcW w:w="2693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BD13B5" w:rsidRPr="0007610F">
        <w:trPr>
          <w:trHeight w:val="960"/>
        </w:trPr>
        <w:tc>
          <w:tcPr>
            <w:tcW w:w="704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260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Афанасьева О.В.</w:t>
            </w:r>
          </w:p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Дули Д.,</w:t>
            </w:r>
          </w:p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Михеева И.В.</w:t>
            </w:r>
          </w:p>
        </w:tc>
        <w:tc>
          <w:tcPr>
            <w:tcW w:w="2693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559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BD13B5" w:rsidRPr="0007610F">
        <w:trPr>
          <w:trHeight w:val="960"/>
        </w:trPr>
        <w:tc>
          <w:tcPr>
            <w:tcW w:w="704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</w:p>
        </w:tc>
        <w:tc>
          <w:tcPr>
            <w:tcW w:w="3260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Зайцев А.А.и др.</w:t>
            </w:r>
          </w:p>
        </w:tc>
        <w:tc>
          <w:tcPr>
            <w:tcW w:w="2693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ОИПЦ «Перспективы образования»</w:t>
            </w:r>
          </w:p>
        </w:tc>
        <w:tc>
          <w:tcPr>
            <w:tcW w:w="1559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BD13B5" w:rsidRPr="0007610F">
        <w:trPr>
          <w:trHeight w:val="645"/>
        </w:trPr>
        <w:tc>
          <w:tcPr>
            <w:tcW w:w="704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260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О.С.Габриелян</w:t>
            </w:r>
          </w:p>
        </w:tc>
        <w:tc>
          <w:tcPr>
            <w:tcW w:w="2693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«Дрофа»</w:t>
            </w:r>
          </w:p>
        </w:tc>
        <w:tc>
          <w:tcPr>
            <w:tcW w:w="1559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3B5" w:rsidRPr="0007610F">
        <w:trPr>
          <w:trHeight w:val="630"/>
        </w:trPr>
        <w:tc>
          <w:tcPr>
            <w:tcW w:w="704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3260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В.И.Уколова</w:t>
            </w:r>
          </w:p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А.В.Ревякин</w:t>
            </w:r>
          </w:p>
        </w:tc>
        <w:tc>
          <w:tcPr>
            <w:tcW w:w="2693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559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BD13B5" w:rsidRPr="0007610F">
        <w:trPr>
          <w:trHeight w:val="960"/>
        </w:trPr>
        <w:tc>
          <w:tcPr>
            <w:tcW w:w="704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Л.Н. Боголюбов</w:t>
            </w:r>
          </w:p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Ю.И.Аверьянов</w:t>
            </w:r>
          </w:p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А.В.Белявский</w:t>
            </w:r>
          </w:p>
        </w:tc>
        <w:tc>
          <w:tcPr>
            <w:tcW w:w="2693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3B5" w:rsidRPr="0007610F">
        <w:trPr>
          <w:trHeight w:val="960"/>
        </w:trPr>
        <w:tc>
          <w:tcPr>
            <w:tcW w:w="704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260" w:type="dxa"/>
          </w:tcPr>
          <w:p w:rsidR="00BD13B5" w:rsidRPr="0007610F" w:rsidRDefault="00BD13B5" w:rsidP="007F7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Л.Л.Босова</w:t>
            </w:r>
          </w:p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А.Ю.Босова</w:t>
            </w:r>
          </w:p>
        </w:tc>
        <w:tc>
          <w:tcPr>
            <w:tcW w:w="2693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«Бином. Лаборатория знаний»</w:t>
            </w:r>
          </w:p>
        </w:tc>
        <w:tc>
          <w:tcPr>
            <w:tcW w:w="1559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3B5" w:rsidRPr="0007610F">
        <w:trPr>
          <w:trHeight w:val="960"/>
        </w:trPr>
        <w:tc>
          <w:tcPr>
            <w:tcW w:w="704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260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Г.Я.Мякишев</w:t>
            </w:r>
          </w:p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Б.Б.Буховцев</w:t>
            </w:r>
          </w:p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Н.Н.Сотский</w:t>
            </w:r>
          </w:p>
        </w:tc>
        <w:tc>
          <w:tcPr>
            <w:tcW w:w="2693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BD13B5" w:rsidRPr="0007610F">
        <w:trPr>
          <w:trHeight w:val="747"/>
        </w:trPr>
        <w:tc>
          <w:tcPr>
            <w:tcW w:w="704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260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А.Т.СмирновБ.О.Хренников</w:t>
            </w:r>
          </w:p>
        </w:tc>
        <w:tc>
          <w:tcPr>
            <w:tcW w:w="2693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559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BD13B5" w:rsidRPr="0007610F">
        <w:trPr>
          <w:trHeight w:val="960"/>
        </w:trPr>
        <w:tc>
          <w:tcPr>
            <w:tcW w:w="704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10 – 11 кл.</w:t>
            </w:r>
          </w:p>
        </w:tc>
        <w:tc>
          <w:tcPr>
            <w:tcW w:w="3260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А.А.Каменский</w:t>
            </w:r>
          </w:p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Е.А.Криксунов</w:t>
            </w:r>
          </w:p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В.В.Пасечник</w:t>
            </w:r>
          </w:p>
        </w:tc>
        <w:tc>
          <w:tcPr>
            <w:tcW w:w="2693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«Дрофа»</w:t>
            </w:r>
          </w:p>
        </w:tc>
        <w:tc>
          <w:tcPr>
            <w:tcW w:w="1559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3B5" w:rsidRPr="0007610F">
        <w:trPr>
          <w:trHeight w:val="999"/>
        </w:trPr>
        <w:tc>
          <w:tcPr>
            <w:tcW w:w="704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10 – 11 кл.</w:t>
            </w:r>
          </w:p>
        </w:tc>
        <w:tc>
          <w:tcPr>
            <w:tcW w:w="3260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Ш.А.Алимов</w:t>
            </w:r>
          </w:p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Ю.М.Колягин</w:t>
            </w:r>
          </w:p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М.В.Ткачёва</w:t>
            </w:r>
          </w:p>
        </w:tc>
        <w:tc>
          <w:tcPr>
            <w:tcW w:w="2693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559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3B5" w:rsidRPr="0007610F">
        <w:trPr>
          <w:trHeight w:val="701"/>
        </w:trPr>
        <w:tc>
          <w:tcPr>
            <w:tcW w:w="704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10 – 11 кл.</w:t>
            </w:r>
          </w:p>
        </w:tc>
        <w:tc>
          <w:tcPr>
            <w:tcW w:w="3260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А.П.Кузнецов</w:t>
            </w:r>
          </w:p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Э.В.Ким</w:t>
            </w:r>
          </w:p>
        </w:tc>
        <w:tc>
          <w:tcPr>
            <w:tcW w:w="2693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«Дрофа»</w:t>
            </w:r>
          </w:p>
        </w:tc>
        <w:tc>
          <w:tcPr>
            <w:tcW w:w="1559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BD13B5" w:rsidRPr="0007610F">
        <w:trPr>
          <w:trHeight w:val="960"/>
        </w:trPr>
        <w:tc>
          <w:tcPr>
            <w:tcW w:w="704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10 – 11 кл.</w:t>
            </w:r>
          </w:p>
        </w:tc>
        <w:tc>
          <w:tcPr>
            <w:tcW w:w="3260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Л.С. АтанасянВ.Ф.БутузовС.Б.Кадомцев</w:t>
            </w:r>
          </w:p>
        </w:tc>
        <w:tc>
          <w:tcPr>
            <w:tcW w:w="2693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BD13B5" w:rsidRPr="0007610F">
        <w:trPr>
          <w:trHeight w:val="960"/>
        </w:trPr>
        <w:tc>
          <w:tcPr>
            <w:tcW w:w="704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2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10 – 11 кл.</w:t>
            </w:r>
          </w:p>
        </w:tc>
        <w:tc>
          <w:tcPr>
            <w:tcW w:w="3260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Н.Г.ГольцоваИ.В.Шамшин</w:t>
            </w:r>
          </w:p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М.А.Мищерина</w:t>
            </w:r>
          </w:p>
        </w:tc>
        <w:tc>
          <w:tcPr>
            <w:tcW w:w="2693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«Русское слово»</w:t>
            </w:r>
          </w:p>
        </w:tc>
        <w:tc>
          <w:tcPr>
            <w:tcW w:w="1559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3B5" w:rsidRPr="0007610F">
        <w:trPr>
          <w:trHeight w:val="630"/>
        </w:trPr>
        <w:tc>
          <w:tcPr>
            <w:tcW w:w="704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2" w:type="dxa"/>
          </w:tcPr>
          <w:p w:rsidR="00BD13B5" w:rsidRPr="002B14E3" w:rsidRDefault="00BD13B5" w:rsidP="007F77C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3">
              <w:rPr>
                <w:rFonts w:ascii="Times New Roman" w:hAnsi="Times New Roman" w:cs="Times New Roman"/>
                <w:sz w:val="28"/>
                <w:szCs w:val="28"/>
              </w:rPr>
              <w:t>Физ – ра</w:t>
            </w:r>
          </w:p>
          <w:p w:rsidR="00BD13B5" w:rsidRPr="002B14E3" w:rsidRDefault="00BD13B5" w:rsidP="007F77C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3">
              <w:rPr>
                <w:rFonts w:ascii="Times New Roman" w:hAnsi="Times New Roman" w:cs="Times New Roman"/>
                <w:sz w:val="28"/>
                <w:szCs w:val="28"/>
              </w:rPr>
              <w:t>10 – 11 кл.</w:t>
            </w:r>
          </w:p>
        </w:tc>
        <w:tc>
          <w:tcPr>
            <w:tcW w:w="3260" w:type="dxa"/>
          </w:tcPr>
          <w:p w:rsidR="00BD13B5" w:rsidRPr="002B14E3" w:rsidRDefault="00BD13B5" w:rsidP="007F77C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3">
              <w:rPr>
                <w:rFonts w:ascii="Times New Roman" w:hAnsi="Times New Roman" w:cs="Times New Roman"/>
                <w:sz w:val="28"/>
                <w:szCs w:val="28"/>
              </w:rPr>
              <w:t>В.И. Лях</w:t>
            </w:r>
          </w:p>
          <w:p w:rsidR="00BD13B5" w:rsidRPr="002B14E3" w:rsidRDefault="00BD13B5" w:rsidP="007F77C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D13B5" w:rsidRPr="002B14E3" w:rsidRDefault="00BD13B5" w:rsidP="007F77C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3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559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BD13B5" w:rsidRPr="0007610F">
        <w:trPr>
          <w:trHeight w:val="1217"/>
        </w:trPr>
        <w:tc>
          <w:tcPr>
            <w:tcW w:w="704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2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10 – 11 кл.</w:t>
            </w:r>
          </w:p>
        </w:tc>
        <w:tc>
          <w:tcPr>
            <w:tcW w:w="3260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В.Д.Симоненко</w:t>
            </w:r>
          </w:p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О.П.Очинин</w:t>
            </w:r>
          </w:p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Н.В.Матяш</w:t>
            </w:r>
          </w:p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Д.В.Виноградов</w:t>
            </w:r>
          </w:p>
        </w:tc>
        <w:tc>
          <w:tcPr>
            <w:tcW w:w="2693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«Вентана-Граф»</w:t>
            </w:r>
          </w:p>
        </w:tc>
        <w:tc>
          <w:tcPr>
            <w:tcW w:w="1559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BD13B5" w:rsidRPr="0007610F">
        <w:trPr>
          <w:trHeight w:val="1290"/>
        </w:trPr>
        <w:tc>
          <w:tcPr>
            <w:tcW w:w="704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2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 </w:t>
            </w:r>
          </w:p>
        </w:tc>
        <w:tc>
          <w:tcPr>
            <w:tcW w:w="3260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Горинов М.М.,</w:t>
            </w:r>
          </w:p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Данилов А.А.,</w:t>
            </w:r>
          </w:p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Моруков М.Ю., и  др./ под ред. Торкунова А.В.</w:t>
            </w:r>
          </w:p>
        </w:tc>
        <w:tc>
          <w:tcPr>
            <w:tcW w:w="2693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559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BD13B5" w:rsidRPr="0007610F">
        <w:trPr>
          <w:trHeight w:val="986"/>
        </w:trPr>
        <w:tc>
          <w:tcPr>
            <w:tcW w:w="704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:rsidR="00BD13B5" w:rsidRPr="002B14E3" w:rsidRDefault="00BD13B5" w:rsidP="007F77C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3">
              <w:rPr>
                <w:rFonts w:ascii="Times New Roman" w:hAnsi="Times New Roman" w:cs="Times New Roman"/>
                <w:sz w:val="28"/>
                <w:szCs w:val="28"/>
              </w:rPr>
              <w:t>Право: основы православной культуры</w:t>
            </w:r>
          </w:p>
        </w:tc>
        <w:tc>
          <w:tcPr>
            <w:tcW w:w="3260" w:type="dxa"/>
          </w:tcPr>
          <w:p w:rsidR="00BD13B5" w:rsidRPr="002B14E3" w:rsidRDefault="00BD13B5" w:rsidP="007F77C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3">
              <w:rPr>
                <w:rFonts w:ascii="Times New Roman" w:hAnsi="Times New Roman" w:cs="Times New Roman"/>
                <w:sz w:val="28"/>
                <w:szCs w:val="28"/>
              </w:rPr>
              <w:t>Е.А.Певцова</w:t>
            </w:r>
          </w:p>
        </w:tc>
        <w:tc>
          <w:tcPr>
            <w:tcW w:w="2693" w:type="dxa"/>
          </w:tcPr>
          <w:p w:rsidR="00BD13B5" w:rsidRPr="002B14E3" w:rsidRDefault="00BD13B5" w:rsidP="007F77C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3">
              <w:rPr>
                <w:rFonts w:ascii="Times New Roman" w:hAnsi="Times New Roman" w:cs="Times New Roman"/>
                <w:sz w:val="28"/>
                <w:szCs w:val="28"/>
              </w:rPr>
              <w:t>«Русское слово»</w:t>
            </w:r>
          </w:p>
        </w:tc>
        <w:tc>
          <w:tcPr>
            <w:tcW w:w="1559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BD13B5" w:rsidRPr="0007610F">
        <w:trPr>
          <w:trHeight w:val="986"/>
        </w:trPr>
        <w:tc>
          <w:tcPr>
            <w:tcW w:w="704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2" w:type="dxa"/>
          </w:tcPr>
          <w:p w:rsidR="00BD13B5" w:rsidRPr="002B14E3" w:rsidRDefault="00BD13B5" w:rsidP="007F77C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3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3260" w:type="dxa"/>
          </w:tcPr>
          <w:p w:rsidR="00BD13B5" w:rsidRPr="002B14E3" w:rsidRDefault="00BD13B5" w:rsidP="007F77C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3">
              <w:rPr>
                <w:rFonts w:ascii="Times New Roman" w:hAnsi="Times New Roman" w:cs="Times New Roman"/>
                <w:sz w:val="28"/>
                <w:szCs w:val="28"/>
              </w:rPr>
              <w:t>Н.М.Чернова</w:t>
            </w:r>
          </w:p>
          <w:p w:rsidR="00BD13B5" w:rsidRPr="002B14E3" w:rsidRDefault="00BD13B5" w:rsidP="007F77C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3">
              <w:rPr>
                <w:rFonts w:ascii="Times New Roman" w:hAnsi="Times New Roman" w:cs="Times New Roman"/>
                <w:sz w:val="28"/>
                <w:szCs w:val="28"/>
              </w:rPr>
              <w:t>В.М.Галушин</w:t>
            </w:r>
          </w:p>
        </w:tc>
        <w:tc>
          <w:tcPr>
            <w:tcW w:w="2693" w:type="dxa"/>
          </w:tcPr>
          <w:p w:rsidR="00BD13B5" w:rsidRPr="002B14E3" w:rsidRDefault="00BD13B5" w:rsidP="007F77C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3">
              <w:rPr>
                <w:rFonts w:ascii="Times New Roman" w:hAnsi="Times New Roman" w:cs="Times New Roman"/>
                <w:sz w:val="28"/>
                <w:szCs w:val="28"/>
              </w:rPr>
              <w:t>«Дрофа»</w:t>
            </w:r>
          </w:p>
        </w:tc>
        <w:tc>
          <w:tcPr>
            <w:tcW w:w="1559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</w:tbl>
    <w:p w:rsidR="00BD13B5" w:rsidRPr="002B14E3" w:rsidRDefault="00BD13B5" w:rsidP="000C4A6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D13B5" w:rsidRPr="002B14E3" w:rsidRDefault="00BD13B5" w:rsidP="000C4A6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B14E3">
        <w:rPr>
          <w:rFonts w:ascii="Times New Roman" w:hAnsi="Times New Roman" w:cs="Times New Roman"/>
          <w:b/>
          <w:bCs/>
          <w:sz w:val="28"/>
          <w:szCs w:val="28"/>
        </w:rPr>
        <w:t>11 класс</w:t>
      </w:r>
    </w:p>
    <w:tbl>
      <w:tblPr>
        <w:tblW w:w="1063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552"/>
        <w:gridCol w:w="3260"/>
        <w:gridCol w:w="2693"/>
        <w:gridCol w:w="1560"/>
      </w:tblGrid>
      <w:tr w:rsidR="00BD13B5" w:rsidRPr="0007610F">
        <w:trPr>
          <w:trHeight w:val="645"/>
        </w:trPr>
        <w:tc>
          <w:tcPr>
            <w:tcW w:w="567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Автор</w:t>
            </w:r>
          </w:p>
        </w:tc>
        <w:tc>
          <w:tcPr>
            <w:tcW w:w="2693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Издательство</w:t>
            </w:r>
          </w:p>
        </w:tc>
        <w:tc>
          <w:tcPr>
            <w:tcW w:w="1560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издания</w:t>
            </w:r>
          </w:p>
        </w:tc>
      </w:tr>
      <w:tr w:rsidR="00BD13B5" w:rsidRPr="0007610F">
        <w:trPr>
          <w:trHeight w:val="960"/>
        </w:trPr>
        <w:tc>
          <w:tcPr>
            <w:tcW w:w="567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Афанасьева О.В.</w:t>
            </w:r>
          </w:p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Дули Д.,</w:t>
            </w:r>
          </w:p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Михеева И.В.</w:t>
            </w:r>
          </w:p>
        </w:tc>
        <w:tc>
          <w:tcPr>
            <w:tcW w:w="2693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560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BD13B5" w:rsidRPr="0007610F">
        <w:trPr>
          <w:trHeight w:val="1062"/>
        </w:trPr>
        <w:tc>
          <w:tcPr>
            <w:tcW w:w="567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10 – 11 кл.</w:t>
            </w:r>
          </w:p>
        </w:tc>
        <w:tc>
          <w:tcPr>
            <w:tcW w:w="3260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Ш.А.Алимов</w:t>
            </w:r>
          </w:p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Ю.М.Колягин</w:t>
            </w:r>
          </w:p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М.В.Ткачёва</w:t>
            </w:r>
          </w:p>
        </w:tc>
        <w:tc>
          <w:tcPr>
            <w:tcW w:w="2693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560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3B5" w:rsidRPr="0007610F">
        <w:trPr>
          <w:trHeight w:val="960"/>
        </w:trPr>
        <w:tc>
          <w:tcPr>
            <w:tcW w:w="567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260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О.Н.Михайлов</w:t>
            </w:r>
          </w:p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И.О.Шайтанов</w:t>
            </w:r>
          </w:p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В.А.Чалмаев</w:t>
            </w:r>
          </w:p>
        </w:tc>
        <w:tc>
          <w:tcPr>
            <w:tcW w:w="2693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560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3B5" w:rsidRPr="0007610F">
        <w:trPr>
          <w:trHeight w:val="645"/>
        </w:trPr>
        <w:tc>
          <w:tcPr>
            <w:tcW w:w="567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260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О.С.Габриелян</w:t>
            </w:r>
          </w:p>
        </w:tc>
        <w:tc>
          <w:tcPr>
            <w:tcW w:w="2693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«Дрофа»</w:t>
            </w:r>
          </w:p>
        </w:tc>
        <w:tc>
          <w:tcPr>
            <w:tcW w:w="1560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3B5" w:rsidRPr="0007610F">
        <w:trPr>
          <w:trHeight w:val="960"/>
        </w:trPr>
        <w:tc>
          <w:tcPr>
            <w:tcW w:w="567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260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Г.Я.Мякишев</w:t>
            </w:r>
          </w:p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Б.Б.Буховцев</w:t>
            </w:r>
          </w:p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В.М.Чаругин</w:t>
            </w:r>
          </w:p>
        </w:tc>
        <w:tc>
          <w:tcPr>
            <w:tcW w:w="2693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BD13B5" w:rsidRPr="0007610F">
        <w:trPr>
          <w:trHeight w:val="960"/>
        </w:trPr>
        <w:tc>
          <w:tcPr>
            <w:tcW w:w="567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260" w:type="dxa"/>
          </w:tcPr>
          <w:p w:rsidR="00BD13B5" w:rsidRPr="0007610F" w:rsidRDefault="00BD13B5" w:rsidP="007F7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Л.Л.Босова</w:t>
            </w:r>
          </w:p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А.Ю.Босова</w:t>
            </w:r>
          </w:p>
        </w:tc>
        <w:tc>
          <w:tcPr>
            <w:tcW w:w="2693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«Бином. Лаборатория знаний»</w:t>
            </w:r>
          </w:p>
        </w:tc>
        <w:tc>
          <w:tcPr>
            <w:tcW w:w="1560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3B5" w:rsidRPr="0007610F">
        <w:trPr>
          <w:trHeight w:val="960"/>
        </w:trPr>
        <w:tc>
          <w:tcPr>
            <w:tcW w:w="567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260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Л.Н. Боголюбов</w:t>
            </w:r>
          </w:p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Н.И.Городецкая</w:t>
            </w:r>
          </w:p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Л.Ф.Иванова</w:t>
            </w:r>
          </w:p>
        </w:tc>
        <w:tc>
          <w:tcPr>
            <w:tcW w:w="2693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BD13B5" w:rsidRPr="0007610F">
        <w:trPr>
          <w:trHeight w:val="645"/>
        </w:trPr>
        <w:tc>
          <w:tcPr>
            <w:tcW w:w="567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А.А.Улунян</w:t>
            </w:r>
          </w:p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Е.Ю.Сергеев</w:t>
            </w:r>
          </w:p>
        </w:tc>
        <w:tc>
          <w:tcPr>
            <w:tcW w:w="2693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BD13B5" w:rsidRPr="0007610F">
        <w:trPr>
          <w:trHeight w:val="630"/>
        </w:trPr>
        <w:tc>
          <w:tcPr>
            <w:tcW w:w="567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260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А.Т.СмирновБ.О.Хренников</w:t>
            </w:r>
          </w:p>
        </w:tc>
        <w:tc>
          <w:tcPr>
            <w:tcW w:w="2693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BD13B5" w:rsidRPr="0007610F">
        <w:trPr>
          <w:trHeight w:val="645"/>
        </w:trPr>
        <w:tc>
          <w:tcPr>
            <w:tcW w:w="567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</w:p>
        </w:tc>
        <w:tc>
          <w:tcPr>
            <w:tcW w:w="3260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А.А.Зайцев</w:t>
            </w:r>
          </w:p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Е.В.Морозова</w:t>
            </w:r>
          </w:p>
        </w:tc>
        <w:tc>
          <w:tcPr>
            <w:tcW w:w="2693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ОИПЦ «Перспективы образования»</w:t>
            </w:r>
          </w:p>
        </w:tc>
        <w:tc>
          <w:tcPr>
            <w:tcW w:w="1560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BD13B5" w:rsidRPr="0007610F">
        <w:trPr>
          <w:trHeight w:val="960"/>
        </w:trPr>
        <w:tc>
          <w:tcPr>
            <w:tcW w:w="567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10 – 11 кл.</w:t>
            </w:r>
          </w:p>
        </w:tc>
        <w:tc>
          <w:tcPr>
            <w:tcW w:w="3260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Н.Г.ГольцоваИ.В.Шамшин</w:t>
            </w:r>
          </w:p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М.А.Мищерина</w:t>
            </w:r>
          </w:p>
        </w:tc>
        <w:tc>
          <w:tcPr>
            <w:tcW w:w="2693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«Русское слово»</w:t>
            </w:r>
          </w:p>
        </w:tc>
        <w:tc>
          <w:tcPr>
            <w:tcW w:w="1560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3B5" w:rsidRPr="0007610F">
        <w:trPr>
          <w:trHeight w:val="962"/>
        </w:trPr>
        <w:tc>
          <w:tcPr>
            <w:tcW w:w="567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10 – 11 кл.</w:t>
            </w:r>
          </w:p>
        </w:tc>
        <w:tc>
          <w:tcPr>
            <w:tcW w:w="3260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А.А.Каменский</w:t>
            </w:r>
          </w:p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Е.А.Криксунов</w:t>
            </w:r>
          </w:p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В.В.Пасечник</w:t>
            </w:r>
          </w:p>
        </w:tc>
        <w:tc>
          <w:tcPr>
            <w:tcW w:w="2693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«Дрофа»</w:t>
            </w:r>
          </w:p>
        </w:tc>
        <w:tc>
          <w:tcPr>
            <w:tcW w:w="1560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3B5" w:rsidRPr="0007610F">
        <w:trPr>
          <w:trHeight w:val="679"/>
        </w:trPr>
        <w:tc>
          <w:tcPr>
            <w:tcW w:w="567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10 – 11 кл.</w:t>
            </w:r>
          </w:p>
        </w:tc>
        <w:tc>
          <w:tcPr>
            <w:tcW w:w="3260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А.П.Кузнецов</w:t>
            </w:r>
          </w:p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Э.В.Ким</w:t>
            </w:r>
          </w:p>
        </w:tc>
        <w:tc>
          <w:tcPr>
            <w:tcW w:w="2693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«Дрофа»</w:t>
            </w:r>
          </w:p>
        </w:tc>
        <w:tc>
          <w:tcPr>
            <w:tcW w:w="1560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BD13B5" w:rsidRPr="0007610F">
        <w:trPr>
          <w:trHeight w:val="975"/>
        </w:trPr>
        <w:tc>
          <w:tcPr>
            <w:tcW w:w="567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10 – 11 кл.</w:t>
            </w:r>
          </w:p>
        </w:tc>
        <w:tc>
          <w:tcPr>
            <w:tcW w:w="3260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Л.С. АтанасянВ.Ф.БутузовС.Б.Кадомцев</w:t>
            </w:r>
          </w:p>
        </w:tc>
        <w:tc>
          <w:tcPr>
            <w:tcW w:w="2693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</w:tc>
      </w:tr>
      <w:tr w:rsidR="00BD13B5" w:rsidRPr="0007610F">
        <w:trPr>
          <w:trHeight w:val="1276"/>
        </w:trPr>
        <w:tc>
          <w:tcPr>
            <w:tcW w:w="567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2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10 – 11 кл.</w:t>
            </w:r>
          </w:p>
        </w:tc>
        <w:tc>
          <w:tcPr>
            <w:tcW w:w="3260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В.Д.Симоненко</w:t>
            </w:r>
          </w:p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О.П.Очинин</w:t>
            </w:r>
          </w:p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Н.В.Матяш</w:t>
            </w:r>
          </w:p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Д.В.Виноградов</w:t>
            </w:r>
          </w:p>
        </w:tc>
        <w:tc>
          <w:tcPr>
            <w:tcW w:w="2693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«Вентана-Граф»</w:t>
            </w:r>
          </w:p>
        </w:tc>
        <w:tc>
          <w:tcPr>
            <w:tcW w:w="1560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</w:p>
        </w:tc>
      </w:tr>
      <w:tr w:rsidR="00BD13B5" w:rsidRPr="0007610F">
        <w:trPr>
          <w:trHeight w:val="144"/>
        </w:trPr>
        <w:tc>
          <w:tcPr>
            <w:tcW w:w="567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2" w:type="dxa"/>
          </w:tcPr>
          <w:p w:rsidR="00BD13B5" w:rsidRPr="002B14E3" w:rsidRDefault="00BD13B5" w:rsidP="007F77C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3">
              <w:rPr>
                <w:rFonts w:ascii="Times New Roman" w:hAnsi="Times New Roman" w:cs="Times New Roman"/>
                <w:sz w:val="28"/>
                <w:szCs w:val="28"/>
              </w:rPr>
              <w:t>Физ – ра</w:t>
            </w:r>
          </w:p>
          <w:p w:rsidR="00BD13B5" w:rsidRPr="002B14E3" w:rsidRDefault="00BD13B5" w:rsidP="007F77C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3">
              <w:rPr>
                <w:rFonts w:ascii="Times New Roman" w:hAnsi="Times New Roman" w:cs="Times New Roman"/>
                <w:sz w:val="28"/>
                <w:szCs w:val="28"/>
              </w:rPr>
              <w:t>10 – 11 кл.</w:t>
            </w:r>
          </w:p>
        </w:tc>
        <w:tc>
          <w:tcPr>
            <w:tcW w:w="3260" w:type="dxa"/>
          </w:tcPr>
          <w:p w:rsidR="00BD13B5" w:rsidRPr="002B14E3" w:rsidRDefault="00BD13B5" w:rsidP="007F77C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3">
              <w:rPr>
                <w:rFonts w:ascii="Times New Roman" w:hAnsi="Times New Roman" w:cs="Times New Roman"/>
                <w:sz w:val="28"/>
                <w:szCs w:val="28"/>
              </w:rPr>
              <w:t>В.И. Лях</w:t>
            </w:r>
          </w:p>
          <w:p w:rsidR="00BD13B5" w:rsidRPr="002B14E3" w:rsidRDefault="00BD13B5" w:rsidP="007F77C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D13B5" w:rsidRPr="002B14E3" w:rsidRDefault="00BD13B5" w:rsidP="007F77C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3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560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BD13B5" w:rsidRPr="0007610F">
        <w:trPr>
          <w:trHeight w:val="692"/>
        </w:trPr>
        <w:tc>
          <w:tcPr>
            <w:tcW w:w="567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2" w:type="dxa"/>
          </w:tcPr>
          <w:p w:rsidR="00BD13B5" w:rsidRPr="002B14E3" w:rsidRDefault="00BD13B5" w:rsidP="007F77C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3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3260" w:type="dxa"/>
          </w:tcPr>
          <w:p w:rsidR="00BD13B5" w:rsidRPr="002B14E3" w:rsidRDefault="00BD13B5" w:rsidP="007F77C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3">
              <w:rPr>
                <w:rFonts w:ascii="Times New Roman" w:hAnsi="Times New Roman" w:cs="Times New Roman"/>
                <w:sz w:val="28"/>
                <w:szCs w:val="28"/>
              </w:rPr>
              <w:t>Воронцов-Вельяминов Б.А., Страут Е.К.</w:t>
            </w:r>
          </w:p>
        </w:tc>
        <w:tc>
          <w:tcPr>
            <w:tcW w:w="2693" w:type="dxa"/>
          </w:tcPr>
          <w:p w:rsidR="00BD13B5" w:rsidRPr="002B14E3" w:rsidRDefault="00BD13B5" w:rsidP="007F77C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3">
              <w:rPr>
                <w:rFonts w:ascii="Times New Roman" w:hAnsi="Times New Roman" w:cs="Times New Roman"/>
                <w:sz w:val="28"/>
                <w:szCs w:val="28"/>
              </w:rPr>
              <w:t>«Дрофа»</w:t>
            </w:r>
          </w:p>
        </w:tc>
        <w:tc>
          <w:tcPr>
            <w:tcW w:w="1560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BD13B5" w:rsidRPr="0007610F">
        <w:trPr>
          <w:trHeight w:val="692"/>
        </w:trPr>
        <w:tc>
          <w:tcPr>
            <w:tcW w:w="567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2" w:type="dxa"/>
          </w:tcPr>
          <w:p w:rsidR="00BD13B5" w:rsidRPr="002B14E3" w:rsidRDefault="00BD13B5" w:rsidP="007F77C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3">
              <w:rPr>
                <w:rFonts w:ascii="Times New Roman" w:hAnsi="Times New Roman" w:cs="Times New Roman"/>
                <w:sz w:val="28"/>
                <w:szCs w:val="28"/>
              </w:rPr>
              <w:t xml:space="preserve">Право: основы православной культуры </w:t>
            </w:r>
          </w:p>
        </w:tc>
        <w:tc>
          <w:tcPr>
            <w:tcW w:w="3260" w:type="dxa"/>
          </w:tcPr>
          <w:p w:rsidR="00BD13B5" w:rsidRPr="002B14E3" w:rsidRDefault="00BD13B5" w:rsidP="007F77C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3">
              <w:rPr>
                <w:rFonts w:ascii="Times New Roman" w:hAnsi="Times New Roman" w:cs="Times New Roman"/>
                <w:sz w:val="28"/>
                <w:szCs w:val="28"/>
              </w:rPr>
              <w:t>Е.А.Певцова</w:t>
            </w:r>
          </w:p>
        </w:tc>
        <w:tc>
          <w:tcPr>
            <w:tcW w:w="2693" w:type="dxa"/>
          </w:tcPr>
          <w:p w:rsidR="00BD13B5" w:rsidRPr="002B14E3" w:rsidRDefault="00BD13B5" w:rsidP="007F77C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3">
              <w:rPr>
                <w:rFonts w:ascii="Times New Roman" w:hAnsi="Times New Roman" w:cs="Times New Roman"/>
                <w:sz w:val="28"/>
                <w:szCs w:val="28"/>
              </w:rPr>
              <w:t>«Русское слово»</w:t>
            </w:r>
          </w:p>
        </w:tc>
        <w:tc>
          <w:tcPr>
            <w:tcW w:w="1560" w:type="dxa"/>
          </w:tcPr>
          <w:p w:rsidR="00BD13B5" w:rsidRPr="0007610F" w:rsidRDefault="00BD13B5" w:rsidP="007F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BD13B5" w:rsidRPr="002B14E3" w:rsidRDefault="00BD13B5" w:rsidP="000C4A6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D13B5" w:rsidRPr="00113ECC" w:rsidRDefault="00BD13B5" w:rsidP="00113EC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D13B5" w:rsidRPr="00113ECC" w:rsidRDefault="00BD13B5" w:rsidP="00113ECC">
      <w:pPr>
        <w:pStyle w:val="Heading1"/>
        <w:spacing w:before="0" w:line="240" w:lineRule="auto"/>
        <w:rPr>
          <w:color w:val="auto"/>
          <w:lang w:val="ru-RU"/>
        </w:rPr>
      </w:pPr>
      <w:r w:rsidRPr="00113ECC">
        <w:rPr>
          <w:color w:val="auto"/>
          <w:lang w:val="ru-RU"/>
        </w:rPr>
        <w:t xml:space="preserve">Особенности учебного плана </w:t>
      </w:r>
    </w:p>
    <w:p w:rsidR="00BD13B5" w:rsidRPr="00113ECC" w:rsidRDefault="00BD13B5" w:rsidP="00113EC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eastAsia="en-US"/>
        </w:rPr>
      </w:pPr>
      <w:r w:rsidRPr="00113ECC">
        <w:rPr>
          <w:rFonts w:ascii="Times New Roman" w:hAnsi="Times New Roman" w:cs="Times New Roman"/>
          <w:sz w:val="24"/>
          <w:szCs w:val="24"/>
          <w:lang w:eastAsia="en-US"/>
        </w:rPr>
        <w:t>Проведенный опрос среди обучающихся 10 класса выявил следующее</w:t>
      </w:r>
      <w:r>
        <w:rPr>
          <w:rFonts w:ascii="Times New Roman" w:hAnsi="Times New Roman" w:cs="Times New Roman"/>
          <w:sz w:val="24"/>
          <w:szCs w:val="24"/>
          <w:lang w:eastAsia="en-US"/>
        </w:rPr>
        <w:t>- в 10 класс идут 3 человека.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BD13B5" w:rsidRPr="00113ECC">
        <w:tc>
          <w:tcPr>
            <w:tcW w:w="4785" w:type="dxa"/>
          </w:tcPr>
          <w:p w:rsidR="00BD13B5" w:rsidRPr="00113ECC" w:rsidRDefault="00BD13B5" w:rsidP="00113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ECC">
              <w:rPr>
                <w:rFonts w:ascii="Times New Roman" w:hAnsi="Times New Roman" w:cs="Times New Roman"/>
                <w:sz w:val="24"/>
                <w:szCs w:val="24"/>
              </w:rPr>
              <w:t>Предметы, необходимые для поступления в вуз</w:t>
            </w:r>
          </w:p>
        </w:tc>
        <w:tc>
          <w:tcPr>
            <w:tcW w:w="4786" w:type="dxa"/>
          </w:tcPr>
          <w:p w:rsidR="00BD13B5" w:rsidRPr="00113ECC" w:rsidRDefault="00BD13B5" w:rsidP="00113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ECC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</w:tr>
      <w:tr w:rsidR="00BD13B5" w:rsidRPr="00113ECC">
        <w:tc>
          <w:tcPr>
            <w:tcW w:w="4785" w:type="dxa"/>
          </w:tcPr>
          <w:p w:rsidR="00BD13B5" w:rsidRPr="00113ECC" w:rsidRDefault="00BD13B5" w:rsidP="00113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EC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786" w:type="dxa"/>
          </w:tcPr>
          <w:p w:rsidR="00BD13B5" w:rsidRPr="00113ECC" w:rsidRDefault="00BD13B5" w:rsidP="00113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13B5" w:rsidRPr="00113ECC">
        <w:tc>
          <w:tcPr>
            <w:tcW w:w="4785" w:type="dxa"/>
          </w:tcPr>
          <w:p w:rsidR="00BD13B5" w:rsidRPr="00113ECC" w:rsidRDefault="00BD13B5" w:rsidP="00113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EC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786" w:type="dxa"/>
          </w:tcPr>
          <w:p w:rsidR="00BD13B5" w:rsidRPr="00113ECC" w:rsidRDefault="00BD13B5" w:rsidP="00113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13B5" w:rsidRPr="00113ECC">
        <w:tc>
          <w:tcPr>
            <w:tcW w:w="4785" w:type="dxa"/>
          </w:tcPr>
          <w:p w:rsidR="00BD13B5" w:rsidRPr="00113ECC" w:rsidRDefault="00BD13B5" w:rsidP="00113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786" w:type="dxa"/>
          </w:tcPr>
          <w:p w:rsidR="00BD13B5" w:rsidRPr="00113ECC" w:rsidRDefault="00BD13B5" w:rsidP="00113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13B5" w:rsidRPr="00113ECC">
        <w:tc>
          <w:tcPr>
            <w:tcW w:w="4785" w:type="dxa"/>
          </w:tcPr>
          <w:p w:rsidR="00BD13B5" w:rsidRPr="00113ECC" w:rsidRDefault="00BD13B5" w:rsidP="00113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EC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786" w:type="dxa"/>
          </w:tcPr>
          <w:p w:rsidR="00BD13B5" w:rsidRPr="00113ECC" w:rsidRDefault="00BD13B5" w:rsidP="00113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D13B5" w:rsidRPr="00113ECC" w:rsidRDefault="00BD13B5" w:rsidP="00113EC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D13B5" w:rsidRPr="00113ECC" w:rsidRDefault="00BD13B5" w:rsidP="00113E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Решено открыть в 2021-2022</w:t>
      </w:r>
      <w:r w:rsidRPr="00113ECC">
        <w:rPr>
          <w:rFonts w:ascii="Times New Roman" w:hAnsi="Times New Roman" w:cs="Times New Roman"/>
          <w:sz w:val="28"/>
          <w:szCs w:val="28"/>
          <w:lang w:eastAsia="en-US"/>
        </w:rPr>
        <w:t xml:space="preserve"> учебном году класс универсального профиля с изучением предмета «Математика» на профильном уровне, добавив предметы: «Право» для усиления изучения предмета «Обществознание», предмет «Экология» для усиления предмета «Биология». </w:t>
      </w:r>
    </w:p>
    <w:p w:rsidR="00BD13B5" w:rsidRPr="00113ECC" w:rsidRDefault="00BD13B5" w:rsidP="00113E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  <w:u w:color="000000"/>
        </w:rPr>
        <w:t>В 2021-2022</w:t>
      </w:r>
      <w:r w:rsidRPr="00113ECC">
        <w:rPr>
          <w:rFonts w:ascii="Times New Roman" w:hAnsi="Times New Roman" w:cs="Times New Roman"/>
          <w:sz w:val="28"/>
          <w:szCs w:val="28"/>
          <w:u w:color="000000"/>
        </w:rPr>
        <w:t xml:space="preserve"> учебном году в 10</w:t>
      </w:r>
      <w:r>
        <w:rPr>
          <w:rFonts w:ascii="Times New Roman" w:hAnsi="Times New Roman" w:cs="Times New Roman"/>
          <w:sz w:val="28"/>
          <w:szCs w:val="28"/>
          <w:u w:color="000000"/>
        </w:rPr>
        <w:t>-11</w:t>
      </w:r>
      <w:r w:rsidRPr="00113ECC">
        <w:rPr>
          <w:rFonts w:ascii="Times New Roman" w:hAnsi="Times New Roman" w:cs="Times New Roman"/>
          <w:sz w:val="28"/>
          <w:szCs w:val="28"/>
          <w:u w:color="000000"/>
        </w:rPr>
        <w:t xml:space="preserve"> классе МКОУ СОШ №17 учебный предмет «Математика» изучается как два предмета: «Алгебра и начала анализа» в объёме 4 часов в неделю и «Геометрия» в объёме 2 часов в неделю в рамках региональных рекомендаций. Учебный предмет «Астрономия» изучается во втором полугодии 10  класса в объёме 1 час в неделю и в первом полугодии 11 класса в объёме 1 час в неделю. Учебный предмет «Экология» изучается в первом полугодии 10 класса в объёме 1 час в неделю и во втором полугодии 11  класса в объёме 1 час в неделю. Учебный предмет «Физическая культура» изучается в объеме 2 часов в неделю в 10 и 11 классе. В учебном плане добавлен предмет «Право» для подготовки учащихся к ГИА по обществознанию. На элективные курсы отведено 5 часов учебного плана из части, формируемой участниками образовательных отношений.</w:t>
      </w:r>
    </w:p>
    <w:p w:rsidR="00BD13B5" w:rsidRPr="00113ECC" w:rsidRDefault="00BD13B5" w:rsidP="00113E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113ECC">
        <w:rPr>
          <w:rFonts w:ascii="Times New Roman" w:hAnsi="Times New Roman" w:cs="Times New Roman"/>
          <w:sz w:val="28"/>
          <w:szCs w:val="28"/>
          <w:u w:color="000000"/>
        </w:rPr>
        <w:t>Для реализации индивидуального проекта учащихся выделен 1 час в 10 классе и 1 час в 11 классе.</w:t>
      </w:r>
    </w:p>
    <w:p w:rsidR="00BD13B5" w:rsidRPr="00113ECC" w:rsidRDefault="00BD13B5" w:rsidP="00113ECC">
      <w:pPr>
        <w:pStyle w:val="Heading1"/>
        <w:spacing w:before="0" w:line="240" w:lineRule="auto"/>
        <w:rPr>
          <w:color w:val="auto"/>
          <w:lang w:val="ru-RU"/>
        </w:rPr>
      </w:pPr>
      <w:r w:rsidRPr="00113ECC">
        <w:rPr>
          <w:color w:val="auto"/>
          <w:lang w:val="ru-RU"/>
        </w:rPr>
        <w:t>Региональная специфика учебного плана</w:t>
      </w:r>
    </w:p>
    <w:p w:rsidR="00BD13B5" w:rsidRPr="00113ECC" w:rsidRDefault="00BD13B5" w:rsidP="00113E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ECC">
        <w:rPr>
          <w:rFonts w:ascii="Times New Roman" w:hAnsi="Times New Roman" w:cs="Times New Roman"/>
          <w:sz w:val="28"/>
          <w:szCs w:val="28"/>
        </w:rPr>
        <w:t>Учебный предмет «Кубановедение» в 11 классе в количестве 1ч в неделю реализуется за счет часов части, формируемой участн</w:t>
      </w:r>
      <w:r>
        <w:rPr>
          <w:rFonts w:ascii="Times New Roman" w:hAnsi="Times New Roman" w:cs="Times New Roman"/>
          <w:sz w:val="28"/>
          <w:szCs w:val="28"/>
        </w:rPr>
        <w:t>иками образовательного процесса, в 10 классе в объеме 0,5 часа в 10 классе и 0,5 часа на финансовую грамотность.</w:t>
      </w:r>
    </w:p>
    <w:p w:rsidR="00BD13B5" w:rsidRPr="00113ECC" w:rsidRDefault="00BD13B5" w:rsidP="00113ECC">
      <w:pPr>
        <w:pStyle w:val="Heading1"/>
        <w:spacing w:before="0" w:line="240" w:lineRule="auto"/>
        <w:rPr>
          <w:color w:val="auto"/>
          <w:lang w:val="ru-RU"/>
        </w:rPr>
      </w:pPr>
      <w:r w:rsidRPr="00113ECC">
        <w:rPr>
          <w:color w:val="auto"/>
          <w:lang w:val="ru-RU"/>
        </w:rPr>
        <w:t>Часть учебного плана, формируемая участниками образовательных отношений</w:t>
      </w:r>
    </w:p>
    <w:p w:rsidR="00BD13B5" w:rsidRPr="00113ECC" w:rsidRDefault="00BD13B5" w:rsidP="00113ECC">
      <w:pPr>
        <w:spacing w:after="0" w:line="240" w:lineRule="auto"/>
        <w:rPr>
          <w:rFonts w:ascii="Times New Roman" w:hAnsi="Times New Roman" w:cs="Times New Roman"/>
          <w:sz w:val="28"/>
          <w:szCs w:val="28"/>
          <w:u w:color="000000"/>
        </w:rPr>
      </w:pPr>
      <w:r w:rsidRPr="00113ECC">
        <w:rPr>
          <w:rFonts w:ascii="Times New Roman" w:hAnsi="Times New Roman" w:cs="Times New Roman"/>
          <w:sz w:val="28"/>
          <w:szCs w:val="28"/>
          <w:u w:color="000000"/>
        </w:rPr>
        <w:t>Компонент образовательной организации  распределяется следующим образом:</w:t>
      </w:r>
    </w:p>
    <w:p w:rsidR="00BD13B5" w:rsidRPr="00113ECC" w:rsidRDefault="00BD13B5" w:rsidP="00113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  <w:u w:color="000000"/>
        </w:rPr>
        <w:t xml:space="preserve">      </w:t>
      </w:r>
      <w:r w:rsidRPr="00113ECC">
        <w:rPr>
          <w:rFonts w:ascii="Times New Roman" w:hAnsi="Times New Roman" w:cs="Times New Roman"/>
          <w:sz w:val="28"/>
          <w:szCs w:val="28"/>
          <w:u w:color="000000"/>
        </w:rPr>
        <w:t xml:space="preserve">К основным 10 предметам: русский язык, литература, иностранный язык, история, математика, астрономия, физическая культура, ОБЖ, индивидуальный проект, согласно письма Министерства образования, науки и молодежной </w:t>
      </w:r>
      <w:r>
        <w:rPr>
          <w:rFonts w:ascii="Times New Roman" w:hAnsi="Times New Roman" w:cs="Times New Roman"/>
          <w:sz w:val="28"/>
          <w:szCs w:val="28"/>
          <w:u w:color="000000"/>
        </w:rPr>
        <w:t>политики Краснодарского края  47-01-13-15183/21 от 21.07.2021</w:t>
      </w:r>
      <w:r w:rsidRPr="00113ECC">
        <w:rPr>
          <w:rFonts w:ascii="Times New Roman" w:hAnsi="Times New Roman" w:cs="Times New Roman"/>
          <w:sz w:val="28"/>
          <w:szCs w:val="28"/>
          <w:u w:color="000000"/>
        </w:rPr>
        <w:t xml:space="preserve"> г. «О формировании учебных планов образовательных организ</w:t>
      </w:r>
      <w:r>
        <w:rPr>
          <w:rFonts w:ascii="Times New Roman" w:hAnsi="Times New Roman" w:cs="Times New Roman"/>
          <w:sz w:val="28"/>
          <w:szCs w:val="28"/>
          <w:u w:color="000000"/>
        </w:rPr>
        <w:t>аций Краснодарского края на 2021-2022</w:t>
      </w:r>
      <w:r w:rsidRPr="00113ECC">
        <w:rPr>
          <w:rFonts w:ascii="Times New Roman" w:hAnsi="Times New Roman" w:cs="Times New Roman"/>
          <w:sz w:val="28"/>
          <w:szCs w:val="28"/>
          <w:u w:color="000000"/>
        </w:rPr>
        <w:t xml:space="preserve"> учебный год» добавлены, согласно заявления учащихся 10 класса, следующие предметы: география, обществознание, экономика, право, информатика, физика, химия, биология, экология, элективные курсы.</w:t>
      </w:r>
    </w:p>
    <w:p w:rsidR="00BD13B5" w:rsidRDefault="00BD13B5" w:rsidP="00113E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113ECC">
        <w:rPr>
          <w:rFonts w:ascii="Times New Roman" w:hAnsi="Times New Roman" w:cs="Times New Roman"/>
          <w:sz w:val="28"/>
          <w:szCs w:val="28"/>
          <w:u w:color="000000"/>
        </w:rPr>
        <w:t>а) на увеличение часов базовых предметов федерального ко</w:t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мпонента 6 ч. в 10 классе в 2021-2022 </w:t>
      </w:r>
      <w:r w:rsidRPr="00113ECC">
        <w:rPr>
          <w:rFonts w:ascii="Times New Roman" w:hAnsi="Times New Roman" w:cs="Times New Roman"/>
          <w:sz w:val="28"/>
          <w:szCs w:val="28"/>
          <w:u w:color="000000"/>
        </w:rPr>
        <w:t>у</w:t>
      </w:r>
      <w:r>
        <w:rPr>
          <w:rFonts w:ascii="Times New Roman" w:hAnsi="Times New Roman" w:cs="Times New Roman"/>
          <w:sz w:val="28"/>
          <w:szCs w:val="28"/>
          <w:u w:color="000000"/>
        </w:rPr>
        <w:t>чебном году и в 11 классе в 2021-2022</w:t>
      </w:r>
      <w:r w:rsidRPr="00113ECC">
        <w:rPr>
          <w:rFonts w:ascii="Times New Roman" w:hAnsi="Times New Roman" w:cs="Times New Roman"/>
          <w:sz w:val="28"/>
          <w:szCs w:val="28"/>
          <w:u w:color="000000"/>
        </w:rPr>
        <w:t xml:space="preserve"> учебном году:                                  </w:t>
      </w:r>
    </w:p>
    <w:p w:rsidR="00BD13B5" w:rsidRPr="00113ECC" w:rsidRDefault="00BD13B5" w:rsidP="00113E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  <w:u w:color="000000"/>
        </w:rPr>
        <w:t xml:space="preserve">                                   10 класс 2021-2022</w:t>
      </w:r>
    </w:p>
    <w:tbl>
      <w:tblPr>
        <w:tblW w:w="97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3741"/>
        <w:gridCol w:w="4702"/>
      </w:tblGrid>
      <w:tr w:rsidR="00BD13B5" w:rsidRPr="00113ECC">
        <w:trPr>
          <w:trHeight w:val="389"/>
        </w:trPr>
        <w:tc>
          <w:tcPr>
            <w:tcW w:w="0" w:type="auto"/>
          </w:tcPr>
          <w:p w:rsidR="00BD13B5" w:rsidRPr="00113ECC" w:rsidRDefault="00BD13B5" w:rsidP="00113ECC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u w:color="000000"/>
              </w:rPr>
            </w:pP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Класс</w:t>
            </w:r>
          </w:p>
        </w:tc>
        <w:tc>
          <w:tcPr>
            <w:tcW w:w="0" w:type="auto"/>
          </w:tcPr>
          <w:p w:rsidR="00BD13B5" w:rsidRPr="00113ECC" w:rsidRDefault="00BD13B5" w:rsidP="00113ECC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u w:color="000000"/>
              </w:rPr>
            </w:pP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Распределение часов</w:t>
            </w:r>
          </w:p>
        </w:tc>
        <w:tc>
          <w:tcPr>
            <w:tcW w:w="0" w:type="auto"/>
          </w:tcPr>
          <w:p w:rsidR="00BD13B5" w:rsidRPr="00113ECC" w:rsidRDefault="00BD13B5" w:rsidP="00113ECC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u w:color="000000"/>
              </w:rPr>
            </w:pP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Количество часов</w:t>
            </w:r>
          </w:p>
        </w:tc>
      </w:tr>
      <w:tr w:rsidR="00BD13B5" w:rsidRPr="00113ECC">
        <w:trPr>
          <w:trHeight w:val="389"/>
        </w:trPr>
        <w:tc>
          <w:tcPr>
            <w:tcW w:w="0" w:type="auto"/>
            <w:vMerge w:val="restart"/>
          </w:tcPr>
          <w:p w:rsidR="00BD13B5" w:rsidRPr="00113ECC" w:rsidRDefault="00BD13B5" w:rsidP="00113ECC">
            <w:pPr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  <w:u w:color="000000"/>
              </w:rPr>
            </w:pPr>
          </w:p>
          <w:p w:rsidR="00BD13B5" w:rsidRPr="00113ECC" w:rsidRDefault="00BD13B5" w:rsidP="00113E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  <w:p w:rsidR="00BD13B5" w:rsidRPr="00113ECC" w:rsidRDefault="00BD13B5" w:rsidP="00113ECC">
            <w:pPr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  <w:u w:color="000000"/>
              </w:rPr>
            </w:pP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10кл</w:t>
            </w:r>
          </w:p>
        </w:tc>
        <w:tc>
          <w:tcPr>
            <w:tcW w:w="0" w:type="auto"/>
          </w:tcPr>
          <w:p w:rsidR="00BD13B5" w:rsidRPr="00113ECC" w:rsidRDefault="00BD13B5" w:rsidP="00113ECC">
            <w:pPr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  <w:u w:color="000000"/>
              </w:rPr>
            </w:pP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Русский язык</w:t>
            </w:r>
          </w:p>
        </w:tc>
        <w:tc>
          <w:tcPr>
            <w:tcW w:w="0" w:type="auto"/>
          </w:tcPr>
          <w:p w:rsidR="00BD13B5" w:rsidRPr="00113ECC" w:rsidRDefault="00BD13B5" w:rsidP="00113ECC">
            <w:pPr>
              <w:tabs>
                <w:tab w:val="left" w:pos="2700"/>
                <w:tab w:val="left" w:pos="3204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  <w:u w:color="000000"/>
              </w:rPr>
            </w:pPr>
            <w:r w:rsidRPr="00113ECC">
              <w:rPr>
                <w:rFonts w:ascii="Times New Roman" w:hAnsi="Times New Roman" w:cs="Times New Roman"/>
                <w:smallCaps/>
                <w:sz w:val="28"/>
                <w:szCs w:val="28"/>
                <w:u w:color="000000"/>
              </w:rPr>
              <w:t>1</w:t>
            </w:r>
            <w:r w:rsidRPr="00113ECC">
              <w:rPr>
                <w:rFonts w:ascii="Times New Roman" w:hAnsi="Times New Roman" w:cs="Times New Roman"/>
                <w:smallCaps/>
                <w:sz w:val="28"/>
                <w:szCs w:val="28"/>
                <w:u w:color="000000"/>
              </w:rPr>
              <w:tab/>
            </w:r>
            <w:r w:rsidRPr="00113ECC">
              <w:rPr>
                <w:rFonts w:ascii="Times New Roman" w:hAnsi="Times New Roman" w:cs="Times New Roman"/>
                <w:smallCaps/>
                <w:sz w:val="28"/>
                <w:szCs w:val="28"/>
                <w:u w:color="000000"/>
              </w:rPr>
              <w:tab/>
            </w:r>
          </w:p>
        </w:tc>
      </w:tr>
      <w:tr w:rsidR="00BD13B5" w:rsidRPr="00113ECC">
        <w:trPr>
          <w:trHeight w:val="389"/>
        </w:trPr>
        <w:tc>
          <w:tcPr>
            <w:tcW w:w="0" w:type="auto"/>
            <w:vMerge/>
          </w:tcPr>
          <w:p w:rsidR="00BD13B5" w:rsidRPr="00113ECC" w:rsidRDefault="00BD13B5" w:rsidP="00113ECC">
            <w:pPr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  <w:u w:color="000000"/>
              </w:rPr>
            </w:pPr>
          </w:p>
        </w:tc>
        <w:tc>
          <w:tcPr>
            <w:tcW w:w="0" w:type="auto"/>
          </w:tcPr>
          <w:p w:rsidR="00BD13B5" w:rsidRPr="00113ECC" w:rsidRDefault="00BD13B5" w:rsidP="00113E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Физика</w:t>
            </w:r>
          </w:p>
        </w:tc>
        <w:tc>
          <w:tcPr>
            <w:tcW w:w="0" w:type="auto"/>
          </w:tcPr>
          <w:p w:rsidR="00BD13B5" w:rsidRPr="00113ECC" w:rsidRDefault="00BD13B5" w:rsidP="00113E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1</w:t>
            </w:r>
          </w:p>
        </w:tc>
      </w:tr>
      <w:tr w:rsidR="00BD13B5" w:rsidRPr="00113ECC">
        <w:trPr>
          <w:trHeight w:val="389"/>
        </w:trPr>
        <w:tc>
          <w:tcPr>
            <w:tcW w:w="0" w:type="auto"/>
            <w:vMerge/>
          </w:tcPr>
          <w:p w:rsidR="00BD13B5" w:rsidRPr="00113ECC" w:rsidRDefault="00BD13B5" w:rsidP="00113ECC">
            <w:pPr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  <w:u w:color="000000"/>
              </w:rPr>
            </w:pPr>
          </w:p>
        </w:tc>
        <w:tc>
          <w:tcPr>
            <w:tcW w:w="0" w:type="auto"/>
          </w:tcPr>
          <w:p w:rsidR="00BD13B5" w:rsidRPr="00113ECC" w:rsidRDefault="00BD13B5" w:rsidP="00113E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Астрономия</w:t>
            </w:r>
          </w:p>
        </w:tc>
        <w:tc>
          <w:tcPr>
            <w:tcW w:w="0" w:type="auto"/>
          </w:tcPr>
          <w:p w:rsidR="00BD13B5" w:rsidRPr="00113ECC" w:rsidRDefault="00BD13B5" w:rsidP="00113E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0,5</w:t>
            </w:r>
          </w:p>
        </w:tc>
      </w:tr>
      <w:tr w:rsidR="00BD13B5" w:rsidRPr="00113ECC">
        <w:trPr>
          <w:trHeight w:val="389"/>
        </w:trPr>
        <w:tc>
          <w:tcPr>
            <w:tcW w:w="0" w:type="auto"/>
            <w:vMerge/>
            <w:vAlign w:val="center"/>
          </w:tcPr>
          <w:p w:rsidR="00BD13B5" w:rsidRPr="00113ECC" w:rsidRDefault="00BD13B5" w:rsidP="00113ECC">
            <w:pPr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  <w:u w:color="000000"/>
              </w:rPr>
            </w:pPr>
          </w:p>
        </w:tc>
        <w:tc>
          <w:tcPr>
            <w:tcW w:w="0" w:type="auto"/>
          </w:tcPr>
          <w:p w:rsidR="00BD13B5" w:rsidRPr="00113ECC" w:rsidRDefault="00BD13B5" w:rsidP="00113ECC">
            <w:pPr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  <w:u w:color="000000"/>
              </w:rPr>
            </w:pP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Химия</w:t>
            </w:r>
          </w:p>
        </w:tc>
        <w:tc>
          <w:tcPr>
            <w:tcW w:w="0" w:type="auto"/>
          </w:tcPr>
          <w:p w:rsidR="00BD13B5" w:rsidRPr="00113ECC" w:rsidRDefault="00BD13B5" w:rsidP="00113ECC">
            <w:pPr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  <w:u w:color="000000"/>
              </w:rPr>
            </w:pP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1</w:t>
            </w:r>
          </w:p>
        </w:tc>
      </w:tr>
      <w:tr w:rsidR="00BD13B5" w:rsidRPr="00113ECC">
        <w:trPr>
          <w:trHeight w:val="389"/>
        </w:trPr>
        <w:tc>
          <w:tcPr>
            <w:tcW w:w="0" w:type="auto"/>
            <w:vMerge/>
            <w:vAlign w:val="center"/>
          </w:tcPr>
          <w:p w:rsidR="00BD13B5" w:rsidRPr="00113ECC" w:rsidRDefault="00BD13B5" w:rsidP="00113ECC">
            <w:pPr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  <w:u w:color="000000"/>
              </w:rPr>
            </w:pPr>
          </w:p>
        </w:tc>
        <w:tc>
          <w:tcPr>
            <w:tcW w:w="0" w:type="auto"/>
          </w:tcPr>
          <w:p w:rsidR="00BD13B5" w:rsidRPr="00113ECC" w:rsidRDefault="00BD13B5" w:rsidP="00113ECC">
            <w:pPr>
              <w:tabs>
                <w:tab w:val="center" w:pos="176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История</w:t>
            </w: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ab/>
            </w:r>
          </w:p>
        </w:tc>
        <w:tc>
          <w:tcPr>
            <w:tcW w:w="0" w:type="auto"/>
          </w:tcPr>
          <w:p w:rsidR="00BD13B5" w:rsidRPr="00113ECC" w:rsidRDefault="00BD13B5" w:rsidP="00113ECC">
            <w:pPr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  <w:u w:color="000000"/>
              </w:rPr>
            </w:pP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1</w:t>
            </w:r>
          </w:p>
        </w:tc>
      </w:tr>
      <w:tr w:rsidR="00BD13B5" w:rsidRPr="00113ECC">
        <w:trPr>
          <w:trHeight w:val="389"/>
        </w:trPr>
        <w:tc>
          <w:tcPr>
            <w:tcW w:w="0" w:type="auto"/>
            <w:vMerge/>
            <w:vAlign w:val="center"/>
          </w:tcPr>
          <w:p w:rsidR="00BD13B5" w:rsidRPr="00113ECC" w:rsidRDefault="00BD13B5" w:rsidP="00113ECC">
            <w:pPr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  <w:u w:color="000000"/>
              </w:rPr>
            </w:pPr>
          </w:p>
        </w:tc>
        <w:tc>
          <w:tcPr>
            <w:tcW w:w="0" w:type="auto"/>
          </w:tcPr>
          <w:p w:rsidR="00BD13B5" w:rsidRPr="00113ECC" w:rsidRDefault="00BD13B5" w:rsidP="000676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Право </w:t>
            </w:r>
          </w:p>
        </w:tc>
        <w:tc>
          <w:tcPr>
            <w:tcW w:w="0" w:type="auto"/>
          </w:tcPr>
          <w:p w:rsidR="00BD13B5" w:rsidRPr="00113ECC" w:rsidRDefault="00BD13B5" w:rsidP="000676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1</w:t>
            </w:r>
          </w:p>
        </w:tc>
      </w:tr>
      <w:tr w:rsidR="00BD13B5" w:rsidRPr="00113ECC">
        <w:trPr>
          <w:trHeight w:val="389"/>
        </w:trPr>
        <w:tc>
          <w:tcPr>
            <w:tcW w:w="0" w:type="auto"/>
            <w:vAlign w:val="center"/>
          </w:tcPr>
          <w:p w:rsidR="00BD13B5" w:rsidRPr="00113ECC" w:rsidRDefault="00BD13B5" w:rsidP="00113ECC">
            <w:pPr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  <w:u w:color="000000"/>
              </w:rPr>
            </w:pPr>
          </w:p>
        </w:tc>
        <w:tc>
          <w:tcPr>
            <w:tcW w:w="0" w:type="auto"/>
          </w:tcPr>
          <w:p w:rsidR="00BD13B5" w:rsidRPr="00113ECC" w:rsidRDefault="00BD13B5" w:rsidP="005D59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Экология </w:t>
            </w:r>
          </w:p>
        </w:tc>
        <w:tc>
          <w:tcPr>
            <w:tcW w:w="0" w:type="auto"/>
          </w:tcPr>
          <w:p w:rsidR="00BD13B5" w:rsidRPr="00113ECC" w:rsidRDefault="00BD13B5" w:rsidP="005D59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0,5</w:t>
            </w:r>
          </w:p>
        </w:tc>
      </w:tr>
      <w:tr w:rsidR="00BD13B5" w:rsidRPr="00113ECC">
        <w:trPr>
          <w:trHeight w:val="389"/>
        </w:trPr>
        <w:tc>
          <w:tcPr>
            <w:tcW w:w="0" w:type="auto"/>
            <w:vAlign w:val="center"/>
          </w:tcPr>
          <w:p w:rsidR="00BD13B5" w:rsidRPr="00113ECC" w:rsidRDefault="00BD13B5" w:rsidP="00113ECC">
            <w:pPr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  <w:u w:color="000000"/>
              </w:rPr>
            </w:pPr>
          </w:p>
        </w:tc>
        <w:tc>
          <w:tcPr>
            <w:tcW w:w="0" w:type="auto"/>
          </w:tcPr>
          <w:p w:rsidR="00BD13B5" w:rsidRPr="00113ECC" w:rsidRDefault="00BD13B5" w:rsidP="005D59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математика</w:t>
            </w:r>
          </w:p>
        </w:tc>
        <w:tc>
          <w:tcPr>
            <w:tcW w:w="0" w:type="auto"/>
          </w:tcPr>
          <w:p w:rsidR="00BD13B5" w:rsidRPr="00113ECC" w:rsidRDefault="00BD13B5" w:rsidP="005D59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1</w:t>
            </w:r>
          </w:p>
        </w:tc>
      </w:tr>
    </w:tbl>
    <w:p w:rsidR="00BD13B5" w:rsidRPr="00113ECC" w:rsidRDefault="00BD13B5" w:rsidP="00113ECC">
      <w:pPr>
        <w:tabs>
          <w:tab w:val="left" w:pos="2832"/>
        </w:tabs>
        <w:spacing w:after="0" w:line="240" w:lineRule="auto"/>
        <w:rPr>
          <w:rFonts w:ascii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  <w:u w:color="000000"/>
        </w:rPr>
        <w:tab/>
        <w:t xml:space="preserve">   11 класс 2021-2022</w:t>
      </w:r>
      <w:r w:rsidRPr="00113ECC">
        <w:rPr>
          <w:rFonts w:ascii="Times New Roman" w:hAnsi="Times New Roman" w:cs="Times New Roman"/>
          <w:sz w:val="28"/>
          <w:szCs w:val="28"/>
          <w:u w:color="000000"/>
        </w:rPr>
        <w:t xml:space="preserve"> г   </w:t>
      </w:r>
    </w:p>
    <w:tbl>
      <w:tblPr>
        <w:tblW w:w="97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3"/>
        <w:gridCol w:w="4107"/>
        <w:gridCol w:w="4643"/>
      </w:tblGrid>
      <w:tr w:rsidR="00BD13B5" w:rsidRPr="00113ECC">
        <w:trPr>
          <w:trHeight w:val="389"/>
        </w:trPr>
        <w:tc>
          <w:tcPr>
            <w:tcW w:w="0" w:type="auto"/>
          </w:tcPr>
          <w:p w:rsidR="00BD13B5" w:rsidRPr="00113ECC" w:rsidRDefault="00BD13B5" w:rsidP="00113ECC">
            <w:pPr>
              <w:tabs>
                <w:tab w:val="left" w:pos="37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Класс</w:t>
            </w:r>
          </w:p>
        </w:tc>
        <w:tc>
          <w:tcPr>
            <w:tcW w:w="0" w:type="auto"/>
          </w:tcPr>
          <w:p w:rsidR="00BD13B5" w:rsidRPr="00113ECC" w:rsidRDefault="00BD13B5" w:rsidP="00113ECC">
            <w:pPr>
              <w:tabs>
                <w:tab w:val="left" w:pos="37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Распределение часов</w:t>
            </w:r>
          </w:p>
        </w:tc>
        <w:tc>
          <w:tcPr>
            <w:tcW w:w="0" w:type="auto"/>
          </w:tcPr>
          <w:p w:rsidR="00BD13B5" w:rsidRPr="00113ECC" w:rsidRDefault="00BD13B5" w:rsidP="00113ECC">
            <w:pPr>
              <w:tabs>
                <w:tab w:val="left" w:pos="37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Количество часов</w:t>
            </w:r>
          </w:p>
        </w:tc>
      </w:tr>
      <w:tr w:rsidR="00BD13B5" w:rsidRPr="00113ECC">
        <w:trPr>
          <w:trHeight w:val="389"/>
        </w:trPr>
        <w:tc>
          <w:tcPr>
            <w:tcW w:w="0" w:type="auto"/>
            <w:vMerge w:val="restart"/>
          </w:tcPr>
          <w:p w:rsidR="00BD13B5" w:rsidRPr="00113ECC" w:rsidRDefault="00BD13B5" w:rsidP="00113ECC">
            <w:pPr>
              <w:tabs>
                <w:tab w:val="left" w:pos="37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  <w:p w:rsidR="00BD13B5" w:rsidRPr="00113ECC" w:rsidRDefault="00BD13B5" w:rsidP="00113ECC">
            <w:pPr>
              <w:tabs>
                <w:tab w:val="left" w:pos="37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  <w:p w:rsidR="00BD13B5" w:rsidRPr="00113ECC" w:rsidRDefault="00BD13B5" w:rsidP="00113ECC">
            <w:pPr>
              <w:tabs>
                <w:tab w:val="left" w:pos="37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11 кл</w:t>
            </w:r>
          </w:p>
        </w:tc>
        <w:tc>
          <w:tcPr>
            <w:tcW w:w="0" w:type="auto"/>
          </w:tcPr>
          <w:p w:rsidR="00BD13B5" w:rsidRPr="00113ECC" w:rsidRDefault="00BD13B5" w:rsidP="00113ECC">
            <w:pPr>
              <w:tabs>
                <w:tab w:val="left" w:pos="37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Русский язык</w:t>
            </w:r>
          </w:p>
        </w:tc>
        <w:tc>
          <w:tcPr>
            <w:tcW w:w="0" w:type="auto"/>
          </w:tcPr>
          <w:p w:rsidR="00BD13B5" w:rsidRPr="00113ECC" w:rsidRDefault="00BD13B5" w:rsidP="00113ECC">
            <w:pPr>
              <w:tabs>
                <w:tab w:val="left" w:pos="37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1</w:t>
            </w: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ab/>
            </w: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ab/>
            </w:r>
          </w:p>
        </w:tc>
      </w:tr>
      <w:tr w:rsidR="00BD13B5" w:rsidRPr="00113ECC">
        <w:trPr>
          <w:trHeight w:val="389"/>
        </w:trPr>
        <w:tc>
          <w:tcPr>
            <w:tcW w:w="0" w:type="auto"/>
            <w:vMerge/>
          </w:tcPr>
          <w:p w:rsidR="00BD13B5" w:rsidRPr="00113ECC" w:rsidRDefault="00BD13B5" w:rsidP="00113ECC">
            <w:pPr>
              <w:tabs>
                <w:tab w:val="left" w:pos="37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0" w:type="auto"/>
          </w:tcPr>
          <w:p w:rsidR="00BD13B5" w:rsidRPr="00113ECC" w:rsidRDefault="00BD13B5" w:rsidP="00113ECC">
            <w:pPr>
              <w:tabs>
                <w:tab w:val="left" w:pos="37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Физика</w:t>
            </w:r>
          </w:p>
        </w:tc>
        <w:tc>
          <w:tcPr>
            <w:tcW w:w="0" w:type="auto"/>
          </w:tcPr>
          <w:p w:rsidR="00BD13B5" w:rsidRPr="00113ECC" w:rsidRDefault="00BD13B5" w:rsidP="00113ECC">
            <w:pPr>
              <w:tabs>
                <w:tab w:val="left" w:pos="37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1</w:t>
            </w:r>
          </w:p>
        </w:tc>
      </w:tr>
      <w:tr w:rsidR="00BD13B5" w:rsidRPr="00113ECC">
        <w:trPr>
          <w:trHeight w:val="389"/>
        </w:trPr>
        <w:tc>
          <w:tcPr>
            <w:tcW w:w="0" w:type="auto"/>
            <w:vMerge/>
          </w:tcPr>
          <w:p w:rsidR="00BD13B5" w:rsidRPr="00113ECC" w:rsidRDefault="00BD13B5" w:rsidP="00113ECC">
            <w:pPr>
              <w:tabs>
                <w:tab w:val="left" w:pos="37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0" w:type="auto"/>
          </w:tcPr>
          <w:p w:rsidR="00BD13B5" w:rsidRPr="00113ECC" w:rsidRDefault="00BD13B5" w:rsidP="00113ECC">
            <w:pPr>
              <w:tabs>
                <w:tab w:val="left" w:pos="37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Астрономия</w:t>
            </w:r>
          </w:p>
        </w:tc>
        <w:tc>
          <w:tcPr>
            <w:tcW w:w="0" w:type="auto"/>
          </w:tcPr>
          <w:p w:rsidR="00BD13B5" w:rsidRPr="00113ECC" w:rsidRDefault="00BD13B5" w:rsidP="00113ECC">
            <w:pPr>
              <w:tabs>
                <w:tab w:val="left" w:pos="37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0,5</w:t>
            </w:r>
          </w:p>
        </w:tc>
      </w:tr>
      <w:tr w:rsidR="00BD13B5" w:rsidRPr="00113ECC">
        <w:trPr>
          <w:trHeight w:val="389"/>
        </w:trPr>
        <w:tc>
          <w:tcPr>
            <w:tcW w:w="0" w:type="auto"/>
            <w:vMerge/>
            <w:vAlign w:val="center"/>
          </w:tcPr>
          <w:p w:rsidR="00BD13B5" w:rsidRPr="00113ECC" w:rsidRDefault="00BD13B5" w:rsidP="00113ECC">
            <w:pPr>
              <w:tabs>
                <w:tab w:val="left" w:pos="37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0" w:type="auto"/>
          </w:tcPr>
          <w:p w:rsidR="00BD13B5" w:rsidRPr="00113ECC" w:rsidRDefault="00BD13B5" w:rsidP="00113ECC">
            <w:pPr>
              <w:tabs>
                <w:tab w:val="left" w:pos="37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Химия</w:t>
            </w:r>
          </w:p>
        </w:tc>
        <w:tc>
          <w:tcPr>
            <w:tcW w:w="0" w:type="auto"/>
          </w:tcPr>
          <w:p w:rsidR="00BD13B5" w:rsidRPr="00113ECC" w:rsidRDefault="00BD13B5" w:rsidP="00113ECC">
            <w:pPr>
              <w:tabs>
                <w:tab w:val="left" w:pos="37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1</w:t>
            </w:r>
          </w:p>
        </w:tc>
      </w:tr>
      <w:tr w:rsidR="00BD13B5" w:rsidRPr="00113ECC">
        <w:trPr>
          <w:trHeight w:val="389"/>
        </w:trPr>
        <w:tc>
          <w:tcPr>
            <w:tcW w:w="0" w:type="auto"/>
            <w:vMerge/>
            <w:vAlign w:val="center"/>
          </w:tcPr>
          <w:p w:rsidR="00BD13B5" w:rsidRPr="00113ECC" w:rsidRDefault="00BD13B5" w:rsidP="00113ECC">
            <w:pPr>
              <w:tabs>
                <w:tab w:val="left" w:pos="37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0" w:type="auto"/>
          </w:tcPr>
          <w:p w:rsidR="00BD13B5" w:rsidRPr="00113ECC" w:rsidRDefault="00BD13B5" w:rsidP="00113ECC">
            <w:pPr>
              <w:tabs>
                <w:tab w:val="left" w:pos="37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История</w:t>
            </w: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ab/>
            </w:r>
          </w:p>
        </w:tc>
        <w:tc>
          <w:tcPr>
            <w:tcW w:w="0" w:type="auto"/>
          </w:tcPr>
          <w:p w:rsidR="00BD13B5" w:rsidRPr="00113ECC" w:rsidRDefault="00BD13B5" w:rsidP="00113ECC">
            <w:pPr>
              <w:tabs>
                <w:tab w:val="left" w:pos="37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1</w:t>
            </w:r>
          </w:p>
        </w:tc>
      </w:tr>
      <w:tr w:rsidR="00BD13B5" w:rsidRPr="00113ECC">
        <w:trPr>
          <w:trHeight w:val="389"/>
        </w:trPr>
        <w:tc>
          <w:tcPr>
            <w:tcW w:w="0" w:type="auto"/>
            <w:vMerge/>
            <w:vAlign w:val="center"/>
          </w:tcPr>
          <w:p w:rsidR="00BD13B5" w:rsidRPr="00113ECC" w:rsidRDefault="00BD13B5" w:rsidP="00113ECC">
            <w:pPr>
              <w:tabs>
                <w:tab w:val="left" w:pos="37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0" w:type="auto"/>
          </w:tcPr>
          <w:p w:rsidR="00BD13B5" w:rsidRPr="00113ECC" w:rsidRDefault="00BD13B5" w:rsidP="00113ECC">
            <w:pPr>
              <w:tabs>
                <w:tab w:val="left" w:pos="37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Экономика</w:t>
            </w:r>
          </w:p>
        </w:tc>
        <w:tc>
          <w:tcPr>
            <w:tcW w:w="0" w:type="auto"/>
          </w:tcPr>
          <w:p w:rsidR="00BD13B5" w:rsidRPr="00113ECC" w:rsidRDefault="00BD13B5" w:rsidP="00113ECC">
            <w:pPr>
              <w:tabs>
                <w:tab w:val="left" w:pos="37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1</w:t>
            </w:r>
          </w:p>
        </w:tc>
      </w:tr>
      <w:tr w:rsidR="00BD13B5" w:rsidRPr="00113ECC">
        <w:trPr>
          <w:trHeight w:val="389"/>
        </w:trPr>
        <w:tc>
          <w:tcPr>
            <w:tcW w:w="0" w:type="auto"/>
            <w:vAlign w:val="center"/>
          </w:tcPr>
          <w:p w:rsidR="00BD13B5" w:rsidRPr="00113ECC" w:rsidRDefault="00BD13B5" w:rsidP="00113ECC">
            <w:pPr>
              <w:tabs>
                <w:tab w:val="left" w:pos="37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0" w:type="auto"/>
          </w:tcPr>
          <w:p w:rsidR="00BD13B5" w:rsidRPr="00113ECC" w:rsidRDefault="00BD13B5" w:rsidP="00113ECC">
            <w:pPr>
              <w:tabs>
                <w:tab w:val="left" w:pos="37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Право </w:t>
            </w:r>
          </w:p>
        </w:tc>
        <w:tc>
          <w:tcPr>
            <w:tcW w:w="0" w:type="auto"/>
          </w:tcPr>
          <w:p w:rsidR="00BD13B5" w:rsidRPr="00113ECC" w:rsidRDefault="00BD13B5" w:rsidP="00113ECC">
            <w:pPr>
              <w:tabs>
                <w:tab w:val="left" w:pos="37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1</w:t>
            </w:r>
          </w:p>
        </w:tc>
      </w:tr>
      <w:tr w:rsidR="00BD13B5" w:rsidRPr="00113ECC">
        <w:trPr>
          <w:trHeight w:val="389"/>
        </w:trPr>
        <w:tc>
          <w:tcPr>
            <w:tcW w:w="0" w:type="auto"/>
            <w:vAlign w:val="center"/>
          </w:tcPr>
          <w:p w:rsidR="00BD13B5" w:rsidRPr="00113ECC" w:rsidRDefault="00BD13B5" w:rsidP="00113ECC">
            <w:pPr>
              <w:tabs>
                <w:tab w:val="left" w:pos="37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0" w:type="auto"/>
          </w:tcPr>
          <w:p w:rsidR="00BD13B5" w:rsidRPr="00113ECC" w:rsidRDefault="00BD13B5" w:rsidP="00113ECC">
            <w:pPr>
              <w:tabs>
                <w:tab w:val="left" w:pos="37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Экология </w:t>
            </w:r>
          </w:p>
        </w:tc>
        <w:tc>
          <w:tcPr>
            <w:tcW w:w="0" w:type="auto"/>
          </w:tcPr>
          <w:p w:rsidR="00BD13B5" w:rsidRPr="00113ECC" w:rsidRDefault="00BD13B5" w:rsidP="00113ECC">
            <w:pPr>
              <w:tabs>
                <w:tab w:val="left" w:pos="37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0,5</w:t>
            </w:r>
          </w:p>
        </w:tc>
      </w:tr>
      <w:tr w:rsidR="00BD13B5" w:rsidRPr="00113ECC">
        <w:trPr>
          <w:trHeight w:val="389"/>
        </w:trPr>
        <w:tc>
          <w:tcPr>
            <w:tcW w:w="0" w:type="auto"/>
            <w:vAlign w:val="center"/>
          </w:tcPr>
          <w:p w:rsidR="00BD13B5" w:rsidRPr="00113ECC" w:rsidRDefault="00BD13B5" w:rsidP="00113ECC">
            <w:pPr>
              <w:tabs>
                <w:tab w:val="left" w:pos="37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0" w:type="auto"/>
          </w:tcPr>
          <w:p w:rsidR="00BD13B5" w:rsidRPr="00113ECC" w:rsidRDefault="00BD13B5" w:rsidP="00113ECC">
            <w:pPr>
              <w:tabs>
                <w:tab w:val="left" w:pos="37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математика</w:t>
            </w:r>
          </w:p>
        </w:tc>
        <w:tc>
          <w:tcPr>
            <w:tcW w:w="0" w:type="auto"/>
          </w:tcPr>
          <w:p w:rsidR="00BD13B5" w:rsidRPr="00113ECC" w:rsidRDefault="00BD13B5" w:rsidP="00113ECC">
            <w:pPr>
              <w:tabs>
                <w:tab w:val="left" w:pos="37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1</w:t>
            </w:r>
          </w:p>
        </w:tc>
      </w:tr>
    </w:tbl>
    <w:p w:rsidR="00BD13B5" w:rsidRPr="00113ECC" w:rsidRDefault="00BD13B5" w:rsidP="00113ECC">
      <w:pPr>
        <w:tabs>
          <w:tab w:val="left" w:pos="3732"/>
        </w:tabs>
        <w:spacing w:after="0" w:line="240" w:lineRule="auto"/>
        <w:rPr>
          <w:rFonts w:ascii="Times New Roman" w:hAnsi="Times New Roman" w:cs="Times New Roman"/>
          <w:sz w:val="28"/>
          <w:szCs w:val="28"/>
          <w:u w:color="000000"/>
        </w:rPr>
      </w:pPr>
      <w:r w:rsidRPr="00113ECC">
        <w:rPr>
          <w:rFonts w:ascii="Times New Roman" w:hAnsi="Times New Roman" w:cs="Times New Roman"/>
          <w:sz w:val="28"/>
          <w:szCs w:val="28"/>
          <w:u w:color="000000"/>
        </w:rPr>
        <w:tab/>
      </w:r>
    </w:p>
    <w:p w:rsidR="00BD13B5" w:rsidRPr="00113ECC" w:rsidRDefault="00BD13B5" w:rsidP="00113EC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u w:color="000000"/>
        </w:rPr>
      </w:pPr>
      <w:r w:rsidRPr="00113ECC">
        <w:rPr>
          <w:rFonts w:ascii="Times New Roman" w:hAnsi="Times New Roman" w:cs="Times New Roman"/>
          <w:sz w:val="28"/>
          <w:szCs w:val="28"/>
          <w:u w:color="000000"/>
        </w:rPr>
        <w:t>б) д</w:t>
      </w:r>
      <w:r>
        <w:rPr>
          <w:rFonts w:ascii="Times New Roman" w:hAnsi="Times New Roman" w:cs="Times New Roman"/>
          <w:sz w:val="28"/>
          <w:szCs w:val="28"/>
          <w:u w:color="000000"/>
        </w:rPr>
        <w:t>ля изучения элективных курсов -3</w:t>
      </w:r>
      <w:r w:rsidRPr="00113ECC">
        <w:rPr>
          <w:rFonts w:ascii="Times New Roman" w:hAnsi="Times New Roman" w:cs="Times New Roman"/>
          <w:sz w:val="28"/>
          <w:szCs w:val="28"/>
          <w:u w:color="000000"/>
        </w:rPr>
        <w:t xml:space="preserve"> час</w:t>
      </w:r>
      <w:r>
        <w:rPr>
          <w:rFonts w:ascii="Times New Roman" w:hAnsi="Times New Roman" w:cs="Times New Roman"/>
          <w:sz w:val="28"/>
          <w:szCs w:val="28"/>
          <w:u w:color="000000"/>
        </w:rPr>
        <w:t>а</w:t>
      </w:r>
      <w:r w:rsidRPr="00113ECC">
        <w:rPr>
          <w:rFonts w:ascii="Times New Roman" w:hAnsi="Times New Roman" w:cs="Times New Roman"/>
          <w:sz w:val="28"/>
          <w:szCs w:val="28"/>
          <w:u w:color="000000"/>
        </w:rPr>
        <w:t xml:space="preserve">  в 10классе</w:t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в 2021-2022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3543"/>
      </w:tblGrid>
      <w:tr w:rsidR="00BD13B5" w:rsidRPr="00113ECC">
        <w:trPr>
          <w:trHeight w:val="340"/>
        </w:trPr>
        <w:tc>
          <w:tcPr>
            <w:tcW w:w="6204" w:type="dxa"/>
          </w:tcPr>
          <w:p w:rsidR="00BD13B5" w:rsidRPr="00113ECC" w:rsidRDefault="00BD13B5" w:rsidP="00113ECC">
            <w:pPr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  <w:u w:color="000000"/>
              </w:rPr>
            </w:pP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Название курса</w:t>
            </w:r>
          </w:p>
        </w:tc>
        <w:tc>
          <w:tcPr>
            <w:tcW w:w="3543" w:type="dxa"/>
          </w:tcPr>
          <w:p w:rsidR="00BD13B5" w:rsidRPr="00113ECC" w:rsidRDefault="00BD13B5" w:rsidP="00113ECC">
            <w:pPr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  <w:u w:color="000000"/>
              </w:rPr>
            </w:pP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Часы</w:t>
            </w:r>
          </w:p>
        </w:tc>
      </w:tr>
      <w:tr w:rsidR="00BD13B5" w:rsidRPr="00113ECC">
        <w:trPr>
          <w:trHeight w:val="319"/>
        </w:trPr>
        <w:tc>
          <w:tcPr>
            <w:tcW w:w="6204" w:type="dxa"/>
          </w:tcPr>
          <w:p w:rsidR="00BD13B5" w:rsidRPr="00113ECC" w:rsidRDefault="00BD13B5" w:rsidP="00113E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Избранные вопросы  грамматики</w:t>
            </w:r>
          </w:p>
        </w:tc>
        <w:tc>
          <w:tcPr>
            <w:tcW w:w="3543" w:type="dxa"/>
          </w:tcPr>
          <w:p w:rsidR="00BD13B5" w:rsidRPr="00113ECC" w:rsidRDefault="00BD13B5" w:rsidP="00113E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1</w:t>
            </w:r>
          </w:p>
        </w:tc>
      </w:tr>
      <w:tr w:rsidR="00BD13B5" w:rsidRPr="00113ECC">
        <w:trPr>
          <w:trHeight w:val="319"/>
        </w:trPr>
        <w:tc>
          <w:tcPr>
            <w:tcW w:w="6204" w:type="dxa"/>
          </w:tcPr>
          <w:p w:rsidR="00BD13B5" w:rsidRPr="00113ECC" w:rsidRDefault="00BD13B5" w:rsidP="00113E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Практикум по математике</w:t>
            </w:r>
          </w:p>
        </w:tc>
        <w:tc>
          <w:tcPr>
            <w:tcW w:w="3543" w:type="dxa"/>
          </w:tcPr>
          <w:p w:rsidR="00BD13B5" w:rsidRPr="00113ECC" w:rsidRDefault="00BD13B5" w:rsidP="00113E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1</w:t>
            </w:r>
          </w:p>
        </w:tc>
      </w:tr>
      <w:tr w:rsidR="00BD13B5" w:rsidRPr="00113ECC">
        <w:trPr>
          <w:trHeight w:val="319"/>
        </w:trPr>
        <w:tc>
          <w:tcPr>
            <w:tcW w:w="6204" w:type="dxa"/>
          </w:tcPr>
          <w:p w:rsidR="00BD13B5" w:rsidRPr="00113ECC" w:rsidRDefault="00BD13B5" w:rsidP="00113E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Практикум по обществознанию</w:t>
            </w:r>
          </w:p>
        </w:tc>
        <w:tc>
          <w:tcPr>
            <w:tcW w:w="3543" w:type="dxa"/>
          </w:tcPr>
          <w:p w:rsidR="00BD13B5" w:rsidRPr="00113ECC" w:rsidRDefault="00BD13B5" w:rsidP="00113E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1</w:t>
            </w:r>
          </w:p>
        </w:tc>
      </w:tr>
      <w:tr w:rsidR="00BD13B5" w:rsidRPr="00113ECC">
        <w:trPr>
          <w:trHeight w:val="319"/>
        </w:trPr>
        <w:tc>
          <w:tcPr>
            <w:tcW w:w="6204" w:type="dxa"/>
          </w:tcPr>
          <w:p w:rsidR="00BD13B5" w:rsidRPr="00113ECC" w:rsidRDefault="00BD13B5" w:rsidP="00113E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Финансовая грамотность</w:t>
            </w:r>
          </w:p>
        </w:tc>
        <w:tc>
          <w:tcPr>
            <w:tcW w:w="3543" w:type="dxa"/>
          </w:tcPr>
          <w:p w:rsidR="00BD13B5" w:rsidRPr="00113ECC" w:rsidRDefault="00BD13B5" w:rsidP="00113E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0,5</w:t>
            </w:r>
          </w:p>
        </w:tc>
      </w:tr>
    </w:tbl>
    <w:p w:rsidR="00BD13B5" w:rsidRPr="00113ECC" w:rsidRDefault="00BD13B5" w:rsidP="00113ECC">
      <w:pPr>
        <w:spacing w:after="0" w:line="240" w:lineRule="auto"/>
        <w:rPr>
          <w:rFonts w:ascii="Times New Roman" w:hAnsi="Times New Roman" w:cs="Times New Roman"/>
          <w:sz w:val="28"/>
          <w:szCs w:val="28"/>
          <w:u w:color="000000"/>
        </w:rPr>
      </w:pPr>
    </w:p>
    <w:p w:rsidR="00BD13B5" w:rsidRPr="00113ECC" w:rsidRDefault="00BD13B5" w:rsidP="00113ECC">
      <w:pPr>
        <w:spacing w:after="0" w:line="240" w:lineRule="auto"/>
        <w:rPr>
          <w:rFonts w:ascii="Times New Roman" w:hAnsi="Times New Roman" w:cs="Times New Roman"/>
          <w:sz w:val="28"/>
          <w:szCs w:val="28"/>
          <w:u w:color="000000"/>
        </w:rPr>
      </w:pPr>
      <w:r w:rsidRPr="00113ECC">
        <w:rPr>
          <w:rFonts w:ascii="Times New Roman" w:hAnsi="Times New Roman" w:cs="Times New Roman"/>
          <w:sz w:val="28"/>
          <w:szCs w:val="28"/>
          <w:u w:color="000000"/>
        </w:rPr>
        <w:t>для изучения элективных курсов  - 3 часа в 11 классе:</w:t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в 2021-2022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3543"/>
      </w:tblGrid>
      <w:tr w:rsidR="00BD13B5" w:rsidRPr="00113ECC">
        <w:trPr>
          <w:trHeight w:val="340"/>
        </w:trPr>
        <w:tc>
          <w:tcPr>
            <w:tcW w:w="6204" w:type="dxa"/>
          </w:tcPr>
          <w:p w:rsidR="00BD13B5" w:rsidRPr="00113ECC" w:rsidRDefault="00BD13B5" w:rsidP="00113ECC">
            <w:pPr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  <w:u w:color="000000"/>
              </w:rPr>
            </w:pP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Название курса</w:t>
            </w:r>
          </w:p>
        </w:tc>
        <w:tc>
          <w:tcPr>
            <w:tcW w:w="3543" w:type="dxa"/>
          </w:tcPr>
          <w:p w:rsidR="00BD13B5" w:rsidRPr="00113ECC" w:rsidRDefault="00BD13B5" w:rsidP="00113ECC">
            <w:pPr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  <w:u w:color="000000"/>
              </w:rPr>
            </w:pP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Часы</w:t>
            </w:r>
          </w:p>
        </w:tc>
      </w:tr>
      <w:tr w:rsidR="00BD13B5" w:rsidRPr="00113ECC">
        <w:trPr>
          <w:trHeight w:val="319"/>
        </w:trPr>
        <w:tc>
          <w:tcPr>
            <w:tcW w:w="6204" w:type="dxa"/>
          </w:tcPr>
          <w:p w:rsidR="00BD13B5" w:rsidRPr="00113ECC" w:rsidRDefault="00BD13B5" w:rsidP="00113E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Избранные вопросы грамматики</w:t>
            </w:r>
          </w:p>
        </w:tc>
        <w:tc>
          <w:tcPr>
            <w:tcW w:w="3543" w:type="dxa"/>
          </w:tcPr>
          <w:p w:rsidR="00BD13B5" w:rsidRPr="00113ECC" w:rsidRDefault="00BD13B5" w:rsidP="00113E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1</w:t>
            </w:r>
          </w:p>
        </w:tc>
      </w:tr>
      <w:tr w:rsidR="00BD13B5" w:rsidRPr="00113ECC">
        <w:trPr>
          <w:trHeight w:val="319"/>
        </w:trPr>
        <w:tc>
          <w:tcPr>
            <w:tcW w:w="6204" w:type="dxa"/>
          </w:tcPr>
          <w:p w:rsidR="00BD13B5" w:rsidRPr="00113ECC" w:rsidRDefault="00BD13B5" w:rsidP="00113E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Практикум по математике</w:t>
            </w:r>
          </w:p>
        </w:tc>
        <w:tc>
          <w:tcPr>
            <w:tcW w:w="3543" w:type="dxa"/>
          </w:tcPr>
          <w:p w:rsidR="00BD13B5" w:rsidRPr="00113ECC" w:rsidRDefault="00BD13B5" w:rsidP="00113E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0,5</w:t>
            </w:r>
          </w:p>
        </w:tc>
      </w:tr>
      <w:tr w:rsidR="00BD13B5" w:rsidRPr="00113ECC">
        <w:trPr>
          <w:trHeight w:val="319"/>
        </w:trPr>
        <w:tc>
          <w:tcPr>
            <w:tcW w:w="6204" w:type="dxa"/>
          </w:tcPr>
          <w:p w:rsidR="00BD13B5" w:rsidRPr="00113ECC" w:rsidRDefault="00BD13B5" w:rsidP="00113E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Практикум по обществознанию</w:t>
            </w:r>
          </w:p>
        </w:tc>
        <w:tc>
          <w:tcPr>
            <w:tcW w:w="3543" w:type="dxa"/>
          </w:tcPr>
          <w:p w:rsidR="00BD13B5" w:rsidRPr="00113ECC" w:rsidRDefault="00BD13B5" w:rsidP="00113E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1</w:t>
            </w:r>
          </w:p>
        </w:tc>
      </w:tr>
      <w:tr w:rsidR="00BD13B5" w:rsidRPr="00113ECC">
        <w:trPr>
          <w:trHeight w:val="319"/>
        </w:trPr>
        <w:tc>
          <w:tcPr>
            <w:tcW w:w="6204" w:type="dxa"/>
          </w:tcPr>
          <w:p w:rsidR="00BD13B5" w:rsidRPr="00113ECC" w:rsidRDefault="00BD13B5" w:rsidP="00113E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Финансовая грамотность</w:t>
            </w:r>
          </w:p>
        </w:tc>
        <w:tc>
          <w:tcPr>
            <w:tcW w:w="3543" w:type="dxa"/>
          </w:tcPr>
          <w:p w:rsidR="00BD13B5" w:rsidRPr="00113ECC" w:rsidRDefault="00BD13B5" w:rsidP="00113E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0,5</w:t>
            </w:r>
          </w:p>
        </w:tc>
      </w:tr>
    </w:tbl>
    <w:p w:rsidR="00BD13B5" w:rsidRDefault="00BD13B5" w:rsidP="00113ECC">
      <w:pPr>
        <w:pStyle w:val="Heading1"/>
        <w:spacing w:before="0" w:line="240" w:lineRule="auto"/>
        <w:rPr>
          <w:color w:val="auto"/>
          <w:lang w:val="ru-RU"/>
        </w:rPr>
      </w:pPr>
    </w:p>
    <w:p w:rsidR="00BD13B5" w:rsidRDefault="00BD13B5" w:rsidP="00113ECC">
      <w:pPr>
        <w:pStyle w:val="Heading1"/>
        <w:spacing w:before="0" w:line="240" w:lineRule="auto"/>
        <w:rPr>
          <w:color w:val="auto"/>
          <w:lang w:val="ru-RU"/>
        </w:rPr>
      </w:pPr>
      <w:r>
        <w:rPr>
          <w:color w:val="auto"/>
          <w:lang w:val="ru-RU"/>
        </w:rPr>
        <w:t>10 класс 2021-2022</w:t>
      </w:r>
    </w:p>
    <w:p w:rsidR="00BD13B5" w:rsidRDefault="00BD13B5" w:rsidP="005A593C">
      <w:pPr>
        <w:rPr>
          <w:rFonts w:cs="Times New Roman"/>
        </w:rPr>
      </w:pPr>
    </w:p>
    <w:tbl>
      <w:tblPr>
        <w:tblW w:w="97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3741"/>
        <w:gridCol w:w="4702"/>
      </w:tblGrid>
      <w:tr w:rsidR="00BD13B5" w:rsidRPr="00113ECC">
        <w:trPr>
          <w:trHeight w:val="389"/>
        </w:trPr>
        <w:tc>
          <w:tcPr>
            <w:tcW w:w="0" w:type="auto"/>
          </w:tcPr>
          <w:p w:rsidR="00BD13B5" w:rsidRPr="00113ECC" w:rsidRDefault="00BD13B5" w:rsidP="002414B8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u w:color="000000"/>
              </w:rPr>
            </w:pP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Класс</w:t>
            </w:r>
          </w:p>
        </w:tc>
        <w:tc>
          <w:tcPr>
            <w:tcW w:w="0" w:type="auto"/>
          </w:tcPr>
          <w:p w:rsidR="00BD13B5" w:rsidRPr="00113ECC" w:rsidRDefault="00BD13B5" w:rsidP="002414B8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u w:color="000000"/>
              </w:rPr>
            </w:pP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Распределение часов</w:t>
            </w:r>
          </w:p>
        </w:tc>
        <w:tc>
          <w:tcPr>
            <w:tcW w:w="0" w:type="auto"/>
          </w:tcPr>
          <w:p w:rsidR="00BD13B5" w:rsidRPr="00113ECC" w:rsidRDefault="00BD13B5" w:rsidP="002414B8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u w:color="000000"/>
              </w:rPr>
            </w:pP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Количество часов</w:t>
            </w:r>
          </w:p>
        </w:tc>
      </w:tr>
      <w:tr w:rsidR="00BD13B5" w:rsidRPr="00113ECC">
        <w:trPr>
          <w:trHeight w:val="389"/>
        </w:trPr>
        <w:tc>
          <w:tcPr>
            <w:tcW w:w="0" w:type="auto"/>
            <w:vMerge w:val="restart"/>
          </w:tcPr>
          <w:p w:rsidR="00BD13B5" w:rsidRPr="00113ECC" w:rsidRDefault="00BD13B5" w:rsidP="002414B8">
            <w:pPr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  <w:u w:color="000000"/>
              </w:rPr>
            </w:pPr>
          </w:p>
          <w:p w:rsidR="00BD13B5" w:rsidRPr="00113ECC" w:rsidRDefault="00BD13B5" w:rsidP="00241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  <w:p w:rsidR="00BD13B5" w:rsidRPr="00113ECC" w:rsidRDefault="00BD13B5" w:rsidP="002414B8">
            <w:pPr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  <w:u w:color="000000"/>
              </w:rPr>
            </w:pP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10кл</w:t>
            </w:r>
          </w:p>
        </w:tc>
        <w:tc>
          <w:tcPr>
            <w:tcW w:w="0" w:type="auto"/>
          </w:tcPr>
          <w:p w:rsidR="00BD13B5" w:rsidRPr="00113ECC" w:rsidRDefault="00BD13B5" w:rsidP="002414B8">
            <w:pPr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  <w:u w:color="000000"/>
              </w:rPr>
            </w:pP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Русский язык</w:t>
            </w:r>
          </w:p>
        </w:tc>
        <w:tc>
          <w:tcPr>
            <w:tcW w:w="0" w:type="auto"/>
          </w:tcPr>
          <w:p w:rsidR="00BD13B5" w:rsidRPr="00113ECC" w:rsidRDefault="00BD13B5" w:rsidP="002414B8">
            <w:pPr>
              <w:tabs>
                <w:tab w:val="left" w:pos="2700"/>
                <w:tab w:val="left" w:pos="3204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  <w:u w:color="000000"/>
              </w:rPr>
            </w:pPr>
            <w:r w:rsidRPr="00113ECC">
              <w:rPr>
                <w:rFonts w:ascii="Times New Roman" w:hAnsi="Times New Roman" w:cs="Times New Roman"/>
                <w:smallCaps/>
                <w:sz w:val="28"/>
                <w:szCs w:val="28"/>
                <w:u w:color="000000"/>
              </w:rPr>
              <w:t>1</w:t>
            </w:r>
            <w:r w:rsidRPr="00113ECC">
              <w:rPr>
                <w:rFonts w:ascii="Times New Roman" w:hAnsi="Times New Roman" w:cs="Times New Roman"/>
                <w:smallCaps/>
                <w:sz w:val="28"/>
                <w:szCs w:val="28"/>
                <w:u w:color="000000"/>
              </w:rPr>
              <w:tab/>
            </w:r>
            <w:r w:rsidRPr="00113ECC">
              <w:rPr>
                <w:rFonts w:ascii="Times New Roman" w:hAnsi="Times New Roman" w:cs="Times New Roman"/>
                <w:smallCaps/>
                <w:sz w:val="28"/>
                <w:szCs w:val="28"/>
                <w:u w:color="000000"/>
              </w:rPr>
              <w:tab/>
            </w:r>
          </w:p>
        </w:tc>
      </w:tr>
      <w:tr w:rsidR="00BD13B5" w:rsidRPr="00113ECC">
        <w:trPr>
          <w:trHeight w:val="389"/>
        </w:trPr>
        <w:tc>
          <w:tcPr>
            <w:tcW w:w="0" w:type="auto"/>
            <w:vMerge/>
          </w:tcPr>
          <w:p w:rsidR="00BD13B5" w:rsidRPr="00113ECC" w:rsidRDefault="00BD13B5" w:rsidP="002414B8">
            <w:pPr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  <w:u w:color="000000"/>
              </w:rPr>
            </w:pPr>
          </w:p>
        </w:tc>
        <w:tc>
          <w:tcPr>
            <w:tcW w:w="0" w:type="auto"/>
          </w:tcPr>
          <w:p w:rsidR="00BD13B5" w:rsidRPr="00113ECC" w:rsidRDefault="00BD13B5" w:rsidP="00241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Физика</w:t>
            </w:r>
          </w:p>
        </w:tc>
        <w:tc>
          <w:tcPr>
            <w:tcW w:w="0" w:type="auto"/>
          </w:tcPr>
          <w:p w:rsidR="00BD13B5" w:rsidRPr="00113ECC" w:rsidRDefault="00BD13B5" w:rsidP="00241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1</w:t>
            </w:r>
          </w:p>
        </w:tc>
      </w:tr>
      <w:tr w:rsidR="00BD13B5" w:rsidRPr="00113ECC">
        <w:trPr>
          <w:trHeight w:val="389"/>
        </w:trPr>
        <w:tc>
          <w:tcPr>
            <w:tcW w:w="0" w:type="auto"/>
            <w:vMerge/>
          </w:tcPr>
          <w:p w:rsidR="00BD13B5" w:rsidRPr="00113ECC" w:rsidRDefault="00BD13B5" w:rsidP="002414B8">
            <w:pPr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  <w:u w:color="000000"/>
              </w:rPr>
            </w:pPr>
          </w:p>
        </w:tc>
        <w:tc>
          <w:tcPr>
            <w:tcW w:w="0" w:type="auto"/>
          </w:tcPr>
          <w:p w:rsidR="00BD13B5" w:rsidRPr="00113ECC" w:rsidRDefault="00BD13B5" w:rsidP="00241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Астрономия</w:t>
            </w:r>
          </w:p>
        </w:tc>
        <w:tc>
          <w:tcPr>
            <w:tcW w:w="0" w:type="auto"/>
          </w:tcPr>
          <w:p w:rsidR="00BD13B5" w:rsidRPr="00113ECC" w:rsidRDefault="00BD13B5" w:rsidP="00241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0,5</w:t>
            </w:r>
          </w:p>
        </w:tc>
      </w:tr>
      <w:tr w:rsidR="00BD13B5" w:rsidRPr="00113ECC">
        <w:trPr>
          <w:trHeight w:val="389"/>
        </w:trPr>
        <w:tc>
          <w:tcPr>
            <w:tcW w:w="0" w:type="auto"/>
            <w:vMerge/>
            <w:vAlign w:val="center"/>
          </w:tcPr>
          <w:p w:rsidR="00BD13B5" w:rsidRPr="00113ECC" w:rsidRDefault="00BD13B5" w:rsidP="002414B8">
            <w:pPr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  <w:u w:color="000000"/>
              </w:rPr>
            </w:pPr>
          </w:p>
        </w:tc>
        <w:tc>
          <w:tcPr>
            <w:tcW w:w="0" w:type="auto"/>
          </w:tcPr>
          <w:p w:rsidR="00BD13B5" w:rsidRPr="00113ECC" w:rsidRDefault="00BD13B5" w:rsidP="002414B8">
            <w:pPr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  <w:u w:color="000000"/>
              </w:rPr>
            </w:pP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Химия</w:t>
            </w:r>
          </w:p>
        </w:tc>
        <w:tc>
          <w:tcPr>
            <w:tcW w:w="0" w:type="auto"/>
          </w:tcPr>
          <w:p w:rsidR="00BD13B5" w:rsidRPr="00113ECC" w:rsidRDefault="00BD13B5" w:rsidP="002414B8">
            <w:pPr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  <w:u w:color="000000"/>
              </w:rPr>
            </w:pP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1</w:t>
            </w:r>
          </w:p>
        </w:tc>
      </w:tr>
      <w:tr w:rsidR="00BD13B5" w:rsidRPr="00113ECC">
        <w:trPr>
          <w:trHeight w:val="389"/>
        </w:trPr>
        <w:tc>
          <w:tcPr>
            <w:tcW w:w="0" w:type="auto"/>
            <w:vMerge/>
            <w:vAlign w:val="center"/>
          </w:tcPr>
          <w:p w:rsidR="00BD13B5" w:rsidRPr="00113ECC" w:rsidRDefault="00BD13B5" w:rsidP="002414B8">
            <w:pPr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  <w:u w:color="000000"/>
              </w:rPr>
            </w:pPr>
          </w:p>
        </w:tc>
        <w:tc>
          <w:tcPr>
            <w:tcW w:w="0" w:type="auto"/>
          </w:tcPr>
          <w:p w:rsidR="00BD13B5" w:rsidRPr="00113ECC" w:rsidRDefault="00BD13B5" w:rsidP="002414B8">
            <w:pPr>
              <w:tabs>
                <w:tab w:val="center" w:pos="176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История</w:t>
            </w: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ab/>
            </w:r>
          </w:p>
        </w:tc>
        <w:tc>
          <w:tcPr>
            <w:tcW w:w="0" w:type="auto"/>
          </w:tcPr>
          <w:p w:rsidR="00BD13B5" w:rsidRPr="00113ECC" w:rsidRDefault="00BD13B5" w:rsidP="002414B8">
            <w:pPr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  <w:u w:color="000000"/>
              </w:rPr>
            </w:pP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1</w:t>
            </w:r>
          </w:p>
        </w:tc>
      </w:tr>
      <w:tr w:rsidR="00BD13B5" w:rsidRPr="00113ECC">
        <w:trPr>
          <w:trHeight w:val="389"/>
        </w:trPr>
        <w:tc>
          <w:tcPr>
            <w:tcW w:w="0" w:type="auto"/>
            <w:vMerge/>
            <w:vAlign w:val="center"/>
          </w:tcPr>
          <w:p w:rsidR="00BD13B5" w:rsidRPr="00113ECC" w:rsidRDefault="00BD13B5" w:rsidP="002414B8">
            <w:pPr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  <w:u w:color="000000"/>
              </w:rPr>
            </w:pPr>
          </w:p>
        </w:tc>
        <w:tc>
          <w:tcPr>
            <w:tcW w:w="0" w:type="auto"/>
          </w:tcPr>
          <w:p w:rsidR="00BD13B5" w:rsidRPr="00113ECC" w:rsidRDefault="00BD13B5" w:rsidP="00241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Право </w:t>
            </w:r>
          </w:p>
        </w:tc>
        <w:tc>
          <w:tcPr>
            <w:tcW w:w="0" w:type="auto"/>
          </w:tcPr>
          <w:p w:rsidR="00BD13B5" w:rsidRPr="00113ECC" w:rsidRDefault="00BD13B5" w:rsidP="00241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1</w:t>
            </w:r>
          </w:p>
        </w:tc>
      </w:tr>
      <w:tr w:rsidR="00BD13B5" w:rsidRPr="00113ECC">
        <w:trPr>
          <w:trHeight w:val="389"/>
        </w:trPr>
        <w:tc>
          <w:tcPr>
            <w:tcW w:w="0" w:type="auto"/>
            <w:vAlign w:val="center"/>
          </w:tcPr>
          <w:p w:rsidR="00BD13B5" w:rsidRPr="00113ECC" w:rsidRDefault="00BD13B5" w:rsidP="002414B8">
            <w:pPr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  <w:u w:color="000000"/>
              </w:rPr>
            </w:pPr>
          </w:p>
        </w:tc>
        <w:tc>
          <w:tcPr>
            <w:tcW w:w="0" w:type="auto"/>
          </w:tcPr>
          <w:p w:rsidR="00BD13B5" w:rsidRPr="00113ECC" w:rsidRDefault="00BD13B5" w:rsidP="00241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Экология </w:t>
            </w:r>
          </w:p>
        </w:tc>
        <w:tc>
          <w:tcPr>
            <w:tcW w:w="0" w:type="auto"/>
          </w:tcPr>
          <w:p w:rsidR="00BD13B5" w:rsidRPr="00113ECC" w:rsidRDefault="00BD13B5" w:rsidP="00241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0,5</w:t>
            </w:r>
          </w:p>
        </w:tc>
      </w:tr>
      <w:tr w:rsidR="00BD13B5" w:rsidRPr="00113ECC">
        <w:trPr>
          <w:trHeight w:val="389"/>
        </w:trPr>
        <w:tc>
          <w:tcPr>
            <w:tcW w:w="0" w:type="auto"/>
            <w:vAlign w:val="center"/>
          </w:tcPr>
          <w:p w:rsidR="00BD13B5" w:rsidRPr="00113ECC" w:rsidRDefault="00BD13B5" w:rsidP="002414B8">
            <w:pPr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  <w:u w:color="000000"/>
              </w:rPr>
            </w:pPr>
          </w:p>
        </w:tc>
        <w:tc>
          <w:tcPr>
            <w:tcW w:w="0" w:type="auto"/>
          </w:tcPr>
          <w:p w:rsidR="00BD13B5" w:rsidRPr="00113ECC" w:rsidRDefault="00BD13B5" w:rsidP="00241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математика</w:t>
            </w:r>
          </w:p>
        </w:tc>
        <w:tc>
          <w:tcPr>
            <w:tcW w:w="0" w:type="auto"/>
          </w:tcPr>
          <w:p w:rsidR="00BD13B5" w:rsidRPr="00113ECC" w:rsidRDefault="00BD13B5" w:rsidP="00241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1</w:t>
            </w:r>
          </w:p>
        </w:tc>
      </w:tr>
      <w:tr w:rsidR="00BD13B5" w:rsidRPr="00113ECC">
        <w:trPr>
          <w:trHeight w:val="389"/>
        </w:trPr>
        <w:tc>
          <w:tcPr>
            <w:tcW w:w="0" w:type="auto"/>
            <w:vAlign w:val="center"/>
          </w:tcPr>
          <w:p w:rsidR="00BD13B5" w:rsidRPr="00113ECC" w:rsidRDefault="00BD13B5" w:rsidP="002414B8">
            <w:pPr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  <w:u w:color="000000"/>
              </w:rPr>
            </w:pPr>
          </w:p>
        </w:tc>
        <w:tc>
          <w:tcPr>
            <w:tcW w:w="0" w:type="auto"/>
          </w:tcPr>
          <w:p w:rsidR="00BD13B5" w:rsidRDefault="00BD13B5" w:rsidP="00241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география</w:t>
            </w:r>
          </w:p>
        </w:tc>
        <w:tc>
          <w:tcPr>
            <w:tcW w:w="0" w:type="auto"/>
          </w:tcPr>
          <w:p w:rsidR="00BD13B5" w:rsidRDefault="00BD13B5" w:rsidP="00241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2</w:t>
            </w:r>
          </w:p>
        </w:tc>
      </w:tr>
    </w:tbl>
    <w:p w:rsidR="00BD13B5" w:rsidRPr="00113ECC" w:rsidRDefault="00BD13B5" w:rsidP="005A593C">
      <w:pPr>
        <w:tabs>
          <w:tab w:val="left" w:pos="2832"/>
        </w:tabs>
        <w:spacing w:after="0" w:line="240" w:lineRule="auto"/>
        <w:rPr>
          <w:rFonts w:ascii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  <w:u w:color="000000"/>
        </w:rPr>
        <w:tab/>
        <w:t xml:space="preserve">   11 класс 2021-2022</w:t>
      </w:r>
      <w:r w:rsidRPr="00113ECC">
        <w:rPr>
          <w:rFonts w:ascii="Times New Roman" w:hAnsi="Times New Roman" w:cs="Times New Roman"/>
          <w:sz w:val="28"/>
          <w:szCs w:val="28"/>
          <w:u w:color="000000"/>
        </w:rPr>
        <w:t xml:space="preserve"> г   </w:t>
      </w:r>
    </w:p>
    <w:tbl>
      <w:tblPr>
        <w:tblW w:w="97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3"/>
        <w:gridCol w:w="4107"/>
        <w:gridCol w:w="4643"/>
      </w:tblGrid>
      <w:tr w:rsidR="00BD13B5" w:rsidRPr="00113ECC">
        <w:trPr>
          <w:trHeight w:val="389"/>
        </w:trPr>
        <w:tc>
          <w:tcPr>
            <w:tcW w:w="0" w:type="auto"/>
          </w:tcPr>
          <w:p w:rsidR="00BD13B5" w:rsidRPr="00113ECC" w:rsidRDefault="00BD13B5" w:rsidP="002414B8">
            <w:pPr>
              <w:tabs>
                <w:tab w:val="left" w:pos="37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Класс</w:t>
            </w:r>
          </w:p>
        </w:tc>
        <w:tc>
          <w:tcPr>
            <w:tcW w:w="0" w:type="auto"/>
          </w:tcPr>
          <w:p w:rsidR="00BD13B5" w:rsidRPr="00113ECC" w:rsidRDefault="00BD13B5" w:rsidP="002414B8">
            <w:pPr>
              <w:tabs>
                <w:tab w:val="left" w:pos="37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Распределение часов</w:t>
            </w:r>
          </w:p>
        </w:tc>
        <w:tc>
          <w:tcPr>
            <w:tcW w:w="0" w:type="auto"/>
          </w:tcPr>
          <w:p w:rsidR="00BD13B5" w:rsidRPr="00113ECC" w:rsidRDefault="00BD13B5" w:rsidP="002414B8">
            <w:pPr>
              <w:tabs>
                <w:tab w:val="left" w:pos="37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Количество часов</w:t>
            </w:r>
          </w:p>
        </w:tc>
      </w:tr>
      <w:tr w:rsidR="00BD13B5" w:rsidRPr="00113ECC">
        <w:trPr>
          <w:trHeight w:val="389"/>
        </w:trPr>
        <w:tc>
          <w:tcPr>
            <w:tcW w:w="0" w:type="auto"/>
            <w:vMerge w:val="restart"/>
          </w:tcPr>
          <w:p w:rsidR="00BD13B5" w:rsidRPr="00113ECC" w:rsidRDefault="00BD13B5" w:rsidP="002414B8">
            <w:pPr>
              <w:tabs>
                <w:tab w:val="left" w:pos="37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  <w:p w:rsidR="00BD13B5" w:rsidRPr="00113ECC" w:rsidRDefault="00BD13B5" w:rsidP="002414B8">
            <w:pPr>
              <w:tabs>
                <w:tab w:val="left" w:pos="37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  <w:p w:rsidR="00BD13B5" w:rsidRPr="00113ECC" w:rsidRDefault="00BD13B5" w:rsidP="002414B8">
            <w:pPr>
              <w:tabs>
                <w:tab w:val="left" w:pos="37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11 кл</w:t>
            </w:r>
          </w:p>
        </w:tc>
        <w:tc>
          <w:tcPr>
            <w:tcW w:w="0" w:type="auto"/>
          </w:tcPr>
          <w:p w:rsidR="00BD13B5" w:rsidRPr="00113ECC" w:rsidRDefault="00BD13B5" w:rsidP="002414B8">
            <w:pPr>
              <w:tabs>
                <w:tab w:val="left" w:pos="37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Русский язык</w:t>
            </w:r>
          </w:p>
        </w:tc>
        <w:tc>
          <w:tcPr>
            <w:tcW w:w="0" w:type="auto"/>
          </w:tcPr>
          <w:p w:rsidR="00BD13B5" w:rsidRPr="00113ECC" w:rsidRDefault="00BD13B5" w:rsidP="002414B8">
            <w:pPr>
              <w:tabs>
                <w:tab w:val="left" w:pos="37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1</w:t>
            </w: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ab/>
            </w: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ab/>
            </w:r>
          </w:p>
        </w:tc>
      </w:tr>
      <w:tr w:rsidR="00BD13B5" w:rsidRPr="00113ECC">
        <w:trPr>
          <w:trHeight w:val="389"/>
        </w:trPr>
        <w:tc>
          <w:tcPr>
            <w:tcW w:w="0" w:type="auto"/>
            <w:vMerge/>
          </w:tcPr>
          <w:p w:rsidR="00BD13B5" w:rsidRPr="00113ECC" w:rsidRDefault="00BD13B5" w:rsidP="002414B8">
            <w:pPr>
              <w:tabs>
                <w:tab w:val="left" w:pos="37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0" w:type="auto"/>
          </w:tcPr>
          <w:p w:rsidR="00BD13B5" w:rsidRPr="00113ECC" w:rsidRDefault="00BD13B5" w:rsidP="002414B8">
            <w:pPr>
              <w:tabs>
                <w:tab w:val="left" w:pos="37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Физика</w:t>
            </w:r>
          </w:p>
        </w:tc>
        <w:tc>
          <w:tcPr>
            <w:tcW w:w="0" w:type="auto"/>
          </w:tcPr>
          <w:p w:rsidR="00BD13B5" w:rsidRPr="00113ECC" w:rsidRDefault="00BD13B5" w:rsidP="002414B8">
            <w:pPr>
              <w:tabs>
                <w:tab w:val="left" w:pos="37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1</w:t>
            </w:r>
          </w:p>
        </w:tc>
      </w:tr>
      <w:tr w:rsidR="00BD13B5" w:rsidRPr="00113ECC">
        <w:trPr>
          <w:trHeight w:val="389"/>
        </w:trPr>
        <w:tc>
          <w:tcPr>
            <w:tcW w:w="0" w:type="auto"/>
            <w:vMerge/>
          </w:tcPr>
          <w:p w:rsidR="00BD13B5" w:rsidRPr="00113ECC" w:rsidRDefault="00BD13B5" w:rsidP="002414B8">
            <w:pPr>
              <w:tabs>
                <w:tab w:val="left" w:pos="37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0" w:type="auto"/>
          </w:tcPr>
          <w:p w:rsidR="00BD13B5" w:rsidRPr="00113ECC" w:rsidRDefault="00BD13B5" w:rsidP="002414B8">
            <w:pPr>
              <w:tabs>
                <w:tab w:val="left" w:pos="37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Астрономия</w:t>
            </w:r>
          </w:p>
        </w:tc>
        <w:tc>
          <w:tcPr>
            <w:tcW w:w="0" w:type="auto"/>
          </w:tcPr>
          <w:p w:rsidR="00BD13B5" w:rsidRPr="00113ECC" w:rsidRDefault="00BD13B5" w:rsidP="002414B8">
            <w:pPr>
              <w:tabs>
                <w:tab w:val="left" w:pos="37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0,5</w:t>
            </w:r>
          </w:p>
        </w:tc>
      </w:tr>
      <w:tr w:rsidR="00BD13B5" w:rsidRPr="00113ECC">
        <w:trPr>
          <w:trHeight w:val="389"/>
        </w:trPr>
        <w:tc>
          <w:tcPr>
            <w:tcW w:w="0" w:type="auto"/>
            <w:vMerge/>
            <w:vAlign w:val="center"/>
          </w:tcPr>
          <w:p w:rsidR="00BD13B5" w:rsidRPr="00113ECC" w:rsidRDefault="00BD13B5" w:rsidP="002414B8">
            <w:pPr>
              <w:tabs>
                <w:tab w:val="left" w:pos="37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0" w:type="auto"/>
          </w:tcPr>
          <w:p w:rsidR="00BD13B5" w:rsidRPr="00113ECC" w:rsidRDefault="00BD13B5" w:rsidP="002414B8">
            <w:pPr>
              <w:tabs>
                <w:tab w:val="left" w:pos="37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Химия</w:t>
            </w:r>
          </w:p>
        </w:tc>
        <w:tc>
          <w:tcPr>
            <w:tcW w:w="0" w:type="auto"/>
          </w:tcPr>
          <w:p w:rsidR="00BD13B5" w:rsidRPr="00113ECC" w:rsidRDefault="00BD13B5" w:rsidP="002414B8">
            <w:pPr>
              <w:tabs>
                <w:tab w:val="left" w:pos="37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1</w:t>
            </w:r>
          </w:p>
        </w:tc>
      </w:tr>
      <w:tr w:rsidR="00BD13B5" w:rsidRPr="00113ECC">
        <w:trPr>
          <w:trHeight w:val="389"/>
        </w:trPr>
        <w:tc>
          <w:tcPr>
            <w:tcW w:w="0" w:type="auto"/>
            <w:vMerge/>
            <w:vAlign w:val="center"/>
          </w:tcPr>
          <w:p w:rsidR="00BD13B5" w:rsidRPr="00113ECC" w:rsidRDefault="00BD13B5" w:rsidP="002414B8">
            <w:pPr>
              <w:tabs>
                <w:tab w:val="left" w:pos="37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0" w:type="auto"/>
          </w:tcPr>
          <w:p w:rsidR="00BD13B5" w:rsidRPr="00113ECC" w:rsidRDefault="00BD13B5" w:rsidP="002414B8">
            <w:pPr>
              <w:tabs>
                <w:tab w:val="left" w:pos="37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История</w:t>
            </w: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ab/>
            </w:r>
          </w:p>
        </w:tc>
        <w:tc>
          <w:tcPr>
            <w:tcW w:w="0" w:type="auto"/>
          </w:tcPr>
          <w:p w:rsidR="00BD13B5" w:rsidRPr="00113ECC" w:rsidRDefault="00BD13B5" w:rsidP="002414B8">
            <w:pPr>
              <w:tabs>
                <w:tab w:val="left" w:pos="37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1</w:t>
            </w:r>
          </w:p>
        </w:tc>
      </w:tr>
      <w:tr w:rsidR="00BD13B5" w:rsidRPr="00113ECC">
        <w:trPr>
          <w:trHeight w:val="389"/>
        </w:trPr>
        <w:tc>
          <w:tcPr>
            <w:tcW w:w="0" w:type="auto"/>
            <w:vMerge/>
            <w:vAlign w:val="center"/>
          </w:tcPr>
          <w:p w:rsidR="00BD13B5" w:rsidRPr="00113ECC" w:rsidRDefault="00BD13B5" w:rsidP="002414B8">
            <w:pPr>
              <w:tabs>
                <w:tab w:val="left" w:pos="37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0" w:type="auto"/>
          </w:tcPr>
          <w:p w:rsidR="00BD13B5" w:rsidRPr="00113ECC" w:rsidRDefault="00BD13B5" w:rsidP="002414B8">
            <w:pPr>
              <w:tabs>
                <w:tab w:val="left" w:pos="37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Экономика</w:t>
            </w:r>
          </w:p>
        </w:tc>
        <w:tc>
          <w:tcPr>
            <w:tcW w:w="0" w:type="auto"/>
          </w:tcPr>
          <w:p w:rsidR="00BD13B5" w:rsidRPr="00113ECC" w:rsidRDefault="00BD13B5" w:rsidP="002414B8">
            <w:pPr>
              <w:tabs>
                <w:tab w:val="left" w:pos="37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1</w:t>
            </w:r>
          </w:p>
        </w:tc>
      </w:tr>
      <w:tr w:rsidR="00BD13B5" w:rsidRPr="00113ECC">
        <w:trPr>
          <w:trHeight w:val="389"/>
        </w:trPr>
        <w:tc>
          <w:tcPr>
            <w:tcW w:w="0" w:type="auto"/>
            <w:vAlign w:val="center"/>
          </w:tcPr>
          <w:p w:rsidR="00BD13B5" w:rsidRPr="00113ECC" w:rsidRDefault="00BD13B5" w:rsidP="002414B8">
            <w:pPr>
              <w:tabs>
                <w:tab w:val="left" w:pos="37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0" w:type="auto"/>
          </w:tcPr>
          <w:p w:rsidR="00BD13B5" w:rsidRPr="00113ECC" w:rsidRDefault="00BD13B5" w:rsidP="002414B8">
            <w:pPr>
              <w:tabs>
                <w:tab w:val="left" w:pos="37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Право </w:t>
            </w:r>
          </w:p>
        </w:tc>
        <w:tc>
          <w:tcPr>
            <w:tcW w:w="0" w:type="auto"/>
          </w:tcPr>
          <w:p w:rsidR="00BD13B5" w:rsidRPr="00113ECC" w:rsidRDefault="00BD13B5" w:rsidP="002414B8">
            <w:pPr>
              <w:tabs>
                <w:tab w:val="left" w:pos="37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1</w:t>
            </w:r>
          </w:p>
        </w:tc>
      </w:tr>
      <w:tr w:rsidR="00BD13B5" w:rsidRPr="00113ECC">
        <w:trPr>
          <w:trHeight w:val="389"/>
        </w:trPr>
        <w:tc>
          <w:tcPr>
            <w:tcW w:w="0" w:type="auto"/>
            <w:vAlign w:val="center"/>
          </w:tcPr>
          <w:p w:rsidR="00BD13B5" w:rsidRPr="00113ECC" w:rsidRDefault="00BD13B5" w:rsidP="002414B8">
            <w:pPr>
              <w:tabs>
                <w:tab w:val="left" w:pos="37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0" w:type="auto"/>
          </w:tcPr>
          <w:p w:rsidR="00BD13B5" w:rsidRPr="00113ECC" w:rsidRDefault="00BD13B5" w:rsidP="002414B8">
            <w:pPr>
              <w:tabs>
                <w:tab w:val="left" w:pos="37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Экология </w:t>
            </w:r>
          </w:p>
        </w:tc>
        <w:tc>
          <w:tcPr>
            <w:tcW w:w="0" w:type="auto"/>
          </w:tcPr>
          <w:p w:rsidR="00BD13B5" w:rsidRPr="00113ECC" w:rsidRDefault="00BD13B5" w:rsidP="002414B8">
            <w:pPr>
              <w:tabs>
                <w:tab w:val="left" w:pos="37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0,5</w:t>
            </w:r>
          </w:p>
        </w:tc>
      </w:tr>
      <w:tr w:rsidR="00BD13B5" w:rsidRPr="00113ECC">
        <w:trPr>
          <w:trHeight w:val="389"/>
        </w:trPr>
        <w:tc>
          <w:tcPr>
            <w:tcW w:w="0" w:type="auto"/>
            <w:vAlign w:val="center"/>
          </w:tcPr>
          <w:p w:rsidR="00BD13B5" w:rsidRPr="00113ECC" w:rsidRDefault="00BD13B5" w:rsidP="002414B8">
            <w:pPr>
              <w:tabs>
                <w:tab w:val="left" w:pos="37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0" w:type="auto"/>
          </w:tcPr>
          <w:p w:rsidR="00BD13B5" w:rsidRPr="00113ECC" w:rsidRDefault="00BD13B5" w:rsidP="002414B8">
            <w:pPr>
              <w:tabs>
                <w:tab w:val="left" w:pos="37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математика</w:t>
            </w:r>
          </w:p>
        </w:tc>
        <w:tc>
          <w:tcPr>
            <w:tcW w:w="0" w:type="auto"/>
          </w:tcPr>
          <w:p w:rsidR="00BD13B5" w:rsidRPr="00113ECC" w:rsidRDefault="00BD13B5" w:rsidP="002414B8">
            <w:pPr>
              <w:tabs>
                <w:tab w:val="left" w:pos="37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1</w:t>
            </w:r>
          </w:p>
        </w:tc>
      </w:tr>
    </w:tbl>
    <w:p w:rsidR="00BD13B5" w:rsidRPr="00113ECC" w:rsidRDefault="00BD13B5" w:rsidP="005A593C">
      <w:pPr>
        <w:tabs>
          <w:tab w:val="left" w:pos="3732"/>
        </w:tabs>
        <w:spacing w:after="0" w:line="240" w:lineRule="auto"/>
        <w:rPr>
          <w:rFonts w:ascii="Times New Roman" w:hAnsi="Times New Roman" w:cs="Times New Roman"/>
          <w:sz w:val="28"/>
          <w:szCs w:val="28"/>
          <w:u w:color="000000"/>
        </w:rPr>
      </w:pPr>
      <w:r w:rsidRPr="00113ECC">
        <w:rPr>
          <w:rFonts w:ascii="Times New Roman" w:hAnsi="Times New Roman" w:cs="Times New Roman"/>
          <w:sz w:val="28"/>
          <w:szCs w:val="28"/>
          <w:u w:color="000000"/>
        </w:rPr>
        <w:tab/>
      </w:r>
    </w:p>
    <w:p w:rsidR="00BD13B5" w:rsidRPr="00113ECC" w:rsidRDefault="00BD13B5" w:rsidP="005A593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u w:color="000000"/>
        </w:rPr>
      </w:pPr>
      <w:r w:rsidRPr="00113ECC">
        <w:rPr>
          <w:rFonts w:ascii="Times New Roman" w:hAnsi="Times New Roman" w:cs="Times New Roman"/>
          <w:sz w:val="28"/>
          <w:szCs w:val="28"/>
          <w:u w:color="000000"/>
        </w:rPr>
        <w:t>б) для изучения элективных курсов -1 час  в 10классе</w:t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в 2021-2022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3543"/>
      </w:tblGrid>
      <w:tr w:rsidR="00BD13B5" w:rsidRPr="00113ECC">
        <w:trPr>
          <w:trHeight w:val="340"/>
        </w:trPr>
        <w:tc>
          <w:tcPr>
            <w:tcW w:w="6204" w:type="dxa"/>
          </w:tcPr>
          <w:p w:rsidR="00BD13B5" w:rsidRPr="00113ECC" w:rsidRDefault="00BD13B5" w:rsidP="002414B8">
            <w:pPr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  <w:u w:color="000000"/>
              </w:rPr>
            </w:pP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Название курса</w:t>
            </w:r>
          </w:p>
        </w:tc>
        <w:tc>
          <w:tcPr>
            <w:tcW w:w="3543" w:type="dxa"/>
          </w:tcPr>
          <w:p w:rsidR="00BD13B5" w:rsidRPr="00113ECC" w:rsidRDefault="00BD13B5" w:rsidP="002414B8">
            <w:pPr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  <w:u w:color="000000"/>
              </w:rPr>
            </w:pP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Часы</w:t>
            </w:r>
          </w:p>
        </w:tc>
      </w:tr>
      <w:tr w:rsidR="00BD13B5" w:rsidRPr="00113ECC">
        <w:trPr>
          <w:trHeight w:val="319"/>
        </w:trPr>
        <w:tc>
          <w:tcPr>
            <w:tcW w:w="6204" w:type="dxa"/>
          </w:tcPr>
          <w:p w:rsidR="00BD13B5" w:rsidRPr="00113ECC" w:rsidRDefault="00BD13B5" w:rsidP="00241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Избранные вопросы  грамматики</w:t>
            </w:r>
          </w:p>
        </w:tc>
        <w:tc>
          <w:tcPr>
            <w:tcW w:w="3543" w:type="dxa"/>
          </w:tcPr>
          <w:p w:rsidR="00BD13B5" w:rsidRPr="00113ECC" w:rsidRDefault="00BD13B5" w:rsidP="00241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1</w:t>
            </w:r>
          </w:p>
        </w:tc>
      </w:tr>
      <w:tr w:rsidR="00BD13B5" w:rsidRPr="00113ECC">
        <w:trPr>
          <w:trHeight w:val="319"/>
        </w:trPr>
        <w:tc>
          <w:tcPr>
            <w:tcW w:w="6204" w:type="dxa"/>
          </w:tcPr>
          <w:p w:rsidR="00BD13B5" w:rsidRPr="00113ECC" w:rsidRDefault="00BD13B5" w:rsidP="00241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Практикум по математике</w:t>
            </w:r>
          </w:p>
        </w:tc>
        <w:tc>
          <w:tcPr>
            <w:tcW w:w="3543" w:type="dxa"/>
          </w:tcPr>
          <w:p w:rsidR="00BD13B5" w:rsidRPr="00113ECC" w:rsidRDefault="00BD13B5" w:rsidP="00241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1</w:t>
            </w:r>
          </w:p>
        </w:tc>
      </w:tr>
      <w:tr w:rsidR="00BD13B5" w:rsidRPr="00113ECC">
        <w:trPr>
          <w:trHeight w:val="319"/>
        </w:trPr>
        <w:tc>
          <w:tcPr>
            <w:tcW w:w="6204" w:type="dxa"/>
          </w:tcPr>
          <w:p w:rsidR="00BD13B5" w:rsidRPr="00113ECC" w:rsidRDefault="00BD13B5" w:rsidP="00932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Финансовая грамотность</w:t>
            </w:r>
          </w:p>
        </w:tc>
        <w:tc>
          <w:tcPr>
            <w:tcW w:w="3543" w:type="dxa"/>
          </w:tcPr>
          <w:p w:rsidR="00BD13B5" w:rsidRPr="00113ECC" w:rsidRDefault="00BD13B5" w:rsidP="00932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0,5</w:t>
            </w:r>
          </w:p>
        </w:tc>
      </w:tr>
    </w:tbl>
    <w:p w:rsidR="00BD13B5" w:rsidRPr="00113ECC" w:rsidRDefault="00BD13B5" w:rsidP="005A593C">
      <w:pPr>
        <w:spacing w:after="0" w:line="240" w:lineRule="auto"/>
        <w:rPr>
          <w:rFonts w:ascii="Times New Roman" w:hAnsi="Times New Roman" w:cs="Times New Roman"/>
          <w:sz w:val="28"/>
          <w:szCs w:val="28"/>
          <w:u w:color="000000"/>
        </w:rPr>
      </w:pPr>
    </w:p>
    <w:p w:rsidR="00BD13B5" w:rsidRPr="00113ECC" w:rsidRDefault="00BD13B5" w:rsidP="005A593C">
      <w:pPr>
        <w:spacing w:after="0" w:line="240" w:lineRule="auto"/>
        <w:rPr>
          <w:rFonts w:ascii="Times New Roman" w:hAnsi="Times New Roman" w:cs="Times New Roman"/>
          <w:sz w:val="28"/>
          <w:szCs w:val="28"/>
          <w:u w:color="000000"/>
        </w:rPr>
      </w:pPr>
      <w:r w:rsidRPr="00113ECC">
        <w:rPr>
          <w:rFonts w:ascii="Times New Roman" w:hAnsi="Times New Roman" w:cs="Times New Roman"/>
          <w:sz w:val="28"/>
          <w:szCs w:val="28"/>
          <w:u w:color="000000"/>
        </w:rPr>
        <w:t>для</w:t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изучения элективных курсов  - 4</w:t>
      </w:r>
      <w:r w:rsidRPr="00113ECC">
        <w:rPr>
          <w:rFonts w:ascii="Times New Roman" w:hAnsi="Times New Roman" w:cs="Times New Roman"/>
          <w:sz w:val="28"/>
          <w:szCs w:val="28"/>
          <w:u w:color="000000"/>
        </w:rPr>
        <w:t xml:space="preserve"> часа в 11 классе:</w:t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в 2021-2022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3543"/>
      </w:tblGrid>
      <w:tr w:rsidR="00BD13B5" w:rsidRPr="00113ECC">
        <w:trPr>
          <w:trHeight w:val="340"/>
        </w:trPr>
        <w:tc>
          <w:tcPr>
            <w:tcW w:w="6204" w:type="dxa"/>
          </w:tcPr>
          <w:p w:rsidR="00BD13B5" w:rsidRPr="00113ECC" w:rsidRDefault="00BD13B5" w:rsidP="002414B8">
            <w:pPr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  <w:u w:color="000000"/>
              </w:rPr>
            </w:pP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Название курса</w:t>
            </w:r>
          </w:p>
        </w:tc>
        <w:tc>
          <w:tcPr>
            <w:tcW w:w="3543" w:type="dxa"/>
          </w:tcPr>
          <w:p w:rsidR="00BD13B5" w:rsidRPr="00113ECC" w:rsidRDefault="00BD13B5" w:rsidP="002414B8">
            <w:pPr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  <w:u w:color="000000"/>
              </w:rPr>
            </w:pP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Часы</w:t>
            </w:r>
          </w:p>
        </w:tc>
      </w:tr>
      <w:tr w:rsidR="00BD13B5" w:rsidRPr="00113ECC">
        <w:trPr>
          <w:trHeight w:val="319"/>
        </w:trPr>
        <w:tc>
          <w:tcPr>
            <w:tcW w:w="6204" w:type="dxa"/>
          </w:tcPr>
          <w:p w:rsidR="00BD13B5" w:rsidRPr="00113ECC" w:rsidRDefault="00BD13B5" w:rsidP="00241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Избранные вопросы грамматики</w:t>
            </w:r>
          </w:p>
        </w:tc>
        <w:tc>
          <w:tcPr>
            <w:tcW w:w="3543" w:type="dxa"/>
          </w:tcPr>
          <w:p w:rsidR="00BD13B5" w:rsidRPr="00113ECC" w:rsidRDefault="00BD13B5" w:rsidP="00241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1</w:t>
            </w:r>
          </w:p>
        </w:tc>
      </w:tr>
      <w:tr w:rsidR="00BD13B5" w:rsidRPr="00113ECC">
        <w:trPr>
          <w:trHeight w:val="319"/>
        </w:trPr>
        <w:tc>
          <w:tcPr>
            <w:tcW w:w="6204" w:type="dxa"/>
          </w:tcPr>
          <w:p w:rsidR="00BD13B5" w:rsidRPr="00113ECC" w:rsidRDefault="00BD13B5" w:rsidP="00241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Практикум по математике</w:t>
            </w:r>
          </w:p>
        </w:tc>
        <w:tc>
          <w:tcPr>
            <w:tcW w:w="3543" w:type="dxa"/>
          </w:tcPr>
          <w:p w:rsidR="00BD13B5" w:rsidRPr="00113ECC" w:rsidRDefault="00BD13B5" w:rsidP="00241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0,5</w:t>
            </w:r>
          </w:p>
        </w:tc>
      </w:tr>
      <w:tr w:rsidR="00BD13B5" w:rsidRPr="00113ECC">
        <w:trPr>
          <w:trHeight w:val="319"/>
        </w:trPr>
        <w:tc>
          <w:tcPr>
            <w:tcW w:w="6204" w:type="dxa"/>
          </w:tcPr>
          <w:p w:rsidR="00BD13B5" w:rsidRPr="00113ECC" w:rsidRDefault="00BD13B5" w:rsidP="00241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113ECC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Практикум по обществознанию</w:t>
            </w:r>
          </w:p>
        </w:tc>
        <w:tc>
          <w:tcPr>
            <w:tcW w:w="3543" w:type="dxa"/>
          </w:tcPr>
          <w:p w:rsidR="00BD13B5" w:rsidRPr="00113ECC" w:rsidRDefault="00BD13B5" w:rsidP="00241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2</w:t>
            </w:r>
          </w:p>
        </w:tc>
      </w:tr>
      <w:tr w:rsidR="00BD13B5" w:rsidRPr="00113ECC">
        <w:trPr>
          <w:trHeight w:val="319"/>
        </w:trPr>
        <w:tc>
          <w:tcPr>
            <w:tcW w:w="6204" w:type="dxa"/>
          </w:tcPr>
          <w:p w:rsidR="00BD13B5" w:rsidRPr="00113ECC" w:rsidRDefault="00BD13B5" w:rsidP="00241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Финансовая грамотность</w:t>
            </w:r>
          </w:p>
        </w:tc>
        <w:tc>
          <w:tcPr>
            <w:tcW w:w="3543" w:type="dxa"/>
          </w:tcPr>
          <w:p w:rsidR="00BD13B5" w:rsidRPr="00113ECC" w:rsidRDefault="00BD13B5" w:rsidP="00241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0,5</w:t>
            </w:r>
          </w:p>
        </w:tc>
      </w:tr>
    </w:tbl>
    <w:p w:rsidR="00BD13B5" w:rsidRPr="005A593C" w:rsidRDefault="00BD13B5" w:rsidP="005A593C">
      <w:pPr>
        <w:rPr>
          <w:rFonts w:cs="Times New Roman"/>
        </w:rPr>
      </w:pPr>
    </w:p>
    <w:p w:rsidR="00BD13B5" w:rsidRDefault="00BD13B5" w:rsidP="00113ECC">
      <w:pPr>
        <w:pStyle w:val="Heading1"/>
        <w:spacing w:before="0" w:line="240" w:lineRule="auto"/>
        <w:rPr>
          <w:color w:val="auto"/>
          <w:lang w:val="ru-RU"/>
        </w:rPr>
      </w:pPr>
    </w:p>
    <w:p w:rsidR="00BD13B5" w:rsidRPr="00113ECC" w:rsidRDefault="00BD13B5" w:rsidP="00113ECC">
      <w:pPr>
        <w:pStyle w:val="Heading1"/>
        <w:spacing w:before="0" w:line="240" w:lineRule="auto"/>
        <w:rPr>
          <w:color w:val="auto"/>
          <w:lang w:val="ru-RU"/>
        </w:rPr>
      </w:pPr>
      <w:r w:rsidRPr="00113ECC">
        <w:rPr>
          <w:color w:val="auto"/>
          <w:lang w:val="ru-RU"/>
        </w:rPr>
        <w:t>Деление классов на группы</w:t>
      </w:r>
    </w:p>
    <w:p w:rsidR="00BD13B5" w:rsidRPr="00113ECC" w:rsidRDefault="00BD13B5" w:rsidP="00113E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ECC">
        <w:rPr>
          <w:rFonts w:ascii="Times New Roman" w:hAnsi="Times New Roman" w:cs="Times New Roman"/>
          <w:sz w:val="28"/>
          <w:szCs w:val="28"/>
        </w:rPr>
        <w:t>Деление 10-11 класса на учебные группы не проводится.</w:t>
      </w:r>
    </w:p>
    <w:p w:rsidR="00BD13B5" w:rsidRPr="00113ECC" w:rsidRDefault="00BD13B5" w:rsidP="00113ECC">
      <w:pPr>
        <w:pStyle w:val="Heading1"/>
        <w:spacing w:before="0" w:line="240" w:lineRule="auto"/>
        <w:rPr>
          <w:color w:val="auto"/>
          <w:lang w:val="ru-RU"/>
        </w:rPr>
      </w:pPr>
      <w:r w:rsidRPr="00113ECC">
        <w:rPr>
          <w:color w:val="auto"/>
          <w:lang w:val="ru-RU"/>
        </w:rPr>
        <w:t xml:space="preserve">Учебные планы для </w:t>
      </w:r>
      <w:r w:rsidRPr="00113ECC">
        <w:rPr>
          <w:color w:val="auto"/>
        </w:rPr>
        <w:t>X</w:t>
      </w:r>
      <w:r w:rsidRPr="00113ECC">
        <w:rPr>
          <w:color w:val="auto"/>
          <w:lang w:val="ru-RU"/>
        </w:rPr>
        <w:t>-</w:t>
      </w:r>
      <w:r w:rsidRPr="00113ECC">
        <w:rPr>
          <w:color w:val="auto"/>
        </w:rPr>
        <w:t>XI</w:t>
      </w:r>
      <w:r w:rsidRPr="00113ECC">
        <w:rPr>
          <w:color w:val="auto"/>
          <w:lang w:val="ru-RU"/>
        </w:rPr>
        <w:t xml:space="preserve"> классов</w:t>
      </w:r>
    </w:p>
    <w:p w:rsidR="00BD13B5" w:rsidRPr="00113ECC" w:rsidRDefault="00BD13B5" w:rsidP="00113ECC">
      <w:pPr>
        <w:pStyle w:val="NoSpacing"/>
        <w:ind w:right="141" w:firstLine="708"/>
        <w:jc w:val="both"/>
        <w:rPr>
          <w:sz w:val="28"/>
          <w:szCs w:val="28"/>
          <w:lang w:val="ru-RU"/>
        </w:rPr>
      </w:pPr>
      <w:r w:rsidRPr="00113ECC">
        <w:rPr>
          <w:rFonts w:ascii="Times New Roman" w:hAnsi="Times New Roman" w:cs="Times New Roman"/>
          <w:sz w:val="28"/>
          <w:szCs w:val="28"/>
          <w:lang w:val="ru-RU"/>
        </w:rPr>
        <w:t>Сетка учебного плана   для 10</w:t>
      </w:r>
      <w:r>
        <w:rPr>
          <w:rFonts w:ascii="Times New Roman" w:hAnsi="Times New Roman" w:cs="Times New Roman"/>
          <w:sz w:val="28"/>
          <w:szCs w:val="28"/>
          <w:lang w:val="ru-RU"/>
        </w:rPr>
        <w:t>-11</w:t>
      </w:r>
      <w:r w:rsidRPr="00113ECC">
        <w:rPr>
          <w:rFonts w:ascii="Times New Roman" w:hAnsi="Times New Roman" w:cs="Times New Roman"/>
          <w:sz w:val="28"/>
          <w:szCs w:val="28"/>
          <w:lang w:val="ru-RU"/>
        </w:rPr>
        <w:t xml:space="preserve"> класса, реализующего федеральный государственный образовательный стандарт основного общего образования, пр</w:t>
      </w:r>
      <w:r>
        <w:rPr>
          <w:rFonts w:ascii="Times New Roman" w:hAnsi="Times New Roman" w:cs="Times New Roman"/>
          <w:sz w:val="28"/>
          <w:szCs w:val="28"/>
          <w:lang w:val="ru-RU"/>
        </w:rPr>
        <w:t>иложение 1.</w:t>
      </w:r>
    </w:p>
    <w:p w:rsidR="00BD13B5" w:rsidRPr="00113ECC" w:rsidRDefault="00BD13B5" w:rsidP="00113ECC">
      <w:pPr>
        <w:pStyle w:val="Heading1"/>
        <w:spacing w:before="0" w:line="240" w:lineRule="auto"/>
        <w:rPr>
          <w:color w:val="auto"/>
          <w:lang w:val="ru-RU"/>
        </w:rPr>
      </w:pPr>
      <w:r w:rsidRPr="00113ECC">
        <w:rPr>
          <w:color w:val="auto"/>
          <w:lang w:val="ru-RU"/>
        </w:rPr>
        <w:t>Формы промежуточной аттестации обучающихся</w:t>
      </w:r>
    </w:p>
    <w:p w:rsidR="00BD13B5" w:rsidRPr="00113ECC" w:rsidRDefault="00BD13B5" w:rsidP="00113E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ECC">
        <w:rPr>
          <w:rFonts w:ascii="Times New Roman" w:hAnsi="Times New Roman" w:cs="Times New Roman"/>
          <w:sz w:val="28"/>
          <w:szCs w:val="28"/>
        </w:rPr>
        <w:t>Текущий контроль успеваемости обучающихся проводится в течение учебного периода (четверти, полугодия) с целью систематического контроля уровня освоения обучающимися тем, разделов, глав учебных программ за оцениваемый период, прочности формируемых предметных знаний и умений, степени развития деятельностно-коммуникативных умений, ценностных ориентаций согласно «Положению о  формах, периодичности и порядке текущего контроля и промежуточной аттестации обучающихся».</w:t>
      </w:r>
    </w:p>
    <w:p w:rsidR="00BD13B5" w:rsidRPr="00113ECC" w:rsidRDefault="00BD13B5" w:rsidP="00113ECC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ECC">
        <w:rPr>
          <w:rFonts w:ascii="Times New Roman" w:hAnsi="Times New Roman" w:cs="Times New Roman"/>
          <w:sz w:val="28"/>
          <w:szCs w:val="28"/>
        </w:rPr>
        <w:t>Формы текущего контроля успеваемости - оценка устного ответа обучающегося, его самостоятельной  работы, контрольной работы, теста, проекта и др.</w:t>
      </w:r>
    </w:p>
    <w:p w:rsidR="00BD13B5" w:rsidRPr="00113ECC" w:rsidRDefault="00BD13B5" w:rsidP="00113ECC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ECC">
        <w:rPr>
          <w:rFonts w:ascii="Times New Roman" w:hAnsi="Times New Roman" w:cs="Times New Roman"/>
          <w:sz w:val="28"/>
          <w:szCs w:val="28"/>
        </w:rPr>
        <w:t>Формами промежуточной аттестации являются:</w:t>
      </w:r>
    </w:p>
    <w:p w:rsidR="00BD13B5" w:rsidRPr="00113ECC" w:rsidRDefault="00BD13B5" w:rsidP="00113ECC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ECC">
        <w:rPr>
          <w:rFonts w:ascii="Times New Roman" w:hAnsi="Times New Roman" w:cs="Times New Roman"/>
          <w:sz w:val="28"/>
          <w:szCs w:val="28"/>
        </w:rPr>
        <w:t>-</w:t>
      </w:r>
      <w:r w:rsidRPr="00113ECC">
        <w:rPr>
          <w:rFonts w:ascii="Times New Roman" w:hAnsi="Times New Roman" w:cs="Times New Roman"/>
          <w:sz w:val="28"/>
          <w:szCs w:val="28"/>
        </w:rPr>
        <w:tab/>
        <w:t>письменная проверка - письменный ответ учащегося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отчёты о наблюдениях; письменные ответы на вопросы теста; сочинения, изложения, диктанты, рефераты и другое;</w:t>
      </w:r>
    </w:p>
    <w:p w:rsidR="00BD13B5" w:rsidRPr="00113ECC" w:rsidRDefault="00BD13B5" w:rsidP="00113ECC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ECC">
        <w:rPr>
          <w:rFonts w:ascii="Times New Roman" w:hAnsi="Times New Roman" w:cs="Times New Roman"/>
          <w:sz w:val="28"/>
          <w:szCs w:val="28"/>
        </w:rPr>
        <w:t>-</w:t>
      </w:r>
      <w:r w:rsidRPr="00113ECC">
        <w:rPr>
          <w:rFonts w:ascii="Times New Roman" w:hAnsi="Times New Roman" w:cs="Times New Roman"/>
          <w:sz w:val="28"/>
          <w:szCs w:val="28"/>
        </w:rPr>
        <w:tab/>
        <w:t>устная проверка - устный ответ учащегося на один или систему вопросов в форме ответа на билеты, беседы, собеседования и другое;</w:t>
      </w:r>
    </w:p>
    <w:p w:rsidR="00BD13B5" w:rsidRPr="00113ECC" w:rsidRDefault="00BD13B5" w:rsidP="00113ECC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ECC">
        <w:rPr>
          <w:rFonts w:ascii="Times New Roman" w:hAnsi="Times New Roman" w:cs="Times New Roman"/>
          <w:sz w:val="28"/>
          <w:szCs w:val="28"/>
        </w:rPr>
        <w:t>-</w:t>
      </w:r>
      <w:r w:rsidRPr="00113ECC">
        <w:rPr>
          <w:rFonts w:ascii="Times New Roman" w:hAnsi="Times New Roman" w:cs="Times New Roman"/>
          <w:sz w:val="28"/>
          <w:szCs w:val="28"/>
        </w:rPr>
        <w:tab/>
        <w:t>комбинированная проверка - сочетание письменных и устных форм проверок.</w:t>
      </w:r>
    </w:p>
    <w:p w:rsidR="00BD13B5" w:rsidRPr="00113ECC" w:rsidRDefault="00BD13B5" w:rsidP="00113ECC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3ECC">
        <w:rPr>
          <w:rFonts w:ascii="Times New Roman" w:hAnsi="Times New Roman" w:cs="Times New Roman"/>
          <w:b/>
          <w:bCs/>
          <w:sz w:val="28"/>
          <w:szCs w:val="28"/>
        </w:rPr>
        <w:t>Промежуточная аттестация проводится по  полугодиям:</w:t>
      </w:r>
    </w:p>
    <w:p w:rsidR="00BD13B5" w:rsidRPr="00113ECC" w:rsidRDefault="00BD13B5" w:rsidP="00113ECC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3ECC">
        <w:rPr>
          <w:rFonts w:ascii="Times New Roman" w:hAnsi="Times New Roman" w:cs="Times New Roman"/>
          <w:b/>
          <w:bCs/>
          <w:sz w:val="28"/>
          <w:szCs w:val="28"/>
        </w:rPr>
        <w:t xml:space="preserve">Оценка </w:t>
      </w:r>
      <w:r w:rsidRPr="00113ECC">
        <w:rPr>
          <w:rFonts w:ascii="Times New Roman" w:hAnsi="Times New Roman" w:cs="Times New Roman"/>
          <w:sz w:val="28"/>
          <w:szCs w:val="28"/>
        </w:rPr>
        <w:t xml:space="preserve">за учебный период (полугодие) выставляется при среднем арифметическом оценок за период  </w:t>
      </w:r>
    </w:p>
    <w:p w:rsidR="00BD13B5" w:rsidRPr="00113ECC" w:rsidRDefault="00BD13B5" w:rsidP="00113ECC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ECC">
        <w:rPr>
          <w:rFonts w:ascii="Times New Roman" w:hAnsi="Times New Roman" w:cs="Times New Roman"/>
          <w:sz w:val="28"/>
          <w:szCs w:val="28"/>
        </w:rPr>
        <w:t>В конце учебного года выставляются годовые оценки по всем предметам учебного плана  на основании отметок за I, II полугодие, как среднее арифметическое с округлением по правилам математики.</w:t>
      </w:r>
    </w:p>
    <w:p w:rsidR="00BD13B5" w:rsidRPr="00113ECC" w:rsidRDefault="00BD13B5" w:rsidP="00113ECC">
      <w:pPr>
        <w:spacing w:after="0" w:line="240" w:lineRule="auto"/>
        <w:ind w:firstLine="851"/>
        <w:jc w:val="both"/>
        <w:rPr>
          <w:rFonts w:cs="Times New Roman"/>
        </w:rPr>
      </w:pPr>
      <w:r w:rsidRPr="00113ECC">
        <w:rPr>
          <w:rFonts w:ascii="Times New Roman" w:hAnsi="Times New Roman" w:cs="Times New Roman"/>
          <w:sz w:val="28"/>
          <w:szCs w:val="28"/>
        </w:rPr>
        <w:t>Освоение общеобразовательных программ среднего общего образования завершается государственной итоговой аттестацией.</w:t>
      </w:r>
    </w:p>
    <w:p w:rsidR="00BD13B5" w:rsidRPr="00113ECC" w:rsidRDefault="00BD13B5" w:rsidP="00113ECC">
      <w:pPr>
        <w:spacing w:after="0" w:line="240" w:lineRule="auto"/>
        <w:jc w:val="both"/>
        <w:rPr>
          <w:rFonts w:cs="Times New Roman"/>
        </w:rPr>
      </w:pPr>
    </w:p>
    <w:p w:rsidR="00BD13B5" w:rsidRPr="00113ECC" w:rsidRDefault="00BD13B5" w:rsidP="00113ECC">
      <w:pPr>
        <w:spacing w:after="0" w:line="240" w:lineRule="auto"/>
        <w:jc w:val="both"/>
        <w:rPr>
          <w:rFonts w:cs="Times New Roman"/>
        </w:rPr>
      </w:pPr>
    </w:p>
    <w:p w:rsidR="00BD13B5" w:rsidRPr="00113ECC" w:rsidRDefault="00BD13B5" w:rsidP="00113ECC">
      <w:pPr>
        <w:tabs>
          <w:tab w:val="left" w:pos="8124"/>
          <w:tab w:val="left" w:pos="85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ECC">
        <w:rPr>
          <w:rFonts w:ascii="Times New Roman" w:hAnsi="Times New Roman" w:cs="Times New Roman"/>
          <w:sz w:val="24"/>
          <w:szCs w:val="24"/>
        </w:rPr>
        <w:t>Директор школы                                                                       Т.Н. Гуськова</w:t>
      </w:r>
      <w:r w:rsidRPr="00113ECC">
        <w:rPr>
          <w:rFonts w:ascii="Times New Roman" w:hAnsi="Times New Roman" w:cs="Times New Roman"/>
          <w:sz w:val="24"/>
          <w:szCs w:val="24"/>
        </w:rPr>
        <w:tab/>
      </w:r>
      <w:r w:rsidRPr="00113ECC">
        <w:rPr>
          <w:rFonts w:ascii="Times New Roman" w:hAnsi="Times New Roman" w:cs="Times New Roman"/>
          <w:sz w:val="24"/>
          <w:szCs w:val="24"/>
        </w:rPr>
        <w:tab/>
      </w:r>
    </w:p>
    <w:p w:rsidR="00BD13B5" w:rsidRPr="00113ECC" w:rsidRDefault="00BD13B5" w:rsidP="00113ECC">
      <w:pPr>
        <w:tabs>
          <w:tab w:val="left" w:pos="812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D13B5" w:rsidRPr="00113ECC" w:rsidRDefault="00BD13B5" w:rsidP="00113ECC">
      <w:pPr>
        <w:tabs>
          <w:tab w:val="left" w:pos="812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D13B5" w:rsidRPr="00113ECC" w:rsidRDefault="00BD13B5" w:rsidP="00113ECC">
      <w:pPr>
        <w:tabs>
          <w:tab w:val="left" w:pos="812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D13B5" w:rsidRDefault="00BD13B5" w:rsidP="00113ECC">
      <w:pPr>
        <w:tabs>
          <w:tab w:val="left" w:pos="812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D13B5" w:rsidRPr="00113ECC" w:rsidRDefault="00BD13B5" w:rsidP="00113ECC">
      <w:pPr>
        <w:tabs>
          <w:tab w:val="left" w:pos="812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D13B5" w:rsidRDefault="00BD13B5" w:rsidP="00113ECC">
      <w:pPr>
        <w:tabs>
          <w:tab w:val="left" w:pos="812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D13B5" w:rsidRDefault="00BD13B5" w:rsidP="00113ECC">
      <w:pPr>
        <w:tabs>
          <w:tab w:val="left" w:pos="812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D13B5" w:rsidRDefault="00BD13B5" w:rsidP="00113ECC">
      <w:pPr>
        <w:tabs>
          <w:tab w:val="left" w:pos="812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D13B5" w:rsidRDefault="00BD13B5" w:rsidP="00113ECC">
      <w:pPr>
        <w:tabs>
          <w:tab w:val="left" w:pos="812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D13B5" w:rsidRDefault="00BD13B5" w:rsidP="00113ECC">
      <w:pPr>
        <w:tabs>
          <w:tab w:val="left" w:pos="812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D13B5" w:rsidRDefault="00BD13B5" w:rsidP="00113ECC">
      <w:pPr>
        <w:tabs>
          <w:tab w:val="left" w:pos="812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D13B5" w:rsidRDefault="00BD13B5" w:rsidP="00113ECC">
      <w:pPr>
        <w:tabs>
          <w:tab w:val="left" w:pos="812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D13B5" w:rsidRDefault="00BD13B5" w:rsidP="00113ECC">
      <w:pPr>
        <w:tabs>
          <w:tab w:val="left" w:pos="812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D13B5" w:rsidRDefault="00BD13B5" w:rsidP="00113ECC">
      <w:pPr>
        <w:tabs>
          <w:tab w:val="left" w:pos="812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D13B5" w:rsidRDefault="00BD13B5" w:rsidP="00113ECC">
      <w:pPr>
        <w:tabs>
          <w:tab w:val="left" w:pos="812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D13B5" w:rsidRDefault="00BD13B5" w:rsidP="00113ECC">
      <w:pPr>
        <w:tabs>
          <w:tab w:val="left" w:pos="812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D13B5" w:rsidRDefault="00BD13B5" w:rsidP="00113ECC">
      <w:pPr>
        <w:tabs>
          <w:tab w:val="left" w:pos="812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D13B5" w:rsidRDefault="00BD13B5" w:rsidP="00113ECC">
      <w:pPr>
        <w:tabs>
          <w:tab w:val="left" w:pos="812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D13B5" w:rsidRPr="00113ECC" w:rsidRDefault="00BD13B5" w:rsidP="00113ECC">
      <w:pPr>
        <w:tabs>
          <w:tab w:val="left" w:pos="812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D13B5" w:rsidRPr="00113ECC" w:rsidRDefault="00BD13B5" w:rsidP="00C762EB">
      <w:pPr>
        <w:tabs>
          <w:tab w:val="right" w:pos="10490"/>
        </w:tabs>
        <w:spacing w:after="0" w:line="240" w:lineRule="auto"/>
        <w:ind w:right="57"/>
        <w:rPr>
          <w:rFonts w:ascii="Times New Roman" w:hAnsi="Times New Roman" w:cs="Times New Roman"/>
          <w:b/>
          <w:bCs/>
          <w:smallCaps/>
          <w:sz w:val="20"/>
          <w:szCs w:val="20"/>
        </w:rPr>
      </w:pPr>
      <w:bookmarkStart w:id="0" w:name="_Hlk523498500"/>
    </w:p>
    <w:p w:rsidR="00BD13B5" w:rsidRPr="00FD12B4" w:rsidRDefault="00BD13B5" w:rsidP="00113EC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113ECC">
        <w:rPr>
          <w:rFonts w:cs="Times New Roman"/>
          <w:b/>
          <w:bCs/>
        </w:rPr>
        <w:tab/>
      </w:r>
      <w:r w:rsidRPr="00FD12B4">
        <w:rPr>
          <w:rFonts w:ascii="Times New Roman" w:hAnsi="Times New Roman" w:cs="Times New Roman"/>
          <w:b/>
          <w:bCs/>
          <w:sz w:val="16"/>
          <w:szCs w:val="16"/>
        </w:rPr>
        <w:t xml:space="preserve">      Утверждено</w:t>
      </w:r>
    </w:p>
    <w:p w:rsidR="00BD13B5" w:rsidRPr="00FD12B4" w:rsidRDefault="00BD13B5" w:rsidP="00113EC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FD12B4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Решением педагогического совета</w:t>
      </w:r>
    </w:p>
    <w:p w:rsidR="00BD13B5" w:rsidRPr="00FD12B4" w:rsidRDefault="00BD13B5" w:rsidP="00113EC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МБ</w:t>
      </w:r>
      <w:r w:rsidRPr="00FD12B4">
        <w:rPr>
          <w:rFonts w:ascii="Times New Roman" w:hAnsi="Times New Roman" w:cs="Times New Roman"/>
          <w:b/>
          <w:bCs/>
          <w:sz w:val="16"/>
          <w:szCs w:val="16"/>
        </w:rPr>
        <w:t>ОУ СОШ № 17</w:t>
      </w:r>
    </w:p>
    <w:p w:rsidR="00BD13B5" w:rsidRPr="00FD12B4" w:rsidRDefault="00BD13B5" w:rsidP="00113EC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FD12B4">
        <w:rPr>
          <w:rFonts w:ascii="Times New Roman" w:hAnsi="Times New Roman" w:cs="Times New Roman"/>
          <w:b/>
          <w:bCs/>
          <w:sz w:val="16"/>
          <w:szCs w:val="16"/>
        </w:rPr>
        <w:t>им. П.Ф. Ризеля с. Краснопартизанского</w:t>
      </w:r>
    </w:p>
    <w:p w:rsidR="00BD13B5" w:rsidRPr="00FD12B4" w:rsidRDefault="00BD13B5" w:rsidP="00113EC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от «31»08.2021</w:t>
      </w:r>
      <w:r w:rsidRPr="00FD12B4">
        <w:rPr>
          <w:rFonts w:ascii="Times New Roman" w:hAnsi="Times New Roman" w:cs="Times New Roman"/>
          <w:b/>
          <w:bCs/>
          <w:sz w:val="16"/>
          <w:szCs w:val="16"/>
        </w:rPr>
        <w:t xml:space="preserve"> г. № 1</w:t>
      </w:r>
    </w:p>
    <w:p w:rsidR="00BD13B5" w:rsidRPr="00FD12B4" w:rsidRDefault="00BD13B5" w:rsidP="00113EC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FD12B4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_________   Т.Н. Гуськова</w:t>
      </w:r>
    </w:p>
    <w:p w:rsidR="00BD13B5" w:rsidRPr="00FD12B4" w:rsidRDefault="00BD13B5" w:rsidP="00113E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240" w:lineRule="auto"/>
        <w:rPr>
          <w:rFonts w:ascii="Times New Roman" w:hAnsi="Times New Roman" w:cs="Times New Roman"/>
          <w:b/>
          <w:bCs/>
          <w:smallCaps/>
          <w:sz w:val="16"/>
          <w:szCs w:val="16"/>
        </w:rPr>
      </w:pPr>
      <w:r w:rsidRPr="00FD12B4">
        <w:rPr>
          <w:rFonts w:ascii="Times New Roman" w:hAnsi="Times New Roman" w:cs="Times New Roman"/>
          <w:b/>
          <w:bCs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 подпись)               Ф.И.О. директора школы</w:t>
      </w:r>
    </w:p>
    <w:p w:rsidR="00BD13B5" w:rsidRPr="00FD12B4" w:rsidRDefault="00BD13B5" w:rsidP="00113ECC">
      <w:pPr>
        <w:tabs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mallCaps/>
        </w:rPr>
      </w:pPr>
      <w:r w:rsidRPr="00FD12B4">
        <w:rPr>
          <w:rFonts w:ascii="Times New Roman" w:hAnsi="Times New Roman" w:cs="Times New Roman"/>
        </w:rPr>
        <w:t>Таблица-сет</w:t>
      </w:r>
      <w:r>
        <w:rPr>
          <w:rFonts w:ascii="Times New Roman" w:hAnsi="Times New Roman" w:cs="Times New Roman"/>
        </w:rPr>
        <w:t xml:space="preserve">ка часов  учебного плана для  </w:t>
      </w:r>
      <w:r w:rsidRPr="00C3111B">
        <w:rPr>
          <w:rFonts w:ascii="Times New Roman" w:hAnsi="Times New Roman" w:cs="Times New Roman"/>
          <w:b/>
          <w:bCs/>
        </w:rPr>
        <w:t>10</w:t>
      </w:r>
      <w:r w:rsidRPr="00FD12B4">
        <w:rPr>
          <w:rFonts w:ascii="Times New Roman" w:hAnsi="Times New Roman" w:cs="Times New Roman"/>
        </w:rPr>
        <w:t xml:space="preserve"> класса универсального профиля</w:t>
      </w:r>
    </w:p>
    <w:p w:rsidR="00BD13B5" w:rsidRPr="00FD12B4" w:rsidRDefault="00BD13B5" w:rsidP="00113ECC">
      <w:pPr>
        <w:pStyle w:val="NoSpacing"/>
        <w:jc w:val="center"/>
        <w:rPr>
          <w:rFonts w:ascii="Times New Roman" w:hAnsi="Times New Roman" w:cs="Times New Roman"/>
          <w:lang w:val="ru-RU"/>
        </w:rPr>
      </w:pPr>
      <w:r w:rsidRPr="00FD12B4">
        <w:rPr>
          <w:rFonts w:ascii="Times New Roman" w:hAnsi="Times New Roman" w:cs="Times New Roman"/>
          <w:lang w:val="ru-RU"/>
        </w:rPr>
        <w:t>Муницип</w:t>
      </w:r>
      <w:r>
        <w:rPr>
          <w:rFonts w:ascii="Times New Roman" w:hAnsi="Times New Roman" w:cs="Times New Roman"/>
          <w:lang w:val="ru-RU"/>
        </w:rPr>
        <w:t>ального бюджетного</w:t>
      </w:r>
      <w:r w:rsidRPr="00FD12B4">
        <w:rPr>
          <w:rFonts w:ascii="Times New Roman" w:hAnsi="Times New Roman" w:cs="Times New Roman"/>
          <w:lang w:val="ru-RU"/>
        </w:rPr>
        <w:t xml:space="preserve"> общеобразовательного учреждения</w:t>
      </w:r>
    </w:p>
    <w:p w:rsidR="00BD13B5" w:rsidRPr="00FD12B4" w:rsidRDefault="00BD13B5" w:rsidP="00113ECC">
      <w:pPr>
        <w:pStyle w:val="NoSpacing"/>
        <w:jc w:val="center"/>
        <w:rPr>
          <w:rFonts w:ascii="Times New Roman" w:hAnsi="Times New Roman" w:cs="Times New Roman"/>
          <w:lang w:val="ru-RU"/>
        </w:rPr>
      </w:pPr>
      <w:r w:rsidRPr="00FD12B4">
        <w:rPr>
          <w:rFonts w:ascii="Times New Roman" w:hAnsi="Times New Roman" w:cs="Times New Roman"/>
          <w:lang w:val="ru-RU"/>
        </w:rPr>
        <w:t>средней  общеобразовательной школы № 17 имени Петра Федоровича Ризеля  села Краснопартизанского по ФГОС СОО</w:t>
      </w:r>
    </w:p>
    <w:p w:rsidR="00BD13B5" w:rsidRPr="00FD12B4" w:rsidRDefault="00BD13B5" w:rsidP="00113ECC">
      <w:pPr>
        <w:pStyle w:val="NoSpacing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 2021-2021</w:t>
      </w:r>
      <w:r w:rsidRPr="00FD12B4">
        <w:rPr>
          <w:rFonts w:ascii="Times New Roman" w:hAnsi="Times New Roman" w:cs="Times New Roman"/>
          <w:lang w:val="ru-RU"/>
        </w:rPr>
        <w:t xml:space="preserve"> учебный</w:t>
      </w:r>
      <w:r>
        <w:rPr>
          <w:rFonts w:ascii="Times New Roman" w:hAnsi="Times New Roman" w:cs="Times New Roman"/>
          <w:lang w:val="ru-RU"/>
        </w:rPr>
        <w:t xml:space="preserve"> </w:t>
      </w:r>
      <w:r w:rsidRPr="00FD12B4">
        <w:rPr>
          <w:rFonts w:ascii="Times New Roman" w:hAnsi="Times New Roman" w:cs="Times New Roman"/>
          <w:lang w:val="ru-RU"/>
        </w:rPr>
        <w:t>год</w:t>
      </w:r>
    </w:p>
    <w:tbl>
      <w:tblPr>
        <w:tblW w:w="10050" w:type="dxa"/>
        <w:tblInd w:w="-106" w:type="dxa"/>
        <w:tblLayout w:type="fixed"/>
        <w:tblLook w:val="00A0"/>
      </w:tblPr>
      <w:tblGrid>
        <w:gridCol w:w="2270"/>
        <w:gridCol w:w="3365"/>
        <w:gridCol w:w="1114"/>
        <w:gridCol w:w="941"/>
        <w:gridCol w:w="661"/>
        <w:gridCol w:w="941"/>
        <w:gridCol w:w="522"/>
        <w:gridCol w:w="236"/>
      </w:tblGrid>
      <w:tr w:rsidR="00BD13B5" w:rsidRPr="00113ECC">
        <w:trPr>
          <w:gridAfter w:val="1"/>
          <w:wAfter w:w="236" w:type="dxa"/>
          <w:trHeight w:val="33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Предметные области</w:t>
            </w:r>
          </w:p>
        </w:tc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3ECC">
              <w:rPr>
                <w:rFonts w:ascii="Times New Roman" w:hAnsi="Times New Roman" w:cs="Times New Roman"/>
              </w:rPr>
              <w:t>Учебные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13ECC"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4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3ECC">
              <w:rPr>
                <w:rFonts w:ascii="Times New Roman" w:hAnsi="Times New Roman" w:cs="Times New Roman"/>
              </w:rPr>
              <w:t>Количествочасов</w:t>
            </w:r>
          </w:p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3ECC">
              <w:rPr>
                <w:rFonts w:ascii="Times New Roman" w:hAnsi="Times New Roman" w:cs="Times New Roman"/>
              </w:rPr>
              <w:t>в неделю</w:t>
            </w:r>
          </w:p>
        </w:tc>
      </w:tr>
      <w:tr w:rsidR="00BD13B5" w:rsidRPr="00113ECC">
        <w:trPr>
          <w:gridAfter w:val="1"/>
          <w:wAfter w:w="236" w:type="dxa"/>
          <w:trHeight w:val="257"/>
        </w:trPr>
        <w:tc>
          <w:tcPr>
            <w:tcW w:w="2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13B5" w:rsidRPr="00113ECC" w:rsidRDefault="00BD13B5" w:rsidP="00113EC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B5" w:rsidRPr="00113ECC" w:rsidRDefault="00BD13B5" w:rsidP="00113ECC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3ECC">
              <w:rPr>
                <w:rFonts w:ascii="Times New Roman" w:hAnsi="Times New Roman" w:cs="Times New Roman"/>
              </w:rPr>
              <w:t>X</w:t>
            </w:r>
          </w:p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  <w:r w:rsidRPr="00113E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-2</w:t>
            </w:r>
            <w:r w:rsidRPr="00113E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  <w:r w:rsidRPr="00113E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3ECC">
              <w:rPr>
                <w:rFonts w:ascii="Times New Roman" w:hAnsi="Times New Roman" w:cs="Times New Roman"/>
              </w:rPr>
              <w:t>XI</w:t>
            </w:r>
          </w:p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113ECC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  <w:r w:rsidRPr="00113E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 xml:space="preserve">Всего </w:t>
            </w:r>
          </w:p>
        </w:tc>
      </w:tr>
      <w:tr w:rsidR="00BD13B5" w:rsidRPr="00113ECC">
        <w:trPr>
          <w:gridAfter w:val="1"/>
          <w:wAfter w:w="236" w:type="dxa"/>
          <w:trHeight w:val="257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5" w:rsidRPr="00113ECC" w:rsidRDefault="00BD13B5" w:rsidP="00113E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B5" w:rsidRPr="00113ECC" w:rsidRDefault="00BD13B5" w:rsidP="00113ECC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Базовый уровень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Углубленный уровень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Базовый уровень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Углубленный уровень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D13B5" w:rsidRPr="00113ECC">
        <w:trPr>
          <w:gridAfter w:val="1"/>
          <w:wAfter w:w="236" w:type="dxa"/>
          <w:trHeight w:val="257"/>
        </w:trPr>
        <w:tc>
          <w:tcPr>
            <w:tcW w:w="92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113ECC">
              <w:rPr>
                <w:rFonts w:ascii="Times New Roman" w:hAnsi="Times New Roman" w:cs="Times New Roman"/>
                <w:i/>
                <w:iCs/>
                <w:lang w:val="ru-RU"/>
              </w:rPr>
              <w:t xml:space="preserve">Обязательная часть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</w:tr>
      <w:tr w:rsidR="00BD13B5" w:rsidRPr="00113ECC">
        <w:trPr>
          <w:gridAfter w:val="1"/>
          <w:wAfter w:w="236" w:type="dxa"/>
          <w:trHeight w:val="257"/>
        </w:trPr>
        <w:tc>
          <w:tcPr>
            <w:tcW w:w="2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13B5" w:rsidRPr="00113ECC" w:rsidRDefault="00BD13B5" w:rsidP="00113ECC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Русский язык и литература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D13B5" w:rsidRPr="00113ECC" w:rsidRDefault="00BD13B5" w:rsidP="00113ECC">
            <w:pPr>
              <w:pStyle w:val="NoSpacing"/>
              <w:rPr>
                <w:rFonts w:ascii="Times New Roman" w:hAnsi="Times New Roman" w:cs="Times New Roman"/>
              </w:rPr>
            </w:pPr>
            <w:r w:rsidRPr="00113ECC">
              <w:rPr>
                <w:rFonts w:ascii="Times New Roman" w:hAnsi="Times New Roman" w:cs="Times New Roman"/>
              </w:rPr>
              <w:t>Русский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13ECC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3B5" w:rsidRPr="00113ECC">
        <w:trPr>
          <w:gridAfter w:val="1"/>
          <w:wAfter w:w="236" w:type="dxa"/>
          <w:trHeight w:val="257"/>
        </w:trPr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13B5" w:rsidRPr="00113ECC" w:rsidRDefault="00BD13B5" w:rsidP="00113EC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D13B5" w:rsidRPr="00113ECC" w:rsidRDefault="00BD13B5" w:rsidP="00113ECC">
            <w:pPr>
              <w:pStyle w:val="NoSpacing"/>
              <w:rPr>
                <w:rFonts w:ascii="Times New Roman" w:hAnsi="Times New Roman" w:cs="Times New Roman"/>
              </w:rPr>
            </w:pPr>
            <w:r w:rsidRPr="00113EC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3B5" w:rsidRPr="00113ECC">
        <w:trPr>
          <w:gridAfter w:val="1"/>
          <w:wAfter w:w="236" w:type="dxa"/>
          <w:trHeight w:val="257"/>
        </w:trPr>
        <w:tc>
          <w:tcPr>
            <w:tcW w:w="2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13B5" w:rsidRPr="00113ECC" w:rsidRDefault="00BD13B5" w:rsidP="00113ECC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Родной язык и роднаялиетратура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D13B5" w:rsidRPr="00113ECC" w:rsidRDefault="00BD13B5" w:rsidP="00113ECC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Родной язык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D13B5" w:rsidRPr="00113ECC">
        <w:trPr>
          <w:gridAfter w:val="1"/>
          <w:wAfter w:w="236" w:type="dxa"/>
          <w:trHeight w:val="257"/>
        </w:trPr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13B5" w:rsidRPr="00113ECC" w:rsidRDefault="00BD13B5" w:rsidP="00113EC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D13B5" w:rsidRPr="00113ECC" w:rsidRDefault="00BD13B5" w:rsidP="00113ECC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Родная литература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D13B5" w:rsidRPr="00113ECC">
        <w:trPr>
          <w:gridAfter w:val="1"/>
          <w:wAfter w:w="236" w:type="dxa"/>
          <w:trHeight w:val="257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13B5" w:rsidRPr="00113ECC" w:rsidRDefault="00BD13B5" w:rsidP="00113ECC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Иностранные языки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D13B5" w:rsidRPr="00113ECC" w:rsidRDefault="00BD13B5" w:rsidP="00113ECC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</w:rPr>
              <w:t>Иностранный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13ECC">
              <w:rPr>
                <w:rFonts w:ascii="Times New Roman" w:hAnsi="Times New Roman" w:cs="Times New Roman"/>
              </w:rPr>
              <w:t>язык (английский</w:t>
            </w:r>
            <w:r w:rsidRPr="00113ECC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3B5" w:rsidRPr="00113ECC">
        <w:trPr>
          <w:gridAfter w:val="1"/>
          <w:wAfter w:w="236" w:type="dxa"/>
          <w:trHeight w:val="257"/>
        </w:trPr>
        <w:tc>
          <w:tcPr>
            <w:tcW w:w="2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13B5" w:rsidRPr="00113ECC" w:rsidRDefault="00BD13B5" w:rsidP="00113ECC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Общественные науки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D13B5" w:rsidRPr="00113ECC" w:rsidRDefault="00BD13B5" w:rsidP="00113ECC">
            <w:pPr>
              <w:pStyle w:val="NoSpacing"/>
              <w:rPr>
                <w:rFonts w:ascii="Times New Roman" w:hAnsi="Times New Roman" w:cs="Times New Roman"/>
              </w:rPr>
            </w:pPr>
            <w:r w:rsidRPr="00113EC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3B5" w:rsidRPr="00113ECC">
        <w:trPr>
          <w:gridAfter w:val="1"/>
          <w:wAfter w:w="236" w:type="dxa"/>
          <w:trHeight w:val="257"/>
        </w:trPr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13B5" w:rsidRPr="00113ECC" w:rsidRDefault="00BD13B5" w:rsidP="00113EC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D13B5" w:rsidRPr="00113ECC" w:rsidRDefault="00BD13B5" w:rsidP="00113ECC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 xml:space="preserve">География 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3B5" w:rsidRPr="00113ECC">
        <w:trPr>
          <w:gridAfter w:val="1"/>
          <w:wAfter w:w="236" w:type="dxa"/>
          <w:trHeight w:val="257"/>
        </w:trPr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13B5" w:rsidRPr="00113ECC" w:rsidRDefault="00BD13B5" w:rsidP="00113EC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D13B5" w:rsidRPr="00113ECC" w:rsidRDefault="00BD13B5" w:rsidP="00113ECC">
            <w:pPr>
              <w:pStyle w:val="NoSpacing"/>
              <w:rPr>
                <w:rFonts w:ascii="Times New Roman" w:hAnsi="Times New Roman" w:cs="Times New Roman"/>
              </w:rPr>
            </w:pPr>
            <w:r w:rsidRPr="00113ECC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3B5" w:rsidRPr="00113ECC">
        <w:trPr>
          <w:gridAfter w:val="1"/>
          <w:wAfter w:w="236" w:type="dxa"/>
          <w:trHeight w:val="257"/>
        </w:trPr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13B5" w:rsidRPr="00113ECC" w:rsidRDefault="00BD13B5" w:rsidP="00113EC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D13B5" w:rsidRPr="00113ECC" w:rsidRDefault="00BD13B5" w:rsidP="00113ECC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 xml:space="preserve">Право 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3B5" w:rsidRPr="00113ECC">
        <w:trPr>
          <w:gridAfter w:val="1"/>
          <w:wAfter w:w="236" w:type="dxa"/>
          <w:trHeight w:val="257"/>
        </w:trPr>
        <w:tc>
          <w:tcPr>
            <w:tcW w:w="2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13B5" w:rsidRPr="00113ECC" w:rsidRDefault="00BD13B5" w:rsidP="00113ECC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Математика и информатика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BD13B5" w:rsidRPr="00113ECC" w:rsidRDefault="00BD13B5" w:rsidP="00113ECC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Математика (включая алгебру  и начала математического анализа, геометрию)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3B5" w:rsidRPr="00113ECC">
        <w:trPr>
          <w:gridAfter w:val="1"/>
          <w:wAfter w:w="236" w:type="dxa"/>
          <w:trHeight w:val="257"/>
        </w:trPr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13B5" w:rsidRPr="00113ECC" w:rsidRDefault="00BD13B5" w:rsidP="00113EC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D13B5" w:rsidRPr="00113ECC" w:rsidRDefault="00BD13B5" w:rsidP="00113ECC">
            <w:pPr>
              <w:pStyle w:val="NoSpacing"/>
              <w:rPr>
                <w:rFonts w:ascii="Times New Roman" w:hAnsi="Times New Roman" w:cs="Times New Roman"/>
              </w:rPr>
            </w:pPr>
            <w:r w:rsidRPr="00113ECC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3B5" w:rsidRPr="00113ECC">
        <w:trPr>
          <w:gridAfter w:val="1"/>
          <w:wAfter w:w="236" w:type="dxa"/>
          <w:trHeight w:val="257"/>
        </w:trPr>
        <w:tc>
          <w:tcPr>
            <w:tcW w:w="2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13B5" w:rsidRPr="00113ECC" w:rsidRDefault="00BD13B5" w:rsidP="00113ECC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Естественные науки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D13B5" w:rsidRPr="00113ECC" w:rsidRDefault="00BD13B5" w:rsidP="00113ECC">
            <w:pPr>
              <w:pStyle w:val="NoSpacing"/>
              <w:rPr>
                <w:rFonts w:ascii="Times New Roman" w:hAnsi="Times New Roman" w:cs="Times New Roman"/>
              </w:rPr>
            </w:pPr>
            <w:r w:rsidRPr="00113EC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3B5" w:rsidRPr="00113ECC">
        <w:trPr>
          <w:gridAfter w:val="1"/>
          <w:wAfter w:w="236" w:type="dxa"/>
          <w:trHeight w:val="257"/>
        </w:trPr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13B5" w:rsidRPr="00113ECC" w:rsidRDefault="00BD13B5" w:rsidP="00113EC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D13B5" w:rsidRPr="00113ECC" w:rsidRDefault="00BD13B5" w:rsidP="00113ECC">
            <w:pPr>
              <w:pStyle w:val="NoSpacing"/>
              <w:rPr>
                <w:rFonts w:ascii="Times New Roman" w:hAnsi="Times New Roman" w:cs="Times New Roman"/>
              </w:rPr>
            </w:pPr>
            <w:r w:rsidRPr="00113ECC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3B5" w:rsidRPr="00113ECC">
        <w:trPr>
          <w:gridAfter w:val="1"/>
          <w:wAfter w:w="236" w:type="dxa"/>
          <w:trHeight w:val="257"/>
        </w:trPr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13B5" w:rsidRPr="00113ECC" w:rsidRDefault="00BD13B5" w:rsidP="00113EC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nil"/>
            </w:tcBorders>
            <w:shd w:val="clear" w:color="auto" w:fill="E6E6E6"/>
            <w:noWrap/>
            <w:vAlign w:val="bottom"/>
          </w:tcPr>
          <w:p w:rsidR="00BD13B5" w:rsidRPr="00113ECC" w:rsidRDefault="00BD13B5" w:rsidP="00113ECC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D13B5" w:rsidRPr="00113ECC">
        <w:trPr>
          <w:gridAfter w:val="1"/>
          <w:wAfter w:w="236" w:type="dxa"/>
          <w:trHeight w:val="257"/>
        </w:trPr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13B5" w:rsidRPr="00113ECC" w:rsidRDefault="00BD13B5" w:rsidP="00113EC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D13B5" w:rsidRPr="00113ECC" w:rsidRDefault="00BD13B5" w:rsidP="00113ECC">
            <w:pPr>
              <w:pStyle w:val="NoSpacing"/>
              <w:rPr>
                <w:rFonts w:ascii="Times New Roman" w:hAnsi="Times New Roman" w:cs="Times New Roman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Астрономия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0/1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1/0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3B5" w:rsidRPr="00113ECC">
        <w:trPr>
          <w:gridAfter w:val="1"/>
          <w:wAfter w:w="236" w:type="dxa"/>
          <w:trHeight w:val="257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5" w:rsidRPr="00113ECC" w:rsidRDefault="00BD13B5" w:rsidP="00113ECC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3B5" w:rsidRPr="00113ECC" w:rsidRDefault="00BD13B5" w:rsidP="00113ECC">
            <w:pPr>
              <w:pStyle w:val="NoSpacing"/>
              <w:rPr>
                <w:rFonts w:ascii="Times New Roman" w:hAnsi="Times New Roman" w:cs="Times New Roman"/>
              </w:rPr>
            </w:pPr>
            <w:r w:rsidRPr="00113ECC">
              <w:rPr>
                <w:rFonts w:ascii="Times New Roman" w:hAnsi="Times New Roman" w:cs="Times New Roman"/>
              </w:rPr>
              <w:t>Физическая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13ECC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3B5" w:rsidRPr="00113ECC">
        <w:trPr>
          <w:gridAfter w:val="1"/>
          <w:wAfter w:w="236" w:type="dxa"/>
          <w:trHeight w:val="257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B5" w:rsidRPr="00113ECC" w:rsidRDefault="00BD13B5" w:rsidP="00113EC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3B5" w:rsidRPr="00113ECC" w:rsidRDefault="00BD13B5" w:rsidP="00113ECC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ОБЖ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3B5" w:rsidRPr="00113ECC">
        <w:trPr>
          <w:gridAfter w:val="1"/>
          <w:wAfter w:w="236" w:type="dxa"/>
          <w:trHeight w:val="257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B5" w:rsidRPr="00113ECC" w:rsidRDefault="00BD13B5" w:rsidP="00113EC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13B5" w:rsidRPr="00113ECC" w:rsidRDefault="00BD13B5" w:rsidP="00113ECC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Экология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13B5" w:rsidRPr="00113ECC" w:rsidRDefault="00BD13B5" w:rsidP="00113ECC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1/0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3B5" w:rsidRPr="00113ECC" w:rsidRDefault="00BD13B5" w:rsidP="00113E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3B5" w:rsidRPr="00113ECC" w:rsidRDefault="00BD13B5" w:rsidP="00113ECC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0/1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3B5" w:rsidRPr="00113ECC" w:rsidRDefault="00BD13B5" w:rsidP="00113E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3B5" w:rsidRPr="00113ECC" w:rsidRDefault="00BD13B5" w:rsidP="00113EC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D13B5" w:rsidRPr="00113ECC">
        <w:trPr>
          <w:gridAfter w:val="1"/>
          <w:wAfter w:w="236" w:type="dxa"/>
          <w:trHeight w:val="25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5" w:rsidRPr="00113ECC" w:rsidRDefault="00BD13B5" w:rsidP="00113E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3B5" w:rsidRPr="00113ECC" w:rsidRDefault="00BD13B5" w:rsidP="00113ECC">
            <w:pPr>
              <w:pStyle w:val="NoSpacing"/>
              <w:rPr>
                <w:rFonts w:ascii="Times New Roman" w:hAnsi="Times New Roman" w:cs="Times New Roman"/>
              </w:rPr>
            </w:pPr>
            <w:r w:rsidRPr="00113EC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3B5" w:rsidRPr="00113ECC">
        <w:trPr>
          <w:trHeight w:val="257"/>
        </w:trPr>
        <w:tc>
          <w:tcPr>
            <w:tcW w:w="9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5" w:rsidRPr="00113ECC" w:rsidRDefault="00BD13B5" w:rsidP="00113ECC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113EC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</w:tc>
      </w:tr>
      <w:tr w:rsidR="00BD13B5" w:rsidRPr="00113ECC">
        <w:trPr>
          <w:gridAfter w:val="1"/>
          <w:wAfter w:w="236" w:type="dxa"/>
          <w:trHeight w:val="25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13B5" w:rsidRPr="00113ECC" w:rsidRDefault="00BD13B5" w:rsidP="00113ECC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Дополнительные предметы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D13B5" w:rsidRPr="00113ECC" w:rsidRDefault="00BD13B5" w:rsidP="00113ECC">
            <w:pPr>
              <w:pStyle w:val="NoSpacing"/>
              <w:rPr>
                <w:rFonts w:ascii="Times New Roman" w:hAnsi="Times New Roman" w:cs="Times New Roman"/>
              </w:rPr>
            </w:pPr>
            <w:r w:rsidRPr="00113ECC">
              <w:rPr>
                <w:rFonts w:ascii="Times New Roman" w:hAnsi="Times New Roman" w:cs="Times New Roman"/>
              </w:rPr>
              <w:t>Кубановедение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0,5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C3111B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3B5" w:rsidRPr="00113ECC">
        <w:trPr>
          <w:gridAfter w:val="1"/>
          <w:wAfter w:w="236" w:type="dxa"/>
          <w:trHeight w:val="28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13B5" w:rsidRPr="00113ECC" w:rsidRDefault="00BD13B5" w:rsidP="00113E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13B5" w:rsidRPr="00113ECC" w:rsidRDefault="00BD13B5" w:rsidP="00113ECC">
            <w:pPr>
              <w:pStyle w:val="NoSpacing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 w:rsidRPr="00113ECC">
              <w:rPr>
                <w:rFonts w:ascii="Times New Roman" w:hAnsi="Times New Roman" w:cs="Times New Roman"/>
                <w:lang w:val="ru-RU"/>
              </w:rPr>
              <w:t>дивидуальный проект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3B5" w:rsidRPr="00113ECC">
        <w:trPr>
          <w:gridAfter w:val="1"/>
          <w:wAfter w:w="236" w:type="dxa"/>
          <w:trHeight w:val="283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D13B5" w:rsidRPr="00113ECC" w:rsidRDefault="00BD13B5" w:rsidP="00113ECC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Курсы по выбору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13B5" w:rsidRPr="00113ECC" w:rsidRDefault="00BD13B5" w:rsidP="00113ECC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Избранные вопросы грамматики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3B5" w:rsidRPr="00113ECC">
        <w:trPr>
          <w:gridAfter w:val="1"/>
          <w:wAfter w:w="236" w:type="dxa"/>
          <w:trHeight w:val="283"/>
        </w:trPr>
        <w:tc>
          <w:tcPr>
            <w:tcW w:w="227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D13B5" w:rsidRPr="00113ECC" w:rsidRDefault="00BD13B5" w:rsidP="00113EC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13B5" w:rsidRPr="00113ECC" w:rsidRDefault="00BD13B5" w:rsidP="00113ECC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Практикум по математике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3B5" w:rsidRPr="00113ECC">
        <w:trPr>
          <w:gridAfter w:val="1"/>
          <w:wAfter w:w="236" w:type="dxa"/>
          <w:trHeight w:val="283"/>
        </w:trPr>
        <w:tc>
          <w:tcPr>
            <w:tcW w:w="227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D13B5" w:rsidRPr="00113ECC" w:rsidRDefault="00BD13B5" w:rsidP="00113EC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13B5" w:rsidRPr="00113ECC" w:rsidRDefault="00BD13B5" w:rsidP="00113ECC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Финансовая грамотность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0,5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3B5" w:rsidRPr="00113ECC">
        <w:trPr>
          <w:gridAfter w:val="1"/>
          <w:wAfter w:w="236" w:type="dxa"/>
          <w:trHeight w:val="283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D13B5" w:rsidRPr="00113ECC" w:rsidRDefault="00BD13B5" w:rsidP="00113ECC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13B5" w:rsidRPr="00113ECC" w:rsidRDefault="00BD13B5" w:rsidP="00113ECC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Практикум по обществознанию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D13B5" w:rsidRPr="00113ECC">
        <w:trPr>
          <w:gridAfter w:val="1"/>
          <w:wAfter w:w="236" w:type="dxa"/>
          <w:trHeight w:val="772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13B5" w:rsidRPr="00113ECC" w:rsidRDefault="00BD13B5" w:rsidP="00113ECC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Максимально  допустимая аудиторная учебная нагрузка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13B5" w:rsidRPr="00113ECC" w:rsidRDefault="00BD13B5" w:rsidP="00113ECC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 xml:space="preserve">при 6-дневной учебной неделе 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113ECC">
              <w:rPr>
                <w:rFonts w:ascii="Times New Roman" w:hAnsi="Times New Roman" w:cs="Times New Roman"/>
                <w:b/>
                <w:bCs/>
                <w:lang w:val="ru-RU"/>
              </w:rPr>
              <w:t>37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113ECC">
              <w:rPr>
                <w:rFonts w:ascii="Times New Roman" w:hAnsi="Times New Roman" w:cs="Times New Roman"/>
                <w:b/>
                <w:bCs/>
                <w:lang w:val="ru-RU"/>
              </w:rPr>
              <w:t>37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5" w:rsidRPr="00113ECC" w:rsidRDefault="00BD13B5" w:rsidP="00113EC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D13B5" w:rsidRDefault="00BD13B5" w:rsidP="00113ECC">
      <w:pPr>
        <w:spacing w:after="0" w:line="240" w:lineRule="auto"/>
        <w:rPr>
          <w:rFonts w:ascii="Times New Roman" w:hAnsi="Times New Roman" w:cs="Times New Roman"/>
        </w:rPr>
      </w:pPr>
      <w:bookmarkStart w:id="1" w:name="_GoBack"/>
      <w:bookmarkEnd w:id="0"/>
      <w:bookmarkEnd w:id="1"/>
      <w:r w:rsidRPr="00113ECC">
        <w:rPr>
          <w:rFonts w:ascii="Times New Roman" w:hAnsi="Times New Roman" w:cs="Times New Roman"/>
        </w:rPr>
        <w:t>Исп.зам директора по УР                                            О.Г. Титенко</w:t>
      </w:r>
    </w:p>
    <w:p w:rsidR="00BD13B5" w:rsidRDefault="00BD13B5" w:rsidP="00162241">
      <w:pPr>
        <w:spacing w:after="0" w:line="240" w:lineRule="auto"/>
        <w:jc w:val="right"/>
        <w:rPr>
          <w:rFonts w:cs="Times New Roman"/>
          <w:b/>
          <w:bCs/>
        </w:rPr>
      </w:pPr>
    </w:p>
    <w:p w:rsidR="00BD13B5" w:rsidRDefault="00BD13B5" w:rsidP="00162241">
      <w:pPr>
        <w:spacing w:after="0" w:line="240" w:lineRule="auto"/>
        <w:jc w:val="right"/>
        <w:rPr>
          <w:rFonts w:cs="Times New Roman"/>
          <w:b/>
          <w:bCs/>
        </w:rPr>
      </w:pPr>
    </w:p>
    <w:p w:rsidR="00BD13B5" w:rsidRPr="00113ECC" w:rsidRDefault="00BD13B5" w:rsidP="0016224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113ECC">
        <w:rPr>
          <w:rFonts w:cs="Times New Roman"/>
          <w:b/>
          <w:bCs/>
        </w:rPr>
        <w:tab/>
      </w:r>
      <w:r w:rsidRPr="00113ECC">
        <w:rPr>
          <w:rFonts w:ascii="Times New Roman" w:hAnsi="Times New Roman" w:cs="Times New Roman"/>
          <w:b/>
          <w:bCs/>
          <w:sz w:val="16"/>
          <w:szCs w:val="16"/>
        </w:rPr>
        <w:t xml:space="preserve">      Утверждено</w:t>
      </w:r>
    </w:p>
    <w:p w:rsidR="00BD13B5" w:rsidRPr="00522B32" w:rsidRDefault="00BD13B5" w:rsidP="0016224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522B32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Решением педагогического совета</w:t>
      </w:r>
    </w:p>
    <w:p w:rsidR="00BD13B5" w:rsidRPr="00522B32" w:rsidRDefault="00BD13B5" w:rsidP="0016224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МБ</w:t>
      </w:r>
      <w:r w:rsidRPr="00522B32">
        <w:rPr>
          <w:rFonts w:ascii="Times New Roman" w:hAnsi="Times New Roman" w:cs="Times New Roman"/>
          <w:b/>
          <w:bCs/>
          <w:sz w:val="16"/>
          <w:szCs w:val="16"/>
        </w:rPr>
        <w:t>ОУ СОШ № 17</w:t>
      </w:r>
    </w:p>
    <w:p w:rsidR="00BD13B5" w:rsidRPr="00522B32" w:rsidRDefault="00BD13B5" w:rsidP="0016224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522B32">
        <w:rPr>
          <w:rFonts w:ascii="Times New Roman" w:hAnsi="Times New Roman" w:cs="Times New Roman"/>
          <w:b/>
          <w:bCs/>
          <w:sz w:val="16"/>
          <w:szCs w:val="16"/>
        </w:rPr>
        <w:t>им. П.Ф. Ризеля с. Краснопартизанского</w:t>
      </w:r>
    </w:p>
    <w:p w:rsidR="00BD13B5" w:rsidRPr="00522B32" w:rsidRDefault="00BD13B5" w:rsidP="0016224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от «31»08.2021</w:t>
      </w:r>
      <w:r w:rsidRPr="00522B32">
        <w:rPr>
          <w:rFonts w:ascii="Times New Roman" w:hAnsi="Times New Roman" w:cs="Times New Roman"/>
          <w:b/>
          <w:bCs/>
          <w:sz w:val="16"/>
          <w:szCs w:val="16"/>
        </w:rPr>
        <w:t xml:space="preserve"> г. № 1</w:t>
      </w:r>
    </w:p>
    <w:p w:rsidR="00BD13B5" w:rsidRPr="00522B32" w:rsidRDefault="00BD13B5" w:rsidP="0016224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522B32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_________   Т.Н. Гуськова</w:t>
      </w:r>
    </w:p>
    <w:p w:rsidR="00BD13B5" w:rsidRPr="00113ECC" w:rsidRDefault="00BD13B5" w:rsidP="001622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240" w:lineRule="auto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113ECC">
        <w:rPr>
          <w:rFonts w:ascii="Times New Roman" w:hAnsi="Times New Roman" w:cs="Times New Roman"/>
          <w:b/>
          <w:bCs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 подпись)               Ф.И.О. директора школы</w:t>
      </w:r>
    </w:p>
    <w:p w:rsidR="00BD13B5" w:rsidRPr="00113ECC" w:rsidRDefault="00BD13B5" w:rsidP="00162241">
      <w:pPr>
        <w:tabs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113ECC">
        <w:rPr>
          <w:rFonts w:ascii="Times New Roman" w:hAnsi="Times New Roman" w:cs="Times New Roman"/>
          <w:sz w:val="24"/>
          <w:szCs w:val="24"/>
        </w:rPr>
        <w:t>Таблица-сет</w:t>
      </w:r>
      <w:r>
        <w:rPr>
          <w:rFonts w:ascii="Times New Roman" w:hAnsi="Times New Roman" w:cs="Times New Roman"/>
          <w:sz w:val="24"/>
          <w:szCs w:val="24"/>
        </w:rPr>
        <w:t xml:space="preserve">ка часов  учебного плана для  </w:t>
      </w:r>
      <w:r w:rsidRPr="00C3111B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113ECC">
        <w:rPr>
          <w:rFonts w:ascii="Times New Roman" w:hAnsi="Times New Roman" w:cs="Times New Roman"/>
          <w:sz w:val="24"/>
          <w:szCs w:val="24"/>
        </w:rPr>
        <w:t>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ECC">
        <w:rPr>
          <w:rFonts w:ascii="Times New Roman" w:hAnsi="Times New Roman" w:cs="Times New Roman"/>
          <w:sz w:val="24"/>
          <w:szCs w:val="24"/>
        </w:rPr>
        <w:t>универсального профиля</w:t>
      </w:r>
    </w:p>
    <w:p w:rsidR="00BD13B5" w:rsidRPr="00113ECC" w:rsidRDefault="00BD13B5" w:rsidP="0016224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Муниципального бюджетного</w:t>
      </w:r>
      <w:r w:rsidRPr="00113ECC">
        <w:rPr>
          <w:rFonts w:ascii="Times New Roman" w:hAnsi="Times New Roman" w:cs="Times New Roman"/>
          <w:sz w:val="24"/>
          <w:szCs w:val="24"/>
          <w:lang w:val="ru-RU"/>
        </w:rPr>
        <w:t xml:space="preserve"> общеобразовательного учреждения</w:t>
      </w:r>
    </w:p>
    <w:p w:rsidR="00BD13B5" w:rsidRPr="00113ECC" w:rsidRDefault="00BD13B5" w:rsidP="0016224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13ECC">
        <w:rPr>
          <w:rFonts w:ascii="Times New Roman" w:hAnsi="Times New Roman" w:cs="Times New Roman"/>
          <w:sz w:val="24"/>
          <w:szCs w:val="24"/>
          <w:lang w:val="ru-RU"/>
        </w:rPr>
        <w:t>средней  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бщеобразовательной школы № 17 </w:t>
      </w:r>
      <w:r w:rsidRPr="00113ECC">
        <w:rPr>
          <w:rFonts w:ascii="Times New Roman" w:hAnsi="Times New Roman" w:cs="Times New Roman"/>
          <w:sz w:val="24"/>
          <w:szCs w:val="24"/>
          <w:lang w:val="ru-RU"/>
        </w:rPr>
        <w:t>имени Петра Федоровича Ризеля  села Краснопартизанского по ФГОС СОО</w:t>
      </w:r>
    </w:p>
    <w:p w:rsidR="00BD13B5" w:rsidRPr="00113ECC" w:rsidRDefault="00BD13B5" w:rsidP="0016224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 2020-2021 </w:t>
      </w:r>
      <w:r w:rsidRPr="00113ECC">
        <w:rPr>
          <w:rFonts w:ascii="Times New Roman" w:hAnsi="Times New Roman" w:cs="Times New Roman"/>
          <w:sz w:val="24"/>
          <w:szCs w:val="24"/>
          <w:lang w:val="ru-RU"/>
        </w:rPr>
        <w:t>учебный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3ECC">
        <w:rPr>
          <w:rFonts w:ascii="Times New Roman" w:hAnsi="Times New Roman" w:cs="Times New Roman"/>
          <w:sz w:val="24"/>
          <w:szCs w:val="24"/>
          <w:lang w:val="ru-RU"/>
        </w:rPr>
        <w:t>год</w:t>
      </w:r>
    </w:p>
    <w:tbl>
      <w:tblPr>
        <w:tblW w:w="10050" w:type="dxa"/>
        <w:tblInd w:w="-106" w:type="dxa"/>
        <w:tblLayout w:type="fixed"/>
        <w:tblLook w:val="00A0"/>
      </w:tblPr>
      <w:tblGrid>
        <w:gridCol w:w="2270"/>
        <w:gridCol w:w="3365"/>
        <w:gridCol w:w="1114"/>
        <w:gridCol w:w="941"/>
        <w:gridCol w:w="661"/>
        <w:gridCol w:w="941"/>
        <w:gridCol w:w="522"/>
        <w:gridCol w:w="236"/>
      </w:tblGrid>
      <w:tr w:rsidR="00BD13B5" w:rsidRPr="00113ECC">
        <w:trPr>
          <w:gridAfter w:val="1"/>
          <w:wAfter w:w="236" w:type="dxa"/>
          <w:trHeight w:val="33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Предметные области</w:t>
            </w:r>
          </w:p>
        </w:tc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3ECC">
              <w:rPr>
                <w:rFonts w:ascii="Times New Roman" w:hAnsi="Times New Roman" w:cs="Times New Roman"/>
              </w:rPr>
              <w:t>Учебныепредметы</w:t>
            </w:r>
          </w:p>
        </w:tc>
        <w:tc>
          <w:tcPr>
            <w:tcW w:w="4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3ECC"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13ECC">
              <w:rPr>
                <w:rFonts w:ascii="Times New Roman" w:hAnsi="Times New Roman" w:cs="Times New Roman"/>
              </w:rPr>
              <w:t>часов</w:t>
            </w:r>
          </w:p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3ECC">
              <w:rPr>
                <w:rFonts w:ascii="Times New Roman" w:hAnsi="Times New Roman" w:cs="Times New Roman"/>
              </w:rPr>
              <w:t>в неделю</w:t>
            </w:r>
          </w:p>
        </w:tc>
      </w:tr>
      <w:tr w:rsidR="00BD13B5" w:rsidRPr="00113ECC">
        <w:trPr>
          <w:gridAfter w:val="1"/>
          <w:wAfter w:w="236" w:type="dxa"/>
          <w:trHeight w:val="257"/>
        </w:trPr>
        <w:tc>
          <w:tcPr>
            <w:tcW w:w="2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13B5" w:rsidRPr="00113ECC" w:rsidRDefault="00BD13B5" w:rsidP="00897DF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B5" w:rsidRPr="00113ECC" w:rsidRDefault="00BD13B5" w:rsidP="00897DF4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3ECC">
              <w:rPr>
                <w:rFonts w:ascii="Times New Roman" w:hAnsi="Times New Roman" w:cs="Times New Roman"/>
              </w:rPr>
              <w:t>X</w:t>
            </w:r>
          </w:p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113E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-2</w:t>
            </w:r>
            <w:r w:rsidRPr="00113E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  <w:r w:rsidRPr="00113E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3ECC">
              <w:rPr>
                <w:rFonts w:ascii="Times New Roman" w:hAnsi="Times New Roman" w:cs="Times New Roman"/>
              </w:rPr>
              <w:t>XI</w:t>
            </w:r>
          </w:p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113ECC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  <w:r w:rsidRPr="00113E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 xml:space="preserve">Всего </w:t>
            </w:r>
          </w:p>
        </w:tc>
      </w:tr>
      <w:tr w:rsidR="00BD13B5" w:rsidRPr="00113ECC">
        <w:trPr>
          <w:gridAfter w:val="1"/>
          <w:wAfter w:w="236" w:type="dxa"/>
          <w:trHeight w:val="257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5" w:rsidRPr="00113ECC" w:rsidRDefault="00BD13B5" w:rsidP="00897DF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B5" w:rsidRPr="00113ECC" w:rsidRDefault="00BD13B5" w:rsidP="00897DF4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Базовый уровень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Углубленный уровень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Базовый уровень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Углубленный уровень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D13B5" w:rsidRPr="00113ECC">
        <w:trPr>
          <w:gridAfter w:val="1"/>
          <w:wAfter w:w="236" w:type="dxa"/>
          <w:trHeight w:val="257"/>
        </w:trPr>
        <w:tc>
          <w:tcPr>
            <w:tcW w:w="92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113ECC">
              <w:rPr>
                <w:rFonts w:ascii="Times New Roman" w:hAnsi="Times New Roman" w:cs="Times New Roman"/>
                <w:i/>
                <w:iCs/>
                <w:lang w:val="ru-RU"/>
              </w:rPr>
              <w:t xml:space="preserve">Обязательная часть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</w:tr>
      <w:tr w:rsidR="00BD13B5" w:rsidRPr="00113ECC">
        <w:trPr>
          <w:gridAfter w:val="1"/>
          <w:wAfter w:w="236" w:type="dxa"/>
          <w:trHeight w:val="257"/>
        </w:trPr>
        <w:tc>
          <w:tcPr>
            <w:tcW w:w="2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13B5" w:rsidRPr="00113ECC" w:rsidRDefault="00BD13B5" w:rsidP="00897DF4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Русский язык и литература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D13B5" w:rsidRPr="00113ECC" w:rsidRDefault="00BD13B5" w:rsidP="00897DF4">
            <w:pPr>
              <w:pStyle w:val="NoSpacing"/>
              <w:rPr>
                <w:rFonts w:ascii="Times New Roman" w:hAnsi="Times New Roman" w:cs="Times New Roman"/>
              </w:rPr>
            </w:pPr>
            <w:r w:rsidRPr="00113ECC">
              <w:rPr>
                <w:rFonts w:ascii="Times New Roman" w:hAnsi="Times New Roman" w:cs="Times New Roman"/>
              </w:rPr>
              <w:t>Русский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13ECC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3B5" w:rsidRPr="00113ECC">
        <w:trPr>
          <w:gridAfter w:val="1"/>
          <w:wAfter w:w="236" w:type="dxa"/>
          <w:trHeight w:val="257"/>
        </w:trPr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13B5" w:rsidRPr="00113ECC" w:rsidRDefault="00BD13B5" w:rsidP="00897DF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D13B5" w:rsidRPr="00113ECC" w:rsidRDefault="00BD13B5" w:rsidP="00897DF4">
            <w:pPr>
              <w:pStyle w:val="NoSpacing"/>
              <w:rPr>
                <w:rFonts w:ascii="Times New Roman" w:hAnsi="Times New Roman" w:cs="Times New Roman"/>
              </w:rPr>
            </w:pPr>
            <w:r w:rsidRPr="00113EC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3B5" w:rsidRPr="00113ECC">
        <w:trPr>
          <w:gridAfter w:val="1"/>
          <w:wAfter w:w="236" w:type="dxa"/>
          <w:trHeight w:val="257"/>
        </w:trPr>
        <w:tc>
          <w:tcPr>
            <w:tcW w:w="2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13B5" w:rsidRPr="00113ECC" w:rsidRDefault="00BD13B5" w:rsidP="00897DF4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Родной язык и роднаялиетратура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D13B5" w:rsidRPr="00113ECC" w:rsidRDefault="00BD13B5" w:rsidP="00897DF4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Родной язык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D13B5" w:rsidRPr="00113ECC">
        <w:trPr>
          <w:gridAfter w:val="1"/>
          <w:wAfter w:w="236" w:type="dxa"/>
          <w:trHeight w:val="257"/>
        </w:trPr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13B5" w:rsidRPr="00113ECC" w:rsidRDefault="00BD13B5" w:rsidP="00897DF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D13B5" w:rsidRPr="00113ECC" w:rsidRDefault="00BD13B5" w:rsidP="00897DF4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Родная литература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D13B5" w:rsidRPr="00113ECC">
        <w:trPr>
          <w:gridAfter w:val="1"/>
          <w:wAfter w:w="236" w:type="dxa"/>
          <w:trHeight w:val="257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13B5" w:rsidRPr="00113ECC" w:rsidRDefault="00BD13B5" w:rsidP="00897DF4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Иностранные языки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D13B5" w:rsidRPr="00113ECC" w:rsidRDefault="00BD13B5" w:rsidP="00897DF4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</w:rPr>
              <w:t>Иностранный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13ECC">
              <w:rPr>
                <w:rFonts w:ascii="Times New Roman" w:hAnsi="Times New Roman" w:cs="Times New Roman"/>
              </w:rPr>
              <w:t>язык (английский</w:t>
            </w:r>
            <w:r w:rsidRPr="00113ECC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3B5" w:rsidRPr="00113ECC">
        <w:trPr>
          <w:gridAfter w:val="1"/>
          <w:wAfter w:w="236" w:type="dxa"/>
          <w:trHeight w:val="257"/>
        </w:trPr>
        <w:tc>
          <w:tcPr>
            <w:tcW w:w="2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13B5" w:rsidRPr="00113ECC" w:rsidRDefault="00BD13B5" w:rsidP="00897DF4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Общественные науки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D13B5" w:rsidRPr="00113ECC" w:rsidRDefault="00BD13B5" w:rsidP="00897DF4">
            <w:pPr>
              <w:pStyle w:val="NoSpacing"/>
              <w:rPr>
                <w:rFonts w:ascii="Times New Roman" w:hAnsi="Times New Roman" w:cs="Times New Roman"/>
              </w:rPr>
            </w:pPr>
            <w:r w:rsidRPr="00113EC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3B5" w:rsidRPr="00113ECC">
        <w:trPr>
          <w:gridAfter w:val="1"/>
          <w:wAfter w:w="236" w:type="dxa"/>
          <w:trHeight w:val="257"/>
        </w:trPr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13B5" w:rsidRPr="00113ECC" w:rsidRDefault="00BD13B5" w:rsidP="00897DF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D13B5" w:rsidRPr="00113ECC" w:rsidRDefault="00BD13B5" w:rsidP="00897DF4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 xml:space="preserve">География 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3B5" w:rsidRPr="00113ECC">
        <w:trPr>
          <w:gridAfter w:val="1"/>
          <w:wAfter w:w="236" w:type="dxa"/>
          <w:trHeight w:val="257"/>
        </w:trPr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13B5" w:rsidRPr="00113ECC" w:rsidRDefault="00BD13B5" w:rsidP="00897DF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D13B5" w:rsidRPr="00113ECC" w:rsidRDefault="00BD13B5" w:rsidP="00897DF4">
            <w:pPr>
              <w:pStyle w:val="NoSpacing"/>
              <w:rPr>
                <w:rFonts w:ascii="Times New Roman" w:hAnsi="Times New Roman" w:cs="Times New Roman"/>
              </w:rPr>
            </w:pPr>
            <w:r w:rsidRPr="00113ECC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3B5" w:rsidRPr="00113ECC">
        <w:trPr>
          <w:gridAfter w:val="1"/>
          <w:wAfter w:w="236" w:type="dxa"/>
          <w:trHeight w:val="257"/>
        </w:trPr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13B5" w:rsidRPr="00113ECC" w:rsidRDefault="00BD13B5" w:rsidP="00897DF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D13B5" w:rsidRPr="00113ECC" w:rsidRDefault="00BD13B5" w:rsidP="00897DF4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 xml:space="preserve">Право 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3B5" w:rsidRPr="00113ECC">
        <w:trPr>
          <w:gridAfter w:val="1"/>
          <w:wAfter w:w="236" w:type="dxa"/>
          <w:trHeight w:val="257"/>
        </w:trPr>
        <w:tc>
          <w:tcPr>
            <w:tcW w:w="2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13B5" w:rsidRPr="00113ECC" w:rsidRDefault="00BD13B5" w:rsidP="00897DF4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Математика и информатика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BD13B5" w:rsidRPr="00113ECC" w:rsidRDefault="00BD13B5" w:rsidP="00897DF4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Математика (включая алгебру  и начала математического анализа, геометрию)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3B5" w:rsidRPr="00113ECC">
        <w:trPr>
          <w:gridAfter w:val="1"/>
          <w:wAfter w:w="236" w:type="dxa"/>
          <w:trHeight w:val="257"/>
        </w:trPr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13B5" w:rsidRPr="00113ECC" w:rsidRDefault="00BD13B5" w:rsidP="00897DF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D13B5" w:rsidRPr="00113ECC" w:rsidRDefault="00BD13B5" w:rsidP="00897DF4">
            <w:pPr>
              <w:pStyle w:val="NoSpacing"/>
              <w:rPr>
                <w:rFonts w:ascii="Times New Roman" w:hAnsi="Times New Roman" w:cs="Times New Roman"/>
              </w:rPr>
            </w:pPr>
            <w:r w:rsidRPr="00113ECC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3B5" w:rsidRPr="00113ECC">
        <w:trPr>
          <w:gridAfter w:val="1"/>
          <w:wAfter w:w="236" w:type="dxa"/>
          <w:trHeight w:val="257"/>
        </w:trPr>
        <w:tc>
          <w:tcPr>
            <w:tcW w:w="2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13B5" w:rsidRPr="00113ECC" w:rsidRDefault="00BD13B5" w:rsidP="00897DF4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Естественные науки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D13B5" w:rsidRPr="00113ECC" w:rsidRDefault="00BD13B5" w:rsidP="00897DF4">
            <w:pPr>
              <w:pStyle w:val="NoSpacing"/>
              <w:rPr>
                <w:rFonts w:ascii="Times New Roman" w:hAnsi="Times New Roman" w:cs="Times New Roman"/>
              </w:rPr>
            </w:pPr>
            <w:r w:rsidRPr="00113EC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3B5" w:rsidRPr="00113ECC">
        <w:trPr>
          <w:gridAfter w:val="1"/>
          <w:wAfter w:w="236" w:type="dxa"/>
          <w:trHeight w:val="257"/>
        </w:trPr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13B5" w:rsidRPr="00113ECC" w:rsidRDefault="00BD13B5" w:rsidP="00897DF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D13B5" w:rsidRPr="00113ECC" w:rsidRDefault="00BD13B5" w:rsidP="00897DF4">
            <w:pPr>
              <w:pStyle w:val="NoSpacing"/>
              <w:rPr>
                <w:rFonts w:ascii="Times New Roman" w:hAnsi="Times New Roman" w:cs="Times New Roman"/>
              </w:rPr>
            </w:pPr>
            <w:r w:rsidRPr="00113ECC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3B5" w:rsidRPr="00113ECC">
        <w:trPr>
          <w:gridAfter w:val="1"/>
          <w:wAfter w:w="236" w:type="dxa"/>
          <w:trHeight w:val="257"/>
        </w:trPr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13B5" w:rsidRPr="00113ECC" w:rsidRDefault="00BD13B5" w:rsidP="00897DF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nil"/>
            </w:tcBorders>
            <w:shd w:val="clear" w:color="auto" w:fill="E6E6E6"/>
            <w:noWrap/>
            <w:vAlign w:val="bottom"/>
          </w:tcPr>
          <w:p w:rsidR="00BD13B5" w:rsidRPr="00113ECC" w:rsidRDefault="00BD13B5" w:rsidP="00897DF4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D13B5" w:rsidRPr="00113ECC">
        <w:trPr>
          <w:gridAfter w:val="1"/>
          <w:wAfter w:w="236" w:type="dxa"/>
          <w:trHeight w:val="257"/>
        </w:trPr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13B5" w:rsidRPr="00113ECC" w:rsidRDefault="00BD13B5" w:rsidP="00897DF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D13B5" w:rsidRPr="00113ECC" w:rsidRDefault="00BD13B5" w:rsidP="00897DF4">
            <w:pPr>
              <w:pStyle w:val="NoSpacing"/>
              <w:rPr>
                <w:rFonts w:ascii="Times New Roman" w:hAnsi="Times New Roman" w:cs="Times New Roman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Астрономия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0/1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1/0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3B5" w:rsidRPr="00113ECC">
        <w:trPr>
          <w:gridAfter w:val="1"/>
          <w:wAfter w:w="236" w:type="dxa"/>
          <w:trHeight w:val="257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5" w:rsidRPr="00113ECC" w:rsidRDefault="00BD13B5" w:rsidP="00897DF4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3B5" w:rsidRPr="00113ECC" w:rsidRDefault="00BD13B5" w:rsidP="00897DF4">
            <w:pPr>
              <w:pStyle w:val="NoSpacing"/>
              <w:rPr>
                <w:rFonts w:ascii="Times New Roman" w:hAnsi="Times New Roman" w:cs="Times New Roman"/>
              </w:rPr>
            </w:pPr>
            <w:r w:rsidRPr="00113ECC">
              <w:rPr>
                <w:rFonts w:ascii="Times New Roman" w:hAnsi="Times New Roman" w:cs="Times New Roman"/>
              </w:rPr>
              <w:t>Физическая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13ECC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3B5" w:rsidRPr="00113ECC">
        <w:trPr>
          <w:gridAfter w:val="1"/>
          <w:wAfter w:w="236" w:type="dxa"/>
          <w:trHeight w:val="257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B5" w:rsidRPr="00113ECC" w:rsidRDefault="00BD13B5" w:rsidP="00897DF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3B5" w:rsidRPr="00113ECC" w:rsidRDefault="00BD13B5" w:rsidP="00897DF4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ОБЖ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3B5" w:rsidRPr="00113ECC">
        <w:trPr>
          <w:gridAfter w:val="1"/>
          <w:wAfter w:w="236" w:type="dxa"/>
          <w:trHeight w:val="257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B5" w:rsidRPr="00113ECC" w:rsidRDefault="00BD13B5" w:rsidP="00897DF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13B5" w:rsidRPr="00113ECC" w:rsidRDefault="00BD13B5" w:rsidP="00897DF4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Экология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13B5" w:rsidRPr="00113ECC" w:rsidRDefault="00BD13B5" w:rsidP="00897DF4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1/0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3B5" w:rsidRPr="00113ECC" w:rsidRDefault="00BD13B5" w:rsidP="00897DF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3B5" w:rsidRPr="00113ECC" w:rsidRDefault="00BD13B5" w:rsidP="00897DF4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0/1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3B5" w:rsidRPr="00113ECC" w:rsidRDefault="00BD13B5" w:rsidP="00897DF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3B5" w:rsidRPr="00113ECC" w:rsidRDefault="00BD13B5" w:rsidP="00897DF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D13B5" w:rsidRPr="00113ECC">
        <w:trPr>
          <w:gridAfter w:val="1"/>
          <w:wAfter w:w="236" w:type="dxa"/>
          <w:trHeight w:val="25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5" w:rsidRPr="00113ECC" w:rsidRDefault="00BD13B5" w:rsidP="00897DF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3B5" w:rsidRPr="00113ECC" w:rsidRDefault="00BD13B5" w:rsidP="00897DF4">
            <w:pPr>
              <w:pStyle w:val="NoSpacing"/>
              <w:rPr>
                <w:rFonts w:ascii="Times New Roman" w:hAnsi="Times New Roman" w:cs="Times New Roman"/>
              </w:rPr>
            </w:pPr>
            <w:r w:rsidRPr="00113EC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3B5" w:rsidRPr="00113ECC">
        <w:trPr>
          <w:trHeight w:val="257"/>
        </w:trPr>
        <w:tc>
          <w:tcPr>
            <w:tcW w:w="9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5" w:rsidRPr="00113ECC" w:rsidRDefault="00BD13B5" w:rsidP="00897DF4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113EC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</w:tc>
      </w:tr>
      <w:tr w:rsidR="00BD13B5" w:rsidRPr="00113ECC">
        <w:trPr>
          <w:gridAfter w:val="1"/>
          <w:wAfter w:w="236" w:type="dxa"/>
          <w:trHeight w:val="257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13B5" w:rsidRPr="00113ECC" w:rsidRDefault="00BD13B5" w:rsidP="00897DF4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Дополнительные предметы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D13B5" w:rsidRPr="00113ECC" w:rsidRDefault="00BD13B5" w:rsidP="00897DF4">
            <w:pPr>
              <w:pStyle w:val="NoSpacing"/>
              <w:rPr>
                <w:rFonts w:ascii="Times New Roman" w:hAnsi="Times New Roman" w:cs="Times New Roman"/>
              </w:rPr>
            </w:pPr>
            <w:r w:rsidRPr="00113ECC">
              <w:rPr>
                <w:rFonts w:ascii="Times New Roman" w:hAnsi="Times New Roman" w:cs="Times New Roman"/>
              </w:rPr>
              <w:t>Кубановедение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3E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3B5" w:rsidRPr="00113ECC">
        <w:trPr>
          <w:gridAfter w:val="1"/>
          <w:wAfter w:w="236" w:type="dxa"/>
          <w:trHeight w:val="283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13B5" w:rsidRPr="00113ECC" w:rsidRDefault="00BD13B5" w:rsidP="00897DF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13B5" w:rsidRPr="00113ECC" w:rsidRDefault="00BD13B5" w:rsidP="00897DF4">
            <w:pPr>
              <w:pStyle w:val="NoSpacing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 w:rsidRPr="00113ECC">
              <w:rPr>
                <w:rFonts w:ascii="Times New Roman" w:hAnsi="Times New Roman" w:cs="Times New Roman"/>
                <w:lang w:val="ru-RU"/>
              </w:rPr>
              <w:t>дивидуальный проект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3B5" w:rsidRPr="00113ECC">
        <w:trPr>
          <w:gridAfter w:val="1"/>
          <w:wAfter w:w="236" w:type="dxa"/>
          <w:trHeight w:val="283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D13B5" w:rsidRPr="00113ECC" w:rsidRDefault="00BD13B5" w:rsidP="00897DF4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Курсы по выбору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13B5" w:rsidRPr="00113ECC" w:rsidRDefault="00BD13B5" w:rsidP="00897DF4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Избранные вопросы грамматики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3B5" w:rsidRPr="00113ECC">
        <w:trPr>
          <w:gridAfter w:val="1"/>
          <w:wAfter w:w="236" w:type="dxa"/>
          <w:trHeight w:val="283"/>
        </w:trPr>
        <w:tc>
          <w:tcPr>
            <w:tcW w:w="227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D13B5" w:rsidRPr="00113ECC" w:rsidRDefault="00BD13B5" w:rsidP="00897DF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13B5" w:rsidRPr="00113ECC" w:rsidRDefault="00BD13B5" w:rsidP="00897DF4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Практикум по математике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0,5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3B5" w:rsidRPr="00113ECC">
        <w:trPr>
          <w:gridAfter w:val="1"/>
          <w:wAfter w:w="236" w:type="dxa"/>
          <w:trHeight w:val="283"/>
        </w:trPr>
        <w:tc>
          <w:tcPr>
            <w:tcW w:w="227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D13B5" w:rsidRPr="00113ECC" w:rsidRDefault="00BD13B5" w:rsidP="00897DF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13B5" w:rsidRPr="00113ECC" w:rsidRDefault="00BD13B5" w:rsidP="00897DF4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Финансовая грамотность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0,5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3B5" w:rsidRPr="00113ECC">
        <w:trPr>
          <w:gridAfter w:val="1"/>
          <w:wAfter w:w="236" w:type="dxa"/>
          <w:trHeight w:val="283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D13B5" w:rsidRPr="00113ECC" w:rsidRDefault="00BD13B5" w:rsidP="00897DF4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13B5" w:rsidRPr="00113ECC" w:rsidRDefault="00BD13B5" w:rsidP="00897DF4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Практикум по обществознанию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D13B5" w:rsidRPr="00113ECC">
        <w:trPr>
          <w:gridAfter w:val="1"/>
          <w:wAfter w:w="236" w:type="dxa"/>
          <w:trHeight w:val="772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13B5" w:rsidRPr="00113ECC" w:rsidRDefault="00BD13B5" w:rsidP="00897DF4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>Максимально  допустимая аудиторная учебная нагрузка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13B5" w:rsidRPr="00113ECC" w:rsidRDefault="00BD13B5" w:rsidP="00897DF4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113ECC">
              <w:rPr>
                <w:rFonts w:ascii="Times New Roman" w:hAnsi="Times New Roman" w:cs="Times New Roman"/>
                <w:lang w:val="ru-RU"/>
              </w:rPr>
              <w:t xml:space="preserve">при 6-дневной учебной неделе 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113ECC">
              <w:rPr>
                <w:rFonts w:ascii="Times New Roman" w:hAnsi="Times New Roman" w:cs="Times New Roman"/>
                <w:b/>
                <w:bCs/>
                <w:lang w:val="ru-RU"/>
              </w:rPr>
              <w:t>37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113ECC">
              <w:rPr>
                <w:rFonts w:ascii="Times New Roman" w:hAnsi="Times New Roman" w:cs="Times New Roman"/>
                <w:b/>
                <w:bCs/>
                <w:lang w:val="ru-RU"/>
              </w:rPr>
              <w:t>37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5" w:rsidRPr="00113ECC" w:rsidRDefault="00BD13B5" w:rsidP="00897DF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D13B5" w:rsidRPr="00113ECC" w:rsidRDefault="00BD13B5" w:rsidP="00162241">
      <w:pPr>
        <w:spacing w:after="0" w:line="240" w:lineRule="auto"/>
        <w:rPr>
          <w:rFonts w:ascii="Times New Roman" w:hAnsi="Times New Roman" w:cs="Times New Roman"/>
        </w:rPr>
      </w:pPr>
      <w:r w:rsidRPr="00113ECC">
        <w:rPr>
          <w:rFonts w:ascii="Times New Roman" w:hAnsi="Times New Roman" w:cs="Times New Roman"/>
        </w:rPr>
        <w:t>Исп.зам директора по УР                                            О.Г. Титенко</w:t>
      </w:r>
    </w:p>
    <w:p w:rsidR="00BD13B5" w:rsidRPr="00113ECC" w:rsidRDefault="00BD13B5" w:rsidP="00113ECC">
      <w:pPr>
        <w:spacing w:after="0" w:line="240" w:lineRule="auto"/>
        <w:rPr>
          <w:rFonts w:ascii="Times New Roman" w:hAnsi="Times New Roman" w:cs="Times New Roman"/>
        </w:rPr>
      </w:pPr>
    </w:p>
    <w:sectPr w:rsidR="00BD13B5" w:rsidRPr="00113ECC" w:rsidSect="005B3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3B5" w:rsidRDefault="00BD13B5" w:rsidP="00E5252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BD13B5" w:rsidRDefault="00BD13B5" w:rsidP="00E5252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3B5" w:rsidRDefault="00BD13B5" w:rsidP="00E5252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BD13B5" w:rsidRDefault="00BD13B5" w:rsidP="00E5252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10EE6"/>
    <w:multiLevelType w:val="hybridMultilevel"/>
    <w:tmpl w:val="27BA896E"/>
    <w:lvl w:ilvl="0" w:tplc="D248CF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B4BA2"/>
    <w:multiLevelType w:val="hybridMultilevel"/>
    <w:tmpl w:val="B0345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F715DEF"/>
    <w:multiLevelType w:val="hybridMultilevel"/>
    <w:tmpl w:val="B7026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65F"/>
    <w:rsid w:val="00044C7D"/>
    <w:rsid w:val="00046E37"/>
    <w:rsid w:val="000676B7"/>
    <w:rsid w:val="0007610F"/>
    <w:rsid w:val="00092128"/>
    <w:rsid w:val="00096D19"/>
    <w:rsid w:val="000A0A1B"/>
    <w:rsid w:val="000C4A63"/>
    <w:rsid w:val="000D44F8"/>
    <w:rsid w:val="000F3227"/>
    <w:rsid w:val="00113ECC"/>
    <w:rsid w:val="00133678"/>
    <w:rsid w:val="0014660A"/>
    <w:rsid w:val="00162241"/>
    <w:rsid w:val="00182A85"/>
    <w:rsid w:val="00187012"/>
    <w:rsid w:val="001D29A7"/>
    <w:rsid w:val="001F01C1"/>
    <w:rsid w:val="00225586"/>
    <w:rsid w:val="002414B8"/>
    <w:rsid w:val="002B14E3"/>
    <w:rsid w:val="002D295E"/>
    <w:rsid w:val="0032379D"/>
    <w:rsid w:val="003264C7"/>
    <w:rsid w:val="00332CCD"/>
    <w:rsid w:val="00345AF3"/>
    <w:rsid w:val="003A2AB1"/>
    <w:rsid w:val="003C5B74"/>
    <w:rsid w:val="003D18E8"/>
    <w:rsid w:val="003F34BB"/>
    <w:rsid w:val="003F7F2A"/>
    <w:rsid w:val="00401586"/>
    <w:rsid w:val="00410A89"/>
    <w:rsid w:val="00430A95"/>
    <w:rsid w:val="004363BC"/>
    <w:rsid w:val="004679DA"/>
    <w:rsid w:val="004B547E"/>
    <w:rsid w:val="00501168"/>
    <w:rsid w:val="00522B32"/>
    <w:rsid w:val="00542A42"/>
    <w:rsid w:val="00551CFE"/>
    <w:rsid w:val="00552061"/>
    <w:rsid w:val="00585589"/>
    <w:rsid w:val="00591CB8"/>
    <w:rsid w:val="005A593C"/>
    <w:rsid w:val="005B350E"/>
    <w:rsid w:val="005D59A7"/>
    <w:rsid w:val="00617596"/>
    <w:rsid w:val="00626283"/>
    <w:rsid w:val="00650CC5"/>
    <w:rsid w:val="0065154A"/>
    <w:rsid w:val="00666CB2"/>
    <w:rsid w:val="00726992"/>
    <w:rsid w:val="007348DA"/>
    <w:rsid w:val="00746D35"/>
    <w:rsid w:val="007716FE"/>
    <w:rsid w:val="007770EB"/>
    <w:rsid w:val="0079375F"/>
    <w:rsid w:val="007C2092"/>
    <w:rsid w:val="007C277E"/>
    <w:rsid w:val="007E2B00"/>
    <w:rsid w:val="007F1D42"/>
    <w:rsid w:val="007F77C9"/>
    <w:rsid w:val="008961E3"/>
    <w:rsid w:val="00897DF4"/>
    <w:rsid w:val="008A7011"/>
    <w:rsid w:val="008A7BDF"/>
    <w:rsid w:val="008B326B"/>
    <w:rsid w:val="008E7F5B"/>
    <w:rsid w:val="009224E5"/>
    <w:rsid w:val="009325BB"/>
    <w:rsid w:val="0096678E"/>
    <w:rsid w:val="00996FBB"/>
    <w:rsid w:val="009A277F"/>
    <w:rsid w:val="009C667A"/>
    <w:rsid w:val="009D7C9F"/>
    <w:rsid w:val="009F07E1"/>
    <w:rsid w:val="00A0324F"/>
    <w:rsid w:val="00A16652"/>
    <w:rsid w:val="00A3720B"/>
    <w:rsid w:val="00A65B56"/>
    <w:rsid w:val="00A90880"/>
    <w:rsid w:val="00AC1FA7"/>
    <w:rsid w:val="00B1302D"/>
    <w:rsid w:val="00B17891"/>
    <w:rsid w:val="00B30B47"/>
    <w:rsid w:val="00B74E16"/>
    <w:rsid w:val="00BD13B5"/>
    <w:rsid w:val="00C0065F"/>
    <w:rsid w:val="00C01BFA"/>
    <w:rsid w:val="00C221D8"/>
    <w:rsid w:val="00C239C7"/>
    <w:rsid w:val="00C3111B"/>
    <w:rsid w:val="00C40458"/>
    <w:rsid w:val="00C63150"/>
    <w:rsid w:val="00C762EB"/>
    <w:rsid w:val="00C80AB0"/>
    <w:rsid w:val="00C85AB1"/>
    <w:rsid w:val="00C94DA9"/>
    <w:rsid w:val="00CC1EC7"/>
    <w:rsid w:val="00CE0A38"/>
    <w:rsid w:val="00CE1F0C"/>
    <w:rsid w:val="00CF779A"/>
    <w:rsid w:val="00D4578B"/>
    <w:rsid w:val="00D61FDE"/>
    <w:rsid w:val="00E03A14"/>
    <w:rsid w:val="00E52527"/>
    <w:rsid w:val="00E54343"/>
    <w:rsid w:val="00E56624"/>
    <w:rsid w:val="00E70933"/>
    <w:rsid w:val="00E71819"/>
    <w:rsid w:val="00E91F5B"/>
    <w:rsid w:val="00E97E76"/>
    <w:rsid w:val="00EE1F59"/>
    <w:rsid w:val="00EF70C5"/>
    <w:rsid w:val="00F25CBD"/>
    <w:rsid w:val="00F42D20"/>
    <w:rsid w:val="00FD12B4"/>
    <w:rsid w:val="00FD5CCE"/>
    <w:rsid w:val="00FE1650"/>
    <w:rsid w:val="00FE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CFE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1CFE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1CFE"/>
    <w:rPr>
      <w:rFonts w:ascii="Cambria" w:hAnsi="Cambria" w:cs="Cambria"/>
      <w:b/>
      <w:bCs/>
      <w:color w:val="365F91"/>
      <w:sz w:val="28"/>
      <w:szCs w:val="28"/>
      <w:lang w:val="en-US"/>
    </w:rPr>
  </w:style>
  <w:style w:type="paragraph" w:styleId="NoSpacing">
    <w:name w:val="No Spacing"/>
    <w:uiPriority w:val="99"/>
    <w:qFormat/>
    <w:rsid w:val="00551CFE"/>
    <w:rPr>
      <w:rFonts w:cs="Calibri"/>
      <w:lang w:val="en-US" w:eastAsia="en-US"/>
    </w:rPr>
  </w:style>
  <w:style w:type="paragraph" w:customStyle="1" w:styleId="Default">
    <w:name w:val="Default"/>
    <w:uiPriority w:val="99"/>
    <w:rsid w:val="00551CF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551CF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51CFE"/>
    <w:pPr>
      <w:ind w:left="720"/>
    </w:pPr>
  </w:style>
  <w:style w:type="paragraph" w:styleId="Header">
    <w:name w:val="header"/>
    <w:basedOn w:val="Normal"/>
    <w:link w:val="HeaderChar"/>
    <w:uiPriority w:val="99"/>
    <w:rsid w:val="00E5252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52527"/>
    <w:rPr>
      <w:rFonts w:eastAsia="Times New Roman"/>
      <w:lang w:eastAsia="ru-RU"/>
    </w:rPr>
  </w:style>
  <w:style w:type="paragraph" w:styleId="Footer">
    <w:name w:val="footer"/>
    <w:basedOn w:val="Normal"/>
    <w:link w:val="FooterChar"/>
    <w:uiPriority w:val="99"/>
    <w:rsid w:val="00E5252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52527"/>
    <w:rPr>
      <w:rFonts w:eastAsia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13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3ECC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uiPriority w:val="99"/>
    <w:rsid w:val="000C4A63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417</TotalTime>
  <Pages>13</Pages>
  <Words>3080</Words>
  <Characters>17558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Титенко О.Г.</cp:lastModifiedBy>
  <cp:revision>25</cp:revision>
  <cp:lastPrinted>2021-08-25T03:36:00Z</cp:lastPrinted>
  <dcterms:created xsi:type="dcterms:W3CDTF">2019-08-06T06:14:00Z</dcterms:created>
  <dcterms:modified xsi:type="dcterms:W3CDTF">2021-08-30T04:42:00Z</dcterms:modified>
</cp:coreProperties>
</file>