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8E" w:rsidRPr="00074EE9" w:rsidRDefault="0069388E" w:rsidP="00AC6EB2">
      <w:pPr>
        <w:jc w:val="center"/>
        <w:rPr>
          <w:b/>
          <w:szCs w:val="32"/>
        </w:rPr>
      </w:pPr>
      <w:r w:rsidRPr="00074EE9">
        <w:rPr>
          <w:b/>
          <w:szCs w:val="32"/>
        </w:rPr>
        <w:t>Событийны</w:t>
      </w:r>
      <w:r>
        <w:rPr>
          <w:b/>
          <w:szCs w:val="32"/>
        </w:rPr>
        <w:t xml:space="preserve">й календарь МБОУ СОШ № 3 на июль </w:t>
      </w:r>
      <w:r w:rsidRPr="00074EE9">
        <w:rPr>
          <w:b/>
          <w:szCs w:val="32"/>
        </w:rPr>
        <w:t xml:space="preserve"> 2018 года</w:t>
      </w:r>
    </w:p>
    <w:p w:rsidR="0069388E" w:rsidRDefault="0069388E" w:rsidP="00074EE9">
      <w:pPr>
        <w:rPr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206"/>
        <w:gridCol w:w="2023"/>
        <w:gridCol w:w="2326"/>
        <w:gridCol w:w="2070"/>
      </w:tblGrid>
      <w:tr w:rsidR="0069388E" w:rsidTr="00F3737A">
        <w:tc>
          <w:tcPr>
            <w:tcW w:w="795" w:type="dxa"/>
          </w:tcPr>
          <w:p w:rsidR="0069388E" w:rsidRPr="00F3737A" w:rsidRDefault="0069388E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№</w:t>
            </w:r>
          </w:p>
        </w:tc>
        <w:tc>
          <w:tcPr>
            <w:tcW w:w="3206" w:type="dxa"/>
          </w:tcPr>
          <w:p w:rsidR="0069388E" w:rsidRPr="00F3737A" w:rsidRDefault="0069388E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Название мероприятия</w:t>
            </w:r>
          </w:p>
        </w:tc>
        <w:tc>
          <w:tcPr>
            <w:tcW w:w="2023" w:type="dxa"/>
          </w:tcPr>
          <w:p w:rsidR="0069388E" w:rsidRPr="00F3737A" w:rsidRDefault="0069388E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Дата проведения</w:t>
            </w:r>
          </w:p>
        </w:tc>
        <w:tc>
          <w:tcPr>
            <w:tcW w:w="2326" w:type="dxa"/>
          </w:tcPr>
          <w:p w:rsidR="0069388E" w:rsidRPr="00F3737A" w:rsidRDefault="0069388E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Место проведения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Краткое описание мероприятия с указанием контактов</w:t>
            </w:r>
          </w:p>
        </w:tc>
      </w:tr>
      <w:tr w:rsidR="0069388E" w:rsidTr="00F3737A">
        <w:tc>
          <w:tcPr>
            <w:tcW w:w="795" w:type="dxa"/>
          </w:tcPr>
          <w:p w:rsidR="0069388E" w:rsidRPr="00F3737A" w:rsidRDefault="0069388E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 xml:space="preserve">1. </w:t>
            </w:r>
          </w:p>
        </w:tc>
        <w:tc>
          <w:tcPr>
            <w:tcW w:w="3206" w:type="dxa"/>
          </w:tcPr>
          <w:p w:rsidR="0069388E" w:rsidRPr="00F3737A" w:rsidRDefault="0069388E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Туристический слет</w:t>
            </w:r>
          </w:p>
        </w:tc>
        <w:tc>
          <w:tcPr>
            <w:tcW w:w="2023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02.07</w:t>
            </w:r>
            <w:r w:rsidRPr="00F3737A">
              <w:rPr>
                <w:szCs w:val="32"/>
              </w:rPr>
              <w:t>.18</w:t>
            </w:r>
          </w:p>
        </w:tc>
        <w:tc>
          <w:tcPr>
            <w:tcW w:w="2326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Школьный двор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Для учащихся 1-10 классов организована полоса препятствий туристической направленности: переправа, мостик, поставь палатку, туристическая песня, завтрак на траве.</w:t>
            </w:r>
          </w:p>
        </w:tc>
      </w:tr>
      <w:tr w:rsidR="0069388E" w:rsidTr="00F3737A">
        <w:tc>
          <w:tcPr>
            <w:tcW w:w="795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206" w:type="dxa"/>
          </w:tcPr>
          <w:p w:rsidR="0069388E" w:rsidRPr="00F3737A" w:rsidRDefault="0069388E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Многодневная экспедиция</w:t>
            </w:r>
          </w:p>
        </w:tc>
        <w:tc>
          <w:tcPr>
            <w:tcW w:w="2023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18.07-20.07</w:t>
            </w:r>
          </w:p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23.07-25.07</w:t>
            </w:r>
          </w:p>
        </w:tc>
        <w:tc>
          <w:tcPr>
            <w:tcW w:w="2326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Ст. Незамаевская</w:t>
            </w:r>
          </w:p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Ст. Старолеушковская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Знакомство с памятными местами родного края</w:t>
            </w:r>
            <w:r>
              <w:rPr>
                <w:szCs w:val="32"/>
              </w:rPr>
              <w:t xml:space="preserve"> ( крутая балка, курган Круглый)</w:t>
            </w:r>
          </w:p>
        </w:tc>
      </w:tr>
      <w:tr w:rsidR="0069388E" w:rsidTr="00F3737A">
        <w:tc>
          <w:tcPr>
            <w:tcW w:w="795" w:type="dxa"/>
            <w:vMerge w:val="restart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206" w:type="dxa"/>
            <w:vMerge w:val="restart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 xml:space="preserve">Многодневный поход </w:t>
            </w:r>
          </w:p>
        </w:tc>
        <w:tc>
          <w:tcPr>
            <w:tcW w:w="2023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02.07-04.07</w:t>
            </w:r>
          </w:p>
        </w:tc>
        <w:tc>
          <w:tcPr>
            <w:tcW w:w="2326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МБОУ СОШ № 3- Челбасский лес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69388E" w:rsidRDefault="0069388E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16.07-18.07</w:t>
            </w:r>
          </w:p>
        </w:tc>
        <w:tc>
          <w:tcPr>
            <w:tcW w:w="2326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МБОУ СОШ № 3 – ст. Старолеушковская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206" w:type="dxa"/>
            <w:vMerge w:val="restart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 xml:space="preserve">Передвижной лагерь </w:t>
            </w:r>
          </w:p>
        </w:tc>
        <w:tc>
          <w:tcPr>
            <w:tcW w:w="2023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10.07-17.07</w:t>
            </w:r>
          </w:p>
        </w:tc>
        <w:tc>
          <w:tcPr>
            <w:tcW w:w="2326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Г. Горячий ключ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</w:tcPr>
          <w:p w:rsidR="0069388E" w:rsidRDefault="0069388E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69388E" w:rsidRDefault="0069388E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10.07-16.07</w:t>
            </w:r>
          </w:p>
        </w:tc>
        <w:tc>
          <w:tcPr>
            <w:tcW w:w="2326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Псебай- Имеретинские озера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 xml:space="preserve">5. </w:t>
            </w:r>
          </w:p>
        </w:tc>
        <w:tc>
          <w:tcPr>
            <w:tcW w:w="3206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Велотуризм</w:t>
            </w:r>
          </w:p>
        </w:tc>
        <w:tc>
          <w:tcPr>
            <w:tcW w:w="2023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09.07.18</w:t>
            </w:r>
          </w:p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18.07.18 45 чел</w:t>
            </w:r>
          </w:p>
        </w:tc>
        <w:tc>
          <w:tcPr>
            <w:tcW w:w="2326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Х. Шевченко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206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Работа библиотечного клуба</w:t>
            </w:r>
          </w:p>
        </w:tc>
        <w:tc>
          <w:tcPr>
            <w:tcW w:w="2023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16.07-30.07</w:t>
            </w:r>
          </w:p>
        </w:tc>
        <w:tc>
          <w:tcPr>
            <w:tcW w:w="2326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3206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Работа музейного клуба</w:t>
            </w:r>
          </w:p>
        </w:tc>
        <w:tc>
          <w:tcPr>
            <w:tcW w:w="2023" w:type="dxa"/>
          </w:tcPr>
          <w:p w:rsidR="0069388E" w:rsidRPr="00334438" w:rsidRDefault="0069388E" w:rsidP="00BD622E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  <w:r w:rsidRPr="00334438">
              <w:rPr>
                <w:szCs w:val="32"/>
              </w:rPr>
              <w:t>6.07</w:t>
            </w:r>
            <w:r>
              <w:rPr>
                <w:szCs w:val="32"/>
              </w:rPr>
              <w:t>- 30.07</w:t>
            </w:r>
          </w:p>
        </w:tc>
        <w:tc>
          <w:tcPr>
            <w:tcW w:w="2326" w:type="dxa"/>
          </w:tcPr>
          <w:p w:rsidR="0069388E" w:rsidRDefault="0069388E">
            <w:r w:rsidRPr="00746443"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3206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Работа клуба ЮИД</w:t>
            </w:r>
          </w:p>
        </w:tc>
        <w:tc>
          <w:tcPr>
            <w:tcW w:w="2023" w:type="dxa"/>
          </w:tcPr>
          <w:p w:rsidR="0069388E" w:rsidRPr="00334438" w:rsidRDefault="0069388E" w:rsidP="00BD622E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  <w:r w:rsidRPr="00334438">
              <w:rPr>
                <w:szCs w:val="32"/>
              </w:rPr>
              <w:t>6.07</w:t>
            </w:r>
            <w:r>
              <w:rPr>
                <w:szCs w:val="32"/>
              </w:rPr>
              <w:t>- 30.07</w:t>
            </w:r>
          </w:p>
        </w:tc>
        <w:tc>
          <w:tcPr>
            <w:tcW w:w="2326" w:type="dxa"/>
          </w:tcPr>
          <w:p w:rsidR="0069388E" w:rsidRDefault="0069388E">
            <w:r w:rsidRPr="00746443"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9.</w:t>
            </w:r>
          </w:p>
        </w:tc>
        <w:tc>
          <w:tcPr>
            <w:tcW w:w="3206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Работа вечерней спортивной площадки</w:t>
            </w:r>
          </w:p>
        </w:tc>
        <w:tc>
          <w:tcPr>
            <w:tcW w:w="2023" w:type="dxa"/>
          </w:tcPr>
          <w:p w:rsidR="0069388E" w:rsidRPr="009054ED" w:rsidRDefault="0069388E" w:rsidP="00792A82">
            <w:pPr>
              <w:rPr>
                <w:szCs w:val="32"/>
              </w:rPr>
            </w:pPr>
            <w:r>
              <w:rPr>
                <w:szCs w:val="32"/>
              </w:rPr>
              <w:t>01.07-30.07</w:t>
            </w:r>
          </w:p>
        </w:tc>
        <w:tc>
          <w:tcPr>
            <w:tcW w:w="2326" w:type="dxa"/>
          </w:tcPr>
          <w:p w:rsidR="0069388E" w:rsidRDefault="0069388E">
            <w:r w:rsidRPr="00746443"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206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Работа дневной тематической площадки</w:t>
            </w:r>
          </w:p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«Трудовик»</w:t>
            </w:r>
          </w:p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Массовик- затейник</w:t>
            </w:r>
          </w:p>
        </w:tc>
        <w:tc>
          <w:tcPr>
            <w:tcW w:w="2023" w:type="dxa"/>
          </w:tcPr>
          <w:p w:rsidR="0069388E" w:rsidRDefault="0069388E" w:rsidP="00792A82">
            <w:pPr>
              <w:rPr>
                <w:szCs w:val="32"/>
              </w:rPr>
            </w:pPr>
            <w:r>
              <w:rPr>
                <w:szCs w:val="32"/>
              </w:rPr>
              <w:t>16.07- 30.07</w:t>
            </w:r>
          </w:p>
          <w:p w:rsidR="0069388E" w:rsidRDefault="0069388E" w:rsidP="00792A82">
            <w:pPr>
              <w:rPr>
                <w:szCs w:val="32"/>
              </w:rPr>
            </w:pPr>
          </w:p>
          <w:p w:rsidR="0069388E" w:rsidRDefault="0069388E" w:rsidP="00792A82">
            <w:pPr>
              <w:rPr>
                <w:szCs w:val="32"/>
              </w:rPr>
            </w:pPr>
          </w:p>
          <w:p w:rsidR="0069388E" w:rsidRDefault="0069388E" w:rsidP="00792A82">
            <w:pPr>
              <w:rPr>
                <w:szCs w:val="32"/>
              </w:rPr>
            </w:pPr>
            <w:r>
              <w:rPr>
                <w:szCs w:val="32"/>
              </w:rPr>
              <w:t>15.07-30.07</w:t>
            </w:r>
          </w:p>
        </w:tc>
        <w:tc>
          <w:tcPr>
            <w:tcW w:w="2326" w:type="dxa"/>
          </w:tcPr>
          <w:p w:rsidR="0069388E" w:rsidRDefault="0069388E">
            <w:r w:rsidRPr="00746443"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3206" w:type="dxa"/>
          </w:tcPr>
          <w:p w:rsidR="0069388E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Событийный туризм</w:t>
            </w:r>
          </w:p>
        </w:tc>
        <w:tc>
          <w:tcPr>
            <w:tcW w:w="2023" w:type="dxa"/>
          </w:tcPr>
          <w:p w:rsidR="0069388E" w:rsidRDefault="0069388E" w:rsidP="00792A82">
            <w:pPr>
              <w:rPr>
                <w:szCs w:val="32"/>
              </w:rPr>
            </w:pPr>
            <w:r>
              <w:rPr>
                <w:szCs w:val="32"/>
              </w:rPr>
              <w:t>08.07.18</w:t>
            </w:r>
          </w:p>
          <w:p w:rsidR="0069388E" w:rsidRDefault="0069388E" w:rsidP="00792A82">
            <w:pPr>
              <w:rPr>
                <w:szCs w:val="32"/>
              </w:rPr>
            </w:pPr>
          </w:p>
        </w:tc>
        <w:tc>
          <w:tcPr>
            <w:tcW w:w="2326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Станичный прак</w:t>
            </w:r>
          </w:p>
        </w:tc>
        <w:tc>
          <w:tcPr>
            <w:tcW w:w="2070" w:type="dxa"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  <w:vMerge w:val="restart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3206" w:type="dxa"/>
            <w:vMerge w:val="restart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 xml:space="preserve">Однодневный </w:t>
            </w:r>
            <w:r w:rsidRPr="00F3737A">
              <w:rPr>
                <w:szCs w:val="32"/>
              </w:rPr>
              <w:t xml:space="preserve">  поход</w:t>
            </w:r>
          </w:p>
        </w:tc>
        <w:tc>
          <w:tcPr>
            <w:tcW w:w="2023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19.07</w:t>
            </w:r>
          </w:p>
        </w:tc>
        <w:tc>
          <w:tcPr>
            <w:tcW w:w="2326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Р. Сосыка</w:t>
            </w:r>
          </w:p>
        </w:tc>
        <w:tc>
          <w:tcPr>
            <w:tcW w:w="2070" w:type="dxa"/>
            <w:vMerge w:val="restart"/>
          </w:tcPr>
          <w:p w:rsidR="0069388E" w:rsidRPr="00F3737A" w:rsidRDefault="0069388E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Знакомство с флорой и фауной малой родины, игры на воздухе,</w:t>
            </w:r>
          </w:p>
        </w:tc>
      </w:tr>
      <w:tr w:rsidR="0069388E" w:rsidTr="00F3737A">
        <w:tc>
          <w:tcPr>
            <w:tcW w:w="795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24.07</w:t>
            </w:r>
          </w:p>
        </w:tc>
        <w:tc>
          <w:tcPr>
            <w:tcW w:w="2326" w:type="dxa"/>
          </w:tcPr>
          <w:p w:rsidR="0069388E" w:rsidRDefault="0069388E">
            <w:r w:rsidRPr="001D186F">
              <w:rPr>
                <w:szCs w:val="32"/>
              </w:rPr>
              <w:t>Р. Сосыка</w:t>
            </w:r>
          </w:p>
        </w:tc>
        <w:tc>
          <w:tcPr>
            <w:tcW w:w="2070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25.07</w:t>
            </w:r>
          </w:p>
        </w:tc>
        <w:tc>
          <w:tcPr>
            <w:tcW w:w="2326" w:type="dxa"/>
          </w:tcPr>
          <w:p w:rsidR="0069388E" w:rsidRDefault="0069388E">
            <w:r w:rsidRPr="001D186F">
              <w:rPr>
                <w:szCs w:val="32"/>
              </w:rPr>
              <w:t>Р. Сосыка</w:t>
            </w:r>
          </w:p>
        </w:tc>
        <w:tc>
          <w:tcPr>
            <w:tcW w:w="2070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27.07</w:t>
            </w:r>
          </w:p>
        </w:tc>
        <w:tc>
          <w:tcPr>
            <w:tcW w:w="2326" w:type="dxa"/>
          </w:tcPr>
          <w:p w:rsidR="0069388E" w:rsidRDefault="0069388E">
            <w:r w:rsidRPr="001D186F">
              <w:rPr>
                <w:szCs w:val="32"/>
              </w:rPr>
              <w:t>Р. Сосыка</w:t>
            </w:r>
          </w:p>
        </w:tc>
        <w:tc>
          <w:tcPr>
            <w:tcW w:w="2070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30.07</w:t>
            </w:r>
          </w:p>
        </w:tc>
        <w:tc>
          <w:tcPr>
            <w:tcW w:w="2326" w:type="dxa"/>
          </w:tcPr>
          <w:p w:rsidR="0069388E" w:rsidRDefault="0069388E">
            <w:r w:rsidRPr="001D186F">
              <w:rPr>
                <w:szCs w:val="32"/>
              </w:rPr>
              <w:t>Р. Сосыка</w:t>
            </w:r>
          </w:p>
        </w:tc>
        <w:tc>
          <w:tcPr>
            <w:tcW w:w="2070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  <w:tr w:rsidR="0069388E" w:rsidTr="00F3737A">
        <w:tc>
          <w:tcPr>
            <w:tcW w:w="795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69388E" w:rsidRPr="00F3737A" w:rsidRDefault="0069388E" w:rsidP="00AC6EB2">
            <w:pPr>
              <w:rPr>
                <w:szCs w:val="32"/>
              </w:rPr>
            </w:pPr>
            <w:r>
              <w:rPr>
                <w:szCs w:val="32"/>
              </w:rPr>
              <w:t>31.07</w:t>
            </w:r>
          </w:p>
        </w:tc>
        <w:tc>
          <w:tcPr>
            <w:tcW w:w="2326" w:type="dxa"/>
          </w:tcPr>
          <w:p w:rsidR="0069388E" w:rsidRDefault="0069388E">
            <w:r w:rsidRPr="001D186F">
              <w:rPr>
                <w:szCs w:val="32"/>
              </w:rPr>
              <w:t>Р. Сосыка</w:t>
            </w:r>
          </w:p>
        </w:tc>
        <w:tc>
          <w:tcPr>
            <w:tcW w:w="2070" w:type="dxa"/>
            <w:vMerge/>
          </w:tcPr>
          <w:p w:rsidR="0069388E" w:rsidRPr="00F3737A" w:rsidRDefault="0069388E" w:rsidP="00AC6EB2">
            <w:pPr>
              <w:rPr>
                <w:szCs w:val="32"/>
              </w:rPr>
            </w:pPr>
          </w:p>
        </w:tc>
      </w:tr>
    </w:tbl>
    <w:p w:rsidR="0069388E" w:rsidRDefault="0069388E" w:rsidP="00AC6EB2">
      <w:pPr>
        <w:rPr>
          <w:szCs w:val="32"/>
        </w:rPr>
      </w:pPr>
    </w:p>
    <w:p w:rsidR="0069388E" w:rsidRDefault="0069388E" w:rsidP="00AC6EB2">
      <w:pPr>
        <w:rPr>
          <w:szCs w:val="32"/>
        </w:rPr>
      </w:pPr>
    </w:p>
    <w:p w:rsidR="0069388E" w:rsidRPr="00AC6EB2" w:rsidRDefault="0069388E" w:rsidP="00AC6EB2">
      <w:pPr>
        <w:rPr>
          <w:szCs w:val="32"/>
        </w:rPr>
      </w:pPr>
      <w:r>
        <w:rPr>
          <w:szCs w:val="32"/>
        </w:rPr>
        <w:t>Директор МБОУ СОШ № 3                                      Н.И. Ручкин</w:t>
      </w:r>
    </w:p>
    <w:sectPr w:rsidR="0069388E" w:rsidRPr="00AC6EB2" w:rsidSect="00AC6E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CA9"/>
    <w:rsid w:val="00074EE9"/>
    <w:rsid w:val="00143733"/>
    <w:rsid w:val="00151D93"/>
    <w:rsid w:val="001D186F"/>
    <w:rsid w:val="00224EC5"/>
    <w:rsid w:val="002A67D5"/>
    <w:rsid w:val="002B3CA9"/>
    <w:rsid w:val="002E25C2"/>
    <w:rsid w:val="002E2B56"/>
    <w:rsid w:val="00325A04"/>
    <w:rsid w:val="00334438"/>
    <w:rsid w:val="004C6D05"/>
    <w:rsid w:val="005062CF"/>
    <w:rsid w:val="005077B0"/>
    <w:rsid w:val="00532B91"/>
    <w:rsid w:val="005C336B"/>
    <w:rsid w:val="006761B5"/>
    <w:rsid w:val="0069388E"/>
    <w:rsid w:val="006B576C"/>
    <w:rsid w:val="00713D8F"/>
    <w:rsid w:val="007170E5"/>
    <w:rsid w:val="00723E95"/>
    <w:rsid w:val="00746443"/>
    <w:rsid w:val="00792A82"/>
    <w:rsid w:val="007D2355"/>
    <w:rsid w:val="007D5CE5"/>
    <w:rsid w:val="007F5A09"/>
    <w:rsid w:val="00843A40"/>
    <w:rsid w:val="008503E6"/>
    <w:rsid w:val="008611E9"/>
    <w:rsid w:val="00883846"/>
    <w:rsid w:val="009054ED"/>
    <w:rsid w:val="009229A0"/>
    <w:rsid w:val="009326AD"/>
    <w:rsid w:val="0095704C"/>
    <w:rsid w:val="00966CA4"/>
    <w:rsid w:val="00A62A5A"/>
    <w:rsid w:val="00AC6EB2"/>
    <w:rsid w:val="00B053AE"/>
    <w:rsid w:val="00B2313B"/>
    <w:rsid w:val="00B2679F"/>
    <w:rsid w:val="00B462E3"/>
    <w:rsid w:val="00BD622E"/>
    <w:rsid w:val="00BE2024"/>
    <w:rsid w:val="00C24DC4"/>
    <w:rsid w:val="00C543C7"/>
    <w:rsid w:val="00C61A66"/>
    <w:rsid w:val="00CA08DF"/>
    <w:rsid w:val="00CC1A49"/>
    <w:rsid w:val="00D13856"/>
    <w:rsid w:val="00D40DB4"/>
    <w:rsid w:val="00D45459"/>
    <w:rsid w:val="00DA45A5"/>
    <w:rsid w:val="00DA7EF8"/>
    <w:rsid w:val="00DD36F5"/>
    <w:rsid w:val="00E0367A"/>
    <w:rsid w:val="00E33CE0"/>
    <w:rsid w:val="00E6522E"/>
    <w:rsid w:val="00EA24A4"/>
    <w:rsid w:val="00EA4673"/>
    <w:rsid w:val="00F3737A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C6EB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214</Words>
  <Characters>1222</Characters>
  <Application>Microsoft Office Outlook</Application>
  <DocSecurity>0</DocSecurity>
  <Lines>0</Lines>
  <Paragraphs>0</Paragraphs>
  <ScaleCrop>false</ScaleCrop>
  <Company>МБОУ СОШ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Колмычек</dc:creator>
  <cp:keywords/>
  <dc:description/>
  <cp:lastModifiedBy>Марина Ивановна</cp:lastModifiedBy>
  <cp:revision>17</cp:revision>
  <cp:lastPrinted>2016-05-18T10:28:00Z</cp:lastPrinted>
  <dcterms:created xsi:type="dcterms:W3CDTF">2016-05-13T06:32:00Z</dcterms:created>
  <dcterms:modified xsi:type="dcterms:W3CDTF">2018-05-08T08:05:00Z</dcterms:modified>
</cp:coreProperties>
</file>