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331" w:rsidRPr="00074EE9" w:rsidRDefault="00FC3331" w:rsidP="00AC6EB2">
      <w:pPr>
        <w:jc w:val="center"/>
        <w:rPr>
          <w:b/>
          <w:szCs w:val="32"/>
        </w:rPr>
      </w:pPr>
      <w:r w:rsidRPr="00074EE9">
        <w:rPr>
          <w:b/>
          <w:szCs w:val="32"/>
        </w:rPr>
        <w:t>Событийный календарь МБОУ СОШ № 3 на июнь 2018 года</w:t>
      </w:r>
    </w:p>
    <w:p w:rsidR="00FC3331" w:rsidRDefault="00FC3331" w:rsidP="00074EE9">
      <w:pPr>
        <w:rPr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"/>
        <w:gridCol w:w="3206"/>
        <w:gridCol w:w="2023"/>
        <w:gridCol w:w="2326"/>
        <w:gridCol w:w="2070"/>
      </w:tblGrid>
      <w:tr w:rsidR="00FC3331" w:rsidTr="00F3737A">
        <w:tc>
          <w:tcPr>
            <w:tcW w:w="795" w:type="dxa"/>
          </w:tcPr>
          <w:p w:rsidR="00FC3331" w:rsidRPr="00F3737A" w:rsidRDefault="00FC3331" w:rsidP="00AC6EB2">
            <w:pPr>
              <w:rPr>
                <w:szCs w:val="32"/>
              </w:rPr>
            </w:pPr>
            <w:r w:rsidRPr="00F3737A">
              <w:rPr>
                <w:szCs w:val="32"/>
              </w:rPr>
              <w:t>№</w:t>
            </w:r>
          </w:p>
        </w:tc>
        <w:tc>
          <w:tcPr>
            <w:tcW w:w="3206" w:type="dxa"/>
          </w:tcPr>
          <w:p w:rsidR="00FC3331" w:rsidRPr="00F3737A" w:rsidRDefault="00FC3331" w:rsidP="00AC6EB2">
            <w:pPr>
              <w:rPr>
                <w:szCs w:val="32"/>
              </w:rPr>
            </w:pPr>
            <w:r w:rsidRPr="00F3737A">
              <w:rPr>
                <w:szCs w:val="32"/>
              </w:rPr>
              <w:t>Название мероприятия</w:t>
            </w:r>
          </w:p>
        </w:tc>
        <w:tc>
          <w:tcPr>
            <w:tcW w:w="2023" w:type="dxa"/>
          </w:tcPr>
          <w:p w:rsidR="00FC3331" w:rsidRPr="00F3737A" w:rsidRDefault="00FC3331" w:rsidP="00AC6EB2">
            <w:pPr>
              <w:rPr>
                <w:szCs w:val="32"/>
              </w:rPr>
            </w:pPr>
            <w:r w:rsidRPr="00F3737A">
              <w:rPr>
                <w:szCs w:val="32"/>
              </w:rPr>
              <w:t>Дата проведения</w:t>
            </w:r>
          </w:p>
        </w:tc>
        <w:tc>
          <w:tcPr>
            <w:tcW w:w="2326" w:type="dxa"/>
          </w:tcPr>
          <w:p w:rsidR="00FC3331" w:rsidRPr="00F3737A" w:rsidRDefault="00FC3331" w:rsidP="00AC6EB2">
            <w:pPr>
              <w:rPr>
                <w:szCs w:val="32"/>
              </w:rPr>
            </w:pPr>
            <w:r w:rsidRPr="00F3737A">
              <w:rPr>
                <w:szCs w:val="32"/>
              </w:rPr>
              <w:t>Место проведения</w:t>
            </w:r>
          </w:p>
        </w:tc>
        <w:tc>
          <w:tcPr>
            <w:tcW w:w="2070" w:type="dxa"/>
          </w:tcPr>
          <w:p w:rsidR="00FC3331" w:rsidRPr="00F3737A" w:rsidRDefault="00FC3331" w:rsidP="00AC6EB2">
            <w:pPr>
              <w:rPr>
                <w:szCs w:val="32"/>
              </w:rPr>
            </w:pPr>
            <w:r w:rsidRPr="00F3737A">
              <w:rPr>
                <w:szCs w:val="32"/>
              </w:rPr>
              <w:t>Краткое описание мероприятия с указанием контактов</w:t>
            </w:r>
          </w:p>
        </w:tc>
      </w:tr>
      <w:tr w:rsidR="00FC3331" w:rsidTr="00F3737A">
        <w:tc>
          <w:tcPr>
            <w:tcW w:w="795" w:type="dxa"/>
          </w:tcPr>
          <w:p w:rsidR="00FC3331" w:rsidRPr="00F3737A" w:rsidRDefault="00FC3331" w:rsidP="00AC6EB2">
            <w:pPr>
              <w:rPr>
                <w:szCs w:val="32"/>
              </w:rPr>
            </w:pPr>
            <w:r w:rsidRPr="00F3737A">
              <w:rPr>
                <w:szCs w:val="32"/>
              </w:rPr>
              <w:t xml:space="preserve">1. </w:t>
            </w:r>
          </w:p>
        </w:tc>
        <w:tc>
          <w:tcPr>
            <w:tcW w:w="3206" w:type="dxa"/>
          </w:tcPr>
          <w:p w:rsidR="00FC3331" w:rsidRPr="00F3737A" w:rsidRDefault="00FC3331" w:rsidP="00AC6EB2">
            <w:pPr>
              <w:rPr>
                <w:szCs w:val="32"/>
              </w:rPr>
            </w:pPr>
            <w:r w:rsidRPr="00F3737A">
              <w:rPr>
                <w:szCs w:val="32"/>
              </w:rPr>
              <w:t>Туристический слет</w:t>
            </w:r>
          </w:p>
        </w:tc>
        <w:tc>
          <w:tcPr>
            <w:tcW w:w="2023" w:type="dxa"/>
          </w:tcPr>
          <w:p w:rsidR="00FC3331" w:rsidRPr="00F3737A" w:rsidRDefault="00FC3331" w:rsidP="00AC6EB2">
            <w:pPr>
              <w:rPr>
                <w:szCs w:val="32"/>
              </w:rPr>
            </w:pPr>
            <w:r w:rsidRPr="00F3737A">
              <w:rPr>
                <w:szCs w:val="32"/>
              </w:rPr>
              <w:t>01.06.18</w:t>
            </w:r>
          </w:p>
        </w:tc>
        <w:tc>
          <w:tcPr>
            <w:tcW w:w="2326" w:type="dxa"/>
          </w:tcPr>
          <w:p w:rsidR="00FC3331" w:rsidRPr="00F3737A" w:rsidRDefault="00FC3331" w:rsidP="00AC6EB2">
            <w:pPr>
              <w:rPr>
                <w:szCs w:val="32"/>
              </w:rPr>
            </w:pPr>
            <w:r w:rsidRPr="00F3737A">
              <w:rPr>
                <w:szCs w:val="32"/>
              </w:rPr>
              <w:t>Роща</w:t>
            </w:r>
          </w:p>
        </w:tc>
        <w:tc>
          <w:tcPr>
            <w:tcW w:w="2070" w:type="dxa"/>
          </w:tcPr>
          <w:p w:rsidR="00FC3331" w:rsidRPr="00F3737A" w:rsidRDefault="00FC3331" w:rsidP="00AC6EB2">
            <w:pPr>
              <w:rPr>
                <w:szCs w:val="32"/>
              </w:rPr>
            </w:pPr>
            <w:r w:rsidRPr="00F3737A">
              <w:rPr>
                <w:szCs w:val="32"/>
              </w:rPr>
              <w:t>Для учащихся 1-10 классов организована полоса препятствий туристической направленности: переправа, мостик, поставь палатку, туристическая песня, завтрак на траве.</w:t>
            </w:r>
          </w:p>
        </w:tc>
      </w:tr>
      <w:tr w:rsidR="00FC3331" w:rsidTr="00F3737A">
        <w:tc>
          <w:tcPr>
            <w:tcW w:w="795" w:type="dxa"/>
          </w:tcPr>
          <w:p w:rsidR="00FC3331" w:rsidRPr="00F3737A" w:rsidRDefault="00FC3331" w:rsidP="00AC6EB2">
            <w:pPr>
              <w:rPr>
                <w:szCs w:val="32"/>
              </w:rPr>
            </w:pPr>
            <w:r w:rsidRPr="00F3737A">
              <w:rPr>
                <w:szCs w:val="32"/>
              </w:rPr>
              <w:t>2</w:t>
            </w:r>
          </w:p>
        </w:tc>
        <w:tc>
          <w:tcPr>
            <w:tcW w:w="3206" w:type="dxa"/>
            <w:vMerge w:val="restart"/>
          </w:tcPr>
          <w:p w:rsidR="00FC3331" w:rsidRPr="00F3737A" w:rsidRDefault="00FC3331" w:rsidP="00AC6EB2">
            <w:pPr>
              <w:rPr>
                <w:szCs w:val="32"/>
              </w:rPr>
            </w:pPr>
            <w:r w:rsidRPr="00F3737A">
              <w:rPr>
                <w:szCs w:val="32"/>
              </w:rPr>
              <w:t>Экскурсия за пределы края</w:t>
            </w:r>
          </w:p>
        </w:tc>
        <w:tc>
          <w:tcPr>
            <w:tcW w:w="2023" w:type="dxa"/>
          </w:tcPr>
          <w:p w:rsidR="00FC3331" w:rsidRPr="00F3737A" w:rsidRDefault="00FC3331" w:rsidP="00AC6EB2">
            <w:pPr>
              <w:rPr>
                <w:szCs w:val="32"/>
              </w:rPr>
            </w:pPr>
            <w:r w:rsidRPr="00F3737A">
              <w:rPr>
                <w:szCs w:val="32"/>
              </w:rPr>
              <w:t>25.06 5в -24</w:t>
            </w:r>
          </w:p>
        </w:tc>
        <w:tc>
          <w:tcPr>
            <w:tcW w:w="2326" w:type="dxa"/>
          </w:tcPr>
          <w:p w:rsidR="00FC3331" w:rsidRPr="00F3737A" w:rsidRDefault="00FC3331" w:rsidP="00AC6EB2">
            <w:pPr>
              <w:rPr>
                <w:szCs w:val="32"/>
              </w:rPr>
            </w:pPr>
            <w:r w:rsidRPr="00F3737A">
              <w:rPr>
                <w:szCs w:val="32"/>
              </w:rPr>
              <w:t>Г. Ростов- на дону</w:t>
            </w:r>
          </w:p>
        </w:tc>
        <w:tc>
          <w:tcPr>
            <w:tcW w:w="2070" w:type="dxa"/>
            <w:vMerge w:val="restart"/>
          </w:tcPr>
          <w:p w:rsidR="00FC3331" w:rsidRPr="00F3737A" w:rsidRDefault="00FC3331" w:rsidP="00AC6EB2">
            <w:pPr>
              <w:rPr>
                <w:szCs w:val="32"/>
              </w:rPr>
            </w:pPr>
            <w:r w:rsidRPr="00F3737A">
              <w:rPr>
                <w:szCs w:val="32"/>
              </w:rPr>
              <w:t>Посещение зоопарка, знакомство с животными</w:t>
            </w:r>
          </w:p>
        </w:tc>
      </w:tr>
      <w:tr w:rsidR="00FC3331" w:rsidTr="00F3737A">
        <w:tc>
          <w:tcPr>
            <w:tcW w:w="795" w:type="dxa"/>
          </w:tcPr>
          <w:p w:rsidR="00FC3331" w:rsidRPr="00F3737A" w:rsidRDefault="00FC3331" w:rsidP="00AC6EB2">
            <w:pPr>
              <w:rPr>
                <w:szCs w:val="32"/>
              </w:rPr>
            </w:pPr>
          </w:p>
        </w:tc>
        <w:tc>
          <w:tcPr>
            <w:tcW w:w="3206" w:type="dxa"/>
            <w:vMerge/>
          </w:tcPr>
          <w:p w:rsidR="00FC3331" w:rsidRPr="00F3737A" w:rsidRDefault="00FC3331" w:rsidP="00AC6EB2">
            <w:pPr>
              <w:rPr>
                <w:szCs w:val="32"/>
              </w:rPr>
            </w:pPr>
          </w:p>
        </w:tc>
        <w:tc>
          <w:tcPr>
            <w:tcW w:w="2023" w:type="dxa"/>
          </w:tcPr>
          <w:p w:rsidR="00FC3331" w:rsidRPr="00F3737A" w:rsidRDefault="00FC3331" w:rsidP="00290A6F">
            <w:pPr>
              <w:rPr>
                <w:szCs w:val="32"/>
              </w:rPr>
            </w:pPr>
            <w:r>
              <w:rPr>
                <w:szCs w:val="32"/>
              </w:rPr>
              <w:t>16.06.18 6б- 29</w:t>
            </w:r>
          </w:p>
        </w:tc>
        <w:tc>
          <w:tcPr>
            <w:tcW w:w="2326" w:type="dxa"/>
          </w:tcPr>
          <w:p w:rsidR="00FC3331" w:rsidRPr="00F3737A" w:rsidRDefault="00FC3331" w:rsidP="00290A6F">
            <w:pPr>
              <w:rPr>
                <w:szCs w:val="32"/>
              </w:rPr>
            </w:pPr>
            <w:r>
              <w:rPr>
                <w:szCs w:val="32"/>
              </w:rPr>
              <w:t>Г. Ростов на дону</w:t>
            </w:r>
          </w:p>
        </w:tc>
        <w:tc>
          <w:tcPr>
            <w:tcW w:w="2070" w:type="dxa"/>
            <w:vMerge/>
          </w:tcPr>
          <w:p w:rsidR="00FC3331" w:rsidRPr="00F3737A" w:rsidRDefault="00FC3331" w:rsidP="00AC6EB2">
            <w:pPr>
              <w:rPr>
                <w:szCs w:val="32"/>
              </w:rPr>
            </w:pPr>
          </w:p>
        </w:tc>
      </w:tr>
      <w:tr w:rsidR="00FC3331" w:rsidTr="00F3737A">
        <w:tc>
          <w:tcPr>
            <w:tcW w:w="795" w:type="dxa"/>
          </w:tcPr>
          <w:p w:rsidR="00FC3331" w:rsidRPr="00F3737A" w:rsidRDefault="00FC3331" w:rsidP="00AC6EB2">
            <w:pPr>
              <w:rPr>
                <w:szCs w:val="32"/>
              </w:rPr>
            </w:pPr>
          </w:p>
        </w:tc>
        <w:tc>
          <w:tcPr>
            <w:tcW w:w="3206" w:type="dxa"/>
            <w:vMerge/>
          </w:tcPr>
          <w:p w:rsidR="00FC3331" w:rsidRPr="00F3737A" w:rsidRDefault="00FC3331" w:rsidP="00AC6EB2">
            <w:pPr>
              <w:rPr>
                <w:szCs w:val="32"/>
              </w:rPr>
            </w:pPr>
          </w:p>
        </w:tc>
        <w:tc>
          <w:tcPr>
            <w:tcW w:w="2023" w:type="dxa"/>
          </w:tcPr>
          <w:p w:rsidR="00FC3331" w:rsidRPr="00F3737A" w:rsidRDefault="00FC3331" w:rsidP="00AC6EB2">
            <w:pPr>
              <w:rPr>
                <w:szCs w:val="32"/>
              </w:rPr>
            </w:pPr>
            <w:r w:rsidRPr="00F3737A">
              <w:rPr>
                <w:szCs w:val="32"/>
              </w:rPr>
              <w:t>30.06.18 3а- 29</w:t>
            </w:r>
          </w:p>
        </w:tc>
        <w:tc>
          <w:tcPr>
            <w:tcW w:w="2326" w:type="dxa"/>
          </w:tcPr>
          <w:p w:rsidR="00FC3331" w:rsidRPr="00F3737A" w:rsidRDefault="00FC3331" w:rsidP="00AC6EB2">
            <w:pPr>
              <w:rPr>
                <w:szCs w:val="32"/>
              </w:rPr>
            </w:pPr>
            <w:r w:rsidRPr="00F3737A">
              <w:rPr>
                <w:szCs w:val="32"/>
              </w:rPr>
              <w:t>Г. Ростов- на- дону</w:t>
            </w:r>
          </w:p>
        </w:tc>
        <w:tc>
          <w:tcPr>
            <w:tcW w:w="2070" w:type="dxa"/>
            <w:vMerge/>
          </w:tcPr>
          <w:p w:rsidR="00FC3331" w:rsidRPr="00F3737A" w:rsidRDefault="00FC3331" w:rsidP="00AC6EB2">
            <w:pPr>
              <w:rPr>
                <w:szCs w:val="32"/>
              </w:rPr>
            </w:pPr>
          </w:p>
        </w:tc>
      </w:tr>
      <w:tr w:rsidR="00FC3331" w:rsidTr="00F3737A">
        <w:tc>
          <w:tcPr>
            <w:tcW w:w="795" w:type="dxa"/>
          </w:tcPr>
          <w:p w:rsidR="00FC3331" w:rsidRPr="00F3737A" w:rsidRDefault="00FC3331" w:rsidP="00AC6EB2">
            <w:pPr>
              <w:rPr>
                <w:szCs w:val="32"/>
              </w:rPr>
            </w:pPr>
            <w:r w:rsidRPr="00F3737A">
              <w:rPr>
                <w:szCs w:val="32"/>
              </w:rPr>
              <w:t>3</w:t>
            </w:r>
          </w:p>
        </w:tc>
        <w:tc>
          <w:tcPr>
            <w:tcW w:w="3206" w:type="dxa"/>
            <w:vMerge w:val="restart"/>
          </w:tcPr>
          <w:p w:rsidR="00FC3331" w:rsidRPr="00F3737A" w:rsidRDefault="00FC3331" w:rsidP="00AC6EB2">
            <w:pPr>
              <w:rPr>
                <w:szCs w:val="32"/>
              </w:rPr>
            </w:pPr>
            <w:r w:rsidRPr="00F3737A">
              <w:rPr>
                <w:szCs w:val="32"/>
              </w:rPr>
              <w:t>Однодневные экскурсии по краю</w:t>
            </w:r>
          </w:p>
        </w:tc>
        <w:tc>
          <w:tcPr>
            <w:tcW w:w="2023" w:type="dxa"/>
          </w:tcPr>
          <w:p w:rsidR="00FC3331" w:rsidRPr="00F3737A" w:rsidRDefault="00FC3331" w:rsidP="00AC6EB2">
            <w:pPr>
              <w:rPr>
                <w:szCs w:val="32"/>
              </w:rPr>
            </w:pPr>
            <w:r w:rsidRPr="00F3737A">
              <w:rPr>
                <w:szCs w:val="32"/>
              </w:rPr>
              <w:t>08.06 3в- 29 2б-32</w:t>
            </w:r>
          </w:p>
        </w:tc>
        <w:tc>
          <w:tcPr>
            <w:tcW w:w="2326" w:type="dxa"/>
          </w:tcPr>
          <w:p w:rsidR="00FC3331" w:rsidRPr="00F3737A" w:rsidRDefault="00FC3331" w:rsidP="00AC6EB2">
            <w:pPr>
              <w:rPr>
                <w:szCs w:val="32"/>
              </w:rPr>
            </w:pPr>
            <w:r w:rsidRPr="00F3737A">
              <w:rPr>
                <w:szCs w:val="32"/>
              </w:rPr>
              <w:t>Ст. Старолеушковская</w:t>
            </w:r>
          </w:p>
        </w:tc>
        <w:tc>
          <w:tcPr>
            <w:tcW w:w="2070" w:type="dxa"/>
            <w:vMerge w:val="restart"/>
          </w:tcPr>
          <w:p w:rsidR="00FC3331" w:rsidRPr="00F3737A" w:rsidRDefault="00FC3331" w:rsidP="00AC6EB2">
            <w:pPr>
              <w:rPr>
                <w:szCs w:val="32"/>
              </w:rPr>
            </w:pPr>
            <w:r w:rsidRPr="00F3737A">
              <w:rPr>
                <w:szCs w:val="32"/>
              </w:rPr>
              <w:t>Знакомство с флорой и фауной малой родины, игры на воздухе, посещение аттракционов.</w:t>
            </w:r>
          </w:p>
        </w:tc>
      </w:tr>
      <w:tr w:rsidR="00FC3331" w:rsidTr="00F3737A">
        <w:tc>
          <w:tcPr>
            <w:tcW w:w="795" w:type="dxa"/>
          </w:tcPr>
          <w:p w:rsidR="00FC3331" w:rsidRPr="00F3737A" w:rsidRDefault="00FC3331" w:rsidP="00AC6EB2">
            <w:pPr>
              <w:rPr>
                <w:szCs w:val="32"/>
              </w:rPr>
            </w:pPr>
          </w:p>
        </w:tc>
        <w:tc>
          <w:tcPr>
            <w:tcW w:w="3206" w:type="dxa"/>
            <w:vMerge/>
          </w:tcPr>
          <w:p w:rsidR="00FC3331" w:rsidRPr="00F3737A" w:rsidRDefault="00FC3331" w:rsidP="00AC6EB2">
            <w:pPr>
              <w:rPr>
                <w:szCs w:val="32"/>
              </w:rPr>
            </w:pPr>
          </w:p>
        </w:tc>
        <w:tc>
          <w:tcPr>
            <w:tcW w:w="2023" w:type="dxa"/>
          </w:tcPr>
          <w:p w:rsidR="00FC3331" w:rsidRPr="00F3737A" w:rsidRDefault="00FC3331" w:rsidP="00AC6EB2">
            <w:pPr>
              <w:rPr>
                <w:szCs w:val="32"/>
              </w:rPr>
            </w:pPr>
            <w:r w:rsidRPr="00F3737A">
              <w:rPr>
                <w:szCs w:val="32"/>
              </w:rPr>
              <w:t>30.06.18 9а 9в - 48</w:t>
            </w:r>
          </w:p>
        </w:tc>
        <w:tc>
          <w:tcPr>
            <w:tcW w:w="2326" w:type="dxa"/>
          </w:tcPr>
          <w:p w:rsidR="00FC3331" w:rsidRPr="00F3737A" w:rsidRDefault="00FC3331" w:rsidP="00AC6EB2">
            <w:pPr>
              <w:rPr>
                <w:szCs w:val="32"/>
              </w:rPr>
            </w:pPr>
            <w:r w:rsidRPr="00F3737A">
              <w:rPr>
                <w:szCs w:val="32"/>
              </w:rPr>
              <w:t>Ст. Старолеушковская</w:t>
            </w:r>
          </w:p>
        </w:tc>
        <w:tc>
          <w:tcPr>
            <w:tcW w:w="2070" w:type="dxa"/>
            <w:vMerge/>
          </w:tcPr>
          <w:p w:rsidR="00FC3331" w:rsidRPr="00F3737A" w:rsidRDefault="00FC3331" w:rsidP="00AC6EB2">
            <w:pPr>
              <w:rPr>
                <w:szCs w:val="32"/>
              </w:rPr>
            </w:pPr>
          </w:p>
        </w:tc>
      </w:tr>
      <w:tr w:rsidR="00FC3331" w:rsidTr="00F3737A">
        <w:tc>
          <w:tcPr>
            <w:tcW w:w="795" w:type="dxa"/>
          </w:tcPr>
          <w:p w:rsidR="00FC3331" w:rsidRPr="00F3737A" w:rsidRDefault="00FC3331" w:rsidP="00AC6EB2">
            <w:pPr>
              <w:rPr>
                <w:szCs w:val="32"/>
              </w:rPr>
            </w:pPr>
          </w:p>
        </w:tc>
        <w:tc>
          <w:tcPr>
            <w:tcW w:w="3206" w:type="dxa"/>
            <w:vMerge/>
          </w:tcPr>
          <w:p w:rsidR="00FC3331" w:rsidRPr="00F3737A" w:rsidRDefault="00FC3331" w:rsidP="00AC6EB2">
            <w:pPr>
              <w:rPr>
                <w:szCs w:val="32"/>
              </w:rPr>
            </w:pPr>
          </w:p>
        </w:tc>
        <w:tc>
          <w:tcPr>
            <w:tcW w:w="2023" w:type="dxa"/>
          </w:tcPr>
          <w:p w:rsidR="00FC3331" w:rsidRPr="00F3737A" w:rsidRDefault="00FC3331" w:rsidP="00AC6EB2">
            <w:pPr>
              <w:rPr>
                <w:szCs w:val="32"/>
              </w:rPr>
            </w:pPr>
            <w:r w:rsidRPr="00F3737A">
              <w:rPr>
                <w:szCs w:val="32"/>
              </w:rPr>
              <w:t>27.05. 1в -26</w:t>
            </w:r>
          </w:p>
        </w:tc>
        <w:tc>
          <w:tcPr>
            <w:tcW w:w="2326" w:type="dxa"/>
          </w:tcPr>
          <w:p w:rsidR="00FC3331" w:rsidRPr="00F3737A" w:rsidRDefault="00FC3331" w:rsidP="00AC6EB2">
            <w:pPr>
              <w:rPr>
                <w:szCs w:val="32"/>
              </w:rPr>
            </w:pPr>
            <w:r w:rsidRPr="00F3737A">
              <w:rPr>
                <w:szCs w:val="32"/>
              </w:rPr>
              <w:t>С. Краснопартизанское</w:t>
            </w:r>
          </w:p>
        </w:tc>
        <w:tc>
          <w:tcPr>
            <w:tcW w:w="2070" w:type="dxa"/>
            <w:vMerge/>
          </w:tcPr>
          <w:p w:rsidR="00FC3331" w:rsidRPr="00F3737A" w:rsidRDefault="00FC3331" w:rsidP="00AC6EB2">
            <w:pPr>
              <w:rPr>
                <w:szCs w:val="32"/>
              </w:rPr>
            </w:pPr>
          </w:p>
        </w:tc>
      </w:tr>
      <w:tr w:rsidR="00FC3331" w:rsidTr="00F3737A">
        <w:tc>
          <w:tcPr>
            <w:tcW w:w="795" w:type="dxa"/>
          </w:tcPr>
          <w:p w:rsidR="00FC3331" w:rsidRPr="00F3737A" w:rsidRDefault="00FC3331" w:rsidP="00AC6EB2">
            <w:pPr>
              <w:rPr>
                <w:szCs w:val="32"/>
              </w:rPr>
            </w:pPr>
          </w:p>
        </w:tc>
        <w:tc>
          <w:tcPr>
            <w:tcW w:w="3206" w:type="dxa"/>
            <w:vMerge/>
          </w:tcPr>
          <w:p w:rsidR="00FC3331" w:rsidRPr="00F3737A" w:rsidRDefault="00FC3331" w:rsidP="00AC6EB2">
            <w:pPr>
              <w:rPr>
                <w:szCs w:val="32"/>
              </w:rPr>
            </w:pPr>
          </w:p>
        </w:tc>
        <w:tc>
          <w:tcPr>
            <w:tcW w:w="2023" w:type="dxa"/>
          </w:tcPr>
          <w:p w:rsidR="00FC3331" w:rsidRPr="00F3737A" w:rsidRDefault="00FC3331" w:rsidP="00AC6EB2">
            <w:pPr>
              <w:rPr>
                <w:szCs w:val="32"/>
              </w:rPr>
            </w:pPr>
            <w:r w:rsidRPr="00F3737A">
              <w:rPr>
                <w:szCs w:val="32"/>
              </w:rPr>
              <w:t>27.05 1г. - 20</w:t>
            </w:r>
          </w:p>
        </w:tc>
        <w:tc>
          <w:tcPr>
            <w:tcW w:w="2326" w:type="dxa"/>
          </w:tcPr>
          <w:p w:rsidR="00FC3331" w:rsidRPr="00F3737A" w:rsidRDefault="00FC3331" w:rsidP="00AC6EB2">
            <w:pPr>
              <w:rPr>
                <w:szCs w:val="32"/>
              </w:rPr>
            </w:pPr>
            <w:r w:rsidRPr="00F3737A">
              <w:rPr>
                <w:szCs w:val="32"/>
              </w:rPr>
              <w:t>Г. Краснодар</w:t>
            </w:r>
          </w:p>
        </w:tc>
        <w:tc>
          <w:tcPr>
            <w:tcW w:w="2070" w:type="dxa"/>
            <w:vMerge/>
          </w:tcPr>
          <w:p w:rsidR="00FC3331" w:rsidRPr="00F3737A" w:rsidRDefault="00FC3331" w:rsidP="00AC6EB2">
            <w:pPr>
              <w:rPr>
                <w:szCs w:val="32"/>
              </w:rPr>
            </w:pPr>
          </w:p>
        </w:tc>
      </w:tr>
      <w:tr w:rsidR="00FC3331" w:rsidTr="00F3737A">
        <w:tc>
          <w:tcPr>
            <w:tcW w:w="795" w:type="dxa"/>
          </w:tcPr>
          <w:p w:rsidR="00FC3331" w:rsidRPr="00F3737A" w:rsidRDefault="00FC3331" w:rsidP="00AC6EB2">
            <w:pPr>
              <w:rPr>
                <w:szCs w:val="32"/>
              </w:rPr>
            </w:pPr>
          </w:p>
        </w:tc>
        <w:tc>
          <w:tcPr>
            <w:tcW w:w="3206" w:type="dxa"/>
            <w:vMerge/>
          </w:tcPr>
          <w:p w:rsidR="00FC3331" w:rsidRPr="00F3737A" w:rsidRDefault="00FC3331" w:rsidP="00AC6EB2">
            <w:pPr>
              <w:rPr>
                <w:szCs w:val="32"/>
              </w:rPr>
            </w:pPr>
          </w:p>
        </w:tc>
        <w:tc>
          <w:tcPr>
            <w:tcW w:w="2023" w:type="dxa"/>
          </w:tcPr>
          <w:p w:rsidR="00FC3331" w:rsidRPr="00F3737A" w:rsidRDefault="00FC3331" w:rsidP="00AC6EB2">
            <w:pPr>
              <w:rPr>
                <w:szCs w:val="32"/>
              </w:rPr>
            </w:pPr>
            <w:r w:rsidRPr="00F3737A">
              <w:rPr>
                <w:szCs w:val="32"/>
              </w:rPr>
              <w:t>01.06.18 3б 29</w:t>
            </w:r>
          </w:p>
        </w:tc>
        <w:tc>
          <w:tcPr>
            <w:tcW w:w="2326" w:type="dxa"/>
          </w:tcPr>
          <w:p w:rsidR="00FC3331" w:rsidRPr="00F3737A" w:rsidRDefault="00FC3331" w:rsidP="00AC6EB2">
            <w:pPr>
              <w:rPr>
                <w:szCs w:val="32"/>
              </w:rPr>
            </w:pPr>
            <w:r w:rsidRPr="00F3737A">
              <w:rPr>
                <w:szCs w:val="32"/>
              </w:rPr>
              <w:t>Г. Краснодар</w:t>
            </w:r>
          </w:p>
        </w:tc>
        <w:tc>
          <w:tcPr>
            <w:tcW w:w="2070" w:type="dxa"/>
            <w:vMerge/>
          </w:tcPr>
          <w:p w:rsidR="00FC3331" w:rsidRPr="00F3737A" w:rsidRDefault="00FC3331" w:rsidP="00AC6EB2">
            <w:pPr>
              <w:rPr>
                <w:szCs w:val="32"/>
              </w:rPr>
            </w:pPr>
          </w:p>
        </w:tc>
      </w:tr>
      <w:tr w:rsidR="00FC3331" w:rsidTr="00F3737A">
        <w:tc>
          <w:tcPr>
            <w:tcW w:w="795" w:type="dxa"/>
          </w:tcPr>
          <w:p w:rsidR="00FC3331" w:rsidRPr="00F3737A" w:rsidRDefault="00FC3331" w:rsidP="00AC6EB2">
            <w:pPr>
              <w:rPr>
                <w:szCs w:val="32"/>
              </w:rPr>
            </w:pPr>
            <w:r w:rsidRPr="00F3737A">
              <w:rPr>
                <w:szCs w:val="32"/>
              </w:rPr>
              <w:t>4.</w:t>
            </w:r>
          </w:p>
        </w:tc>
        <w:tc>
          <w:tcPr>
            <w:tcW w:w="3206" w:type="dxa"/>
          </w:tcPr>
          <w:p w:rsidR="00FC3331" w:rsidRPr="00F3737A" w:rsidRDefault="00FC3331" w:rsidP="00AC6EB2">
            <w:pPr>
              <w:rPr>
                <w:szCs w:val="32"/>
              </w:rPr>
            </w:pPr>
            <w:r w:rsidRPr="00F3737A">
              <w:rPr>
                <w:szCs w:val="32"/>
              </w:rPr>
              <w:t>Многодневная экспедиция</w:t>
            </w:r>
          </w:p>
        </w:tc>
        <w:tc>
          <w:tcPr>
            <w:tcW w:w="2023" w:type="dxa"/>
          </w:tcPr>
          <w:p w:rsidR="00FC3331" w:rsidRPr="00F3737A" w:rsidRDefault="00FC3331" w:rsidP="00AC6EB2">
            <w:pPr>
              <w:rPr>
                <w:szCs w:val="32"/>
              </w:rPr>
            </w:pPr>
            <w:r w:rsidRPr="00F3737A">
              <w:rPr>
                <w:szCs w:val="32"/>
              </w:rPr>
              <w:t>03.06-05.06 8а -20</w:t>
            </w:r>
          </w:p>
        </w:tc>
        <w:tc>
          <w:tcPr>
            <w:tcW w:w="2326" w:type="dxa"/>
          </w:tcPr>
          <w:p w:rsidR="00FC3331" w:rsidRPr="00F3737A" w:rsidRDefault="00FC3331" w:rsidP="00AC6EB2">
            <w:pPr>
              <w:rPr>
                <w:szCs w:val="32"/>
              </w:rPr>
            </w:pPr>
            <w:r w:rsidRPr="00F3737A">
              <w:rPr>
                <w:szCs w:val="32"/>
              </w:rPr>
              <w:t>Гуамское ущелье</w:t>
            </w:r>
          </w:p>
        </w:tc>
        <w:tc>
          <w:tcPr>
            <w:tcW w:w="2070" w:type="dxa"/>
          </w:tcPr>
          <w:p w:rsidR="00FC3331" w:rsidRPr="00F3737A" w:rsidRDefault="00FC3331" w:rsidP="00AC6EB2">
            <w:pPr>
              <w:rPr>
                <w:szCs w:val="32"/>
              </w:rPr>
            </w:pPr>
            <w:r w:rsidRPr="00F3737A">
              <w:rPr>
                <w:szCs w:val="32"/>
              </w:rPr>
              <w:t>Знакомство с памятными местами родного края</w:t>
            </w:r>
          </w:p>
        </w:tc>
      </w:tr>
      <w:tr w:rsidR="00FC3331" w:rsidTr="00F3737A">
        <w:tc>
          <w:tcPr>
            <w:tcW w:w="795" w:type="dxa"/>
          </w:tcPr>
          <w:p w:rsidR="00FC3331" w:rsidRPr="00F3737A" w:rsidRDefault="00FC3331" w:rsidP="00AC6EB2">
            <w:pPr>
              <w:rPr>
                <w:szCs w:val="32"/>
              </w:rPr>
            </w:pPr>
            <w:r>
              <w:rPr>
                <w:szCs w:val="32"/>
              </w:rPr>
              <w:t xml:space="preserve">5. </w:t>
            </w:r>
          </w:p>
        </w:tc>
        <w:tc>
          <w:tcPr>
            <w:tcW w:w="3206" w:type="dxa"/>
          </w:tcPr>
          <w:p w:rsidR="00FC3331" w:rsidRPr="00F3737A" w:rsidRDefault="00FC3331" w:rsidP="00AC6EB2">
            <w:pPr>
              <w:rPr>
                <w:szCs w:val="32"/>
              </w:rPr>
            </w:pPr>
            <w:r>
              <w:rPr>
                <w:szCs w:val="32"/>
              </w:rPr>
              <w:t>Велотуризм</w:t>
            </w:r>
          </w:p>
        </w:tc>
        <w:tc>
          <w:tcPr>
            <w:tcW w:w="2023" w:type="dxa"/>
          </w:tcPr>
          <w:p w:rsidR="00FC3331" w:rsidRDefault="00FC3331" w:rsidP="00AC6EB2">
            <w:pPr>
              <w:rPr>
                <w:szCs w:val="32"/>
              </w:rPr>
            </w:pPr>
            <w:r>
              <w:rPr>
                <w:szCs w:val="32"/>
              </w:rPr>
              <w:t>12.06.18</w:t>
            </w:r>
          </w:p>
          <w:p w:rsidR="00FC3331" w:rsidRPr="00F3737A" w:rsidRDefault="00FC3331" w:rsidP="00AC6EB2">
            <w:pPr>
              <w:rPr>
                <w:szCs w:val="32"/>
              </w:rPr>
            </w:pPr>
            <w:r>
              <w:rPr>
                <w:szCs w:val="32"/>
              </w:rPr>
              <w:t>22.06.18 45 чел</w:t>
            </w:r>
          </w:p>
        </w:tc>
        <w:tc>
          <w:tcPr>
            <w:tcW w:w="2326" w:type="dxa"/>
          </w:tcPr>
          <w:p w:rsidR="00FC3331" w:rsidRPr="00F3737A" w:rsidRDefault="00FC3331" w:rsidP="00AC6EB2">
            <w:pPr>
              <w:rPr>
                <w:szCs w:val="32"/>
              </w:rPr>
            </w:pPr>
            <w:r>
              <w:rPr>
                <w:szCs w:val="32"/>
              </w:rPr>
              <w:t>Х. Шевченко</w:t>
            </w:r>
          </w:p>
        </w:tc>
        <w:tc>
          <w:tcPr>
            <w:tcW w:w="2070" w:type="dxa"/>
          </w:tcPr>
          <w:p w:rsidR="00FC3331" w:rsidRPr="00F3737A" w:rsidRDefault="00FC3331" w:rsidP="00AC6EB2">
            <w:pPr>
              <w:rPr>
                <w:szCs w:val="32"/>
              </w:rPr>
            </w:pPr>
          </w:p>
        </w:tc>
      </w:tr>
      <w:tr w:rsidR="00FC3331" w:rsidTr="00F3737A">
        <w:tc>
          <w:tcPr>
            <w:tcW w:w="795" w:type="dxa"/>
          </w:tcPr>
          <w:p w:rsidR="00FC3331" w:rsidRPr="00F3737A" w:rsidRDefault="00FC3331" w:rsidP="00AC6EB2">
            <w:pPr>
              <w:rPr>
                <w:szCs w:val="32"/>
              </w:rPr>
            </w:pPr>
            <w:r>
              <w:rPr>
                <w:szCs w:val="32"/>
              </w:rPr>
              <w:t>6</w:t>
            </w:r>
          </w:p>
        </w:tc>
        <w:tc>
          <w:tcPr>
            <w:tcW w:w="3206" w:type="dxa"/>
          </w:tcPr>
          <w:p w:rsidR="00FC3331" w:rsidRPr="00F3737A" w:rsidRDefault="00FC3331" w:rsidP="00AC6EB2">
            <w:pPr>
              <w:rPr>
                <w:szCs w:val="32"/>
              </w:rPr>
            </w:pPr>
            <w:r>
              <w:rPr>
                <w:szCs w:val="32"/>
              </w:rPr>
              <w:t>Работа библиотечного клуба</w:t>
            </w:r>
          </w:p>
        </w:tc>
        <w:tc>
          <w:tcPr>
            <w:tcW w:w="2023" w:type="dxa"/>
          </w:tcPr>
          <w:p w:rsidR="00FC3331" w:rsidRPr="00F3737A" w:rsidRDefault="00FC3331" w:rsidP="00AC6EB2">
            <w:pPr>
              <w:rPr>
                <w:szCs w:val="32"/>
              </w:rPr>
            </w:pPr>
            <w:r>
              <w:rPr>
                <w:szCs w:val="32"/>
              </w:rPr>
              <w:t>18.06-30.06</w:t>
            </w:r>
          </w:p>
        </w:tc>
        <w:tc>
          <w:tcPr>
            <w:tcW w:w="2326" w:type="dxa"/>
          </w:tcPr>
          <w:p w:rsidR="00FC3331" w:rsidRPr="00F3737A" w:rsidRDefault="00FC3331" w:rsidP="00AC6EB2">
            <w:pPr>
              <w:rPr>
                <w:szCs w:val="32"/>
              </w:rPr>
            </w:pPr>
            <w:r>
              <w:rPr>
                <w:szCs w:val="32"/>
              </w:rPr>
              <w:t>СОШ № 3</w:t>
            </w:r>
          </w:p>
        </w:tc>
        <w:tc>
          <w:tcPr>
            <w:tcW w:w="2070" w:type="dxa"/>
          </w:tcPr>
          <w:p w:rsidR="00FC3331" w:rsidRPr="00F3737A" w:rsidRDefault="00FC3331" w:rsidP="00AC6EB2">
            <w:pPr>
              <w:rPr>
                <w:szCs w:val="32"/>
              </w:rPr>
            </w:pPr>
          </w:p>
        </w:tc>
      </w:tr>
      <w:tr w:rsidR="00FC3331" w:rsidTr="00F3737A">
        <w:tc>
          <w:tcPr>
            <w:tcW w:w="795" w:type="dxa"/>
          </w:tcPr>
          <w:p w:rsidR="00FC3331" w:rsidRDefault="00FC3331" w:rsidP="00AC6EB2">
            <w:pPr>
              <w:rPr>
                <w:szCs w:val="32"/>
              </w:rPr>
            </w:pPr>
            <w:r>
              <w:rPr>
                <w:szCs w:val="32"/>
              </w:rPr>
              <w:t>7.</w:t>
            </w:r>
          </w:p>
        </w:tc>
        <w:tc>
          <w:tcPr>
            <w:tcW w:w="3206" w:type="dxa"/>
          </w:tcPr>
          <w:p w:rsidR="00FC3331" w:rsidRDefault="00FC3331" w:rsidP="00AC6EB2">
            <w:pPr>
              <w:rPr>
                <w:szCs w:val="32"/>
              </w:rPr>
            </w:pPr>
            <w:r>
              <w:rPr>
                <w:szCs w:val="32"/>
              </w:rPr>
              <w:t>Работа музейного клуба</w:t>
            </w:r>
          </w:p>
        </w:tc>
        <w:tc>
          <w:tcPr>
            <w:tcW w:w="2023" w:type="dxa"/>
          </w:tcPr>
          <w:p w:rsidR="00FC3331" w:rsidRPr="009054ED" w:rsidRDefault="00FC3331" w:rsidP="00792A82">
            <w:pPr>
              <w:rPr>
                <w:szCs w:val="32"/>
              </w:rPr>
            </w:pPr>
            <w:r w:rsidRPr="009054ED">
              <w:rPr>
                <w:szCs w:val="32"/>
              </w:rPr>
              <w:t>18.06</w:t>
            </w:r>
            <w:r>
              <w:rPr>
                <w:szCs w:val="32"/>
              </w:rPr>
              <w:t>- 30.06</w:t>
            </w:r>
          </w:p>
        </w:tc>
        <w:tc>
          <w:tcPr>
            <w:tcW w:w="2326" w:type="dxa"/>
          </w:tcPr>
          <w:p w:rsidR="00FC3331" w:rsidRDefault="00FC3331">
            <w:r w:rsidRPr="00746443">
              <w:rPr>
                <w:szCs w:val="32"/>
              </w:rPr>
              <w:t>СОШ № 3</w:t>
            </w:r>
          </w:p>
        </w:tc>
        <w:tc>
          <w:tcPr>
            <w:tcW w:w="2070" w:type="dxa"/>
          </w:tcPr>
          <w:p w:rsidR="00FC3331" w:rsidRPr="00F3737A" w:rsidRDefault="00FC3331" w:rsidP="00AC6EB2">
            <w:pPr>
              <w:rPr>
                <w:szCs w:val="32"/>
              </w:rPr>
            </w:pPr>
          </w:p>
        </w:tc>
      </w:tr>
      <w:tr w:rsidR="00FC3331" w:rsidTr="00F3737A">
        <w:tc>
          <w:tcPr>
            <w:tcW w:w="795" w:type="dxa"/>
          </w:tcPr>
          <w:p w:rsidR="00FC3331" w:rsidRDefault="00FC3331" w:rsidP="00AC6EB2">
            <w:pPr>
              <w:rPr>
                <w:szCs w:val="32"/>
              </w:rPr>
            </w:pPr>
            <w:r>
              <w:rPr>
                <w:szCs w:val="32"/>
              </w:rPr>
              <w:t>8.</w:t>
            </w:r>
          </w:p>
        </w:tc>
        <w:tc>
          <w:tcPr>
            <w:tcW w:w="3206" w:type="dxa"/>
          </w:tcPr>
          <w:p w:rsidR="00FC3331" w:rsidRDefault="00FC3331" w:rsidP="00AC6EB2">
            <w:pPr>
              <w:rPr>
                <w:szCs w:val="32"/>
              </w:rPr>
            </w:pPr>
            <w:r>
              <w:rPr>
                <w:szCs w:val="32"/>
              </w:rPr>
              <w:t>Работа клуба ЮИД</w:t>
            </w:r>
          </w:p>
        </w:tc>
        <w:tc>
          <w:tcPr>
            <w:tcW w:w="2023" w:type="dxa"/>
          </w:tcPr>
          <w:p w:rsidR="00FC3331" w:rsidRPr="009054ED" w:rsidRDefault="00FC3331" w:rsidP="00792A82">
            <w:pPr>
              <w:rPr>
                <w:szCs w:val="32"/>
              </w:rPr>
            </w:pPr>
            <w:r w:rsidRPr="009054ED">
              <w:rPr>
                <w:szCs w:val="32"/>
              </w:rPr>
              <w:t>18.06</w:t>
            </w:r>
            <w:r>
              <w:rPr>
                <w:szCs w:val="32"/>
              </w:rPr>
              <w:t>- 30.06</w:t>
            </w:r>
          </w:p>
        </w:tc>
        <w:tc>
          <w:tcPr>
            <w:tcW w:w="2326" w:type="dxa"/>
          </w:tcPr>
          <w:p w:rsidR="00FC3331" w:rsidRDefault="00FC3331">
            <w:r w:rsidRPr="00746443">
              <w:rPr>
                <w:szCs w:val="32"/>
              </w:rPr>
              <w:t>СОШ № 3</w:t>
            </w:r>
          </w:p>
        </w:tc>
        <w:tc>
          <w:tcPr>
            <w:tcW w:w="2070" w:type="dxa"/>
          </w:tcPr>
          <w:p w:rsidR="00FC3331" w:rsidRPr="00F3737A" w:rsidRDefault="00FC3331" w:rsidP="00AC6EB2">
            <w:pPr>
              <w:rPr>
                <w:szCs w:val="32"/>
              </w:rPr>
            </w:pPr>
          </w:p>
        </w:tc>
      </w:tr>
      <w:tr w:rsidR="00FC3331" w:rsidTr="00F3737A">
        <w:tc>
          <w:tcPr>
            <w:tcW w:w="795" w:type="dxa"/>
          </w:tcPr>
          <w:p w:rsidR="00FC3331" w:rsidRDefault="00FC3331" w:rsidP="00AC6EB2">
            <w:pPr>
              <w:rPr>
                <w:szCs w:val="32"/>
              </w:rPr>
            </w:pPr>
            <w:r>
              <w:rPr>
                <w:szCs w:val="32"/>
              </w:rPr>
              <w:t>9.</w:t>
            </w:r>
          </w:p>
        </w:tc>
        <w:tc>
          <w:tcPr>
            <w:tcW w:w="3206" w:type="dxa"/>
          </w:tcPr>
          <w:p w:rsidR="00FC3331" w:rsidRDefault="00FC3331" w:rsidP="00AC6EB2">
            <w:pPr>
              <w:rPr>
                <w:szCs w:val="32"/>
              </w:rPr>
            </w:pPr>
            <w:r>
              <w:rPr>
                <w:szCs w:val="32"/>
              </w:rPr>
              <w:t>Работа вечерней спортивной площадки</w:t>
            </w:r>
          </w:p>
        </w:tc>
        <w:tc>
          <w:tcPr>
            <w:tcW w:w="2023" w:type="dxa"/>
          </w:tcPr>
          <w:p w:rsidR="00FC3331" w:rsidRPr="009054ED" w:rsidRDefault="00FC3331" w:rsidP="00792A82">
            <w:pPr>
              <w:rPr>
                <w:szCs w:val="32"/>
              </w:rPr>
            </w:pPr>
            <w:r>
              <w:rPr>
                <w:szCs w:val="32"/>
              </w:rPr>
              <w:t>01.06-30.06</w:t>
            </w:r>
          </w:p>
        </w:tc>
        <w:tc>
          <w:tcPr>
            <w:tcW w:w="2326" w:type="dxa"/>
          </w:tcPr>
          <w:p w:rsidR="00FC3331" w:rsidRDefault="00FC3331">
            <w:r w:rsidRPr="00746443">
              <w:rPr>
                <w:szCs w:val="32"/>
              </w:rPr>
              <w:t>СОШ № 3</w:t>
            </w:r>
          </w:p>
        </w:tc>
        <w:tc>
          <w:tcPr>
            <w:tcW w:w="2070" w:type="dxa"/>
          </w:tcPr>
          <w:p w:rsidR="00FC3331" w:rsidRPr="00F3737A" w:rsidRDefault="00FC3331" w:rsidP="00AC6EB2">
            <w:pPr>
              <w:rPr>
                <w:szCs w:val="32"/>
              </w:rPr>
            </w:pPr>
          </w:p>
        </w:tc>
      </w:tr>
      <w:tr w:rsidR="00FC3331" w:rsidTr="00F3737A">
        <w:tc>
          <w:tcPr>
            <w:tcW w:w="795" w:type="dxa"/>
          </w:tcPr>
          <w:p w:rsidR="00FC3331" w:rsidRDefault="00FC3331" w:rsidP="00AC6EB2">
            <w:pPr>
              <w:rPr>
                <w:szCs w:val="32"/>
              </w:rPr>
            </w:pPr>
            <w:r>
              <w:rPr>
                <w:szCs w:val="32"/>
              </w:rPr>
              <w:t>10</w:t>
            </w:r>
          </w:p>
        </w:tc>
        <w:tc>
          <w:tcPr>
            <w:tcW w:w="3206" w:type="dxa"/>
          </w:tcPr>
          <w:p w:rsidR="00FC3331" w:rsidRDefault="00FC3331" w:rsidP="00AC6EB2">
            <w:pPr>
              <w:rPr>
                <w:szCs w:val="32"/>
              </w:rPr>
            </w:pPr>
            <w:r>
              <w:rPr>
                <w:szCs w:val="32"/>
              </w:rPr>
              <w:t>Работа дневной тематической площадки</w:t>
            </w:r>
          </w:p>
          <w:p w:rsidR="00FC3331" w:rsidRDefault="00FC3331" w:rsidP="00AC6EB2">
            <w:pPr>
              <w:rPr>
                <w:szCs w:val="32"/>
              </w:rPr>
            </w:pPr>
            <w:r>
              <w:rPr>
                <w:szCs w:val="32"/>
              </w:rPr>
              <w:t>«Трудовик»</w:t>
            </w:r>
          </w:p>
          <w:p w:rsidR="00FC3331" w:rsidRDefault="00FC3331" w:rsidP="00AC6EB2">
            <w:pPr>
              <w:rPr>
                <w:szCs w:val="32"/>
              </w:rPr>
            </w:pPr>
            <w:r>
              <w:rPr>
                <w:szCs w:val="32"/>
              </w:rPr>
              <w:t>Массовик- затейник</w:t>
            </w:r>
          </w:p>
        </w:tc>
        <w:tc>
          <w:tcPr>
            <w:tcW w:w="2023" w:type="dxa"/>
          </w:tcPr>
          <w:p w:rsidR="00FC3331" w:rsidRDefault="00FC3331" w:rsidP="00792A82">
            <w:pPr>
              <w:rPr>
                <w:szCs w:val="32"/>
              </w:rPr>
            </w:pPr>
            <w:r>
              <w:rPr>
                <w:szCs w:val="32"/>
              </w:rPr>
              <w:t>18.06- 30.06</w:t>
            </w:r>
          </w:p>
          <w:p w:rsidR="00FC3331" w:rsidRDefault="00FC3331" w:rsidP="00792A82">
            <w:pPr>
              <w:rPr>
                <w:szCs w:val="32"/>
              </w:rPr>
            </w:pPr>
          </w:p>
          <w:p w:rsidR="00FC3331" w:rsidRDefault="00FC3331" w:rsidP="00792A82">
            <w:pPr>
              <w:rPr>
                <w:szCs w:val="32"/>
              </w:rPr>
            </w:pPr>
          </w:p>
          <w:p w:rsidR="00FC3331" w:rsidRDefault="00FC3331" w:rsidP="00792A82">
            <w:pPr>
              <w:rPr>
                <w:szCs w:val="32"/>
              </w:rPr>
            </w:pPr>
            <w:r>
              <w:rPr>
                <w:szCs w:val="32"/>
              </w:rPr>
              <w:t>15.06-29.06</w:t>
            </w:r>
          </w:p>
        </w:tc>
        <w:tc>
          <w:tcPr>
            <w:tcW w:w="2326" w:type="dxa"/>
          </w:tcPr>
          <w:p w:rsidR="00FC3331" w:rsidRDefault="00FC3331">
            <w:r w:rsidRPr="00746443">
              <w:rPr>
                <w:szCs w:val="32"/>
              </w:rPr>
              <w:t>СОШ № 3</w:t>
            </w:r>
          </w:p>
        </w:tc>
        <w:tc>
          <w:tcPr>
            <w:tcW w:w="2070" w:type="dxa"/>
          </w:tcPr>
          <w:p w:rsidR="00FC3331" w:rsidRPr="00F3737A" w:rsidRDefault="00FC3331" w:rsidP="00AC6EB2">
            <w:pPr>
              <w:rPr>
                <w:szCs w:val="32"/>
              </w:rPr>
            </w:pPr>
          </w:p>
        </w:tc>
      </w:tr>
      <w:tr w:rsidR="00FC3331" w:rsidTr="00F3737A">
        <w:tc>
          <w:tcPr>
            <w:tcW w:w="795" w:type="dxa"/>
          </w:tcPr>
          <w:p w:rsidR="00FC3331" w:rsidRDefault="00FC3331" w:rsidP="00AC6EB2">
            <w:pPr>
              <w:rPr>
                <w:szCs w:val="32"/>
              </w:rPr>
            </w:pPr>
            <w:r>
              <w:rPr>
                <w:szCs w:val="32"/>
              </w:rPr>
              <w:t>11</w:t>
            </w:r>
          </w:p>
        </w:tc>
        <w:tc>
          <w:tcPr>
            <w:tcW w:w="3206" w:type="dxa"/>
          </w:tcPr>
          <w:p w:rsidR="00FC3331" w:rsidRDefault="00FC3331" w:rsidP="00AC6EB2">
            <w:pPr>
              <w:rPr>
                <w:szCs w:val="32"/>
              </w:rPr>
            </w:pPr>
            <w:r>
              <w:rPr>
                <w:szCs w:val="32"/>
              </w:rPr>
              <w:t>Событийный туризм</w:t>
            </w:r>
          </w:p>
        </w:tc>
        <w:tc>
          <w:tcPr>
            <w:tcW w:w="2023" w:type="dxa"/>
          </w:tcPr>
          <w:p w:rsidR="00FC3331" w:rsidRDefault="00FC3331" w:rsidP="00792A82">
            <w:pPr>
              <w:rPr>
                <w:szCs w:val="32"/>
              </w:rPr>
            </w:pPr>
            <w:r>
              <w:rPr>
                <w:szCs w:val="32"/>
              </w:rPr>
              <w:t>12.06.18</w:t>
            </w:r>
          </w:p>
          <w:p w:rsidR="00FC3331" w:rsidRDefault="00FC3331" w:rsidP="00792A82">
            <w:pPr>
              <w:rPr>
                <w:szCs w:val="32"/>
              </w:rPr>
            </w:pPr>
            <w:r>
              <w:rPr>
                <w:szCs w:val="32"/>
              </w:rPr>
              <w:t>22.06.18</w:t>
            </w:r>
          </w:p>
        </w:tc>
        <w:tc>
          <w:tcPr>
            <w:tcW w:w="2326" w:type="dxa"/>
          </w:tcPr>
          <w:p w:rsidR="00FC3331" w:rsidRPr="00F3737A" w:rsidRDefault="00FC3331" w:rsidP="00AC6EB2">
            <w:pPr>
              <w:rPr>
                <w:szCs w:val="32"/>
              </w:rPr>
            </w:pPr>
            <w:r>
              <w:rPr>
                <w:szCs w:val="32"/>
              </w:rPr>
              <w:t>Станичный прак</w:t>
            </w:r>
          </w:p>
        </w:tc>
        <w:tc>
          <w:tcPr>
            <w:tcW w:w="2070" w:type="dxa"/>
          </w:tcPr>
          <w:p w:rsidR="00FC3331" w:rsidRPr="00F3737A" w:rsidRDefault="00FC3331" w:rsidP="00AC6EB2">
            <w:pPr>
              <w:rPr>
                <w:szCs w:val="32"/>
              </w:rPr>
            </w:pPr>
          </w:p>
        </w:tc>
      </w:tr>
      <w:tr w:rsidR="00FC3331" w:rsidTr="00F3737A">
        <w:tc>
          <w:tcPr>
            <w:tcW w:w="795" w:type="dxa"/>
            <w:vMerge w:val="restart"/>
          </w:tcPr>
          <w:p w:rsidR="00FC3331" w:rsidRPr="00F3737A" w:rsidRDefault="00FC3331" w:rsidP="00AC6EB2">
            <w:pPr>
              <w:rPr>
                <w:szCs w:val="32"/>
              </w:rPr>
            </w:pPr>
            <w:r w:rsidRPr="00F3737A">
              <w:rPr>
                <w:szCs w:val="32"/>
              </w:rPr>
              <w:t>5</w:t>
            </w:r>
          </w:p>
        </w:tc>
        <w:tc>
          <w:tcPr>
            <w:tcW w:w="3206" w:type="dxa"/>
            <w:vMerge w:val="restart"/>
          </w:tcPr>
          <w:p w:rsidR="00FC3331" w:rsidRPr="00F3737A" w:rsidRDefault="00FC3331" w:rsidP="00AC6EB2">
            <w:pPr>
              <w:rPr>
                <w:szCs w:val="32"/>
              </w:rPr>
            </w:pPr>
            <w:r w:rsidRPr="00F3737A">
              <w:rPr>
                <w:szCs w:val="32"/>
              </w:rPr>
              <w:t>Краткосрочный  поход</w:t>
            </w:r>
          </w:p>
        </w:tc>
        <w:tc>
          <w:tcPr>
            <w:tcW w:w="2023" w:type="dxa"/>
          </w:tcPr>
          <w:p w:rsidR="00FC3331" w:rsidRPr="00F3737A" w:rsidRDefault="00FC3331" w:rsidP="00AC6EB2">
            <w:pPr>
              <w:rPr>
                <w:szCs w:val="32"/>
              </w:rPr>
            </w:pPr>
            <w:r w:rsidRPr="00F3737A">
              <w:rPr>
                <w:szCs w:val="32"/>
              </w:rPr>
              <w:t>09. 06.18-10.06 ( 2в- 15)</w:t>
            </w:r>
          </w:p>
        </w:tc>
        <w:tc>
          <w:tcPr>
            <w:tcW w:w="2326" w:type="dxa"/>
          </w:tcPr>
          <w:p w:rsidR="00FC3331" w:rsidRPr="00F3737A" w:rsidRDefault="00FC3331" w:rsidP="00AC6EB2">
            <w:pPr>
              <w:rPr>
                <w:szCs w:val="32"/>
              </w:rPr>
            </w:pPr>
            <w:r w:rsidRPr="00F3737A">
              <w:rPr>
                <w:szCs w:val="32"/>
              </w:rPr>
              <w:t>С. Краснопартизанское</w:t>
            </w:r>
          </w:p>
        </w:tc>
        <w:tc>
          <w:tcPr>
            <w:tcW w:w="2070" w:type="dxa"/>
            <w:vMerge w:val="restart"/>
          </w:tcPr>
          <w:p w:rsidR="00FC3331" w:rsidRPr="00F3737A" w:rsidRDefault="00FC3331" w:rsidP="00AC6EB2">
            <w:pPr>
              <w:rPr>
                <w:szCs w:val="32"/>
              </w:rPr>
            </w:pPr>
            <w:r w:rsidRPr="00F3737A">
              <w:rPr>
                <w:szCs w:val="32"/>
              </w:rPr>
              <w:t>Знакомство с флорой и фауной малой родины, игры на воздухе,</w:t>
            </w:r>
          </w:p>
        </w:tc>
      </w:tr>
      <w:tr w:rsidR="00FC3331" w:rsidTr="00F3737A">
        <w:tc>
          <w:tcPr>
            <w:tcW w:w="795" w:type="dxa"/>
            <w:vMerge/>
          </w:tcPr>
          <w:p w:rsidR="00FC3331" w:rsidRPr="00F3737A" w:rsidRDefault="00FC3331" w:rsidP="00AC6EB2">
            <w:pPr>
              <w:rPr>
                <w:szCs w:val="32"/>
              </w:rPr>
            </w:pPr>
          </w:p>
        </w:tc>
        <w:tc>
          <w:tcPr>
            <w:tcW w:w="3206" w:type="dxa"/>
            <w:vMerge/>
          </w:tcPr>
          <w:p w:rsidR="00FC3331" w:rsidRPr="00F3737A" w:rsidRDefault="00FC3331" w:rsidP="00AC6EB2">
            <w:pPr>
              <w:rPr>
                <w:szCs w:val="32"/>
              </w:rPr>
            </w:pPr>
          </w:p>
        </w:tc>
        <w:tc>
          <w:tcPr>
            <w:tcW w:w="2023" w:type="dxa"/>
          </w:tcPr>
          <w:p w:rsidR="00FC3331" w:rsidRPr="00F3737A" w:rsidRDefault="00FC3331" w:rsidP="00AC6EB2">
            <w:pPr>
              <w:rPr>
                <w:szCs w:val="32"/>
              </w:rPr>
            </w:pPr>
            <w:r w:rsidRPr="00F3737A">
              <w:rPr>
                <w:szCs w:val="32"/>
              </w:rPr>
              <w:t>20.06.- 21.065а- 20</w:t>
            </w:r>
          </w:p>
        </w:tc>
        <w:tc>
          <w:tcPr>
            <w:tcW w:w="2326" w:type="dxa"/>
          </w:tcPr>
          <w:p w:rsidR="00FC3331" w:rsidRPr="00F3737A" w:rsidRDefault="00FC3331" w:rsidP="00AC6EB2">
            <w:pPr>
              <w:rPr>
                <w:szCs w:val="32"/>
              </w:rPr>
            </w:pPr>
            <w:r w:rsidRPr="00F3737A">
              <w:rPr>
                <w:szCs w:val="32"/>
              </w:rPr>
              <w:t>Ст. Старолеушковская</w:t>
            </w:r>
          </w:p>
        </w:tc>
        <w:tc>
          <w:tcPr>
            <w:tcW w:w="2070" w:type="dxa"/>
            <w:vMerge/>
          </w:tcPr>
          <w:p w:rsidR="00FC3331" w:rsidRPr="00F3737A" w:rsidRDefault="00FC3331" w:rsidP="00AC6EB2">
            <w:pPr>
              <w:rPr>
                <w:szCs w:val="32"/>
              </w:rPr>
            </w:pPr>
          </w:p>
        </w:tc>
      </w:tr>
      <w:tr w:rsidR="00FC3331" w:rsidTr="00F3737A">
        <w:tc>
          <w:tcPr>
            <w:tcW w:w="795" w:type="dxa"/>
            <w:vMerge/>
          </w:tcPr>
          <w:p w:rsidR="00FC3331" w:rsidRPr="00F3737A" w:rsidRDefault="00FC3331" w:rsidP="00AC6EB2">
            <w:pPr>
              <w:rPr>
                <w:szCs w:val="32"/>
              </w:rPr>
            </w:pPr>
          </w:p>
        </w:tc>
        <w:tc>
          <w:tcPr>
            <w:tcW w:w="3206" w:type="dxa"/>
            <w:vMerge/>
          </w:tcPr>
          <w:p w:rsidR="00FC3331" w:rsidRPr="00F3737A" w:rsidRDefault="00FC3331" w:rsidP="00AC6EB2">
            <w:pPr>
              <w:rPr>
                <w:szCs w:val="32"/>
              </w:rPr>
            </w:pPr>
          </w:p>
        </w:tc>
        <w:tc>
          <w:tcPr>
            <w:tcW w:w="2023" w:type="dxa"/>
          </w:tcPr>
          <w:p w:rsidR="00FC3331" w:rsidRPr="00F3737A" w:rsidRDefault="00FC3331" w:rsidP="00AC6EB2">
            <w:pPr>
              <w:rPr>
                <w:szCs w:val="32"/>
              </w:rPr>
            </w:pPr>
            <w:r w:rsidRPr="00F3737A">
              <w:rPr>
                <w:szCs w:val="32"/>
              </w:rPr>
              <w:t>02.06-03.06 7а 26</w:t>
            </w:r>
          </w:p>
        </w:tc>
        <w:tc>
          <w:tcPr>
            <w:tcW w:w="2326" w:type="dxa"/>
          </w:tcPr>
          <w:p w:rsidR="00FC3331" w:rsidRPr="00F3737A" w:rsidRDefault="00FC3331" w:rsidP="00AC6EB2">
            <w:pPr>
              <w:rPr>
                <w:szCs w:val="32"/>
              </w:rPr>
            </w:pPr>
            <w:r w:rsidRPr="00F3737A">
              <w:rPr>
                <w:szCs w:val="32"/>
              </w:rPr>
              <w:t>Х. Шевченко</w:t>
            </w:r>
          </w:p>
        </w:tc>
        <w:tc>
          <w:tcPr>
            <w:tcW w:w="2070" w:type="dxa"/>
            <w:vMerge/>
          </w:tcPr>
          <w:p w:rsidR="00FC3331" w:rsidRPr="00F3737A" w:rsidRDefault="00FC3331" w:rsidP="00AC6EB2">
            <w:pPr>
              <w:rPr>
                <w:szCs w:val="32"/>
              </w:rPr>
            </w:pPr>
          </w:p>
        </w:tc>
      </w:tr>
      <w:tr w:rsidR="00FC3331" w:rsidTr="00F3737A">
        <w:tc>
          <w:tcPr>
            <w:tcW w:w="795" w:type="dxa"/>
            <w:vMerge/>
          </w:tcPr>
          <w:p w:rsidR="00FC3331" w:rsidRPr="00F3737A" w:rsidRDefault="00FC3331" w:rsidP="00AC6EB2">
            <w:pPr>
              <w:rPr>
                <w:szCs w:val="32"/>
              </w:rPr>
            </w:pPr>
          </w:p>
        </w:tc>
        <w:tc>
          <w:tcPr>
            <w:tcW w:w="3206" w:type="dxa"/>
            <w:vMerge/>
          </w:tcPr>
          <w:p w:rsidR="00FC3331" w:rsidRPr="00F3737A" w:rsidRDefault="00FC3331" w:rsidP="00AC6EB2">
            <w:pPr>
              <w:rPr>
                <w:szCs w:val="32"/>
              </w:rPr>
            </w:pPr>
          </w:p>
        </w:tc>
        <w:tc>
          <w:tcPr>
            <w:tcW w:w="2023" w:type="dxa"/>
          </w:tcPr>
          <w:p w:rsidR="00FC3331" w:rsidRPr="00F3737A" w:rsidRDefault="00FC3331" w:rsidP="00AC6EB2">
            <w:pPr>
              <w:rPr>
                <w:szCs w:val="32"/>
              </w:rPr>
            </w:pPr>
            <w:r w:rsidRPr="00F3737A">
              <w:rPr>
                <w:szCs w:val="32"/>
              </w:rPr>
              <w:t>14.06-15.06 6а 25</w:t>
            </w:r>
          </w:p>
        </w:tc>
        <w:tc>
          <w:tcPr>
            <w:tcW w:w="2326" w:type="dxa"/>
          </w:tcPr>
          <w:p w:rsidR="00FC3331" w:rsidRPr="00F3737A" w:rsidRDefault="00FC3331" w:rsidP="00AC6EB2">
            <w:pPr>
              <w:rPr>
                <w:szCs w:val="32"/>
              </w:rPr>
            </w:pPr>
            <w:r w:rsidRPr="00F3737A">
              <w:rPr>
                <w:szCs w:val="32"/>
              </w:rPr>
              <w:t>Х. Шевченко</w:t>
            </w:r>
          </w:p>
        </w:tc>
        <w:tc>
          <w:tcPr>
            <w:tcW w:w="2070" w:type="dxa"/>
            <w:vMerge/>
          </w:tcPr>
          <w:p w:rsidR="00FC3331" w:rsidRPr="00F3737A" w:rsidRDefault="00FC3331" w:rsidP="00AC6EB2">
            <w:pPr>
              <w:rPr>
                <w:szCs w:val="32"/>
              </w:rPr>
            </w:pPr>
          </w:p>
        </w:tc>
      </w:tr>
      <w:tr w:rsidR="00FC3331" w:rsidTr="00F3737A">
        <w:tc>
          <w:tcPr>
            <w:tcW w:w="795" w:type="dxa"/>
            <w:vMerge/>
          </w:tcPr>
          <w:p w:rsidR="00FC3331" w:rsidRPr="00F3737A" w:rsidRDefault="00FC3331" w:rsidP="00AC6EB2">
            <w:pPr>
              <w:rPr>
                <w:szCs w:val="32"/>
              </w:rPr>
            </w:pPr>
          </w:p>
        </w:tc>
        <w:tc>
          <w:tcPr>
            <w:tcW w:w="3206" w:type="dxa"/>
            <w:vMerge/>
          </w:tcPr>
          <w:p w:rsidR="00FC3331" w:rsidRPr="00F3737A" w:rsidRDefault="00FC3331" w:rsidP="00AC6EB2">
            <w:pPr>
              <w:rPr>
                <w:szCs w:val="32"/>
              </w:rPr>
            </w:pPr>
          </w:p>
        </w:tc>
        <w:tc>
          <w:tcPr>
            <w:tcW w:w="2023" w:type="dxa"/>
          </w:tcPr>
          <w:p w:rsidR="00FC3331" w:rsidRPr="00F3737A" w:rsidRDefault="00FC3331" w:rsidP="00AC6EB2">
            <w:pPr>
              <w:rPr>
                <w:szCs w:val="32"/>
              </w:rPr>
            </w:pPr>
            <w:r w:rsidRPr="00F3737A">
              <w:rPr>
                <w:szCs w:val="32"/>
              </w:rPr>
              <w:t>20.06-21.0 8В- 23</w:t>
            </w:r>
          </w:p>
        </w:tc>
        <w:tc>
          <w:tcPr>
            <w:tcW w:w="2326" w:type="dxa"/>
          </w:tcPr>
          <w:p w:rsidR="00FC3331" w:rsidRPr="00F3737A" w:rsidRDefault="00FC3331" w:rsidP="00AC6EB2">
            <w:pPr>
              <w:rPr>
                <w:szCs w:val="32"/>
              </w:rPr>
            </w:pPr>
            <w:r w:rsidRPr="00F3737A">
              <w:rPr>
                <w:szCs w:val="32"/>
              </w:rPr>
              <w:t>Х. Шевченко</w:t>
            </w:r>
          </w:p>
        </w:tc>
        <w:tc>
          <w:tcPr>
            <w:tcW w:w="2070" w:type="dxa"/>
            <w:vMerge/>
          </w:tcPr>
          <w:p w:rsidR="00FC3331" w:rsidRPr="00F3737A" w:rsidRDefault="00FC3331" w:rsidP="00AC6EB2">
            <w:pPr>
              <w:rPr>
                <w:szCs w:val="32"/>
              </w:rPr>
            </w:pPr>
          </w:p>
        </w:tc>
      </w:tr>
      <w:tr w:rsidR="00FC3331" w:rsidTr="00F3737A">
        <w:tc>
          <w:tcPr>
            <w:tcW w:w="795" w:type="dxa"/>
            <w:vMerge/>
          </w:tcPr>
          <w:p w:rsidR="00FC3331" w:rsidRPr="00F3737A" w:rsidRDefault="00FC3331" w:rsidP="00AC6EB2">
            <w:pPr>
              <w:rPr>
                <w:szCs w:val="32"/>
              </w:rPr>
            </w:pPr>
          </w:p>
        </w:tc>
        <w:tc>
          <w:tcPr>
            <w:tcW w:w="3206" w:type="dxa"/>
            <w:vMerge/>
          </w:tcPr>
          <w:p w:rsidR="00FC3331" w:rsidRPr="00F3737A" w:rsidRDefault="00FC3331" w:rsidP="00AC6EB2">
            <w:pPr>
              <w:rPr>
                <w:szCs w:val="32"/>
              </w:rPr>
            </w:pPr>
          </w:p>
        </w:tc>
        <w:tc>
          <w:tcPr>
            <w:tcW w:w="2023" w:type="dxa"/>
          </w:tcPr>
          <w:p w:rsidR="00FC3331" w:rsidRPr="00F3737A" w:rsidRDefault="00FC3331" w:rsidP="00AC6EB2">
            <w:pPr>
              <w:rPr>
                <w:szCs w:val="32"/>
              </w:rPr>
            </w:pPr>
            <w:r w:rsidRPr="00F3737A">
              <w:rPr>
                <w:szCs w:val="32"/>
              </w:rPr>
              <w:t>13.06.18- 14.06 5б -10, 5в -20</w:t>
            </w:r>
          </w:p>
        </w:tc>
        <w:tc>
          <w:tcPr>
            <w:tcW w:w="2326" w:type="dxa"/>
          </w:tcPr>
          <w:p w:rsidR="00FC3331" w:rsidRPr="00F3737A" w:rsidRDefault="00FC3331" w:rsidP="00AC6EB2">
            <w:pPr>
              <w:rPr>
                <w:szCs w:val="32"/>
              </w:rPr>
            </w:pPr>
            <w:r w:rsidRPr="00F3737A">
              <w:rPr>
                <w:szCs w:val="32"/>
              </w:rPr>
              <w:t>Ст. Старолеушковская</w:t>
            </w:r>
          </w:p>
        </w:tc>
        <w:tc>
          <w:tcPr>
            <w:tcW w:w="2070" w:type="dxa"/>
            <w:vMerge/>
          </w:tcPr>
          <w:p w:rsidR="00FC3331" w:rsidRPr="00F3737A" w:rsidRDefault="00FC3331" w:rsidP="00AC6EB2">
            <w:pPr>
              <w:rPr>
                <w:szCs w:val="32"/>
              </w:rPr>
            </w:pPr>
          </w:p>
        </w:tc>
      </w:tr>
      <w:tr w:rsidR="00FC3331" w:rsidTr="00F3737A">
        <w:tc>
          <w:tcPr>
            <w:tcW w:w="795" w:type="dxa"/>
            <w:vMerge/>
          </w:tcPr>
          <w:p w:rsidR="00FC3331" w:rsidRPr="00F3737A" w:rsidRDefault="00FC3331" w:rsidP="00AC6EB2">
            <w:pPr>
              <w:rPr>
                <w:szCs w:val="32"/>
              </w:rPr>
            </w:pPr>
          </w:p>
        </w:tc>
        <w:tc>
          <w:tcPr>
            <w:tcW w:w="3206" w:type="dxa"/>
            <w:vMerge/>
          </w:tcPr>
          <w:p w:rsidR="00FC3331" w:rsidRPr="00F3737A" w:rsidRDefault="00FC3331" w:rsidP="00AC6EB2">
            <w:pPr>
              <w:rPr>
                <w:szCs w:val="32"/>
              </w:rPr>
            </w:pPr>
          </w:p>
        </w:tc>
        <w:tc>
          <w:tcPr>
            <w:tcW w:w="2023" w:type="dxa"/>
          </w:tcPr>
          <w:p w:rsidR="00FC3331" w:rsidRPr="00F3737A" w:rsidRDefault="00FC3331" w:rsidP="00AC6EB2">
            <w:pPr>
              <w:rPr>
                <w:szCs w:val="32"/>
              </w:rPr>
            </w:pPr>
            <w:r w:rsidRPr="00F3737A">
              <w:rPr>
                <w:szCs w:val="32"/>
              </w:rPr>
              <w:t>01.06.03.06</w:t>
            </w:r>
          </w:p>
        </w:tc>
        <w:tc>
          <w:tcPr>
            <w:tcW w:w="2326" w:type="dxa"/>
          </w:tcPr>
          <w:p w:rsidR="00FC3331" w:rsidRPr="00F3737A" w:rsidRDefault="00FC3331" w:rsidP="00AC6EB2">
            <w:pPr>
              <w:rPr>
                <w:szCs w:val="32"/>
              </w:rPr>
            </w:pPr>
            <w:r w:rsidRPr="00F3737A">
              <w:rPr>
                <w:szCs w:val="32"/>
              </w:rPr>
              <w:t>Ст. Планческая</w:t>
            </w:r>
          </w:p>
        </w:tc>
        <w:tc>
          <w:tcPr>
            <w:tcW w:w="2070" w:type="dxa"/>
            <w:vMerge/>
          </w:tcPr>
          <w:p w:rsidR="00FC3331" w:rsidRPr="00F3737A" w:rsidRDefault="00FC3331" w:rsidP="00AC6EB2">
            <w:pPr>
              <w:rPr>
                <w:szCs w:val="32"/>
              </w:rPr>
            </w:pPr>
          </w:p>
        </w:tc>
      </w:tr>
      <w:tr w:rsidR="00FC3331" w:rsidTr="00F3737A">
        <w:tc>
          <w:tcPr>
            <w:tcW w:w="795" w:type="dxa"/>
            <w:vMerge/>
          </w:tcPr>
          <w:p w:rsidR="00FC3331" w:rsidRPr="00F3737A" w:rsidRDefault="00FC3331" w:rsidP="00AC6EB2">
            <w:pPr>
              <w:rPr>
                <w:szCs w:val="32"/>
              </w:rPr>
            </w:pPr>
          </w:p>
        </w:tc>
        <w:tc>
          <w:tcPr>
            <w:tcW w:w="3206" w:type="dxa"/>
            <w:vMerge/>
          </w:tcPr>
          <w:p w:rsidR="00FC3331" w:rsidRPr="00F3737A" w:rsidRDefault="00FC3331" w:rsidP="00AC6EB2">
            <w:pPr>
              <w:rPr>
                <w:szCs w:val="32"/>
              </w:rPr>
            </w:pPr>
          </w:p>
        </w:tc>
        <w:tc>
          <w:tcPr>
            <w:tcW w:w="2023" w:type="dxa"/>
          </w:tcPr>
          <w:p w:rsidR="00FC3331" w:rsidRPr="00F3737A" w:rsidRDefault="00FC3331" w:rsidP="00AC6EB2">
            <w:pPr>
              <w:rPr>
                <w:szCs w:val="32"/>
              </w:rPr>
            </w:pPr>
            <w:r w:rsidRPr="00F3737A">
              <w:rPr>
                <w:szCs w:val="32"/>
              </w:rPr>
              <w:t>03.06- 04.06.18 3а 26</w:t>
            </w:r>
          </w:p>
        </w:tc>
        <w:tc>
          <w:tcPr>
            <w:tcW w:w="2326" w:type="dxa"/>
          </w:tcPr>
          <w:p w:rsidR="00FC3331" w:rsidRPr="00F3737A" w:rsidRDefault="00FC3331" w:rsidP="00AC6EB2">
            <w:pPr>
              <w:rPr>
                <w:szCs w:val="32"/>
              </w:rPr>
            </w:pPr>
            <w:r w:rsidRPr="00F3737A">
              <w:rPr>
                <w:szCs w:val="32"/>
              </w:rPr>
              <w:t>Ст. Старолеушковская</w:t>
            </w:r>
          </w:p>
        </w:tc>
        <w:tc>
          <w:tcPr>
            <w:tcW w:w="2070" w:type="dxa"/>
            <w:vMerge/>
          </w:tcPr>
          <w:p w:rsidR="00FC3331" w:rsidRPr="00F3737A" w:rsidRDefault="00FC3331" w:rsidP="00AC6EB2">
            <w:pPr>
              <w:rPr>
                <w:szCs w:val="32"/>
              </w:rPr>
            </w:pPr>
          </w:p>
        </w:tc>
      </w:tr>
      <w:tr w:rsidR="00FC3331" w:rsidTr="00F3737A">
        <w:tc>
          <w:tcPr>
            <w:tcW w:w="795" w:type="dxa"/>
            <w:vMerge/>
          </w:tcPr>
          <w:p w:rsidR="00FC3331" w:rsidRPr="00F3737A" w:rsidRDefault="00FC3331" w:rsidP="00AC6EB2">
            <w:pPr>
              <w:rPr>
                <w:szCs w:val="32"/>
              </w:rPr>
            </w:pPr>
          </w:p>
        </w:tc>
        <w:tc>
          <w:tcPr>
            <w:tcW w:w="3206" w:type="dxa"/>
            <w:vMerge/>
          </w:tcPr>
          <w:p w:rsidR="00FC3331" w:rsidRPr="00F3737A" w:rsidRDefault="00FC3331" w:rsidP="00AC6EB2">
            <w:pPr>
              <w:rPr>
                <w:szCs w:val="32"/>
              </w:rPr>
            </w:pPr>
          </w:p>
        </w:tc>
        <w:tc>
          <w:tcPr>
            <w:tcW w:w="2023" w:type="dxa"/>
          </w:tcPr>
          <w:p w:rsidR="00FC3331" w:rsidRPr="00F3737A" w:rsidRDefault="00FC3331" w:rsidP="00AC6EB2">
            <w:pPr>
              <w:rPr>
                <w:szCs w:val="32"/>
              </w:rPr>
            </w:pPr>
            <w:r w:rsidRPr="00F3737A">
              <w:rPr>
                <w:szCs w:val="32"/>
              </w:rPr>
              <w:t>02.06.- 03.0618 3в 20</w:t>
            </w:r>
          </w:p>
        </w:tc>
        <w:tc>
          <w:tcPr>
            <w:tcW w:w="2326" w:type="dxa"/>
          </w:tcPr>
          <w:p w:rsidR="00FC3331" w:rsidRPr="00F3737A" w:rsidRDefault="00FC3331" w:rsidP="00AC6EB2">
            <w:pPr>
              <w:rPr>
                <w:szCs w:val="32"/>
              </w:rPr>
            </w:pPr>
            <w:r w:rsidRPr="00F3737A">
              <w:rPr>
                <w:szCs w:val="32"/>
              </w:rPr>
              <w:t>Х. Шевченко</w:t>
            </w:r>
          </w:p>
        </w:tc>
        <w:tc>
          <w:tcPr>
            <w:tcW w:w="2070" w:type="dxa"/>
            <w:vMerge/>
          </w:tcPr>
          <w:p w:rsidR="00FC3331" w:rsidRPr="00F3737A" w:rsidRDefault="00FC3331" w:rsidP="00AC6EB2">
            <w:pPr>
              <w:rPr>
                <w:szCs w:val="32"/>
              </w:rPr>
            </w:pPr>
          </w:p>
        </w:tc>
      </w:tr>
      <w:tr w:rsidR="00FC3331" w:rsidTr="00F3737A">
        <w:tc>
          <w:tcPr>
            <w:tcW w:w="795" w:type="dxa"/>
            <w:vMerge/>
          </w:tcPr>
          <w:p w:rsidR="00FC3331" w:rsidRPr="00F3737A" w:rsidRDefault="00FC3331" w:rsidP="00AC6EB2">
            <w:pPr>
              <w:rPr>
                <w:szCs w:val="32"/>
              </w:rPr>
            </w:pPr>
          </w:p>
        </w:tc>
        <w:tc>
          <w:tcPr>
            <w:tcW w:w="3206" w:type="dxa"/>
            <w:vMerge/>
          </w:tcPr>
          <w:p w:rsidR="00FC3331" w:rsidRPr="00F3737A" w:rsidRDefault="00FC3331" w:rsidP="00AC6EB2">
            <w:pPr>
              <w:rPr>
                <w:szCs w:val="32"/>
              </w:rPr>
            </w:pPr>
          </w:p>
        </w:tc>
        <w:tc>
          <w:tcPr>
            <w:tcW w:w="2023" w:type="dxa"/>
          </w:tcPr>
          <w:p w:rsidR="00FC3331" w:rsidRPr="00F3737A" w:rsidRDefault="00FC3331" w:rsidP="00AC6EB2">
            <w:pPr>
              <w:rPr>
                <w:szCs w:val="32"/>
              </w:rPr>
            </w:pPr>
            <w:r w:rsidRPr="00F3737A">
              <w:rPr>
                <w:szCs w:val="32"/>
              </w:rPr>
              <w:t>28.05- 29.06 2а 27</w:t>
            </w:r>
          </w:p>
        </w:tc>
        <w:tc>
          <w:tcPr>
            <w:tcW w:w="2326" w:type="dxa"/>
          </w:tcPr>
          <w:p w:rsidR="00FC3331" w:rsidRPr="00F3737A" w:rsidRDefault="00FC3331" w:rsidP="00AC6EB2">
            <w:pPr>
              <w:rPr>
                <w:szCs w:val="32"/>
              </w:rPr>
            </w:pPr>
            <w:r w:rsidRPr="00F3737A">
              <w:rPr>
                <w:szCs w:val="32"/>
              </w:rPr>
              <w:t>Х. Шевченко</w:t>
            </w:r>
          </w:p>
        </w:tc>
        <w:tc>
          <w:tcPr>
            <w:tcW w:w="2070" w:type="dxa"/>
            <w:vMerge/>
          </w:tcPr>
          <w:p w:rsidR="00FC3331" w:rsidRPr="00F3737A" w:rsidRDefault="00FC3331" w:rsidP="00AC6EB2">
            <w:pPr>
              <w:rPr>
                <w:szCs w:val="32"/>
              </w:rPr>
            </w:pPr>
          </w:p>
        </w:tc>
      </w:tr>
      <w:tr w:rsidR="00FC3331" w:rsidTr="00F3737A">
        <w:tc>
          <w:tcPr>
            <w:tcW w:w="795" w:type="dxa"/>
            <w:vMerge/>
          </w:tcPr>
          <w:p w:rsidR="00FC3331" w:rsidRPr="00F3737A" w:rsidRDefault="00FC3331" w:rsidP="00AC6EB2">
            <w:pPr>
              <w:rPr>
                <w:szCs w:val="32"/>
              </w:rPr>
            </w:pPr>
          </w:p>
        </w:tc>
        <w:tc>
          <w:tcPr>
            <w:tcW w:w="3206" w:type="dxa"/>
            <w:vMerge/>
          </w:tcPr>
          <w:p w:rsidR="00FC3331" w:rsidRPr="00F3737A" w:rsidRDefault="00FC3331" w:rsidP="00AC6EB2">
            <w:pPr>
              <w:rPr>
                <w:szCs w:val="32"/>
              </w:rPr>
            </w:pPr>
          </w:p>
        </w:tc>
        <w:tc>
          <w:tcPr>
            <w:tcW w:w="2023" w:type="dxa"/>
          </w:tcPr>
          <w:p w:rsidR="00FC3331" w:rsidRPr="00F3737A" w:rsidRDefault="00FC3331" w:rsidP="00AC6EB2">
            <w:pPr>
              <w:rPr>
                <w:szCs w:val="32"/>
              </w:rPr>
            </w:pPr>
            <w:r w:rsidRPr="00F3737A">
              <w:rPr>
                <w:szCs w:val="32"/>
              </w:rPr>
              <w:t>02.06-03.06 6б- 29</w:t>
            </w:r>
          </w:p>
        </w:tc>
        <w:tc>
          <w:tcPr>
            <w:tcW w:w="2326" w:type="dxa"/>
          </w:tcPr>
          <w:p w:rsidR="00FC3331" w:rsidRPr="00F3737A" w:rsidRDefault="00FC3331" w:rsidP="00AC6EB2">
            <w:pPr>
              <w:rPr>
                <w:szCs w:val="32"/>
              </w:rPr>
            </w:pPr>
            <w:r w:rsidRPr="00F3737A">
              <w:rPr>
                <w:szCs w:val="32"/>
              </w:rPr>
              <w:t>Х. Шевченко</w:t>
            </w:r>
          </w:p>
        </w:tc>
        <w:tc>
          <w:tcPr>
            <w:tcW w:w="2070" w:type="dxa"/>
            <w:vMerge/>
          </w:tcPr>
          <w:p w:rsidR="00FC3331" w:rsidRPr="00F3737A" w:rsidRDefault="00FC3331" w:rsidP="00AC6EB2">
            <w:pPr>
              <w:rPr>
                <w:szCs w:val="32"/>
              </w:rPr>
            </w:pPr>
          </w:p>
        </w:tc>
      </w:tr>
    </w:tbl>
    <w:p w:rsidR="00FC3331" w:rsidRDefault="00FC3331" w:rsidP="00AC6EB2">
      <w:pPr>
        <w:rPr>
          <w:szCs w:val="32"/>
        </w:rPr>
      </w:pPr>
    </w:p>
    <w:p w:rsidR="00FC3331" w:rsidRDefault="00FC3331" w:rsidP="00AC6EB2">
      <w:pPr>
        <w:rPr>
          <w:szCs w:val="32"/>
        </w:rPr>
      </w:pPr>
    </w:p>
    <w:p w:rsidR="00FC3331" w:rsidRPr="00AC6EB2" w:rsidRDefault="00FC3331" w:rsidP="00AC6EB2">
      <w:pPr>
        <w:rPr>
          <w:szCs w:val="32"/>
        </w:rPr>
      </w:pPr>
      <w:r>
        <w:rPr>
          <w:szCs w:val="32"/>
        </w:rPr>
        <w:t>Директор МБОУ СОШ № 3                                      Н.И. Ручкин</w:t>
      </w:r>
    </w:p>
    <w:sectPr w:rsidR="00FC3331" w:rsidRPr="00AC6EB2" w:rsidSect="00AC6EB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CA9"/>
    <w:rsid w:val="00074EE9"/>
    <w:rsid w:val="000E3BEB"/>
    <w:rsid w:val="00143733"/>
    <w:rsid w:val="00151D93"/>
    <w:rsid w:val="002428F6"/>
    <w:rsid w:val="00290A6F"/>
    <w:rsid w:val="002A67D5"/>
    <w:rsid w:val="002B3CA9"/>
    <w:rsid w:val="002E25C2"/>
    <w:rsid w:val="002E2B56"/>
    <w:rsid w:val="00325A04"/>
    <w:rsid w:val="00460938"/>
    <w:rsid w:val="004C6D05"/>
    <w:rsid w:val="004D2C68"/>
    <w:rsid w:val="005062CF"/>
    <w:rsid w:val="005077B0"/>
    <w:rsid w:val="005C336B"/>
    <w:rsid w:val="006761B5"/>
    <w:rsid w:val="00713D8F"/>
    <w:rsid w:val="007170E5"/>
    <w:rsid w:val="00723E95"/>
    <w:rsid w:val="00746443"/>
    <w:rsid w:val="00792A82"/>
    <w:rsid w:val="007D2355"/>
    <w:rsid w:val="007D5CE5"/>
    <w:rsid w:val="007E036B"/>
    <w:rsid w:val="007F5A09"/>
    <w:rsid w:val="00843A40"/>
    <w:rsid w:val="008611E9"/>
    <w:rsid w:val="00883846"/>
    <w:rsid w:val="009054ED"/>
    <w:rsid w:val="009229A0"/>
    <w:rsid w:val="0095704C"/>
    <w:rsid w:val="00966CA4"/>
    <w:rsid w:val="00A62A5A"/>
    <w:rsid w:val="00AC59A5"/>
    <w:rsid w:val="00AC6EB2"/>
    <w:rsid w:val="00B053AE"/>
    <w:rsid w:val="00B2313B"/>
    <w:rsid w:val="00B462E3"/>
    <w:rsid w:val="00BE2024"/>
    <w:rsid w:val="00C24DC4"/>
    <w:rsid w:val="00C543C7"/>
    <w:rsid w:val="00C61A66"/>
    <w:rsid w:val="00CC1A49"/>
    <w:rsid w:val="00D13856"/>
    <w:rsid w:val="00D45459"/>
    <w:rsid w:val="00DA45A5"/>
    <w:rsid w:val="00DA7EF8"/>
    <w:rsid w:val="00DD36F5"/>
    <w:rsid w:val="00E0367A"/>
    <w:rsid w:val="00E33CE0"/>
    <w:rsid w:val="00E6522E"/>
    <w:rsid w:val="00EA24A4"/>
    <w:rsid w:val="00EA4673"/>
    <w:rsid w:val="00F3737A"/>
    <w:rsid w:val="00F6449A"/>
    <w:rsid w:val="00FC3331"/>
    <w:rsid w:val="00FF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CA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AC6EB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2</Pages>
  <Words>294</Words>
  <Characters>1678</Characters>
  <Application>Microsoft Office Outlook</Application>
  <DocSecurity>0</DocSecurity>
  <Lines>0</Lines>
  <Paragraphs>0</Paragraphs>
  <ScaleCrop>false</ScaleCrop>
  <Company>МБОУ СОШ №3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Колмычек</dc:creator>
  <cp:keywords/>
  <dc:description/>
  <cp:lastModifiedBy>Марина Ивановна</cp:lastModifiedBy>
  <cp:revision>17</cp:revision>
  <cp:lastPrinted>2016-05-18T10:28:00Z</cp:lastPrinted>
  <dcterms:created xsi:type="dcterms:W3CDTF">2016-05-13T06:32:00Z</dcterms:created>
  <dcterms:modified xsi:type="dcterms:W3CDTF">2018-05-22T12:50:00Z</dcterms:modified>
</cp:coreProperties>
</file>