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A66920" w:rsidRPr="00076ABC">
        <w:tc>
          <w:tcPr>
            <w:tcW w:w="4927" w:type="dxa"/>
          </w:tcPr>
          <w:p w:rsidR="00A66920" w:rsidRDefault="00A66920" w:rsidP="0007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B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руководителя </w:t>
            </w:r>
          </w:p>
          <w:p w:rsidR="00A66920" w:rsidRPr="00076ABC" w:rsidRDefault="00A66920" w:rsidP="0007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  <w:p w:rsidR="00A66920" w:rsidRPr="00076ABC" w:rsidRDefault="00A66920" w:rsidP="0007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B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66920" w:rsidRPr="00076ABC" w:rsidRDefault="00A66920" w:rsidP="0007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BC">
              <w:rPr>
                <w:rFonts w:ascii="Times New Roman" w:hAnsi="Times New Roman" w:cs="Times New Roman"/>
                <w:sz w:val="28"/>
                <w:szCs w:val="28"/>
              </w:rPr>
              <w:t>«___»________________ 20___</w:t>
            </w:r>
          </w:p>
          <w:p w:rsidR="00A66920" w:rsidRPr="00076ABC" w:rsidRDefault="00A66920" w:rsidP="0007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B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66920" w:rsidRPr="00076ABC" w:rsidRDefault="00A66920" w:rsidP="0007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76A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подпись</w:t>
            </w:r>
          </w:p>
          <w:p w:rsidR="00A66920" w:rsidRPr="00076ABC" w:rsidRDefault="00A66920" w:rsidP="00076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66920" w:rsidRDefault="00A66920" w:rsidP="00583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51C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5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  <w:p w:rsidR="00A66920" w:rsidRPr="00C651CD" w:rsidRDefault="00A66920" w:rsidP="00583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И.Д. Бражника п. Октябрьского</w:t>
            </w:r>
          </w:p>
          <w:p w:rsidR="00A66920" w:rsidRPr="006B3DDE" w:rsidRDefault="00A66920" w:rsidP="00583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А.Н.Заволока</w:t>
            </w:r>
          </w:p>
          <w:p w:rsidR="00A66920" w:rsidRDefault="00A66920" w:rsidP="00583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A66920" w:rsidRPr="006B3DDE" w:rsidRDefault="00A66920" w:rsidP="00583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D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</w:t>
            </w:r>
          </w:p>
          <w:p w:rsidR="00A66920" w:rsidRPr="006B3DDE" w:rsidRDefault="00A66920" w:rsidP="00583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DD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(последнее при наличии) родителя (законного представителя) ребенка (поступающего) полностью</w:t>
            </w:r>
          </w:p>
          <w:p w:rsidR="00A66920" w:rsidRPr="00076ABC" w:rsidRDefault="00A66920" w:rsidP="00076ABC">
            <w:pPr>
              <w:spacing w:after="0" w:line="240" w:lineRule="auto"/>
              <w:ind w:left="5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920" w:rsidRDefault="00A66920" w:rsidP="00753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66920" w:rsidRDefault="00A66920" w:rsidP="006C7A2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Прошу зачислить в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0029">
        <w:rPr>
          <w:rFonts w:ascii="Times New Roman" w:hAnsi="Times New Roman" w:cs="Times New Roman"/>
          <w:sz w:val="24"/>
          <w:szCs w:val="24"/>
        </w:rPr>
        <w:t xml:space="preserve">____ класс </w:t>
      </w:r>
      <w:r>
        <w:rPr>
          <w:rFonts w:ascii="Times New Roman" w:hAnsi="Times New Roman" w:cs="Times New Roman"/>
          <w:sz w:val="28"/>
          <w:szCs w:val="28"/>
        </w:rPr>
        <w:t xml:space="preserve">МБОУ СОШ № 9 им. И.Д. Бражника п. Октябрьского </w:t>
      </w:r>
      <w:r w:rsidRPr="001C0029">
        <w:rPr>
          <w:rFonts w:ascii="Times New Roman" w:hAnsi="Times New Roman" w:cs="Times New Roman"/>
          <w:sz w:val="24"/>
          <w:szCs w:val="24"/>
        </w:rPr>
        <w:t>моего ребенка (поступающего)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66920" w:rsidRDefault="00A66920" w:rsidP="006C7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D53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66920" w:rsidRPr="00D5316B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1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D5316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19BF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ИО  (последнее при наличии) ребенка  </w:t>
      </w:r>
      <w:r w:rsidRPr="00D5316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поступающего</w:t>
      </w:r>
      <w:r w:rsidRPr="00D5316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6692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</w:t>
      </w:r>
    </w:p>
    <w:p w:rsidR="00A66920" w:rsidRDefault="00A66920" w:rsidP="00DC244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Дата рождения ребенка (поступающего):</w:t>
      </w:r>
      <w:r>
        <w:rPr>
          <w:rFonts w:ascii="Times New Roman" w:hAnsi="Times New Roman" w:cs="Times New Roman"/>
          <w:sz w:val="28"/>
          <w:szCs w:val="28"/>
        </w:rPr>
        <w:t xml:space="preserve"> «______»_____________ 2_____ г.</w:t>
      </w:r>
    </w:p>
    <w:p w:rsidR="00A66920" w:rsidRDefault="00A66920" w:rsidP="00DC244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жительства (регистрации) ребенка (поступающего):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66920" w:rsidRDefault="00A66920" w:rsidP="001C002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6920" w:rsidRDefault="00A66920" w:rsidP="00DC244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пребывания (проживания) ребенка (поступающего):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66920" w:rsidRDefault="00A66920" w:rsidP="00DC244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6920" w:rsidRDefault="00A66920" w:rsidP="00DC2448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29.12.2012 года № 273-ФЗ «Об образовании в Российской Федерации» прошу организовать для моего ребенка (поступающего)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A66920" w:rsidRDefault="00A66920" w:rsidP="00DC244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(последнее при наличии) ребенка (поступающего)</w:t>
      </w:r>
    </w:p>
    <w:p w:rsidR="00A66920" w:rsidRPr="001C0029" w:rsidRDefault="00A66920" w:rsidP="00DC244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поступающего в ___________ класс, обучение на русском языке и изучение родного _____________языка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государственного____________ языка, </w:t>
      </w:r>
      <w:r w:rsidRPr="001C0029">
        <w:rPr>
          <w:rFonts w:ascii="Times New Roman" w:hAnsi="Times New Roman" w:cs="Times New Roman"/>
          <w:sz w:val="24"/>
          <w:szCs w:val="24"/>
        </w:rPr>
        <w:t>и изучение литературного чтения на родном _________________ языке.</w:t>
      </w:r>
    </w:p>
    <w:p w:rsidR="00A66920" w:rsidRDefault="00A66920" w:rsidP="00DC244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A66920" w:rsidRPr="001C0029" w:rsidRDefault="00A66920" w:rsidP="00DC2448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i/>
          <w:iCs/>
          <w:sz w:val="24"/>
          <w:szCs w:val="24"/>
          <w:u w:val="single"/>
        </w:rPr>
        <w:t>Сведения о – родителе(ях) (законном(ых) представителе(лях)) ребенка</w:t>
      </w:r>
      <w:r w:rsidRPr="001C0029">
        <w:rPr>
          <w:rFonts w:ascii="Times New Roman" w:hAnsi="Times New Roman" w:cs="Times New Roman"/>
          <w:sz w:val="24"/>
          <w:szCs w:val="24"/>
        </w:rPr>
        <w:t>:</w:t>
      </w:r>
    </w:p>
    <w:p w:rsidR="00A66920" w:rsidRPr="001C0029" w:rsidRDefault="00A66920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МАТЬ:</w:t>
      </w:r>
    </w:p>
    <w:p w:rsidR="00A66920" w:rsidRPr="001C0029" w:rsidRDefault="00A66920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ФИО (последнее при наличии) полностью:</w:t>
      </w:r>
    </w:p>
    <w:p w:rsidR="00A66920" w:rsidRPr="001C0029" w:rsidRDefault="00A66920" w:rsidP="00D5316B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C0029">
        <w:rPr>
          <w:rFonts w:ascii="Times New Roman" w:hAnsi="Times New Roman" w:cs="Times New Roman"/>
          <w:sz w:val="24"/>
          <w:szCs w:val="24"/>
        </w:rPr>
        <w:t>__</w:t>
      </w:r>
    </w:p>
    <w:p w:rsidR="00A66920" w:rsidRPr="001C0029" w:rsidRDefault="00A66920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жительства (регистрации):____________________________________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6920" w:rsidRPr="001C0029" w:rsidRDefault="00A66920" w:rsidP="00D5316B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6920" w:rsidRPr="001C0029" w:rsidRDefault="00A66920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пребывания (проживания):__________________________________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6920" w:rsidRPr="001C0029" w:rsidRDefault="00A66920" w:rsidP="00D5316B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6920" w:rsidRPr="001C0029" w:rsidRDefault="00A66920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1C0029">
        <w:rPr>
          <w:rFonts w:ascii="Times New Roman" w:hAnsi="Times New Roman" w:cs="Times New Roman"/>
          <w:sz w:val="24"/>
          <w:szCs w:val="24"/>
        </w:rPr>
        <w:t>(при наличии) ___________________________________</w:t>
      </w:r>
    </w:p>
    <w:p w:rsidR="00A66920" w:rsidRPr="001C0029" w:rsidRDefault="00A66920" w:rsidP="00DC24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в случае отсутствия телефона  указать «ОТСУТСТВУЕТ»</w:t>
      </w:r>
    </w:p>
    <w:p w:rsidR="00A66920" w:rsidRPr="001C0029" w:rsidRDefault="00A66920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</w:t>
      </w:r>
    </w:p>
    <w:p w:rsidR="00A66920" w:rsidRPr="001C0029" w:rsidRDefault="00A66920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в случае отсутствия телефона  указать «ОТСУТСТВУЕТ»</w:t>
      </w:r>
    </w:p>
    <w:p w:rsidR="00A66920" w:rsidRPr="001C0029" w:rsidRDefault="00A66920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ОТЕЦ:</w:t>
      </w:r>
    </w:p>
    <w:p w:rsidR="00A66920" w:rsidRPr="001C0029" w:rsidRDefault="00A66920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ФИО (последнее при наличии) полностью:</w:t>
      </w:r>
    </w:p>
    <w:p w:rsidR="00A66920" w:rsidRPr="001C0029" w:rsidRDefault="00A66920" w:rsidP="00D5316B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6920" w:rsidRPr="001C0029" w:rsidRDefault="00A66920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жительства (регистрации):__________________________________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66920" w:rsidRPr="001C0029" w:rsidRDefault="00A66920" w:rsidP="00D5316B">
      <w:pPr>
        <w:pStyle w:val="ListParagraph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6920" w:rsidRPr="001C0029" w:rsidRDefault="00A66920" w:rsidP="00A125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места пребывания (проживания)_________________________________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66920" w:rsidRPr="001C0029" w:rsidRDefault="00A66920" w:rsidP="00A125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6920" w:rsidRPr="001C0029" w:rsidRDefault="00A66920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1C0029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</w:t>
      </w:r>
    </w:p>
    <w:p w:rsidR="00A66920" w:rsidRPr="001C0029" w:rsidRDefault="00A66920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в случае отсутствия телефона  указать «ОТСУТСТВУЕТ»</w:t>
      </w:r>
    </w:p>
    <w:p w:rsidR="00A66920" w:rsidRPr="001C0029" w:rsidRDefault="00A66920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</w:t>
      </w:r>
    </w:p>
    <w:p w:rsidR="00A66920" w:rsidRPr="001C0029" w:rsidRDefault="00A66920" w:rsidP="00D531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</w:rPr>
        <w:tab/>
      </w:r>
      <w:r w:rsidRPr="001C0029">
        <w:rPr>
          <w:rFonts w:ascii="Times New Roman" w:hAnsi="Times New Roman" w:cs="Times New Roman"/>
          <w:sz w:val="24"/>
          <w:szCs w:val="24"/>
          <w:vertAlign w:val="superscript"/>
        </w:rPr>
        <w:t>в случае отсутствия телефона  указать «ОТСУТСТВУЕТ»</w:t>
      </w:r>
    </w:p>
    <w:p w:rsidR="00A6692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Сведения о праве первоочередного или  преимущественного приема ребенка на обучение в </w:t>
      </w:r>
      <w:r>
        <w:rPr>
          <w:rFonts w:ascii="Times New Roman" w:hAnsi="Times New Roman" w:cs="Times New Roman"/>
          <w:sz w:val="28"/>
          <w:szCs w:val="28"/>
        </w:rPr>
        <w:t>МБОУ СОШ № 9 им. И.Д. Бражника п. октябрьского</w:t>
      </w:r>
      <w:r w:rsidRPr="00964F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6692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A6692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__________________________________________________________________________________________________________</w:t>
      </w:r>
    </w:p>
    <w:p w:rsidR="00A66920" w:rsidRPr="0061490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964FE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(указать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категорию, к которой относится ребенок при получении  первоочередного или преимущественного права предоставления места в МОО, либо указать </w:t>
      </w:r>
      <w:r w:rsidRPr="00964FE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ФИО братьев и (или) сестер ребенка, класс, в котором они обучаются)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( </w:t>
      </w:r>
      <w:r w:rsidRPr="00614900">
        <w:rPr>
          <w:rFonts w:ascii="Times New Roman" w:hAnsi="Times New Roman" w:cs="Times New Roman"/>
          <w:vertAlign w:val="superscript"/>
        </w:rPr>
        <w:t>в случае отсутствия права первоочередного</w:t>
      </w:r>
      <w:r>
        <w:rPr>
          <w:rFonts w:ascii="Times New Roman" w:hAnsi="Times New Roman" w:cs="Times New Roman"/>
          <w:vertAlign w:val="superscript"/>
        </w:rPr>
        <w:t xml:space="preserve"> или преимущественного </w:t>
      </w:r>
      <w:r w:rsidRPr="00614900">
        <w:rPr>
          <w:rFonts w:ascii="Times New Roman" w:hAnsi="Times New Roman" w:cs="Times New Roman"/>
          <w:vertAlign w:val="superscript"/>
        </w:rPr>
        <w:t xml:space="preserve"> приема в МОО поставить прочерк)</w:t>
      </w:r>
    </w:p>
    <w:p w:rsidR="00A66920" w:rsidRDefault="00A66920" w:rsidP="001C0029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Ребенок (поступающий) нуждается / не нуждается </w:t>
      </w:r>
      <w:r w:rsidRPr="001C0029">
        <w:rPr>
          <w:rFonts w:ascii="Times New Roman" w:hAnsi="Times New Roman" w:cs="Times New Roman"/>
          <w:i/>
          <w:iCs/>
          <w:sz w:val="24"/>
          <w:szCs w:val="24"/>
        </w:rPr>
        <w:t xml:space="preserve"> (нужное подчеркнуть) </w:t>
      </w:r>
      <w:r w:rsidRPr="001C0029">
        <w:rPr>
          <w:rFonts w:ascii="Times New Roman" w:hAnsi="Times New Roman" w:cs="Times New Roman"/>
          <w:sz w:val="24"/>
          <w:szCs w:val="24"/>
        </w:rPr>
        <w:t>в обучении по адаптированной образовательной программе и (или) создании специальных условий 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 __</w:t>
      </w:r>
    </w:p>
    <w:p w:rsidR="00A66920" w:rsidRPr="000B78D0" w:rsidRDefault="00A66920" w:rsidP="001C0029">
      <w:pPr>
        <w:pStyle w:val="ListParagraph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в случае, если данная потребность отсутствует,  поставить прочерк</w:t>
      </w:r>
    </w:p>
    <w:p w:rsidR="00A66920" w:rsidRDefault="00A66920" w:rsidP="001C0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029">
        <w:rPr>
          <w:rFonts w:ascii="Times New Roman" w:hAnsi="Times New Roman" w:cs="Times New Roman"/>
          <w:sz w:val="24"/>
          <w:szCs w:val="24"/>
        </w:rPr>
        <w:t>Согласен/ не согласен  на обучение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A66920" w:rsidRDefault="00A66920" w:rsidP="001C002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нужное подчеркнуть                                              </w:t>
      </w:r>
      <w:r w:rsidRPr="007A19BF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ИО  (последнее при наличии) ребенка (поступающего) </w:t>
      </w:r>
    </w:p>
    <w:p w:rsidR="00A66920" w:rsidRPr="00BB7CBF" w:rsidRDefault="00A66920" w:rsidP="001C0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0029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83">
        <w:rPr>
          <w:rFonts w:ascii="Times New Roman" w:hAnsi="Times New Roman" w:cs="Times New Roman"/>
        </w:rPr>
        <w:t>(заполняется в случае необходимости обучения ребенка по адаптированной образовательной программе, если такая необходимость отсутствует</w:t>
      </w:r>
      <w:r>
        <w:rPr>
          <w:rFonts w:ascii="Times New Roman" w:hAnsi="Times New Roman" w:cs="Times New Roman"/>
        </w:rPr>
        <w:t xml:space="preserve"> - </w:t>
      </w:r>
      <w:r w:rsidRPr="006A77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ставится прочерк</w:t>
      </w:r>
      <w:r w:rsidRPr="006A7783">
        <w:rPr>
          <w:rFonts w:ascii="Times New Roman" w:hAnsi="Times New Roman" w:cs="Times New Roman"/>
        </w:rPr>
        <w:t>)</w:t>
      </w:r>
    </w:p>
    <w:p w:rsidR="00A66920" w:rsidRPr="001C0029" w:rsidRDefault="00A66920" w:rsidP="001C0029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С </w:t>
      </w:r>
      <w:r w:rsidRPr="001C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уставом, со сведениями о дате предоставления и регистрационном номере</w:t>
      </w:r>
      <w:r w:rsidRPr="00EC2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C0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9 им. И.Д. Бражника п. октябрьского</w:t>
      </w:r>
      <w:r w:rsidRPr="001C0029">
        <w:rPr>
          <w:rFonts w:ascii="Times New Roman" w:hAnsi="Times New Roman" w:cs="Times New Roman"/>
          <w:sz w:val="24"/>
          <w:szCs w:val="24"/>
        </w:rPr>
        <w:t xml:space="preserve"> ознакомлен(ы).</w:t>
      </w:r>
    </w:p>
    <w:p w:rsidR="00A6692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6920" w:rsidRPr="00B045C9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045C9">
        <w:rPr>
          <w:rFonts w:ascii="Times New Roman" w:hAnsi="Times New Roman" w:cs="Times New Roman"/>
          <w:vertAlign w:val="superscript"/>
        </w:rPr>
        <w:t>подпись родителя (законного представителя)</w:t>
      </w:r>
      <w:r w:rsidRPr="00B045C9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B045C9">
        <w:rPr>
          <w:rFonts w:ascii="Times New Roman" w:hAnsi="Times New Roman" w:cs="Times New Roman"/>
          <w:vertAlign w:val="superscript"/>
        </w:rPr>
        <w:t>ФИО родителя (законного представителя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A6692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6920" w:rsidRPr="00B045C9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045C9">
        <w:rPr>
          <w:rFonts w:ascii="Times New Roman" w:hAnsi="Times New Roman" w:cs="Times New Roman"/>
          <w:vertAlign w:val="superscript"/>
        </w:rPr>
        <w:t>подпись родителя (законного представителя)</w:t>
      </w:r>
      <w:r w:rsidRPr="00B045C9">
        <w:rPr>
          <w:rFonts w:ascii="Times New Roman" w:hAnsi="Times New Roman" w:cs="Times New Roman"/>
          <w:vertAlign w:val="superscript"/>
        </w:rPr>
        <w:tab/>
      </w:r>
      <w:r w:rsidRPr="00B045C9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B045C9">
        <w:rPr>
          <w:rFonts w:ascii="Times New Roman" w:hAnsi="Times New Roman" w:cs="Times New Roman"/>
          <w:vertAlign w:val="superscript"/>
        </w:rPr>
        <w:t>ФИО родителя (законного представителя</w:t>
      </w:r>
    </w:p>
    <w:p w:rsidR="00A6692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66920" w:rsidRPr="001C0029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года № 152-ФЗ «О персональных данных» даю свое согласие </w:t>
      </w:r>
      <w:r>
        <w:rPr>
          <w:rFonts w:ascii="Times New Roman" w:hAnsi="Times New Roman" w:cs="Times New Roman"/>
          <w:sz w:val="28"/>
          <w:szCs w:val="28"/>
        </w:rPr>
        <w:t>МБОУ СОШ № 9 им. И.Д. Бражника п. октябрьского</w:t>
      </w:r>
      <w:r w:rsidRPr="001C0029">
        <w:rPr>
          <w:rFonts w:ascii="Times New Roman" w:hAnsi="Times New Roman" w:cs="Times New Roman"/>
          <w:sz w:val="24"/>
          <w:szCs w:val="24"/>
        </w:rPr>
        <w:t xml:space="preserve"> на обработку моих и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029">
        <w:rPr>
          <w:rFonts w:ascii="Times New Roman" w:hAnsi="Times New Roman" w:cs="Times New Roman"/>
          <w:sz w:val="24"/>
          <w:szCs w:val="24"/>
        </w:rPr>
        <w:t xml:space="preserve">персональных данных, указанных в заявлении, а также их передачу в электронной форме по открытым каналам вязи Интернет в государственные и муниципальные органы 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 мной в письменной форме и действует до даты подачи мной заявления об отзыве. С порядком подачи заявления в электронном виде ознакомлен. </w:t>
      </w:r>
    </w:p>
    <w:p w:rsidR="00A6692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6920" w:rsidRPr="00B045C9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045C9">
        <w:rPr>
          <w:rFonts w:ascii="Times New Roman" w:hAnsi="Times New Roman" w:cs="Times New Roman"/>
          <w:vertAlign w:val="superscript"/>
        </w:rPr>
        <w:t>подпись родителя (законного представителя)</w:t>
      </w:r>
      <w:r>
        <w:rPr>
          <w:rFonts w:ascii="Times New Roman" w:hAnsi="Times New Roman" w:cs="Times New Roman"/>
          <w:vertAlign w:val="superscript"/>
        </w:rPr>
        <w:t xml:space="preserve">  </w:t>
      </w:r>
      <w:r w:rsidRPr="00B045C9">
        <w:rPr>
          <w:rFonts w:ascii="Times New Roman" w:hAnsi="Times New Roman" w:cs="Times New Roman"/>
          <w:vertAlign w:val="superscript"/>
        </w:rPr>
        <w:tab/>
      </w:r>
      <w:r w:rsidRPr="00B045C9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Pr="00B045C9">
        <w:rPr>
          <w:rFonts w:ascii="Times New Roman" w:hAnsi="Times New Roman" w:cs="Times New Roman"/>
          <w:vertAlign w:val="superscript"/>
        </w:rPr>
        <w:t>ФИО родителя (законного представителя</w:t>
      </w:r>
      <w:r w:rsidRPr="00994271">
        <w:rPr>
          <w:rFonts w:ascii="Times New Roman" w:hAnsi="Times New Roman" w:cs="Times New Roman"/>
          <w:vertAlign w:val="superscript"/>
        </w:rPr>
        <w:t xml:space="preserve"> </w:t>
      </w:r>
    </w:p>
    <w:p w:rsidR="00A66920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6920" w:rsidRPr="00B045C9" w:rsidRDefault="00A66920" w:rsidP="00DC2448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B045C9">
        <w:rPr>
          <w:rFonts w:ascii="Times New Roman" w:hAnsi="Times New Roman" w:cs="Times New Roman"/>
          <w:vertAlign w:val="superscript"/>
        </w:rPr>
        <w:t>подпись родителя (законного представителя)</w:t>
      </w:r>
      <w:r w:rsidRPr="00B045C9">
        <w:rPr>
          <w:rFonts w:ascii="Times New Roman" w:hAnsi="Times New Roman" w:cs="Times New Roman"/>
          <w:vertAlign w:val="superscript"/>
        </w:rPr>
        <w:tab/>
      </w:r>
      <w:r w:rsidRPr="00B045C9">
        <w:rPr>
          <w:rFonts w:ascii="Times New Roman" w:hAnsi="Times New Roman" w:cs="Times New Roman"/>
          <w:vertAlign w:val="superscript"/>
        </w:rPr>
        <w:tab/>
        <w:t>ФИО родителя (законного представителя</w:t>
      </w:r>
    </w:p>
    <w:p w:rsidR="00A66920" w:rsidRDefault="00A66920" w:rsidP="007E061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920" w:rsidRPr="001C0029" w:rsidRDefault="00A66920" w:rsidP="007E061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 xml:space="preserve">Достоверность и полноту указанных сведений подтверждаю </w:t>
      </w:r>
    </w:p>
    <w:p w:rsidR="00A66920" w:rsidRPr="001C0029" w:rsidRDefault="00A66920" w:rsidP="007E061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920" w:rsidRPr="001C0029" w:rsidRDefault="00A66920" w:rsidP="007E061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029">
        <w:rPr>
          <w:rFonts w:ascii="Times New Roman" w:hAnsi="Times New Roman" w:cs="Times New Roman"/>
          <w:sz w:val="24"/>
          <w:szCs w:val="24"/>
        </w:rPr>
        <w:t>Дата подачи заявления: «____»_________________ г.</w:t>
      </w:r>
    </w:p>
    <w:p w:rsidR="00A66920" w:rsidRDefault="00A66920" w:rsidP="007E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20" w:rsidRDefault="00A66920" w:rsidP="007E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A66920" w:rsidRPr="009355C3" w:rsidRDefault="00A66920" w:rsidP="007E061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9355C3">
        <w:rPr>
          <w:rFonts w:ascii="Times New Roman" w:hAnsi="Times New Roman" w:cs="Times New Roman"/>
          <w:vertAlign w:val="superscript"/>
        </w:rPr>
        <w:t>подпись заявителя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9355C3">
        <w:rPr>
          <w:rFonts w:ascii="Times New Roman" w:hAnsi="Times New Roman" w:cs="Times New Roman"/>
          <w:vertAlign w:val="superscript"/>
        </w:rPr>
        <w:tab/>
      </w:r>
      <w:r w:rsidRPr="009355C3">
        <w:rPr>
          <w:rFonts w:ascii="Times New Roman" w:hAnsi="Times New Roman" w:cs="Times New Roman"/>
          <w:vertAlign w:val="superscript"/>
        </w:rPr>
        <w:tab/>
      </w:r>
      <w:r w:rsidRPr="009355C3">
        <w:rPr>
          <w:rFonts w:ascii="Times New Roman" w:hAnsi="Times New Roman" w:cs="Times New Roman"/>
          <w:vertAlign w:val="superscript"/>
        </w:rPr>
        <w:tab/>
      </w:r>
      <w:r w:rsidRPr="009355C3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9355C3">
        <w:rPr>
          <w:rFonts w:ascii="Times New Roman" w:hAnsi="Times New Roman" w:cs="Times New Roman"/>
          <w:vertAlign w:val="superscript"/>
        </w:rPr>
        <w:t>ФИО заявителя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A66920" w:rsidRDefault="00A66920" w:rsidP="00DC2448">
      <w:pPr>
        <w:spacing w:after="0" w:line="240" w:lineRule="auto"/>
        <w:jc w:val="both"/>
      </w:pPr>
    </w:p>
    <w:sectPr w:rsidR="00A66920" w:rsidSect="00A125C1">
      <w:pgSz w:w="11906" w:h="16838"/>
      <w:pgMar w:top="1134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4F"/>
    <w:multiLevelType w:val="hybridMultilevel"/>
    <w:tmpl w:val="0D18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76C9"/>
    <w:multiLevelType w:val="hybridMultilevel"/>
    <w:tmpl w:val="EF3C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523C0"/>
    <w:multiLevelType w:val="hybridMultilevel"/>
    <w:tmpl w:val="67C8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452D8"/>
    <w:multiLevelType w:val="hybridMultilevel"/>
    <w:tmpl w:val="5A0A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3B90"/>
    <w:multiLevelType w:val="hybridMultilevel"/>
    <w:tmpl w:val="DAFE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63D40"/>
    <w:multiLevelType w:val="hybridMultilevel"/>
    <w:tmpl w:val="DFD8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0E9"/>
    <w:rsid w:val="00047E76"/>
    <w:rsid w:val="00076ABC"/>
    <w:rsid w:val="000B78D0"/>
    <w:rsid w:val="000B7D05"/>
    <w:rsid w:val="001442B1"/>
    <w:rsid w:val="001C0029"/>
    <w:rsid w:val="00200909"/>
    <w:rsid w:val="00266C04"/>
    <w:rsid w:val="00267530"/>
    <w:rsid w:val="00286BCF"/>
    <w:rsid w:val="002B5E30"/>
    <w:rsid w:val="00305E69"/>
    <w:rsid w:val="003324C5"/>
    <w:rsid w:val="00337AD1"/>
    <w:rsid w:val="004943F9"/>
    <w:rsid w:val="004E07B0"/>
    <w:rsid w:val="00553F55"/>
    <w:rsid w:val="00583D2D"/>
    <w:rsid w:val="00614900"/>
    <w:rsid w:val="006A7783"/>
    <w:rsid w:val="006B3DDE"/>
    <w:rsid w:val="006B5DC0"/>
    <w:rsid w:val="006C7A2A"/>
    <w:rsid w:val="006E4E76"/>
    <w:rsid w:val="007530E9"/>
    <w:rsid w:val="007A19BF"/>
    <w:rsid w:val="007D64C7"/>
    <w:rsid w:val="007E061C"/>
    <w:rsid w:val="00850562"/>
    <w:rsid w:val="00853EFC"/>
    <w:rsid w:val="008C0BDF"/>
    <w:rsid w:val="009142C1"/>
    <w:rsid w:val="009355C3"/>
    <w:rsid w:val="00964FE4"/>
    <w:rsid w:val="00994271"/>
    <w:rsid w:val="009D3B4E"/>
    <w:rsid w:val="009E7F97"/>
    <w:rsid w:val="00A125C1"/>
    <w:rsid w:val="00A66920"/>
    <w:rsid w:val="00AB1740"/>
    <w:rsid w:val="00AB351E"/>
    <w:rsid w:val="00AC0559"/>
    <w:rsid w:val="00AC34AA"/>
    <w:rsid w:val="00AE1B70"/>
    <w:rsid w:val="00AF538A"/>
    <w:rsid w:val="00AF76A1"/>
    <w:rsid w:val="00B045C9"/>
    <w:rsid w:val="00B61A58"/>
    <w:rsid w:val="00BB7CBF"/>
    <w:rsid w:val="00C24E68"/>
    <w:rsid w:val="00C651CD"/>
    <w:rsid w:val="00D5316B"/>
    <w:rsid w:val="00DC2448"/>
    <w:rsid w:val="00E3493F"/>
    <w:rsid w:val="00E73C31"/>
    <w:rsid w:val="00E767D6"/>
    <w:rsid w:val="00EC2DB2"/>
    <w:rsid w:val="00EE00E7"/>
    <w:rsid w:val="00F05E74"/>
    <w:rsid w:val="00F1350A"/>
    <w:rsid w:val="00F420C6"/>
    <w:rsid w:val="00FD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E9"/>
    <w:pPr>
      <w:spacing w:after="160" w:line="25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0E9"/>
    <w:pPr>
      <w:ind w:left="720"/>
    </w:pPr>
  </w:style>
  <w:style w:type="table" w:styleId="TableGrid">
    <w:name w:val="Table Grid"/>
    <w:basedOn w:val="TableNormal"/>
    <w:uiPriority w:val="99"/>
    <w:rsid w:val="007530E9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969</Words>
  <Characters>5529</Characters>
  <Application>Microsoft Office Outlook</Application>
  <DocSecurity>0</DocSecurity>
  <Lines>0</Lines>
  <Paragraphs>0</Paragraphs>
  <ScaleCrop>false</ScaleCrop>
  <Company>СОШ № 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12</cp:revision>
  <cp:lastPrinted>2021-09-06T06:37:00Z</cp:lastPrinted>
  <dcterms:created xsi:type="dcterms:W3CDTF">2021-04-07T05:23:00Z</dcterms:created>
  <dcterms:modified xsi:type="dcterms:W3CDTF">2021-09-06T06:37:00Z</dcterms:modified>
</cp:coreProperties>
</file>