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A8" w:rsidRDefault="00EF2BA8" w:rsidP="006E38E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BA8" w:rsidRPr="00BB1EE0" w:rsidRDefault="00EF2BA8" w:rsidP="00A64542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B1EE0">
        <w:rPr>
          <w:rFonts w:ascii="Times New Roman" w:hAnsi="Times New Roman"/>
          <w:sz w:val="28"/>
          <w:szCs w:val="28"/>
        </w:rPr>
        <w:t>В период новогодних каникул резко возрастает количество пожаров с гибелью людей. Поэтому в преддверии этого пожароопасного периода все усилия органов Государственного пожарного надзора сосредоточены на обеспечении безопасности людей на объектах проведения праздничных мероприятий. В этой связи накануне празднования Нового года и Рождества проводятся повсеместные проверки противопожарного состояния образовательных, культурно-зрелищных и социальных учреждений, на которых планируется проведение торжественных мероприятий. Кроме того, для повышения уровня противопожарных знаний, с обслуживающим персоналом и лицами, ответственными за пожарную безопасность, проводятся инструктивные з</w:t>
      </w:r>
      <w:r>
        <w:rPr>
          <w:rFonts w:ascii="Times New Roman" w:hAnsi="Times New Roman"/>
          <w:sz w:val="28"/>
          <w:szCs w:val="28"/>
        </w:rPr>
        <w:t>анятия по пожарной безопасности</w:t>
      </w:r>
      <w:r w:rsidRPr="00BB1EE0">
        <w:rPr>
          <w:rFonts w:ascii="Times New Roman" w:hAnsi="Times New Roman"/>
          <w:sz w:val="28"/>
          <w:szCs w:val="28"/>
        </w:rPr>
        <w:t xml:space="preserve">. </w:t>
      </w:r>
    </w:p>
    <w:p w:rsidR="00EF2BA8" w:rsidRPr="00BB1EE0" w:rsidRDefault="00EF2BA8" w:rsidP="00A64542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B1EE0">
        <w:rPr>
          <w:rFonts w:ascii="Times New Roman" w:hAnsi="Times New Roman"/>
          <w:sz w:val="28"/>
          <w:szCs w:val="28"/>
        </w:rPr>
        <w:t xml:space="preserve">В то же время, органами Госпожнадзора совместно с представителями органов внутренних дел и администраций муниципальных образований в течение декабря проводятся рейды, направленные на предотвращение случаев реализации в торговых точках пиротехнической продукции без сертификатов соответствия. Особенное внимание уделяется пиротехнической продукции, завозимой из КНР. </w:t>
      </w:r>
    </w:p>
    <w:p w:rsidR="00EF2BA8" w:rsidRPr="00BB1EE0" w:rsidRDefault="00EF2BA8" w:rsidP="00A64542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B1EE0">
        <w:rPr>
          <w:rFonts w:ascii="Times New Roman" w:hAnsi="Times New Roman"/>
          <w:sz w:val="28"/>
          <w:szCs w:val="28"/>
        </w:rPr>
        <w:t xml:space="preserve">Чтобы иметь возможность оперативно отреагировать в случае осложнения обстановки с пожарами, в течение всех праздничных дней в подразделениях государственного пожарного надзора круглосуточно дежурят инспекторы и руководители ГПН. </w:t>
      </w:r>
    </w:p>
    <w:p w:rsidR="00EF2BA8" w:rsidRPr="00BB1EE0" w:rsidRDefault="00EF2BA8" w:rsidP="00A64542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B1EE0">
        <w:rPr>
          <w:rFonts w:ascii="Times New Roman" w:hAnsi="Times New Roman"/>
          <w:sz w:val="28"/>
          <w:szCs w:val="28"/>
        </w:rPr>
        <w:t xml:space="preserve">Так же на период подготовки к проведению праздничных мероприятий территориальными органами МЧС России во всех городах увеличивается количество сотрудников, задействованных в работе по проверке и обеспечению пожарной безопасности на объектах. </w:t>
      </w:r>
    </w:p>
    <w:p w:rsidR="00EF2BA8" w:rsidRPr="006E38E8" w:rsidRDefault="00EF2BA8" w:rsidP="00A64542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  <w:r w:rsidRPr="006E38E8">
        <w:rPr>
          <w:rFonts w:ascii="Times New Roman" w:hAnsi="Times New Roman"/>
          <w:b/>
          <w:bCs/>
          <w:sz w:val="28"/>
          <w:szCs w:val="28"/>
          <w:u w:val="single"/>
        </w:rPr>
        <w:t>Советы в несколько слов</w:t>
      </w:r>
    </w:p>
    <w:p w:rsidR="00EF2BA8" w:rsidRPr="00BB1EE0" w:rsidRDefault="00EF2BA8" w:rsidP="00A64542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B1EE0">
        <w:rPr>
          <w:rFonts w:ascii="Times New Roman" w:hAnsi="Times New Roman"/>
          <w:sz w:val="28"/>
          <w:szCs w:val="28"/>
        </w:rPr>
        <w:t xml:space="preserve">При организации и проведении новогодних праздников и других мероприятий с массовым пребыванием людей: </w:t>
      </w:r>
    </w:p>
    <w:p w:rsidR="00EF2BA8" w:rsidRDefault="00EF2BA8" w:rsidP="00A64542">
      <w:pPr>
        <w:numPr>
          <w:ilvl w:val="0"/>
          <w:numId w:val="1"/>
        </w:numPr>
        <w:spacing w:before="100" w:beforeAutospacing="1" w:after="100" w:afterAutospacing="1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BB1EE0">
        <w:rPr>
          <w:rFonts w:ascii="Times New Roman" w:hAnsi="Times New Roman"/>
          <w:sz w:val="28"/>
          <w:szCs w:val="28"/>
        </w:rPr>
        <w:t xml:space="preserve">допускается использовать только помещения, не имеющие на окнах решеток и расположенные не выше 2 этажа в зданиях с горючими перекрытиями, а также обеспеченные не менее чем </w:t>
      </w:r>
    </w:p>
    <w:p w:rsidR="00EF2BA8" w:rsidRDefault="00EF2BA8" w:rsidP="00A64542">
      <w:pPr>
        <w:numPr>
          <w:ilvl w:val="0"/>
          <w:numId w:val="1"/>
        </w:numPr>
        <w:spacing w:before="100" w:beforeAutospacing="1" w:after="100" w:afterAutospacing="1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</w:p>
    <w:p w:rsidR="00EF2BA8" w:rsidRDefault="00EF2BA8" w:rsidP="00A64542">
      <w:pPr>
        <w:numPr>
          <w:ilvl w:val="0"/>
          <w:numId w:val="1"/>
        </w:numPr>
        <w:spacing w:before="100" w:beforeAutospacing="1" w:after="100" w:afterAutospacing="1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</w:p>
    <w:p w:rsidR="00EF2BA8" w:rsidRPr="00BB1EE0" w:rsidRDefault="00EF2BA8" w:rsidP="00A64542">
      <w:pPr>
        <w:numPr>
          <w:ilvl w:val="0"/>
          <w:numId w:val="1"/>
        </w:numPr>
        <w:spacing w:before="100" w:beforeAutospacing="1" w:after="100" w:afterAutospacing="1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BB1EE0">
        <w:rPr>
          <w:rFonts w:ascii="Times New Roman" w:hAnsi="Times New Roman"/>
          <w:sz w:val="28"/>
          <w:szCs w:val="28"/>
        </w:rPr>
        <w:t xml:space="preserve">двумя эвакуационными выходами, отвечающими требованиям норм проектирования; </w:t>
      </w:r>
    </w:p>
    <w:p w:rsidR="00EF2BA8" w:rsidRPr="00BB1EE0" w:rsidRDefault="00EF2BA8" w:rsidP="00A64542">
      <w:pPr>
        <w:numPr>
          <w:ilvl w:val="0"/>
          <w:numId w:val="2"/>
        </w:numPr>
        <w:spacing w:before="100" w:beforeAutospacing="1" w:after="100" w:afterAutospacing="1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BB1EE0">
        <w:rPr>
          <w:rFonts w:ascii="Times New Roman" w:hAnsi="Times New Roman"/>
          <w:sz w:val="28"/>
          <w:szCs w:val="28"/>
        </w:rPr>
        <w:t xml:space="preserve">ёлка должна устанавливаться на устойчивом основании и с таким расчётом, чтобы ветви не касались стен и потолка; </w:t>
      </w:r>
    </w:p>
    <w:p w:rsidR="00EF2BA8" w:rsidRPr="00BB1EE0" w:rsidRDefault="00EF2BA8" w:rsidP="00A64542">
      <w:pPr>
        <w:numPr>
          <w:ilvl w:val="0"/>
          <w:numId w:val="3"/>
        </w:numPr>
        <w:spacing w:before="100" w:beforeAutospacing="1" w:after="100" w:afterAutospacing="1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BB1EE0">
        <w:rPr>
          <w:rFonts w:ascii="Times New Roman" w:hAnsi="Times New Roman"/>
          <w:sz w:val="28"/>
          <w:szCs w:val="28"/>
        </w:rPr>
        <w:t xml:space="preserve">при отсутствии в помещении электрического освещения мероприятия у ёлки должны проводиться только в светлое время суток; </w:t>
      </w:r>
    </w:p>
    <w:p w:rsidR="00EF2BA8" w:rsidRPr="00BB1EE0" w:rsidRDefault="00EF2BA8" w:rsidP="00A64542">
      <w:pPr>
        <w:numPr>
          <w:ilvl w:val="0"/>
          <w:numId w:val="4"/>
        </w:numPr>
        <w:spacing w:before="100" w:beforeAutospacing="1" w:after="100" w:afterAutospacing="1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BB1EE0">
        <w:rPr>
          <w:rFonts w:ascii="Times New Roman" w:hAnsi="Times New Roman"/>
          <w:sz w:val="28"/>
          <w:szCs w:val="28"/>
        </w:rPr>
        <w:t xml:space="preserve">иллюминация должна быть выполнена с соблюдением ПУЭ. При использовании электрической осветительной сети без понижающего трансформатора на ёлке могут применяться гирлянды только с последовательным включением лампочек напряжением до 12 В. Мощность лампочек не должна превышать 25 Вт; </w:t>
      </w:r>
    </w:p>
    <w:p w:rsidR="00EF2BA8" w:rsidRPr="00BB1EE0" w:rsidRDefault="00EF2BA8" w:rsidP="00A64542">
      <w:pPr>
        <w:numPr>
          <w:ilvl w:val="0"/>
          <w:numId w:val="5"/>
        </w:numPr>
        <w:spacing w:before="100" w:beforeAutospacing="1" w:after="100" w:afterAutospacing="1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BB1EE0">
        <w:rPr>
          <w:rFonts w:ascii="Times New Roman" w:hAnsi="Times New Roman"/>
          <w:sz w:val="28"/>
          <w:szCs w:val="28"/>
        </w:rPr>
        <w:t xml:space="preserve">при обнаружении неисправности в иллюминации (нагрев проводов, мигание лампочек, искрение и т. п.) она должна быть немедленно обесточена. </w:t>
      </w:r>
    </w:p>
    <w:p w:rsidR="00EF2BA8" w:rsidRPr="00A64542" w:rsidRDefault="00EF2BA8" w:rsidP="00A64542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color w:val="FF0000"/>
          <w:sz w:val="28"/>
          <w:szCs w:val="28"/>
        </w:rPr>
      </w:pPr>
      <w:r w:rsidRPr="00A64542">
        <w:rPr>
          <w:rFonts w:ascii="Times New Roman" w:hAnsi="Times New Roman"/>
          <w:b/>
          <w:bCs/>
          <w:color w:val="FF0000"/>
          <w:sz w:val="28"/>
          <w:szCs w:val="28"/>
        </w:rPr>
        <w:t>Запрещается:</w:t>
      </w:r>
    </w:p>
    <w:p w:rsidR="00EF2BA8" w:rsidRPr="00BB1EE0" w:rsidRDefault="00EF2BA8" w:rsidP="00A6454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1EE0">
        <w:rPr>
          <w:rFonts w:ascii="Times New Roman" w:hAnsi="Times New Roman"/>
          <w:sz w:val="28"/>
          <w:szCs w:val="28"/>
        </w:rPr>
        <w:t xml:space="preserve">проведение мероприятий при запертых распашных решетках на окнах помещений, в которых они проводятся; </w:t>
      </w:r>
    </w:p>
    <w:p w:rsidR="00EF2BA8" w:rsidRPr="00BB1EE0" w:rsidRDefault="00EF2BA8" w:rsidP="00A6454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1EE0">
        <w:rPr>
          <w:rFonts w:ascii="Times New Roman" w:hAnsi="Times New Roman"/>
          <w:sz w:val="28"/>
          <w:szCs w:val="28"/>
        </w:rPr>
        <w:t xml:space="preserve">применять дуговые прожекторы, свечи и хлопушки, устраивать фейерверки и другие световые пожароопасные эффекты, которые могут привести к пожару; </w:t>
      </w:r>
    </w:p>
    <w:p w:rsidR="00EF2BA8" w:rsidRPr="00BB1EE0" w:rsidRDefault="00EF2BA8" w:rsidP="00A6454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1EE0">
        <w:rPr>
          <w:rFonts w:ascii="Times New Roman" w:hAnsi="Times New Roman"/>
          <w:sz w:val="28"/>
          <w:szCs w:val="28"/>
        </w:rPr>
        <w:t xml:space="preserve">украшать ёлку целлулоидными игрушками, а также марлей и ватой, не пропитанными огнезащитными составами; </w:t>
      </w:r>
    </w:p>
    <w:p w:rsidR="00EF2BA8" w:rsidRPr="00BB1EE0" w:rsidRDefault="00EF2BA8" w:rsidP="00A64542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1EE0">
        <w:rPr>
          <w:rFonts w:ascii="Times New Roman" w:hAnsi="Times New Roman"/>
          <w:sz w:val="28"/>
          <w:szCs w:val="28"/>
        </w:rPr>
        <w:t xml:space="preserve">одевать детей в костюмы из легкогорючих материалов; </w:t>
      </w:r>
    </w:p>
    <w:p w:rsidR="00EF2BA8" w:rsidRPr="00BB1EE0" w:rsidRDefault="00EF2BA8" w:rsidP="00A6454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1EE0">
        <w:rPr>
          <w:rFonts w:ascii="Times New Roman" w:hAnsi="Times New Roman"/>
          <w:sz w:val="28"/>
          <w:szCs w:val="28"/>
        </w:rPr>
        <w:t xml:space="preserve">проводить огневые, покрасочные и другие пожароопасные и взрывопожароопасные работы; </w:t>
      </w:r>
    </w:p>
    <w:p w:rsidR="00EF2BA8" w:rsidRPr="00BB1EE0" w:rsidRDefault="00EF2BA8" w:rsidP="00A6454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1EE0">
        <w:rPr>
          <w:rFonts w:ascii="Times New Roman" w:hAnsi="Times New Roman"/>
          <w:sz w:val="28"/>
          <w:szCs w:val="28"/>
        </w:rPr>
        <w:t xml:space="preserve">использовать ставни на окнах для затемнения помещений; </w:t>
      </w:r>
    </w:p>
    <w:p w:rsidR="00EF2BA8" w:rsidRPr="00BB1EE0" w:rsidRDefault="00EF2BA8" w:rsidP="00A64542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1EE0">
        <w:rPr>
          <w:rFonts w:ascii="Times New Roman" w:hAnsi="Times New Roman"/>
          <w:sz w:val="28"/>
          <w:szCs w:val="28"/>
        </w:rPr>
        <w:t xml:space="preserve">уменьшать ширину проходов между рядами и устанавливать в проходах дополнительные кресла, стулья и т. п.; </w:t>
      </w:r>
    </w:p>
    <w:p w:rsidR="00EF2BA8" w:rsidRPr="00BB1EE0" w:rsidRDefault="00EF2BA8" w:rsidP="00A6454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1EE0">
        <w:rPr>
          <w:rFonts w:ascii="Times New Roman" w:hAnsi="Times New Roman"/>
          <w:sz w:val="28"/>
          <w:szCs w:val="28"/>
        </w:rPr>
        <w:t xml:space="preserve">полностью гасить свет в помещении во время спектаклей или представлений; </w:t>
      </w:r>
    </w:p>
    <w:p w:rsidR="00EF2BA8" w:rsidRPr="00BB1EE0" w:rsidRDefault="00EF2BA8" w:rsidP="00A64542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1EE0">
        <w:rPr>
          <w:rFonts w:ascii="Times New Roman" w:hAnsi="Times New Roman"/>
          <w:sz w:val="28"/>
          <w:szCs w:val="28"/>
        </w:rPr>
        <w:t xml:space="preserve">допускать заполнение помещений людьми сверх установленной нормы. </w:t>
      </w:r>
    </w:p>
    <w:p w:rsidR="00EF2BA8" w:rsidRPr="00BB1EE0" w:rsidRDefault="00EF2BA8" w:rsidP="00A64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EE0">
        <w:rPr>
          <w:rFonts w:ascii="Times New Roman" w:hAnsi="Times New Roman"/>
          <w:sz w:val="28"/>
          <w:szCs w:val="28"/>
        </w:rPr>
        <w:t xml:space="preserve">При проведении мероприятий должно быть организовано дежурство на сцене и в зальных помещениях ответственных лиц, членов добровольных пожарных формирований или работников пожарной охраны предприятия. </w:t>
      </w:r>
    </w:p>
    <w:sectPr w:rsidR="00EF2BA8" w:rsidRPr="00BB1EE0" w:rsidSect="00A64542">
      <w:pgSz w:w="11906" w:h="16838"/>
      <w:pgMar w:top="1134" w:right="16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737D"/>
    <w:multiLevelType w:val="multilevel"/>
    <w:tmpl w:val="B286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F2FF0"/>
    <w:multiLevelType w:val="multilevel"/>
    <w:tmpl w:val="9A70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00283"/>
    <w:multiLevelType w:val="multilevel"/>
    <w:tmpl w:val="1CA2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70F1F"/>
    <w:multiLevelType w:val="multilevel"/>
    <w:tmpl w:val="19BA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8291F"/>
    <w:multiLevelType w:val="multilevel"/>
    <w:tmpl w:val="A01C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3C6E4D"/>
    <w:multiLevelType w:val="multilevel"/>
    <w:tmpl w:val="BDB0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034D5F"/>
    <w:multiLevelType w:val="multilevel"/>
    <w:tmpl w:val="016C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FB0270"/>
    <w:multiLevelType w:val="multilevel"/>
    <w:tmpl w:val="7DB8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625595"/>
    <w:multiLevelType w:val="multilevel"/>
    <w:tmpl w:val="F57E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7F4B99"/>
    <w:multiLevelType w:val="multilevel"/>
    <w:tmpl w:val="DD64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920A66"/>
    <w:multiLevelType w:val="multilevel"/>
    <w:tmpl w:val="47D8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E74924"/>
    <w:multiLevelType w:val="multilevel"/>
    <w:tmpl w:val="4D96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CB2E43"/>
    <w:multiLevelType w:val="multilevel"/>
    <w:tmpl w:val="E070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7B6888"/>
    <w:multiLevelType w:val="multilevel"/>
    <w:tmpl w:val="F614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12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EE0"/>
    <w:rsid w:val="00060EBC"/>
    <w:rsid w:val="001352FF"/>
    <w:rsid w:val="002713E8"/>
    <w:rsid w:val="005C3A7E"/>
    <w:rsid w:val="006E38E8"/>
    <w:rsid w:val="0077544F"/>
    <w:rsid w:val="00817F63"/>
    <w:rsid w:val="00884B7B"/>
    <w:rsid w:val="00A64542"/>
    <w:rsid w:val="00BB1EE0"/>
    <w:rsid w:val="00EF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B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B1E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1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537</Words>
  <Characters>3061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</dc:creator>
  <cp:keywords/>
  <dc:description/>
  <cp:lastModifiedBy>Анна</cp:lastModifiedBy>
  <cp:revision>4</cp:revision>
  <dcterms:created xsi:type="dcterms:W3CDTF">2014-10-07T12:57:00Z</dcterms:created>
  <dcterms:modified xsi:type="dcterms:W3CDTF">2018-12-15T06:53:00Z</dcterms:modified>
</cp:coreProperties>
</file>