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3D" w:rsidRDefault="0059793D" w:rsidP="003233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323392">
        <w:rPr>
          <w:rFonts w:ascii="Times New Roman" w:hAnsi="Times New Roman"/>
          <w:b/>
          <w:color w:val="FF0000"/>
          <w:sz w:val="28"/>
          <w:szCs w:val="28"/>
        </w:rPr>
        <w:t xml:space="preserve">Дорогие родители, бабушки и дедушки! </w:t>
      </w:r>
    </w:p>
    <w:p w:rsidR="0059793D" w:rsidRPr="00C47311" w:rsidRDefault="0059793D" w:rsidP="00C473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47311">
        <w:rPr>
          <w:rFonts w:ascii="Times New Roman" w:hAnsi="Times New Roman"/>
          <w:sz w:val="28"/>
          <w:szCs w:val="28"/>
        </w:rPr>
        <w:t>Все мы, родители, хотим своим детям счастья.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Общим чаянием всех родителей является здоровье детей и их безопасность.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Стало понятно, что пожарной безопасности надо учить всю жизнь, и начинать как можно раньше. Вокруг много опасных, но соблазнительных для 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59793D" w:rsidRPr="00323392" w:rsidRDefault="0059793D" w:rsidP="003233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23392">
        <w:rPr>
          <w:rFonts w:ascii="Times New Roman" w:hAnsi="Times New Roman"/>
          <w:b/>
          <w:bCs/>
          <w:color w:val="FF0000"/>
          <w:sz w:val="28"/>
          <w:szCs w:val="28"/>
        </w:rPr>
        <w:t xml:space="preserve">Поэтому поговорите со своим ребенком </w:t>
      </w:r>
    </w:p>
    <w:p w:rsidR="0059793D" w:rsidRPr="00323392" w:rsidRDefault="0059793D" w:rsidP="003233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23392">
        <w:rPr>
          <w:rFonts w:ascii="Times New Roman" w:hAnsi="Times New Roman"/>
          <w:b/>
          <w:bCs/>
          <w:color w:val="FF0000"/>
          <w:sz w:val="28"/>
          <w:szCs w:val="28"/>
        </w:rPr>
        <w:t>о правилах пожарной безопасности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 xml:space="preserve">Важно, чтобы ребенок осознал, что спички — это не игрушка, а огонь — не забава, чтобы у него сложилось впечатление о пожаре как о тяжелом бедствии. 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 xml:space="preserve">Необходимо учить детей правилам пользования бытовыми электроприборами и газовой плитой. 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Расскажите об опасности ЛВЖ.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Научите ребенка правилам поведения в случае возникновения пожаров. Дети должны знать свой адрес и телефон пожарной охраны.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4EF">
        <w:rPr>
          <w:rFonts w:ascii="Times New Roman" w:hAnsi="Times New Roman"/>
          <w:sz w:val="28"/>
          <w:szCs w:val="28"/>
        </w:rPr>
        <w:t>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Не оставляйте спички и зажигалки в доступном для ребенка месте.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Не разрешайте ребенку самостоятельно запускать фейерверки.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Не оставляйте ребенка одного присматривать за топкой печи.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Расскажите ребенку об опасности разведения костров, поджигании тополиного пуха и сухой травы.</w:t>
      </w:r>
    </w:p>
    <w:p w:rsidR="0059793D" w:rsidRPr="009734EF" w:rsidRDefault="0059793D" w:rsidP="00973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sz w:val="28"/>
          <w:szCs w:val="28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ребенок настроен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рассматриваются большинство ситуаций, в которых ребенок может столкнуться с пожарной опасностью — это и квартира, и дача, и отдых на природе, и Новогодние праздники. 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Младшеклассники (1-4 класс)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ez-imeni-2.png" style="position:absolute;left:0;text-align:left;margin-left:0;margin-top:0;width:225pt;height:153pt;z-index:251658240;visibility:visible;mso-wrap-distance-left:7.5pt;mso-wrap-distance-top:7.5pt;mso-wrap-distance-right:7.5pt;mso-wrap-distance-bottom:7.5pt;mso-position-horizontal:left;mso-position-vertical-relative:line" o:allowoverlap="f">
            <v:imagedata r:id="rId5" o:title=""/>
            <w10:wrap type="square"/>
          </v:shape>
        </w:pict>
      </w:r>
      <w:r w:rsidRPr="009734EF">
        <w:rPr>
          <w:rFonts w:ascii="Times New Roman" w:hAnsi="Times New Roman"/>
          <w:sz w:val="28"/>
          <w:szCs w:val="28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Игра «Стихи»</w:t>
      </w:r>
      <w:r w:rsidRPr="009734EF">
        <w:rPr>
          <w:rFonts w:ascii="Times New Roman" w:hAnsi="Times New Roman"/>
          <w:sz w:val="28"/>
          <w:szCs w:val="28"/>
        </w:rPr>
        <w:t xml:space="preserve"> 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Игра «Загадки»</w:t>
      </w:r>
      <w:r w:rsidRPr="009734EF">
        <w:rPr>
          <w:rFonts w:ascii="Times New Roman" w:hAnsi="Times New Roman"/>
          <w:sz w:val="28"/>
          <w:szCs w:val="28"/>
        </w:rPr>
        <w:t xml:space="preserve"> — ребенок должен отгадать ряд тематических загадок, посвященных пожарной безопасности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Игра «Расследование»</w:t>
      </w:r>
      <w:r w:rsidRPr="009734EF">
        <w:rPr>
          <w:rFonts w:ascii="Times New Roman" w:hAnsi="Times New Roman"/>
          <w:sz w:val="28"/>
          <w:szCs w:val="28"/>
        </w:rPr>
        <w:t xml:space="preserve"> 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Игра «Робот»</w:t>
      </w:r>
      <w:r w:rsidRPr="009734EF">
        <w:rPr>
          <w:rFonts w:ascii="Times New Roman" w:hAnsi="Times New Roman"/>
          <w:sz w:val="28"/>
          <w:szCs w:val="28"/>
        </w:rPr>
        <w:t xml:space="preserve"> 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Игра «Выйди из огня»</w:t>
      </w:r>
      <w:r w:rsidRPr="009734EF">
        <w:rPr>
          <w:rFonts w:ascii="Times New Roman" w:hAnsi="Times New Roman"/>
          <w:sz w:val="28"/>
          <w:szCs w:val="28"/>
        </w:rPr>
        <w:t xml:space="preserve"> 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Подростки (5-11 класс)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27" type="#_x0000_t75" alt="bez-imeni-3.png" style="position:absolute;left:0;text-align:left;margin-left:0;margin-top:0;width:225pt;height:138.75pt;z-index:251659264;visibility:visible;mso-wrap-distance-left:7.5pt;mso-wrap-distance-top:7.5pt;mso-wrap-distance-right:7.5pt;mso-wrap-distance-bottom:7.5pt;mso-position-horizontal:left;mso-position-vertical-relative:line" o:allowoverlap="f">
            <v:imagedata r:id="rId6" o:title=""/>
            <w10:wrap type="square"/>
          </v:shape>
        </w:pict>
      </w:r>
      <w:r w:rsidRPr="009734EF">
        <w:rPr>
          <w:rFonts w:ascii="Times New Roman" w:hAnsi="Times New Roman"/>
          <w:sz w:val="28"/>
          <w:szCs w:val="28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младшеклассник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 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Викторина «Кто хочет стать пожарным смелым?»</w:t>
      </w:r>
      <w:r w:rsidRPr="009734EF">
        <w:rPr>
          <w:rFonts w:ascii="Times New Roman" w:hAnsi="Times New Roman"/>
          <w:sz w:val="28"/>
          <w:szCs w:val="28"/>
        </w:rPr>
        <w:t xml:space="preserve"> — по формату напоминает известную телеигру.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Игра «По материалам дела №…»</w:t>
      </w:r>
      <w:r w:rsidRPr="009734EF">
        <w:rPr>
          <w:rFonts w:ascii="Times New Roman" w:hAnsi="Times New Roman"/>
          <w:sz w:val="28"/>
          <w:szCs w:val="28"/>
        </w:rPr>
        <w:t xml:space="preserve"> 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Распознай опасность</w:t>
      </w:r>
      <w:r w:rsidRPr="009734EF">
        <w:rPr>
          <w:rFonts w:ascii="Times New Roman" w:hAnsi="Times New Roman"/>
          <w:sz w:val="28"/>
          <w:szCs w:val="28"/>
        </w:rPr>
        <w:t xml:space="preserve"> 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3D игры</w:t>
      </w:r>
      <w:r w:rsidRPr="009734EF">
        <w:rPr>
          <w:rFonts w:ascii="Times New Roman" w:hAnsi="Times New Roman"/>
          <w:sz w:val="28"/>
          <w:szCs w:val="28"/>
        </w:rPr>
        <w:t xml:space="preserve"> 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59793D" w:rsidRPr="009734EF" w:rsidRDefault="0059793D" w:rsidP="009734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734EF">
        <w:rPr>
          <w:rFonts w:ascii="Times New Roman" w:hAnsi="Times New Roman"/>
          <w:b/>
          <w:bCs/>
          <w:sz w:val="28"/>
          <w:szCs w:val="28"/>
        </w:rPr>
        <w:t>3D тренажеры</w:t>
      </w:r>
      <w:r w:rsidRPr="009734EF">
        <w:rPr>
          <w:rFonts w:ascii="Times New Roman" w:hAnsi="Times New Roman"/>
          <w:sz w:val="28"/>
          <w:szCs w:val="28"/>
        </w:rPr>
        <w:t xml:space="preserve"> — нужно помочь персонажу потушить различные возгорания, например, возгорание телевизоры, утюга, масла на сковороде… Для того, чтобы потушить возгорания, нужно знать первичные средства пожаротушения, суметь их найти и правильно применит. </w:t>
      </w:r>
    </w:p>
    <w:p w:rsidR="0059793D" w:rsidRPr="009734EF" w:rsidRDefault="0059793D" w:rsidP="009734EF">
      <w:pPr>
        <w:jc w:val="both"/>
        <w:rPr>
          <w:sz w:val="28"/>
          <w:szCs w:val="28"/>
        </w:rPr>
      </w:pPr>
    </w:p>
    <w:sectPr w:rsidR="0059793D" w:rsidRPr="009734EF" w:rsidSect="0093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921"/>
    <w:multiLevelType w:val="multilevel"/>
    <w:tmpl w:val="5A6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4EF"/>
    <w:rsid w:val="000832AA"/>
    <w:rsid w:val="001D3C19"/>
    <w:rsid w:val="00323392"/>
    <w:rsid w:val="003B0A27"/>
    <w:rsid w:val="004A4CEE"/>
    <w:rsid w:val="0059793D"/>
    <w:rsid w:val="00934C1D"/>
    <w:rsid w:val="009734EF"/>
    <w:rsid w:val="00C47311"/>
    <w:rsid w:val="00E14D26"/>
    <w:rsid w:val="00ED6E82"/>
    <w:rsid w:val="00FA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1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9734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734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34E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34E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973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734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1090</Words>
  <Characters>6213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Анна</cp:lastModifiedBy>
  <cp:revision>4</cp:revision>
  <dcterms:created xsi:type="dcterms:W3CDTF">2018-12-13T10:23:00Z</dcterms:created>
  <dcterms:modified xsi:type="dcterms:W3CDTF">2018-12-15T06:46:00Z</dcterms:modified>
</cp:coreProperties>
</file>