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AB" w:rsidRDefault="000957AB" w:rsidP="00E800D6">
      <w:pPr>
        <w:jc w:val="center"/>
        <w:rPr>
          <w:rFonts w:ascii="Times New Roman" w:hAnsi="Times New Roman"/>
          <w:color w:val="FF0000"/>
          <w:sz w:val="44"/>
          <w:szCs w:val="44"/>
        </w:rPr>
      </w:pPr>
      <w:bookmarkStart w:id="0" w:name="_GoBack"/>
      <w:bookmarkEnd w:id="0"/>
      <w:r w:rsidRPr="00E800D6">
        <w:rPr>
          <w:rFonts w:ascii="Times New Roman" w:hAnsi="Times New Roman"/>
          <w:color w:val="FF0000"/>
          <w:sz w:val="44"/>
          <w:szCs w:val="44"/>
        </w:rPr>
        <w:t>Консультация для родителей</w:t>
      </w:r>
    </w:p>
    <w:p w:rsidR="000957AB" w:rsidRPr="00E800D6" w:rsidRDefault="000957AB" w:rsidP="00DD54A5">
      <w:pPr>
        <w:pStyle w:val="Header"/>
        <w:jc w:val="right"/>
        <w:rPr>
          <w:rFonts w:ascii="Times New Roman" w:hAnsi="Times New Roman"/>
          <w:sz w:val="32"/>
          <w:szCs w:val="32"/>
        </w:rPr>
      </w:pPr>
      <w:r w:rsidRPr="00E800D6">
        <w:rPr>
          <w:rFonts w:ascii="Times New Roman" w:hAnsi="Times New Roman"/>
          <w:sz w:val="32"/>
          <w:szCs w:val="32"/>
        </w:rPr>
        <w:t>Вяткина Марина Александровна</w:t>
      </w:r>
    </w:p>
    <w:p w:rsidR="000957AB" w:rsidRPr="00E800D6" w:rsidRDefault="000957AB" w:rsidP="00DD54A5">
      <w:pPr>
        <w:pStyle w:val="Header"/>
        <w:jc w:val="right"/>
        <w:rPr>
          <w:rFonts w:ascii="Times New Roman" w:hAnsi="Times New Roman"/>
          <w:sz w:val="32"/>
          <w:szCs w:val="32"/>
        </w:rPr>
      </w:pPr>
      <w:r w:rsidRPr="00E800D6">
        <w:rPr>
          <w:rFonts w:ascii="Times New Roman" w:hAnsi="Times New Roman"/>
          <w:sz w:val="32"/>
          <w:szCs w:val="32"/>
        </w:rPr>
        <w:t>Инструктор по физической культуре</w:t>
      </w:r>
    </w:p>
    <w:p w:rsidR="000957AB" w:rsidRPr="00BF3060" w:rsidRDefault="000957AB">
      <w:pPr>
        <w:rPr>
          <w:color w:val="FF0000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scan_20180912_135715" style="position:absolute;margin-left:50.45pt;margin-top:11pt;width:400.4pt;height:566.9pt;z-index:-251658240;visibility:visible" wrapcoords="-40 0 -40 21571 21600 21571 21600 0 -40 0">
            <v:imagedata r:id="rId6" o:title=""/>
            <w10:wrap type="through"/>
          </v:shape>
        </w:pict>
      </w:r>
    </w:p>
    <w:sectPr w:rsidR="000957AB" w:rsidRPr="00BF3060" w:rsidSect="00BF306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AB" w:rsidRDefault="000957AB" w:rsidP="00BF3060">
      <w:pPr>
        <w:spacing w:after="0" w:line="240" w:lineRule="auto"/>
      </w:pPr>
      <w:r>
        <w:separator/>
      </w:r>
    </w:p>
  </w:endnote>
  <w:endnote w:type="continuationSeparator" w:id="1">
    <w:p w:rsidR="000957AB" w:rsidRDefault="000957AB" w:rsidP="00BF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AB" w:rsidRDefault="000957AB" w:rsidP="00BF3060">
      <w:pPr>
        <w:spacing w:after="0" w:line="240" w:lineRule="auto"/>
      </w:pPr>
      <w:r>
        <w:separator/>
      </w:r>
    </w:p>
  </w:footnote>
  <w:footnote w:type="continuationSeparator" w:id="1">
    <w:p w:rsidR="000957AB" w:rsidRDefault="000957AB" w:rsidP="00BF3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48"/>
    <w:rsid w:val="000957AB"/>
    <w:rsid w:val="00315EDB"/>
    <w:rsid w:val="005218AD"/>
    <w:rsid w:val="006E67C5"/>
    <w:rsid w:val="00A44748"/>
    <w:rsid w:val="00BD5A0E"/>
    <w:rsid w:val="00BF3060"/>
    <w:rsid w:val="00BF7632"/>
    <w:rsid w:val="00DD54A5"/>
    <w:rsid w:val="00E800D6"/>
    <w:rsid w:val="00F7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0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30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13</Words>
  <Characters>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al_cvetochek</cp:lastModifiedBy>
  <cp:revision>5</cp:revision>
  <dcterms:created xsi:type="dcterms:W3CDTF">2020-01-23T09:49:00Z</dcterms:created>
  <dcterms:modified xsi:type="dcterms:W3CDTF">2020-01-23T12:38:00Z</dcterms:modified>
</cp:coreProperties>
</file>