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E" w:rsidRDefault="007A0CEE" w:rsidP="00125F25">
      <w:pPr>
        <w:pStyle w:val="NoSpacing"/>
        <w:rPr>
          <w:rFonts w:ascii="Times New Roman" w:hAnsi="Times New Roman"/>
          <w:sz w:val="28"/>
          <w:szCs w:val="28"/>
        </w:rPr>
      </w:pPr>
      <w:r w:rsidRPr="004E19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25F25">
        <w:rPr>
          <w:rFonts w:ascii="Algerian" w:hAnsi="Algerian"/>
          <w:color w:val="FF0000"/>
          <w:sz w:val="56"/>
          <w:szCs w:val="56"/>
        </w:rPr>
        <w:t xml:space="preserve"> </w:t>
      </w:r>
      <w:r w:rsidRPr="004E19E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1792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89.5pt;height:209.25pt;visibility:visible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pict>
          <v:shape id="_x0000_i1026" type="#_x0000_t75" alt="" style="width:221.25pt;height:228pt">
            <v:imagedata r:id="rId6" r:href="rId7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25F25">
        <w:rPr>
          <w:rFonts w:ascii="Algerian" w:hAnsi="Algerian"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A0CEE" w:rsidRDefault="007A0CEE" w:rsidP="00272C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19E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E19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E19E0">
        <w:rPr>
          <w:rFonts w:ascii="Times New Roman" w:hAnsi="Times New Roman"/>
          <w:sz w:val="28"/>
          <w:szCs w:val="28"/>
        </w:rPr>
        <w:t xml:space="preserve">       </w:t>
      </w:r>
    </w:p>
    <w:p w:rsidR="007A0CEE" w:rsidRPr="00D8223A" w:rsidRDefault="007A0CEE" w:rsidP="00272C3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D8223A">
        <w:rPr>
          <w:rFonts w:ascii="Times New Roman" w:hAnsi="Times New Roman"/>
          <w:b/>
          <w:sz w:val="32"/>
          <w:szCs w:val="32"/>
        </w:rPr>
        <w:t xml:space="preserve"> ПЛАН МЕРОПРИЯТИЙ  </w:t>
      </w:r>
    </w:p>
    <w:p w:rsidR="007A0CEE" w:rsidRPr="00D8223A" w:rsidRDefault="007A0CEE" w:rsidP="00272C3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D8223A">
        <w:rPr>
          <w:rFonts w:ascii="Times New Roman" w:hAnsi="Times New Roman"/>
          <w:b/>
          <w:sz w:val="32"/>
          <w:szCs w:val="32"/>
        </w:rPr>
        <w:t xml:space="preserve"> МЕСЯЧНИКА ОБОРОННО-МАССОВОЙ  И ВОЕННО ПАТРИОТИЧЕСКОЙ РАБОТЫ  </w:t>
      </w:r>
    </w:p>
    <w:p w:rsidR="007A0CEE" w:rsidRPr="004E19E0" w:rsidRDefault="007A0CEE" w:rsidP="00272C34">
      <w:pPr>
        <w:pStyle w:val="NoSpacing"/>
        <w:rPr>
          <w:rFonts w:ascii="Times New Roman" w:hAnsi="Times New Roman"/>
          <w:sz w:val="28"/>
          <w:szCs w:val="28"/>
        </w:rPr>
      </w:pPr>
      <w:r w:rsidRPr="004E19E0">
        <w:rPr>
          <w:rFonts w:ascii="Times New Roman" w:hAnsi="Times New Roman"/>
          <w:b/>
          <w:i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E19E0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</w:t>
      </w:r>
      <w:r w:rsidRPr="00125F25">
        <w:rPr>
          <w:rFonts w:ascii="Monotype Corsiva" w:hAnsi="Monotype Corsiva"/>
          <w:b/>
          <w:color w:val="C00000"/>
          <w:sz w:val="40"/>
          <w:szCs w:val="40"/>
        </w:rPr>
        <w:t xml:space="preserve">   </w:t>
      </w:r>
      <w:r>
        <w:rPr>
          <w:rFonts w:ascii="Monotype Corsiva" w:hAnsi="Monotype Corsiva"/>
          <w:b/>
          <w:color w:val="C00000"/>
          <w:sz w:val="40"/>
          <w:szCs w:val="40"/>
        </w:rPr>
        <w:t xml:space="preserve">     с 19 января по 23 февраля 2020</w:t>
      </w:r>
      <w:r w:rsidRPr="00B027E5">
        <w:rPr>
          <w:rFonts w:ascii="Monotype Corsiva" w:hAnsi="Monotype Corsiva"/>
          <w:b/>
          <w:color w:val="C00000"/>
          <w:sz w:val="40"/>
          <w:szCs w:val="40"/>
        </w:rPr>
        <w:t xml:space="preserve"> года</w:t>
      </w:r>
      <w:r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r w:rsidRPr="00125F25">
        <w:rPr>
          <w:rFonts w:ascii="Monotype Corsiva" w:hAnsi="Monotype Corsiva"/>
          <w:b/>
          <w:color w:val="C00000"/>
          <w:sz w:val="40"/>
          <w:szCs w:val="40"/>
        </w:rPr>
        <w:t xml:space="preserve">                                                                                                                                          </w:t>
      </w:r>
      <w:r w:rsidRPr="004E19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A0CEE" w:rsidRDefault="007A0CEE" w:rsidP="00125F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F4878">
        <w:rPr>
          <w:rFonts w:ascii="Times New Roman" w:hAnsi="Times New Roman"/>
          <w:sz w:val="24"/>
          <w:szCs w:val="24"/>
        </w:rPr>
        <w:t xml:space="preserve">    </w:t>
      </w:r>
    </w:p>
    <w:p w:rsidR="007A0CEE" w:rsidRPr="00125F25" w:rsidRDefault="007A0CEE" w:rsidP="00125F25">
      <w:pPr>
        <w:pStyle w:val="NoSpacing"/>
        <w:rPr>
          <w:rFonts w:ascii="Monotype Corsiva" w:hAnsi="Monotype Corsiva"/>
          <w:b/>
          <w:color w:val="C00000"/>
          <w:sz w:val="40"/>
          <w:szCs w:val="40"/>
        </w:rPr>
      </w:pPr>
      <w:r w:rsidRPr="00125F25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7700"/>
        <w:gridCol w:w="1650"/>
        <w:gridCol w:w="1870"/>
        <w:gridCol w:w="2798"/>
      </w:tblGrid>
      <w:tr w:rsidR="007A0CEE" w:rsidRPr="00AC576C" w:rsidTr="00702A9A">
        <w:tc>
          <w:tcPr>
            <w:tcW w:w="768" w:type="dxa"/>
          </w:tcPr>
          <w:p w:rsidR="007A0CEE" w:rsidRPr="00AC576C" w:rsidRDefault="007A0CEE" w:rsidP="00AC576C">
            <w:pPr>
              <w:pStyle w:val="Style16"/>
              <w:widowControl/>
              <w:spacing w:line="310" w:lineRule="exact"/>
              <w:ind w:left="12" w:right="96" w:hanging="14"/>
              <w:rPr>
                <w:rStyle w:val="FontStyle45"/>
              </w:rPr>
            </w:pPr>
            <w:r w:rsidRPr="00AC576C">
              <w:rPr>
                <w:rStyle w:val="FontStyle45"/>
              </w:rPr>
              <w:t>№ п/п</w:t>
            </w:r>
          </w:p>
        </w:tc>
        <w:tc>
          <w:tcPr>
            <w:tcW w:w="7700" w:type="dxa"/>
          </w:tcPr>
          <w:p w:rsidR="007A0CEE" w:rsidRPr="00AC576C" w:rsidRDefault="007A0CEE" w:rsidP="00AC576C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AC576C">
              <w:rPr>
                <w:rStyle w:val="FontStyle45"/>
              </w:rPr>
              <w:t xml:space="preserve">                   Наименование мероприятий</w:t>
            </w:r>
          </w:p>
        </w:tc>
        <w:tc>
          <w:tcPr>
            <w:tcW w:w="1650" w:type="dxa"/>
          </w:tcPr>
          <w:p w:rsidR="007A0CEE" w:rsidRPr="00AC576C" w:rsidRDefault="007A0CEE" w:rsidP="00AC576C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 </w:t>
            </w:r>
            <w:r w:rsidRPr="00AC576C">
              <w:rPr>
                <w:rStyle w:val="FontStyle45"/>
              </w:rPr>
              <w:t>Участники</w:t>
            </w:r>
          </w:p>
        </w:tc>
        <w:tc>
          <w:tcPr>
            <w:tcW w:w="1870" w:type="dxa"/>
          </w:tcPr>
          <w:p w:rsidR="007A0CEE" w:rsidRDefault="007A0CEE" w:rsidP="00AC576C">
            <w:pPr>
              <w:pStyle w:val="Style13"/>
              <w:widowControl/>
              <w:ind w:left="194" w:right="163" w:firstLine="406"/>
              <w:rPr>
                <w:rStyle w:val="FontStyle45"/>
              </w:rPr>
            </w:pPr>
            <w:r>
              <w:rPr>
                <w:rStyle w:val="FontStyle45"/>
              </w:rPr>
              <w:t xml:space="preserve">Дата </w:t>
            </w:r>
          </w:p>
          <w:p w:rsidR="007A0CEE" w:rsidRPr="00AC576C" w:rsidRDefault="007A0CEE" w:rsidP="00B027E5">
            <w:pPr>
              <w:pStyle w:val="Style13"/>
              <w:widowControl/>
              <w:ind w:left="194" w:right="163" w:firstLine="0"/>
              <w:rPr>
                <w:rStyle w:val="FontStyle45"/>
              </w:rPr>
            </w:pPr>
            <w:r w:rsidRPr="00AC576C">
              <w:rPr>
                <w:rStyle w:val="FontStyle45"/>
              </w:rPr>
              <w:t>проведения</w:t>
            </w:r>
          </w:p>
        </w:tc>
        <w:tc>
          <w:tcPr>
            <w:tcW w:w="2798" w:type="dxa"/>
          </w:tcPr>
          <w:p w:rsidR="007A0CEE" w:rsidRPr="00AC576C" w:rsidRDefault="007A0CEE" w:rsidP="00AC576C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AC576C">
              <w:rPr>
                <w:rStyle w:val="FontStyle45"/>
              </w:rPr>
              <w:t xml:space="preserve">         Ответственный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стенда,  посвященного месячнику военно-патриотической работы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</w:t>
            </w:r>
            <w:r>
              <w:rPr>
                <w:rStyle w:val="FontStyle45"/>
                <w:sz w:val="28"/>
                <w:szCs w:val="28"/>
              </w:rPr>
              <w:t>8</w:t>
            </w:r>
            <w:r w:rsidRPr="00B027E5">
              <w:rPr>
                <w:rStyle w:val="FontStyle45"/>
                <w:sz w:val="28"/>
                <w:szCs w:val="28"/>
              </w:rPr>
              <w:t>.01. 20</w:t>
            </w:r>
            <w:r>
              <w:rPr>
                <w:rStyle w:val="FontStyle45"/>
                <w:sz w:val="28"/>
                <w:szCs w:val="28"/>
              </w:rPr>
              <w:t>20</w:t>
            </w:r>
          </w:p>
        </w:tc>
        <w:tc>
          <w:tcPr>
            <w:tcW w:w="2798" w:type="dxa"/>
          </w:tcPr>
          <w:p w:rsidR="007A0CEE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 xml:space="preserve">Имамеева Ф.О. , </w:t>
            </w:r>
          </w:p>
          <w:p w:rsidR="007A0CEE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Кривенко З.П.,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члены ШУС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памяти «Блокадный хлеб».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11A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Всероссийский урок памяти «Блокадный хлеб».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18-27.01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27.01.</w:t>
            </w:r>
          </w:p>
        </w:tc>
        <w:tc>
          <w:tcPr>
            <w:tcW w:w="2798" w:type="dxa"/>
          </w:tcPr>
          <w:p w:rsidR="007A0CEE" w:rsidRDefault="007A0CEE" w:rsidP="00625584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 xml:space="preserve">Имамеева Ф.О. , </w:t>
            </w:r>
          </w:p>
          <w:p w:rsidR="007A0CEE" w:rsidRDefault="007A0CEE" w:rsidP="00625584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Кривенко З.П.,</w:t>
            </w:r>
          </w:p>
          <w:p w:rsidR="007A0CEE" w:rsidRDefault="007A0CEE" w:rsidP="00625584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члены ШУС</w:t>
            </w:r>
          </w:p>
          <w:p w:rsidR="007A0CEE" w:rsidRPr="00B027E5" w:rsidRDefault="007A0CEE" w:rsidP="00625584">
            <w:pPr>
              <w:pStyle w:val="NoSpacing"/>
              <w:rPr>
                <w:rStyle w:val="FontStyle45"/>
                <w:sz w:val="28"/>
                <w:szCs w:val="28"/>
              </w:rPr>
            </w:pP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Торжественная линейка «Помнить, чтобы жить!», посвященная открытию месячника </w:t>
            </w: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оборонно-массовой 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и военно-патриотической работы </w:t>
            </w: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и 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B027E5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освобождению Лабинского  района</w:t>
            </w:r>
            <w:r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. Присвоение имен Героев классов.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1-11кл.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1.01.</w:t>
            </w:r>
          </w:p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11.00 ч.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Имамеева Ф.О.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111111"/>
                <w:sz w:val="28"/>
                <w:szCs w:val="28"/>
                <w:u w:val="none"/>
                <w:shd w:val="clear" w:color="auto" w:fill="FFFFFF"/>
              </w:rPr>
              <w:t>Выставка рисунков «Нет войне»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1-5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21-2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</w:t>
            </w: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.01.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КостенкоА.Г.</w:t>
            </w:r>
            <w:r>
              <w:rPr>
                <w:rStyle w:val="FontStyle45"/>
                <w:sz w:val="28"/>
                <w:szCs w:val="28"/>
              </w:rPr>
              <w:t xml:space="preserve"> Кривенко З.П.</w:t>
            </w:r>
          </w:p>
        </w:tc>
      </w:tr>
      <w:tr w:rsidR="007A0CEE" w:rsidRPr="00AC576C" w:rsidTr="00702A9A">
        <w:trPr>
          <w:trHeight w:val="35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Общешкольный день Здоровья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1-11кл.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</w:t>
            </w: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.01.</w:t>
            </w:r>
          </w:p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12.00 ч.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Полицковой В.В.- уч. физкультуры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Кривенко З.П. - ст. вожатая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B027E5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Пост №1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9-10 кл.</w:t>
            </w:r>
          </w:p>
        </w:tc>
        <w:tc>
          <w:tcPr>
            <w:tcW w:w="1870" w:type="dxa"/>
          </w:tcPr>
          <w:p w:rsidR="007A0CEE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</w:t>
            </w: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.01.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,27.01,</w:t>
            </w:r>
          </w:p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15.02, 21.02.</w:t>
            </w:r>
          </w:p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9.00-11.30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Кузнецов В.П.- преподаватель –организатор ОБЖ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Книжная выставка "Лабинск. Оккупация и освобождение"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24-31.01.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Аболенцева Т.В.-библиотекарь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Внутришкольные  соревнования по гиревому спорту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8-11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28.</w:t>
            </w: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0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Кузнецов В.П.- преподаватель –организатор ОБЖ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Районный конкурс среди учащихся классов и групп казачьей направленности «Летопись казацкую листаю»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6</w:t>
            </w: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(казачий) класс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по плану УО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Лыжин Э.А.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кл. рук. 6(казачьего)класса 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Торжественная линейка, посвященная Дню юного героя -антифашиста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5-11 классы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04.02.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Дежурный класс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Конкурс стихов о боевых действиях в Афганистане «Верны присяге мы и выполнен приказ…»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06.02.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13.00 ч.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Басос Е.А</w:t>
            </w:r>
            <w:r w:rsidRPr="00B027E5">
              <w:rPr>
                <w:rStyle w:val="FontStyle45"/>
                <w:sz w:val="28"/>
                <w:szCs w:val="28"/>
              </w:rPr>
              <w:t>., -учитель рус. яз. и литературы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Кл. рук. 5-11 кл.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Библиотечные уроки «Слава тебе, победитель-солдат»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4 кл.,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06.02, 13.02. 2019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Аболенцева Т.В.-библиотекарь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color w:val="493E24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Выставка рисунков, плакатов посвящённая</w:t>
            </w:r>
            <w:r w:rsidRPr="00B027E5">
              <w:rPr>
                <w:rFonts w:ascii="Times New Roman" w:hAnsi="Times New Roman"/>
                <w:color w:val="493E24"/>
                <w:sz w:val="28"/>
                <w:szCs w:val="28"/>
              </w:rPr>
              <w:t xml:space="preserve"> </w:t>
            </w:r>
            <w:r w:rsidRPr="00B027E5">
              <w:rPr>
                <w:rFonts w:ascii="Times New Roman" w:hAnsi="Times New Roman"/>
                <w:sz w:val="28"/>
                <w:szCs w:val="28"/>
              </w:rPr>
              <w:t>Афганской войне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5-7 кл.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8-11кл.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0</w:t>
            </w:r>
            <w:r>
              <w:rPr>
                <w:rStyle w:val="FontStyle45"/>
                <w:sz w:val="28"/>
                <w:szCs w:val="28"/>
              </w:rPr>
              <w:t>7</w:t>
            </w:r>
            <w:r w:rsidRPr="00B027E5">
              <w:rPr>
                <w:rStyle w:val="FontStyle45"/>
                <w:sz w:val="28"/>
                <w:szCs w:val="28"/>
              </w:rPr>
              <w:t>-1</w:t>
            </w:r>
            <w:r>
              <w:rPr>
                <w:rStyle w:val="FontStyle45"/>
                <w:sz w:val="28"/>
                <w:szCs w:val="28"/>
              </w:rPr>
              <w:t>4</w:t>
            </w:r>
            <w:r w:rsidRPr="00B027E5">
              <w:rPr>
                <w:rStyle w:val="FontStyle45"/>
                <w:sz w:val="28"/>
                <w:szCs w:val="28"/>
              </w:rPr>
              <w:t>.02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Кривенко З.П.-ст. вожатая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Перепелицына А.А.- рук. МО кл. рук.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Литературно – музыкальная композиция «Души, опаленные Афганом».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8-11кл.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14.02.2019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Имамеева Ф.О.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Кл. рук. 8-11 кл.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Спортивная игра «Крепкий орешек»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8-1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027E5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</w:t>
            </w:r>
            <w:r>
              <w:rPr>
                <w:rStyle w:val="FontStyle45"/>
                <w:sz w:val="28"/>
                <w:szCs w:val="28"/>
              </w:rPr>
              <w:t>3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Полицковой В.В.- уч. физкультуры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 xml:space="preserve">Военно- спортивная игра «Зарница» 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027E5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20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12.00 ч.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Кузнецов В.П.- преподаватель- организатор ОБЖ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Кривенко З.П.-ст. вожатая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«Афганистан- наша память!» - книжная выставка, обзор литературы.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Выставка фотографий «Афганистан наша память и боль».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 xml:space="preserve">01-15.02. 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Аболенцева Т.В.-библиотекарь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Кривенко З.П.-ст. вожатая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Классные часы «Уходили парни из Афгана…»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11-1</w:t>
            </w:r>
            <w:r>
              <w:rPr>
                <w:rStyle w:val="FontStyle45"/>
                <w:sz w:val="28"/>
                <w:szCs w:val="28"/>
              </w:rPr>
              <w:t>4</w:t>
            </w:r>
            <w:r w:rsidRPr="00B027E5">
              <w:rPr>
                <w:rStyle w:val="FontStyle45"/>
                <w:sz w:val="28"/>
                <w:szCs w:val="28"/>
              </w:rPr>
              <w:t xml:space="preserve">.02. 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Кл. рук. 1-11 кл.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Общешкольная линейка «День памяти о россиянах, исполнявших служебный долг за пределами Отечества. День вывода войск из Афганистана»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1-11кл.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</w:t>
            </w:r>
            <w:r>
              <w:rPr>
                <w:rStyle w:val="FontStyle45"/>
                <w:sz w:val="28"/>
                <w:szCs w:val="28"/>
              </w:rPr>
              <w:t>0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11.00.ч.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Гирькина Н.В.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«Открытка к празднику»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1-5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01.02-14.02.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2018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Костенко А.Г.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Кривенко З.П.</w:t>
            </w:r>
          </w:p>
        </w:tc>
      </w:tr>
      <w:tr w:rsidR="007A0CEE" w:rsidRPr="00AC576C" w:rsidTr="00702A9A">
        <w:trPr>
          <w:trHeight w:val="647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 xml:space="preserve">Конкурс патриотической песни </w:t>
            </w:r>
            <w:r w:rsidRPr="00D50618">
              <w:rPr>
                <w:rStyle w:val="2"/>
                <w:b w:val="0"/>
                <w:sz w:val="28"/>
                <w:szCs w:val="28"/>
                <w:u w:val="none"/>
              </w:rPr>
              <w:t>«Песни военных лет»,</w:t>
            </w:r>
            <w:r w:rsidRPr="00D50618">
              <w:rPr>
                <w:rStyle w:val="2"/>
                <w:sz w:val="28"/>
                <w:szCs w:val="28"/>
                <w:u w:val="none"/>
              </w:rPr>
              <w:t xml:space="preserve"> </w:t>
            </w:r>
            <w:r w:rsidRPr="00D50618">
              <w:rPr>
                <w:rFonts w:ascii="Times New Roman" w:hAnsi="Times New Roman"/>
                <w:sz w:val="28"/>
                <w:szCs w:val="28"/>
              </w:rPr>
              <w:t>посв.  75- летию со дня Победы в ВОВ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1-4 кл.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</w:t>
            </w:r>
            <w:r>
              <w:rPr>
                <w:rStyle w:val="FontStyle45"/>
                <w:sz w:val="28"/>
                <w:szCs w:val="28"/>
              </w:rPr>
              <w:t>4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</w:t>
            </w:r>
            <w:r>
              <w:rPr>
                <w:rStyle w:val="FontStyle45"/>
                <w:sz w:val="28"/>
                <w:szCs w:val="28"/>
              </w:rPr>
              <w:t>8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Кл. рук.,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Кривенко З.П</w:t>
            </w:r>
          </w:p>
        </w:tc>
      </w:tr>
      <w:tr w:rsidR="007A0CEE" w:rsidRPr="00AC576C" w:rsidTr="00702A9A">
        <w:trPr>
          <w:trHeight w:val="24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7700" w:type="dxa"/>
          </w:tcPr>
          <w:p w:rsidR="007A0CEE" w:rsidRPr="00D50618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11DE">
              <w:rPr>
                <w:rStyle w:val="22"/>
                <w:color w:val="000000"/>
                <w:sz w:val="28"/>
                <w:szCs w:val="28"/>
                <w:u w:val="none"/>
              </w:rPr>
              <w:t xml:space="preserve">Викторина </w:t>
            </w:r>
            <w:r w:rsidRPr="00D50618">
              <w:rPr>
                <w:rStyle w:val="21"/>
                <w:rFonts w:ascii="Times New Roman" w:hAnsi="Times New Roman"/>
                <w:b w:val="0"/>
                <w:i w:val="0"/>
              </w:rPr>
              <w:t>«Подвиг  твой бессмертен»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17.02.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Учителя истории</w:t>
            </w:r>
          </w:p>
        </w:tc>
      </w:tr>
      <w:tr w:rsidR="007A0CEE" w:rsidRPr="00AC576C" w:rsidTr="00702A9A">
        <w:trPr>
          <w:trHeight w:val="24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7700" w:type="dxa"/>
          </w:tcPr>
          <w:p w:rsidR="007A0CEE" w:rsidRPr="00D50618" w:rsidRDefault="007A0CEE" w:rsidP="00CF12C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11DE">
              <w:rPr>
                <w:rStyle w:val="22"/>
                <w:sz w:val="28"/>
                <w:szCs w:val="28"/>
                <w:u w:val="none"/>
                <w:lang w:val="ru-RU"/>
              </w:rPr>
              <w:t xml:space="preserve">Конкурс чтецов </w:t>
            </w:r>
            <w:r w:rsidRPr="00D50618">
              <w:rPr>
                <w:rStyle w:val="21"/>
                <w:rFonts w:ascii="Times New Roman" w:hAnsi="Times New Roman"/>
                <w:b w:val="0"/>
                <w:i w:val="0"/>
              </w:rPr>
              <w:t>«Нам не помнить об этом нельзя»</w:t>
            </w:r>
          </w:p>
        </w:tc>
        <w:tc>
          <w:tcPr>
            <w:tcW w:w="1650" w:type="dxa"/>
          </w:tcPr>
          <w:p w:rsidR="007A0CEE" w:rsidRPr="00D50618" w:rsidRDefault="007A0CEE" w:rsidP="00D611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A0CEE" w:rsidRPr="00D50618" w:rsidRDefault="007A0CEE" w:rsidP="00D611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0" w:type="dxa"/>
          </w:tcPr>
          <w:p w:rsidR="007A0CEE" w:rsidRDefault="007A0CEE" w:rsidP="00B027E5">
            <w:pPr>
              <w:pStyle w:val="TableGrid"/>
              <w:rPr>
                <w:rStyle w:val="2Exact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  <w:tc>
          <w:tcPr>
            <w:tcW w:w="2798" w:type="dxa"/>
          </w:tcPr>
          <w:p w:rsidR="007A0CEE" w:rsidRPr="00D50618" w:rsidRDefault="007A0CEE" w:rsidP="00D611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Аболенцева Т.В.-библиотекарь</w:t>
            </w:r>
          </w:p>
          <w:p w:rsidR="007A0CEE" w:rsidRDefault="007A0CEE" w:rsidP="00D611DE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D50618">
              <w:rPr>
                <w:rFonts w:ascii="Times New Roman" w:hAnsi="Times New Roman"/>
                <w:sz w:val="28"/>
                <w:szCs w:val="28"/>
              </w:rPr>
              <w:t>Учителя литературы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bCs/>
                <w:sz w:val="28"/>
                <w:szCs w:val="28"/>
              </w:rPr>
              <w:t>Муниципальный этап краевого конкурса «Поющая Кубань» в рамках фестиваля патриотической песни «Споемте друзья»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По плану УО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  <w:lang w:eastAsia="ru-RU"/>
              </w:rPr>
            </w:pPr>
            <w:r w:rsidRPr="00B027E5">
              <w:rPr>
                <w:rStyle w:val="FontStyle45"/>
                <w:sz w:val="28"/>
                <w:szCs w:val="28"/>
              </w:rPr>
              <w:t>Кривенко З.П.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Конкурс школьных газет «Патриот России», «Дорогами войны…», «Документы рассказывают», «Нам дороги эти позабыть нельзя», «По следам войны» (поисковые материалы, материалы переписки участников войны с родными и близкими), «Листая памяти страницы»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6-11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01-20.02.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Классные руководители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Классные часы, беседы: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- «Подвиги ратной славы» ;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- «Слава солдатская, слава богатырская»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(к Дню Защитника Отечества);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- «Защитники земли русской»;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- «Шаги к Великой Победе»;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- «Ратные поля России»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5-11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1"/>
                <w:sz w:val="28"/>
                <w:szCs w:val="28"/>
              </w:rPr>
            </w:pPr>
            <w:r w:rsidRPr="00B027E5">
              <w:rPr>
                <w:rStyle w:val="1"/>
                <w:sz w:val="28"/>
                <w:szCs w:val="28"/>
              </w:rPr>
              <w:t>Еженедельно 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1"/>
                <w:sz w:val="28"/>
                <w:szCs w:val="28"/>
              </w:rPr>
              <w:t>Кл</w:t>
            </w:r>
            <w:r w:rsidRPr="00B027E5"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Классные фотовыставки «Наши деды»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Кл. рук.</w:t>
            </w:r>
          </w:p>
        </w:tc>
      </w:tr>
      <w:tr w:rsidR="007A0CEE" w:rsidRPr="00AC576C" w:rsidTr="00702A9A"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23.01-1</w:t>
            </w:r>
            <w:r>
              <w:rPr>
                <w:rStyle w:val="FontStyle38"/>
                <w:sz w:val="28"/>
                <w:szCs w:val="28"/>
              </w:rPr>
              <w:t>4</w:t>
            </w:r>
            <w:r w:rsidRPr="00B027E5">
              <w:rPr>
                <w:rStyle w:val="FontStyle38"/>
                <w:sz w:val="28"/>
                <w:szCs w:val="28"/>
              </w:rPr>
              <w:t>.02.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Кузнецов В.П.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 xml:space="preserve"> Кл. рук.</w:t>
            </w:r>
          </w:p>
        </w:tc>
      </w:tr>
      <w:tr w:rsidR="007A0CEE" w:rsidRPr="00AC576C" w:rsidTr="00702A9A">
        <w:trPr>
          <w:trHeight w:val="841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Акция «Согреем сердца ветеранов» (оказание социально-бытовой  помощи вдовам ветеранов ВОВ).</w:t>
            </w:r>
            <w:r w:rsidRPr="00B027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Проект «В гостях у ветерана» «Мы дедушек и бабушек слушаем рассказ» (фоторепортаж).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7-11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Еженедельно 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Классные руководители</w:t>
            </w:r>
          </w:p>
        </w:tc>
      </w:tr>
      <w:tr w:rsidR="007A0CEE" w:rsidRPr="00AC576C" w:rsidTr="00702A9A">
        <w:trPr>
          <w:trHeight w:val="87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Организация показа и обсуждение тематических фильмов на военно- историческую тематику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5-11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  <w:lang w:eastAsia="ru-RU"/>
              </w:rPr>
            </w:pPr>
            <w:r w:rsidRPr="00B027E5">
              <w:rPr>
                <w:rStyle w:val="FontStyle38"/>
                <w:sz w:val="28"/>
                <w:szCs w:val="28"/>
              </w:rPr>
              <w:t>Классные руководители</w:t>
            </w:r>
          </w:p>
        </w:tc>
      </w:tr>
      <w:tr w:rsidR="007A0CEE" w:rsidRPr="00AC576C" w:rsidTr="00702A9A">
        <w:trPr>
          <w:trHeight w:val="582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Библиотечная тематическая выставка </w:t>
            </w:r>
            <w:r w:rsidRPr="00B027E5">
              <w:rPr>
                <w:rFonts w:ascii="Times New Roman" w:hAnsi="Times New Roman"/>
                <w:color w:val="0D0D0D"/>
                <w:sz w:val="28"/>
                <w:szCs w:val="28"/>
              </w:rPr>
              <w:t>«Воинской славе, доблести и чести посвящается…»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  <w:lang w:eastAsia="ru-RU"/>
              </w:rPr>
            </w:pPr>
            <w:r w:rsidRPr="00B027E5">
              <w:rPr>
                <w:rStyle w:val="FontStyle45"/>
                <w:sz w:val="28"/>
                <w:szCs w:val="28"/>
              </w:rPr>
              <w:t>Аболенцева Т.В.- библиотекарь</w:t>
            </w:r>
          </w:p>
        </w:tc>
      </w:tr>
      <w:tr w:rsidR="007A0CEE" w:rsidRPr="00AC576C" w:rsidTr="00702A9A">
        <w:trPr>
          <w:trHeight w:val="582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Встреча с представителями казачества  «Есть такая профессия – Родину защищать»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8-11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По согласованию с ХКО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Имамеева Ф.О.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Кузнецов В.П.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B027E5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Внутришкольные соревнования по пулевой стрельбе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8-11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0</w:t>
            </w:r>
            <w:r>
              <w:rPr>
                <w:rStyle w:val="FontStyle45"/>
                <w:sz w:val="28"/>
                <w:szCs w:val="28"/>
              </w:rPr>
              <w:t>7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Кузнецов В.П.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Акция «Цветы у обелиска»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(возложение венков и цветов к мемориалам Памяти)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7-11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21.01.,</w:t>
            </w:r>
            <w:r w:rsidRPr="00B027E5">
              <w:rPr>
                <w:rStyle w:val="FontStyle45"/>
                <w:sz w:val="28"/>
                <w:szCs w:val="28"/>
              </w:rPr>
              <w:t xml:space="preserve">15.02., 22.02  </w:t>
            </w:r>
          </w:p>
        </w:tc>
        <w:tc>
          <w:tcPr>
            <w:tcW w:w="2798" w:type="dxa"/>
          </w:tcPr>
          <w:p w:rsidR="007A0CEE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Кл. </w:t>
            </w:r>
            <w:r w:rsidRPr="00B027E5">
              <w:rPr>
                <w:rStyle w:val="FontStyle45"/>
                <w:sz w:val="28"/>
                <w:szCs w:val="28"/>
              </w:rPr>
              <w:t>рук</w:t>
            </w:r>
            <w:r>
              <w:rPr>
                <w:rStyle w:val="FontStyle45"/>
                <w:sz w:val="28"/>
                <w:szCs w:val="28"/>
              </w:rPr>
              <w:t>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Имамеева Ф.О.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Соревнования по разборке и сборке автомата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14.02.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Кузнецов В.П.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Классные руководители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 xml:space="preserve">Акция «Пожелание ветерану». Поздравление </w:t>
            </w:r>
            <w:r>
              <w:rPr>
                <w:rStyle w:val="FontStyle38"/>
                <w:sz w:val="28"/>
                <w:szCs w:val="28"/>
              </w:rPr>
              <w:t>тружеников тыла, участников локальных войн</w:t>
            </w:r>
            <w:r w:rsidRPr="00B027E5">
              <w:rPr>
                <w:rStyle w:val="FontStyle38"/>
                <w:sz w:val="28"/>
                <w:szCs w:val="28"/>
              </w:rPr>
              <w:t xml:space="preserve"> с Днем защитников Отечества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5-11кл.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 xml:space="preserve">20-21.02. 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Кл. рук.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Рыцарские  турниры,  конкурсы  «А  ну-ка, мальчики!», «А ну-ка, парни!»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1</w:t>
            </w:r>
            <w:r>
              <w:rPr>
                <w:rStyle w:val="FontStyle45"/>
                <w:sz w:val="28"/>
                <w:szCs w:val="28"/>
              </w:rPr>
              <w:t>8</w:t>
            </w:r>
            <w:r w:rsidRPr="00B027E5">
              <w:rPr>
                <w:rStyle w:val="FontStyle45"/>
                <w:sz w:val="28"/>
                <w:szCs w:val="28"/>
              </w:rPr>
              <w:t>-</w:t>
            </w:r>
            <w:r>
              <w:rPr>
                <w:rStyle w:val="FontStyle45"/>
                <w:sz w:val="28"/>
                <w:szCs w:val="28"/>
              </w:rPr>
              <w:t>19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Кл. рук.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Соревнования по военно-прикладным видам спорта, посвященное Герою России казаку Богданченко С.Н.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8-9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21.02.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Кузнецов В.П.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Участие в муниципальных соревнованиях в рамках Всекубанской спартакиады «Спортивные надежды Кубани»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2-11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Полицковой В.В.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41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Наведение санитарного порядка и благоустройство территории памятников станицы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38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8-11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38"/>
                <w:sz w:val="28"/>
                <w:szCs w:val="28"/>
              </w:rPr>
              <w:t>Кл. рук.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42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Торжественная линейка, посвященная закрытию месячника военно-патриотической работы «Поклонимся великим тем годам…»,</w:t>
            </w:r>
            <w:r w:rsidRPr="00B027E5">
              <w:rPr>
                <w:rFonts w:ascii="Times New Roman" w:hAnsi="Times New Roman"/>
                <w:sz w:val="28"/>
                <w:szCs w:val="28"/>
              </w:rPr>
              <w:t xml:space="preserve">«Святое дело - Родине служить» - торжественное вручение приписных свидетельств учащимся. </w:t>
            </w:r>
          </w:p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Торжественное  шествие  и  возложение  цветов  к  памятникам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27E5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2</w:t>
            </w:r>
            <w:r>
              <w:rPr>
                <w:rStyle w:val="FontStyle45"/>
                <w:sz w:val="28"/>
                <w:szCs w:val="28"/>
              </w:rPr>
              <w:t>1</w:t>
            </w:r>
            <w:r w:rsidRPr="00B027E5">
              <w:rPr>
                <w:rStyle w:val="FontStyle45"/>
                <w:sz w:val="28"/>
                <w:szCs w:val="28"/>
              </w:rPr>
              <w:t>.02.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Имамеева Ф.О.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Кузнецов В.П.</w:t>
            </w:r>
          </w:p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Школьный Совет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  <w:t>43</w:t>
            </w:r>
          </w:p>
        </w:tc>
        <w:tc>
          <w:tcPr>
            <w:tcW w:w="7700" w:type="dxa"/>
          </w:tcPr>
          <w:p w:rsidR="007A0CEE" w:rsidRPr="00B027E5" w:rsidRDefault="007A0CEE" w:rsidP="00520EC6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Уроки Мужества, информационные пятиминутки.</w:t>
            </w:r>
          </w:p>
        </w:tc>
        <w:tc>
          <w:tcPr>
            <w:tcW w:w="1650" w:type="dxa"/>
          </w:tcPr>
          <w:p w:rsidR="007A0CEE" w:rsidRPr="00B027E5" w:rsidRDefault="007A0CEE" w:rsidP="00520EC6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 xml:space="preserve">1-11 кл. </w:t>
            </w:r>
          </w:p>
        </w:tc>
        <w:tc>
          <w:tcPr>
            <w:tcW w:w="1870" w:type="dxa"/>
          </w:tcPr>
          <w:p w:rsidR="007A0CEE" w:rsidRPr="00B027E5" w:rsidRDefault="007A0CEE" w:rsidP="00520EC6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В течение месячника, еженедельно</w:t>
            </w:r>
          </w:p>
        </w:tc>
        <w:tc>
          <w:tcPr>
            <w:tcW w:w="2798" w:type="dxa"/>
          </w:tcPr>
          <w:p w:rsidR="007A0CEE" w:rsidRPr="00B027E5" w:rsidRDefault="007A0CEE" w:rsidP="00520EC6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Кл. рук.</w:t>
            </w:r>
          </w:p>
        </w:tc>
      </w:tr>
      <w:tr w:rsidR="007A0CEE" w:rsidRPr="00AC576C" w:rsidTr="00702A9A">
        <w:trPr>
          <w:trHeight w:val="330"/>
        </w:trPr>
        <w:tc>
          <w:tcPr>
            <w:tcW w:w="768" w:type="dxa"/>
          </w:tcPr>
          <w:p w:rsidR="007A0CEE" w:rsidRPr="00B027E5" w:rsidRDefault="007A0CEE" w:rsidP="00B027E5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0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Публикации в СМИ, на сайте информации о ходе проведения месячника оборонно-массовой и военно-патриотической работы в школе.</w:t>
            </w:r>
          </w:p>
        </w:tc>
        <w:tc>
          <w:tcPr>
            <w:tcW w:w="165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1870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В течение месячника</w:t>
            </w:r>
          </w:p>
        </w:tc>
        <w:tc>
          <w:tcPr>
            <w:tcW w:w="2798" w:type="dxa"/>
          </w:tcPr>
          <w:p w:rsidR="007A0CEE" w:rsidRPr="00B027E5" w:rsidRDefault="007A0CEE" w:rsidP="00B027E5">
            <w:pPr>
              <w:pStyle w:val="NoSpacing"/>
              <w:rPr>
                <w:rStyle w:val="FontStyle45"/>
                <w:sz w:val="28"/>
                <w:szCs w:val="28"/>
              </w:rPr>
            </w:pPr>
            <w:r w:rsidRPr="00B027E5">
              <w:rPr>
                <w:rStyle w:val="FontStyle45"/>
                <w:sz w:val="28"/>
                <w:szCs w:val="28"/>
              </w:rPr>
              <w:t>Имамеева Ф.О.</w:t>
            </w:r>
          </w:p>
        </w:tc>
      </w:tr>
    </w:tbl>
    <w:p w:rsidR="007A0CEE" w:rsidRPr="00125F25" w:rsidRDefault="007A0CEE" w:rsidP="00125F25">
      <w:r>
        <w:rPr>
          <w:b/>
          <w:color w:val="FF0000"/>
          <w:sz w:val="60"/>
          <w:szCs w:val="60"/>
        </w:rPr>
        <w:t xml:space="preserve">  </w:t>
      </w:r>
      <w:r w:rsidRPr="00125F25">
        <w:rPr>
          <w:rFonts w:ascii="Algerian" w:hAnsi="Algerian"/>
          <w:color w:val="FF0000"/>
          <w:sz w:val="56"/>
          <w:szCs w:val="56"/>
        </w:rPr>
        <w:t xml:space="preserve">   </w:t>
      </w:r>
      <w:r w:rsidRPr="00125F25">
        <w:rPr>
          <w:rFonts w:ascii="Algerian" w:hAnsi="Algerian"/>
          <w:sz w:val="56"/>
          <w:szCs w:val="56"/>
        </w:rPr>
        <w:t xml:space="preserve">             </w:t>
      </w:r>
      <w:r>
        <w:t xml:space="preserve">                                                     </w:t>
      </w:r>
    </w:p>
    <w:p w:rsidR="007A0CEE" w:rsidRDefault="007A0CEE">
      <w:r>
        <w:t xml:space="preserve">                                                   </w:t>
      </w:r>
      <w:r>
        <w:rPr>
          <w:noProof/>
          <w:lang w:eastAsia="ru-RU"/>
        </w:rPr>
        <w:pict>
          <v:shape id="Рисунок 10" o:spid="_x0000_i1027" type="#_x0000_t75" alt="https://im1-tub-ru.yandex.net/i?id=c8ce1ca0a409f02b0e6cfc1419299fd8&amp;n=33&amp;h=190&amp;w=443" style="width:478.5pt;height:142.5pt;visibility:visible">
            <v:imagedata r:id="rId8" o:title=""/>
          </v:shape>
        </w:pict>
      </w:r>
    </w:p>
    <w:sectPr w:rsidR="007A0CEE" w:rsidSect="005A2376">
      <w:pgSz w:w="16838" w:h="11906" w:orient="landscape"/>
      <w:pgMar w:top="1276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F69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A88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94D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E0F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183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60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41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6C3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8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1E7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25"/>
    <w:rsid w:val="00026F10"/>
    <w:rsid w:val="000868D1"/>
    <w:rsid w:val="00111AC7"/>
    <w:rsid w:val="00125F25"/>
    <w:rsid w:val="00184AF0"/>
    <w:rsid w:val="001D2EB4"/>
    <w:rsid w:val="002075C4"/>
    <w:rsid w:val="00217922"/>
    <w:rsid w:val="00272C34"/>
    <w:rsid w:val="002D7C99"/>
    <w:rsid w:val="002D7D27"/>
    <w:rsid w:val="003409DA"/>
    <w:rsid w:val="0034713D"/>
    <w:rsid w:val="00351781"/>
    <w:rsid w:val="00386558"/>
    <w:rsid w:val="0040140F"/>
    <w:rsid w:val="0044334F"/>
    <w:rsid w:val="004714B2"/>
    <w:rsid w:val="00484A74"/>
    <w:rsid w:val="004A0DCF"/>
    <w:rsid w:val="004E19E0"/>
    <w:rsid w:val="004E2C14"/>
    <w:rsid w:val="004F287E"/>
    <w:rsid w:val="00520EC6"/>
    <w:rsid w:val="00597048"/>
    <w:rsid w:val="005A2376"/>
    <w:rsid w:val="005E66C4"/>
    <w:rsid w:val="006118DC"/>
    <w:rsid w:val="00614007"/>
    <w:rsid w:val="00625584"/>
    <w:rsid w:val="00702A9A"/>
    <w:rsid w:val="00784070"/>
    <w:rsid w:val="007A0CEE"/>
    <w:rsid w:val="007A6214"/>
    <w:rsid w:val="007C2AEB"/>
    <w:rsid w:val="0086046D"/>
    <w:rsid w:val="008C5B98"/>
    <w:rsid w:val="008D781E"/>
    <w:rsid w:val="00927918"/>
    <w:rsid w:val="009577F0"/>
    <w:rsid w:val="009A6F29"/>
    <w:rsid w:val="009B603F"/>
    <w:rsid w:val="009C6B40"/>
    <w:rsid w:val="00A03AEA"/>
    <w:rsid w:val="00A05619"/>
    <w:rsid w:val="00A47F08"/>
    <w:rsid w:val="00A5706D"/>
    <w:rsid w:val="00A60BA4"/>
    <w:rsid w:val="00A81E85"/>
    <w:rsid w:val="00AC576C"/>
    <w:rsid w:val="00B027E5"/>
    <w:rsid w:val="00B9345D"/>
    <w:rsid w:val="00BA5152"/>
    <w:rsid w:val="00BF4878"/>
    <w:rsid w:val="00CF12C1"/>
    <w:rsid w:val="00D01894"/>
    <w:rsid w:val="00D231C7"/>
    <w:rsid w:val="00D50618"/>
    <w:rsid w:val="00D611DE"/>
    <w:rsid w:val="00D7123A"/>
    <w:rsid w:val="00D8223A"/>
    <w:rsid w:val="00D83C67"/>
    <w:rsid w:val="00D94B6D"/>
    <w:rsid w:val="00E07BA4"/>
    <w:rsid w:val="00E939C5"/>
    <w:rsid w:val="00E967F7"/>
    <w:rsid w:val="00F72E2C"/>
    <w:rsid w:val="00F8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5F25"/>
    <w:rPr>
      <w:lang w:eastAsia="en-US"/>
    </w:rPr>
  </w:style>
  <w:style w:type="table" w:styleId="TableGrid">
    <w:name w:val="Table Grid"/>
    <w:basedOn w:val="TableNormal"/>
    <w:uiPriority w:val="99"/>
    <w:rsid w:val="00125F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"/>
    <w:uiPriority w:val="99"/>
    <w:rsid w:val="00125F25"/>
    <w:pPr>
      <w:widowControl w:val="0"/>
      <w:autoSpaceDE w:val="0"/>
      <w:autoSpaceDN w:val="0"/>
      <w:adjustRightInd w:val="0"/>
      <w:spacing w:after="0" w:line="307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125F2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125F25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"/>
    <w:basedOn w:val="DefaultParagraphFont"/>
    <w:uiPriority w:val="99"/>
    <w:rsid w:val="00125F2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38">
    <w:name w:val="Font Style38"/>
    <w:basedOn w:val="DefaultParagraphFont"/>
    <w:uiPriority w:val="99"/>
    <w:rsid w:val="00125F2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2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E2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4713D"/>
    <w:rPr>
      <w:rFonts w:cs="Times New Roman"/>
      <w:color w:val="0000FF"/>
      <w:u w:val="single"/>
    </w:rPr>
  </w:style>
  <w:style w:type="character" w:customStyle="1" w:styleId="2">
    <w:name w:val="Основной текст (2) + Полужирный"/>
    <w:aliases w:val="Курсив"/>
    <w:basedOn w:val="DefaultParagraphFont"/>
    <w:uiPriority w:val="99"/>
    <w:rsid w:val="00D611D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2"/>
    <w:basedOn w:val="DefaultParagraphFont"/>
    <w:uiPriority w:val="99"/>
    <w:rsid w:val="00D611DE"/>
    <w:rPr>
      <w:rFonts w:ascii="Times New Roman" w:hAnsi="Times New Roman" w:cs="Times New Roman"/>
      <w:sz w:val="22"/>
      <w:szCs w:val="22"/>
      <w:u w:val="single"/>
      <w:shd w:val="clear" w:color="auto" w:fill="FFFFFF"/>
      <w:lang w:val="en-US" w:eastAsia="en-US"/>
    </w:rPr>
  </w:style>
  <w:style w:type="character" w:customStyle="1" w:styleId="21">
    <w:name w:val="Основной текст (2) + Полужирный1"/>
    <w:aliases w:val="Курсив1"/>
    <w:basedOn w:val="DefaultParagraphFont"/>
    <w:uiPriority w:val="99"/>
    <w:rsid w:val="00D611DE"/>
    <w:rPr>
      <w:rFonts w:cs="Times New Roman"/>
      <w:b/>
      <w:bCs/>
      <w:i/>
      <w:iCs/>
      <w:sz w:val="28"/>
      <w:szCs w:val="28"/>
      <w:lang w:bidi="ar-SA"/>
    </w:rPr>
  </w:style>
  <w:style w:type="character" w:customStyle="1" w:styleId="2Exact">
    <w:name w:val="Основной текст (2) Exact"/>
    <w:basedOn w:val="DefaultParagraphFont"/>
    <w:uiPriority w:val="99"/>
    <w:rsid w:val="00D611DE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1.bp.blogspot.com/-9rpAaiP1GHw/XhXJSyGi5SI/AAAAAAAAP4E/BOMtsuTgESgJt23WdRcm41EQut38-eWjgCLcBGAsYHQ/s1600/%25D0%25BB%25D0%25BE%25D0%25B3%25D0%25BE7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944</TotalTime>
  <Pages>6</Pages>
  <Words>1128</Words>
  <Characters>6430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2019-01-15T09:40:00Z</cp:lastPrinted>
  <dcterms:created xsi:type="dcterms:W3CDTF">2017-01-15T11:35:00Z</dcterms:created>
  <dcterms:modified xsi:type="dcterms:W3CDTF">2020-01-19T17:29:00Z</dcterms:modified>
</cp:coreProperties>
</file>