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08" w:rsidRDefault="00D75008" w:rsidP="005D3878">
      <w:pPr>
        <w:pStyle w:val="Heading1"/>
        <w:jc w:val="center"/>
      </w:pPr>
      <w:r>
        <w:t>Справка МОБУ СОШ №33 станицы Упорной Лабинского района</w:t>
      </w:r>
      <w:bookmarkStart w:id="0" w:name="_GoBack"/>
      <w:bookmarkEnd w:id="0"/>
    </w:p>
    <w:p w:rsidR="00D75008" w:rsidRDefault="00D75008" w:rsidP="005D3878">
      <w:pPr>
        <w:ind w:left="-567"/>
        <w:jc w:val="center"/>
        <w:rPr>
          <w:sz w:val="28"/>
        </w:rPr>
      </w:pPr>
      <w:r>
        <w:rPr>
          <w:sz w:val="28"/>
        </w:rPr>
        <w:t>по итогам ВПР осень-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</w:rPr>
          <w:t>2020 г</w:t>
        </w:r>
      </w:smartTag>
      <w:r>
        <w:rPr>
          <w:sz w:val="28"/>
        </w:rPr>
        <w:t>.</w:t>
      </w:r>
    </w:p>
    <w:p w:rsidR="00D75008" w:rsidRDefault="00D75008" w:rsidP="005D3878">
      <w:pPr>
        <w:ind w:left="-567"/>
        <w:rPr>
          <w:sz w:val="28"/>
        </w:rPr>
      </w:pPr>
    </w:p>
    <w:p w:rsidR="00D75008" w:rsidRPr="00984CBC" w:rsidRDefault="00D75008" w:rsidP="00663341">
      <w:pPr>
        <w:rPr>
          <w:sz w:val="24"/>
          <w:szCs w:val="24"/>
        </w:rPr>
      </w:pPr>
      <w:r w:rsidRPr="00984CBC">
        <w:rPr>
          <w:sz w:val="24"/>
          <w:szCs w:val="24"/>
        </w:rPr>
        <w:t>Время проведения: сентябрь-октябрь 2020 года.</w:t>
      </w:r>
    </w:p>
    <w:p w:rsidR="00D75008" w:rsidRDefault="00D75008" w:rsidP="00663341">
      <w:pPr>
        <w:rPr>
          <w:sz w:val="24"/>
          <w:szCs w:val="24"/>
        </w:rPr>
      </w:pPr>
      <w:r>
        <w:rPr>
          <w:sz w:val="24"/>
          <w:szCs w:val="24"/>
        </w:rPr>
        <w:t>Цель проведения ВПР</w:t>
      </w:r>
      <w:r w:rsidRPr="00984CBC">
        <w:rPr>
          <w:sz w:val="24"/>
          <w:szCs w:val="24"/>
        </w:rPr>
        <w:t>: оценка кач</w:t>
      </w:r>
      <w:r>
        <w:rPr>
          <w:sz w:val="24"/>
          <w:szCs w:val="24"/>
        </w:rPr>
        <w:t>ества подготовки обучающихся 5-9</w:t>
      </w:r>
      <w:r w:rsidRPr="00984CBC">
        <w:rPr>
          <w:sz w:val="24"/>
          <w:szCs w:val="24"/>
        </w:rPr>
        <w:t xml:space="preserve"> классов.</w:t>
      </w:r>
    </w:p>
    <w:p w:rsidR="00D75008" w:rsidRDefault="00D75008" w:rsidP="00663341">
      <w:pPr>
        <w:rPr>
          <w:sz w:val="24"/>
          <w:szCs w:val="24"/>
        </w:rPr>
      </w:pPr>
      <w:r>
        <w:rPr>
          <w:sz w:val="24"/>
          <w:szCs w:val="24"/>
        </w:rPr>
        <w:t>Цель анализа ВПР: объективность проведения, оценивания работ, качество результатов, определение причин несоответствия оценок, разработка рекомендаций для учителей и обучающихся по итогам результатов ВПР.</w:t>
      </w:r>
    </w:p>
    <w:p w:rsidR="00D75008" w:rsidRPr="00984CBC" w:rsidRDefault="00D75008" w:rsidP="00663341">
      <w:pPr>
        <w:rPr>
          <w:sz w:val="24"/>
          <w:szCs w:val="24"/>
        </w:rPr>
      </w:pPr>
    </w:p>
    <w:p w:rsidR="00D75008" w:rsidRDefault="00D75008" w:rsidP="00663341">
      <w:pPr>
        <w:jc w:val="both"/>
        <w:rPr>
          <w:sz w:val="24"/>
          <w:szCs w:val="24"/>
        </w:rPr>
      </w:pPr>
      <w:r>
        <w:rPr>
          <w:sz w:val="28"/>
        </w:rPr>
        <w:t xml:space="preserve">     </w:t>
      </w:r>
      <w:r>
        <w:rPr>
          <w:sz w:val="24"/>
          <w:szCs w:val="24"/>
        </w:rPr>
        <w:t>Проверочные работы в 5-9</w:t>
      </w:r>
      <w:r w:rsidRPr="00833267">
        <w:rPr>
          <w:sz w:val="24"/>
          <w:szCs w:val="24"/>
        </w:rPr>
        <w:t xml:space="preserve"> классах проводились на основании Приказа Федеральной службы по надзору в сфере образования и науки от 06.05.2020 года № 567 «О внесении изменений в приказ Федеральной службы по надзору в сфере образования и науки от 27.12.2019 г.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 письму Федеральной службы по надзору в сфере образования и науки от 05.08.2020 г. №13-404 «О проведении всероссийских проверочных работ </w:t>
      </w:r>
      <w:r>
        <w:rPr>
          <w:sz w:val="24"/>
          <w:szCs w:val="24"/>
        </w:rPr>
        <w:t>в 5-9 классах осенью 2020 года»</w:t>
      </w:r>
      <w:r w:rsidRPr="00833267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 указанными документами в школе был издан приказ об участии в ВПР, составлен график проведения, сформированы школьные предметный комиссии для проверки и оценивания работ.</w:t>
      </w:r>
    </w:p>
    <w:p w:rsidR="00D75008" w:rsidRDefault="00D75008" w:rsidP="00663341">
      <w:pPr>
        <w:jc w:val="both"/>
        <w:rPr>
          <w:sz w:val="24"/>
          <w:szCs w:val="24"/>
        </w:rPr>
      </w:pPr>
    </w:p>
    <w:p w:rsidR="00D75008" w:rsidRDefault="00D75008" w:rsidP="004B42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проведения ВПР в МОБУ СОШ №33 ст. Упорной Лабинского района </w:t>
      </w:r>
    </w:p>
    <w:p w:rsidR="00D75008" w:rsidRDefault="00D75008" w:rsidP="004B42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5-9 кл. осень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</w:t>
      </w:r>
    </w:p>
    <w:p w:rsidR="00D75008" w:rsidRDefault="00D75008" w:rsidP="00663341">
      <w:pPr>
        <w:jc w:val="both"/>
        <w:rPr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3"/>
        <w:gridCol w:w="5323"/>
        <w:gridCol w:w="3720"/>
      </w:tblGrid>
      <w:tr w:rsidR="00D75008" w:rsidRPr="00F51D72" w:rsidTr="004B42B5">
        <w:trPr>
          <w:trHeight w:val="945"/>
        </w:trPr>
        <w:tc>
          <w:tcPr>
            <w:tcW w:w="187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Класс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Предмет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Дата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5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Русский язык (1 часть)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15.09.2020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5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Русский язык (2 часть)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22.09.2020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5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Математика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29.09.2020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5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06.10.2020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6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История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17.09.2020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6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Биология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24.09.2020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6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Математика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01.10.2020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6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06.10.2020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7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География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17.09.2020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7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История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22.09.2020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7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Биология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29.09.2020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7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01.10.2020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7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Математика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06.10.2020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7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12.10.2020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8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15.09.2020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8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17.09.2020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8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20" w:type="dxa"/>
            <w:shd w:val="clear" w:color="000000" w:fill="FFFF00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23.09.2020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8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Биология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29.09.2020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8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08.10.2020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8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География</w:t>
            </w:r>
          </w:p>
        </w:tc>
        <w:tc>
          <w:tcPr>
            <w:tcW w:w="3720" w:type="dxa"/>
            <w:shd w:val="clear" w:color="000000" w:fill="FFFF00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16.09.2020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8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Математика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22.09.2020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8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Физика</w:t>
            </w:r>
          </w:p>
        </w:tc>
        <w:tc>
          <w:tcPr>
            <w:tcW w:w="3720" w:type="dxa"/>
            <w:shd w:val="clear" w:color="000000" w:fill="FFFF00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06.10.2020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8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История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01.10.2020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9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15.09.2020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9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Биология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17.09.2020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9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22.09.2020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9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Математика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24.09.2020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9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История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29.09.2020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9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География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01.10.2020</w:t>
            </w:r>
          </w:p>
        </w:tc>
      </w:tr>
      <w:tr w:rsidR="00D75008" w:rsidRPr="00F51D72" w:rsidTr="004B42B5">
        <w:trPr>
          <w:trHeight w:val="345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9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Физика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06.10.2020</w:t>
            </w:r>
          </w:p>
        </w:tc>
      </w:tr>
      <w:tr w:rsidR="00D75008" w:rsidRPr="00F51D72" w:rsidTr="004B42B5">
        <w:trPr>
          <w:trHeight w:val="272"/>
        </w:trPr>
        <w:tc>
          <w:tcPr>
            <w:tcW w:w="1873" w:type="dxa"/>
            <w:noWrap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9</w:t>
            </w:r>
          </w:p>
        </w:tc>
        <w:tc>
          <w:tcPr>
            <w:tcW w:w="5323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Химия</w:t>
            </w:r>
          </w:p>
        </w:tc>
        <w:tc>
          <w:tcPr>
            <w:tcW w:w="3720" w:type="dxa"/>
          </w:tcPr>
          <w:p w:rsidR="00D75008" w:rsidRPr="004B42B5" w:rsidRDefault="00D75008" w:rsidP="002678C5">
            <w:pPr>
              <w:spacing w:after="160"/>
              <w:ind w:right="-5"/>
              <w:jc w:val="both"/>
              <w:rPr>
                <w:sz w:val="24"/>
                <w:szCs w:val="24"/>
              </w:rPr>
            </w:pPr>
            <w:r w:rsidRPr="004B42B5">
              <w:rPr>
                <w:sz w:val="24"/>
                <w:szCs w:val="24"/>
              </w:rPr>
              <w:t>08.10.2020</w:t>
            </w:r>
          </w:p>
        </w:tc>
      </w:tr>
    </w:tbl>
    <w:p w:rsidR="00D75008" w:rsidRDefault="00D75008" w:rsidP="00663341">
      <w:pPr>
        <w:jc w:val="both"/>
        <w:rPr>
          <w:sz w:val="24"/>
          <w:szCs w:val="24"/>
        </w:rPr>
      </w:pPr>
    </w:p>
    <w:p w:rsidR="00D75008" w:rsidRDefault="00D75008" w:rsidP="00064B55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Итоги ВПР  по русскому языку:</w:t>
      </w:r>
    </w:p>
    <w:tbl>
      <w:tblPr>
        <w:tblW w:w="10519" w:type="dxa"/>
        <w:tblInd w:w="-318" w:type="dxa"/>
        <w:tblLayout w:type="fixed"/>
        <w:tblLook w:val="00A0"/>
      </w:tblPr>
      <w:tblGrid>
        <w:gridCol w:w="1170"/>
        <w:gridCol w:w="876"/>
        <w:gridCol w:w="731"/>
        <w:gridCol w:w="876"/>
        <w:gridCol w:w="877"/>
        <w:gridCol w:w="876"/>
        <w:gridCol w:w="855"/>
        <w:gridCol w:w="1190"/>
        <w:gridCol w:w="876"/>
        <w:gridCol w:w="1022"/>
        <w:gridCol w:w="1170"/>
      </w:tblGrid>
      <w:tr w:rsidR="00D75008" w:rsidRPr="00663341" w:rsidTr="00663341">
        <w:trPr>
          <w:trHeight w:val="1402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064B55" w:rsidRDefault="00D75008" w:rsidP="00663341">
            <w:pPr>
              <w:ind w:left="34"/>
              <w:jc w:val="center"/>
              <w:rPr>
                <w:bCs/>
                <w:color w:val="000000"/>
                <w:sz w:val="24"/>
                <w:szCs w:val="24"/>
              </w:rPr>
            </w:pPr>
            <w:r w:rsidRPr="00064B55">
              <w:rPr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064B55" w:rsidRDefault="00D75008" w:rsidP="00064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4B55">
              <w:rPr>
                <w:bCs/>
                <w:color w:val="000000"/>
                <w:sz w:val="24"/>
                <w:szCs w:val="24"/>
              </w:rPr>
              <w:t>параллель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064B55" w:rsidRDefault="00D75008" w:rsidP="00064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4B55">
              <w:rPr>
                <w:bCs/>
                <w:color w:val="000000"/>
                <w:sz w:val="24"/>
                <w:szCs w:val="24"/>
              </w:rPr>
              <w:t>кол-во детей на параллели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064B55" w:rsidRDefault="00D75008" w:rsidP="00064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4B55">
              <w:rPr>
                <w:bCs/>
                <w:color w:val="000000"/>
                <w:sz w:val="24"/>
                <w:szCs w:val="24"/>
              </w:rPr>
              <w:t>кол-во детей, писавших ВПР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064B55" w:rsidRDefault="00D75008" w:rsidP="00064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4B55">
              <w:rPr>
                <w:bCs/>
                <w:color w:val="000000"/>
                <w:sz w:val="24"/>
                <w:szCs w:val="24"/>
              </w:rPr>
              <w:t>% писавших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008" w:rsidRPr="00064B55" w:rsidRDefault="00D75008" w:rsidP="00064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4B55">
              <w:rPr>
                <w:bCs/>
                <w:color w:val="000000"/>
                <w:sz w:val="24"/>
                <w:szCs w:val="24"/>
              </w:rPr>
              <w:t>ср.бал за год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064B55" w:rsidRDefault="00D75008" w:rsidP="00064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4B55">
              <w:rPr>
                <w:bCs/>
                <w:color w:val="000000"/>
                <w:sz w:val="24"/>
                <w:szCs w:val="24"/>
              </w:rPr>
              <w:t xml:space="preserve">ср.бал за ВПР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064B55" w:rsidRDefault="00D75008" w:rsidP="00064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4B55">
              <w:rPr>
                <w:bCs/>
                <w:color w:val="000000"/>
                <w:sz w:val="24"/>
                <w:szCs w:val="24"/>
              </w:rPr>
              <w:t>кол-во подтвердивших годовую оценку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008" w:rsidRPr="00064B55" w:rsidRDefault="00D75008" w:rsidP="00064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4B55">
              <w:rPr>
                <w:bCs/>
                <w:color w:val="000000"/>
                <w:sz w:val="24"/>
                <w:szCs w:val="24"/>
              </w:rPr>
              <w:t>% подтвердивших годовую оценку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064B55" w:rsidRDefault="00D75008" w:rsidP="00064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4B55">
              <w:rPr>
                <w:bCs/>
                <w:color w:val="000000"/>
                <w:sz w:val="24"/>
                <w:szCs w:val="24"/>
              </w:rPr>
              <w:t>кол-во понизивших годовую оценку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064B55" w:rsidRDefault="00D75008" w:rsidP="00064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4B55">
              <w:rPr>
                <w:bCs/>
                <w:color w:val="000000"/>
                <w:sz w:val="24"/>
                <w:szCs w:val="24"/>
              </w:rPr>
              <w:t>кол-во повысивших годовую оценку</w:t>
            </w:r>
          </w:p>
        </w:tc>
      </w:tr>
      <w:tr w:rsidR="00D75008" w:rsidRPr="00663341" w:rsidTr="00F07E8D">
        <w:trPr>
          <w:trHeight w:val="286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D75008" w:rsidRPr="00064B55" w:rsidRDefault="00D75008" w:rsidP="00064B55">
            <w:pPr>
              <w:rPr>
                <w:color w:val="000000"/>
                <w:sz w:val="24"/>
                <w:szCs w:val="24"/>
              </w:rPr>
            </w:pPr>
            <w:r w:rsidRPr="00064B55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center"/>
              <w:rPr>
                <w:color w:val="000000"/>
                <w:sz w:val="24"/>
                <w:szCs w:val="24"/>
              </w:rPr>
            </w:pPr>
            <w:r w:rsidRPr="00064B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5008" w:rsidRPr="00663341" w:rsidTr="00F07E8D">
        <w:trPr>
          <w:trHeight w:val="363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008" w:rsidRPr="00064B55" w:rsidRDefault="00D75008" w:rsidP="00064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center"/>
              <w:rPr>
                <w:color w:val="000000"/>
                <w:sz w:val="24"/>
                <w:szCs w:val="24"/>
              </w:rPr>
            </w:pPr>
            <w:r w:rsidRPr="00064B5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5008" w:rsidRPr="00663341" w:rsidTr="00F07E8D">
        <w:trPr>
          <w:trHeight w:val="286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064B55" w:rsidRDefault="00D75008" w:rsidP="00064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center"/>
              <w:rPr>
                <w:color w:val="000000"/>
                <w:sz w:val="24"/>
                <w:szCs w:val="24"/>
              </w:rPr>
            </w:pPr>
            <w:r w:rsidRPr="00064B5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663341" w:rsidTr="00F07E8D">
        <w:trPr>
          <w:trHeight w:val="213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064B55" w:rsidRDefault="00D75008" w:rsidP="00064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064B55" w:rsidRDefault="00D75008" w:rsidP="00F07E8D">
            <w:pPr>
              <w:jc w:val="center"/>
              <w:rPr>
                <w:color w:val="000000"/>
                <w:sz w:val="24"/>
                <w:szCs w:val="24"/>
              </w:rPr>
            </w:pPr>
            <w:r w:rsidRPr="00064B5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 w:rsidRPr="00064B5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 w:rsidRPr="00064B55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663341" w:rsidTr="00F07E8D">
        <w:trPr>
          <w:trHeight w:val="326"/>
        </w:trPr>
        <w:tc>
          <w:tcPr>
            <w:tcW w:w="11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008" w:rsidRPr="00064B55" w:rsidRDefault="00D75008" w:rsidP="00064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064B55" w:rsidRDefault="00D75008" w:rsidP="00F07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75008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75008" w:rsidRPr="00663341" w:rsidTr="00C07BA8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rPr>
                <w:bCs/>
                <w:color w:val="000000"/>
                <w:sz w:val="24"/>
                <w:szCs w:val="24"/>
              </w:rPr>
            </w:pPr>
            <w:r w:rsidRPr="00064B55">
              <w:rPr>
                <w:bCs/>
                <w:color w:val="000000"/>
                <w:sz w:val="24"/>
                <w:szCs w:val="24"/>
              </w:rPr>
              <w:t>итого по школе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rPr>
                <w:bCs/>
                <w:color w:val="000000"/>
                <w:sz w:val="24"/>
                <w:szCs w:val="24"/>
              </w:rPr>
            </w:pPr>
            <w:r w:rsidRPr="00064B5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064B55" w:rsidRDefault="00D75008" w:rsidP="00064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75008" w:rsidRPr="00064B55" w:rsidTr="00663341">
        <w:trPr>
          <w:trHeight w:val="1172"/>
        </w:trPr>
        <w:tc>
          <w:tcPr>
            <w:tcW w:w="10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75008" w:rsidRPr="00064B55" w:rsidRDefault="00D75008" w:rsidP="00064B55">
            <w:pPr>
              <w:rPr>
                <w:bCs/>
                <w:color w:val="000000"/>
                <w:sz w:val="24"/>
                <w:szCs w:val="24"/>
              </w:rPr>
            </w:pPr>
            <w:r w:rsidRPr="00064B55">
              <w:rPr>
                <w:bCs/>
                <w:color w:val="000000"/>
                <w:sz w:val="24"/>
                <w:szCs w:val="24"/>
              </w:rPr>
              <w:t>Причина  несоответствия оценок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064B55">
              <w:rPr>
                <w:bCs/>
                <w:color w:val="000000"/>
                <w:sz w:val="24"/>
                <w:szCs w:val="24"/>
              </w:rPr>
              <w:t xml:space="preserve">  Обучение детей в 4 четверти 2019-2020 учебного года в дистанционном формате, как следствие частичное завышение оценок у отдельных обучающихся. Ранние сроки ВПР, недостаточно времени на повторение изученного.</w:t>
            </w:r>
          </w:p>
        </w:tc>
      </w:tr>
    </w:tbl>
    <w:p w:rsidR="00D75008" w:rsidRPr="00833267" w:rsidRDefault="00D75008" w:rsidP="00064B55">
      <w:pPr>
        <w:ind w:left="-567"/>
        <w:jc w:val="center"/>
        <w:rPr>
          <w:sz w:val="24"/>
          <w:szCs w:val="24"/>
        </w:rPr>
      </w:pPr>
    </w:p>
    <w:p w:rsidR="00D75008" w:rsidRPr="00663341" w:rsidRDefault="00D75008" w:rsidP="006633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63341">
        <w:rPr>
          <w:sz w:val="24"/>
          <w:szCs w:val="24"/>
        </w:rPr>
        <w:t>При выполнении работ дети продемонстрировали высокий уровень усвоения содержания следующих тем: морфемный разбор, морфологический разбор, синтаксический разбор предложения, самостоятельные  и служебные части речи, предложения с прямой речью. Сформированы УУД, обеспечивающие данное умение: знать порядок морфемного, морфологического, синтаксического разборов, уметь производить разборы слова, применять знания при выборе орфограмм. Умение дифференцировать части речи, определять их существенные признаки. Знать понятие предложения с прямой речью, умение находить в прямой речи слова автора и прямую речь; ставить знаки препинания в предложениях с прямой речью; умение выражать свои мысли, воспринимать и усваивать информацию; обогащение словарного запаса учащихся, совершенствование орфографических и пунктуационных  умений.</w:t>
      </w:r>
    </w:p>
    <w:p w:rsidR="00D75008" w:rsidRPr="00663341" w:rsidRDefault="00D75008" w:rsidP="00663341">
      <w:pPr>
        <w:jc w:val="both"/>
        <w:rPr>
          <w:sz w:val="24"/>
          <w:szCs w:val="24"/>
        </w:rPr>
      </w:pPr>
      <w:r w:rsidRPr="00663341">
        <w:rPr>
          <w:sz w:val="24"/>
          <w:szCs w:val="24"/>
        </w:rPr>
        <w:t xml:space="preserve">    Иметь представление о нормах литературного языка, уметь находить, классифицировать  и исправлять грамматические ошибки, выражать и аргументировать собственную позицию. Знать отличия текста- описание, текста – повествования, текста – рассуждения. Уметь выражать свои мысли, воспринимать и усваивать информацию.</w:t>
      </w:r>
    </w:p>
    <w:p w:rsidR="00D75008" w:rsidRPr="00663341" w:rsidRDefault="00D75008" w:rsidP="00663341">
      <w:pPr>
        <w:jc w:val="both"/>
        <w:rPr>
          <w:sz w:val="24"/>
          <w:szCs w:val="24"/>
        </w:rPr>
      </w:pPr>
      <w:r w:rsidRPr="00663341">
        <w:rPr>
          <w:sz w:val="24"/>
          <w:szCs w:val="24"/>
        </w:rPr>
        <w:t>Низкий уровень усвоения содержания: основная мысль текста.</w:t>
      </w:r>
    </w:p>
    <w:p w:rsidR="00D75008" w:rsidRPr="00663341" w:rsidRDefault="00D75008" w:rsidP="00663341">
      <w:pPr>
        <w:jc w:val="both"/>
        <w:rPr>
          <w:sz w:val="24"/>
          <w:szCs w:val="24"/>
        </w:rPr>
      </w:pPr>
      <w:r w:rsidRPr="00663341">
        <w:rPr>
          <w:sz w:val="24"/>
          <w:szCs w:val="24"/>
        </w:rPr>
        <w:t>Распознавание и правильное написание производных предлогов.</w:t>
      </w:r>
    </w:p>
    <w:p w:rsidR="00D75008" w:rsidRPr="00663341" w:rsidRDefault="00D75008" w:rsidP="006633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63341">
        <w:rPr>
          <w:sz w:val="24"/>
          <w:szCs w:val="24"/>
        </w:rPr>
        <w:t>Причины затруднений при выполнении заданий обучающимися: недостаточный уровень владения УУД, неумение распознавать основную мысль текста, в котором она прямо не сформулирована.</w:t>
      </w:r>
    </w:p>
    <w:p w:rsidR="00D75008" w:rsidRPr="00663341" w:rsidRDefault="00D75008" w:rsidP="006633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63341">
        <w:rPr>
          <w:sz w:val="24"/>
          <w:szCs w:val="24"/>
        </w:rPr>
        <w:t>Неумение идентифицировать производные предлоги, так как часто выбор правильного написания часто зависит от умения учащихся различать самостоятельные и служебные части речи.</w:t>
      </w:r>
    </w:p>
    <w:p w:rsidR="00D75008" w:rsidRPr="00663341" w:rsidRDefault="00D75008" w:rsidP="00663341">
      <w:pPr>
        <w:jc w:val="both"/>
        <w:rPr>
          <w:sz w:val="24"/>
          <w:szCs w:val="24"/>
        </w:rPr>
      </w:pPr>
      <w:r w:rsidRPr="00663341">
        <w:rPr>
          <w:sz w:val="24"/>
          <w:szCs w:val="24"/>
        </w:rPr>
        <w:t xml:space="preserve"> Анализ результатов ВПР по русскому языку по классам:</w:t>
      </w:r>
    </w:p>
    <w:p w:rsidR="00D75008" w:rsidRPr="00663341" w:rsidRDefault="00D75008" w:rsidP="00663341">
      <w:pPr>
        <w:jc w:val="both"/>
        <w:rPr>
          <w:sz w:val="24"/>
          <w:szCs w:val="24"/>
        </w:rPr>
      </w:pPr>
      <w:r w:rsidRPr="00663341">
        <w:rPr>
          <w:sz w:val="24"/>
          <w:szCs w:val="24"/>
        </w:rPr>
        <w:t>5 класс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D75008" w:rsidRPr="00847ACA" w:rsidTr="00894A5C">
        <w:tc>
          <w:tcPr>
            <w:tcW w:w="922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Класс</w:t>
            </w:r>
          </w:p>
        </w:tc>
        <w:tc>
          <w:tcPr>
            <w:tcW w:w="14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74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Качество</w:t>
            </w:r>
          </w:p>
        </w:tc>
      </w:tr>
      <w:tr w:rsidR="00D75008" w:rsidRPr="00847ACA" w:rsidTr="00894A5C">
        <w:tc>
          <w:tcPr>
            <w:tcW w:w="922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32</w:t>
            </w:r>
          </w:p>
        </w:tc>
        <w:tc>
          <w:tcPr>
            <w:tcW w:w="174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17%</w:t>
            </w:r>
          </w:p>
        </w:tc>
      </w:tr>
    </w:tbl>
    <w:p w:rsidR="00D75008" w:rsidRDefault="00D75008"/>
    <w:p w:rsidR="00D75008" w:rsidRDefault="00D75008">
      <w:r>
        <w:t>6 класс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D75008" w:rsidRPr="00847ACA" w:rsidTr="00894A5C">
        <w:tc>
          <w:tcPr>
            <w:tcW w:w="922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Класс</w:t>
            </w:r>
          </w:p>
        </w:tc>
        <w:tc>
          <w:tcPr>
            <w:tcW w:w="14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74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Качество</w:t>
            </w:r>
          </w:p>
        </w:tc>
      </w:tr>
      <w:tr w:rsidR="00D75008" w:rsidRPr="00847ACA" w:rsidTr="00894A5C">
        <w:tc>
          <w:tcPr>
            <w:tcW w:w="922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6а</w:t>
            </w:r>
          </w:p>
        </w:tc>
        <w:tc>
          <w:tcPr>
            <w:tcW w:w="14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78,5%</w:t>
            </w:r>
          </w:p>
        </w:tc>
        <w:tc>
          <w:tcPr>
            <w:tcW w:w="141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14,22%</w:t>
            </w:r>
          </w:p>
        </w:tc>
      </w:tr>
      <w:tr w:rsidR="00D75008" w:rsidRPr="00847ACA" w:rsidTr="00894A5C">
        <w:tc>
          <w:tcPr>
            <w:tcW w:w="922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6б</w:t>
            </w:r>
          </w:p>
        </w:tc>
        <w:tc>
          <w:tcPr>
            <w:tcW w:w="14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63%</w:t>
            </w:r>
          </w:p>
        </w:tc>
        <w:tc>
          <w:tcPr>
            <w:tcW w:w="141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21%</w:t>
            </w:r>
          </w:p>
        </w:tc>
      </w:tr>
      <w:tr w:rsidR="00D75008" w:rsidRPr="00847ACA" w:rsidTr="00894A5C">
        <w:tc>
          <w:tcPr>
            <w:tcW w:w="922" w:type="dxa"/>
          </w:tcPr>
          <w:p w:rsidR="00D75008" w:rsidRPr="00894A5C" w:rsidRDefault="00D75008" w:rsidP="00894A5C">
            <w:pPr>
              <w:jc w:val="both"/>
              <w:rPr>
                <w:b/>
                <w:sz w:val="24"/>
                <w:szCs w:val="24"/>
              </w:rPr>
            </w:pPr>
            <w:r w:rsidRPr="00894A5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</w:tcPr>
          <w:p w:rsidR="00D75008" w:rsidRPr="00894A5C" w:rsidRDefault="00D75008" w:rsidP="00894A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D75008" w:rsidRPr="00894A5C" w:rsidRDefault="00D75008" w:rsidP="00894A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75008" w:rsidRPr="00894A5C" w:rsidRDefault="00D75008" w:rsidP="00894A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5008" w:rsidRPr="00894A5C" w:rsidRDefault="00D75008" w:rsidP="00894A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D75008" w:rsidRPr="00894A5C" w:rsidRDefault="00D75008" w:rsidP="00894A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008" w:rsidRPr="00894A5C" w:rsidRDefault="00D75008" w:rsidP="00894A5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75008" w:rsidRDefault="00D75008"/>
    <w:p w:rsidR="00D75008" w:rsidRDefault="00D75008">
      <w:r>
        <w:t>7 класс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D75008" w:rsidRPr="00847ACA" w:rsidTr="00894A5C">
        <w:tc>
          <w:tcPr>
            <w:tcW w:w="922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Класс</w:t>
            </w:r>
          </w:p>
        </w:tc>
        <w:tc>
          <w:tcPr>
            <w:tcW w:w="14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74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Качество</w:t>
            </w:r>
          </w:p>
        </w:tc>
      </w:tr>
      <w:tr w:rsidR="00D75008" w:rsidRPr="00847ACA" w:rsidTr="00894A5C">
        <w:tc>
          <w:tcPr>
            <w:tcW w:w="922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29</w:t>
            </w:r>
          </w:p>
        </w:tc>
        <w:tc>
          <w:tcPr>
            <w:tcW w:w="174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77%</w:t>
            </w:r>
          </w:p>
        </w:tc>
        <w:tc>
          <w:tcPr>
            <w:tcW w:w="141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36%</w:t>
            </w:r>
          </w:p>
        </w:tc>
      </w:tr>
    </w:tbl>
    <w:p w:rsidR="00D75008" w:rsidRDefault="00D75008"/>
    <w:p w:rsidR="00D75008" w:rsidRDefault="00D75008" w:rsidP="00FF3502">
      <w:r>
        <w:t>8 класс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D75008" w:rsidRPr="00847ACA" w:rsidTr="00894A5C">
        <w:tc>
          <w:tcPr>
            <w:tcW w:w="922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Класс</w:t>
            </w:r>
          </w:p>
        </w:tc>
        <w:tc>
          <w:tcPr>
            <w:tcW w:w="14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74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Качество</w:t>
            </w:r>
          </w:p>
        </w:tc>
      </w:tr>
      <w:tr w:rsidR="00D75008" w:rsidRPr="00847ACA" w:rsidTr="00894A5C">
        <w:tc>
          <w:tcPr>
            <w:tcW w:w="922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78%</w:t>
            </w:r>
          </w:p>
        </w:tc>
        <w:tc>
          <w:tcPr>
            <w:tcW w:w="1417" w:type="dxa"/>
          </w:tcPr>
          <w:p w:rsidR="00D75008" w:rsidRPr="00894A5C" w:rsidRDefault="00D75008" w:rsidP="00894A5C">
            <w:pPr>
              <w:jc w:val="both"/>
              <w:rPr>
                <w:sz w:val="24"/>
                <w:szCs w:val="24"/>
              </w:rPr>
            </w:pPr>
            <w:r w:rsidRPr="00894A5C">
              <w:rPr>
                <w:sz w:val="24"/>
                <w:szCs w:val="24"/>
              </w:rPr>
              <w:t>21%</w:t>
            </w:r>
          </w:p>
        </w:tc>
      </w:tr>
    </w:tbl>
    <w:p w:rsidR="00D75008" w:rsidRDefault="00D75008"/>
    <w:p w:rsidR="00D75008" w:rsidRDefault="00D75008" w:rsidP="00663341">
      <w:pPr>
        <w:ind w:left="-567"/>
        <w:jc w:val="center"/>
        <w:rPr>
          <w:sz w:val="24"/>
          <w:szCs w:val="24"/>
        </w:rPr>
      </w:pPr>
    </w:p>
    <w:p w:rsidR="00D75008" w:rsidRDefault="00D75008" w:rsidP="00663341">
      <w:pPr>
        <w:ind w:left="-567"/>
        <w:jc w:val="center"/>
        <w:rPr>
          <w:sz w:val="24"/>
          <w:szCs w:val="24"/>
        </w:rPr>
      </w:pPr>
    </w:p>
    <w:p w:rsidR="00D75008" w:rsidRDefault="00D75008" w:rsidP="00663341">
      <w:pPr>
        <w:ind w:left="-567"/>
        <w:jc w:val="center"/>
        <w:rPr>
          <w:sz w:val="24"/>
          <w:szCs w:val="24"/>
        </w:rPr>
      </w:pPr>
    </w:p>
    <w:p w:rsidR="00D75008" w:rsidRDefault="00D75008" w:rsidP="00663341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Итоги ВПР  по математике:</w:t>
      </w:r>
    </w:p>
    <w:p w:rsidR="00D75008" w:rsidRDefault="00D75008" w:rsidP="00663341">
      <w:pPr>
        <w:ind w:left="-567"/>
        <w:jc w:val="center"/>
        <w:rPr>
          <w:sz w:val="24"/>
          <w:szCs w:val="24"/>
        </w:rPr>
      </w:pPr>
    </w:p>
    <w:tbl>
      <w:tblPr>
        <w:tblW w:w="10376" w:type="dxa"/>
        <w:tblInd w:w="95" w:type="dxa"/>
        <w:tblLayout w:type="fixed"/>
        <w:tblLook w:val="00A0"/>
      </w:tblPr>
      <w:tblGrid>
        <w:gridCol w:w="1147"/>
        <w:gridCol w:w="770"/>
        <w:gridCol w:w="931"/>
        <w:gridCol w:w="851"/>
        <w:gridCol w:w="709"/>
        <w:gridCol w:w="708"/>
        <w:gridCol w:w="709"/>
        <w:gridCol w:w="992"/>
        <w:gridCol w:w="1134"/>
        <w:gridCol w:w="992"/>
        <w:gridCol w:w="1433"/>
      </w:tblGrid>
      <w:tr w:rsidR="00D75008" w:rsidRPr="00267975" w:rsidTr="00267975">
        <w:trPr>
          <w:trHeight w:val="396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E855E9" w:rsidRDefault="00D75008" w:rsidP="00E855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55E9">
              <w:rPr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E855E9" w:rsidRDefault="00D75008" w:rsidP="00E855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55E9">
              <w:rPr>
                <w:bCs/>
                <w:color w:val="000000"/>
                <w:sz w:val="24"/>
                <w:szCs w:val="24"/>
              </w:rPr>
              <w:t>параллель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E855E9" w:rsidRDefault="00D75008" w:rsidP="00E855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55E9">
              <w:rPr>
                <w:bCs/>
                <w:color w:val="000000"/>
                <w:sz w:val="24"/>
                <w:szCs w:val="24"/>
              </w:rPr>
              <w:t>кол-во детей на параллели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E855E9" w:rsidRDefault="00D75008" w:rsidP="00E855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55E9">
              <w:rPr>
                <w:bCs/>
                <w:color w:val="000000"/>
                <w:sz w:val="24"/>
                <w:szCs w:val="24"/>
              </w:rPr>
              <w:t>кол-во детей, писавших ВПР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E855E9" w:rsidRDefault="00D75008" w:rsidP="00E855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55E9">
              <w:rPr>
                <w:bCs/>
                <w:color w:val="000000"/>
                <w:sz w:val="24"/>
                <w:szCs w:val="24"/>
              </w:rPr>
              <w:t>% писавших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008" w:rsidRPr="00E855E9" w:rsidRDefault="00D75008" w:rsidP="00E855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55E9">
              <w:rPr>
                <w:bCs/>
                <w:color w:val="000000"/>
                <w:sz w:val="24"/>
                <w:szCs w:val="24"/>
              </w:rPr>
              <w:t>ср.бал за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E855E9" w:rsidRDefault="00D75008" w:rsidP="00E855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55E9">
              <w:rPr>
                <w:bCs/>
                <w:color w:val="000000"/>
                <w:sz w:val="24"/>
                <w:szCs w:val="24"/>
              </w:rPr>
              <w:t xml:space="preserve">ср.бал за ВПР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E855E9" w:rsidRDefault="00D75008" w:rsidP="00E855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55E9">
              <w:rPr>
                <w:bCs/>
                <w:color w:val="000000"/>
                <w:sz w:val="24"/>
                <w:szCs w:val="24"/>
              </w:rPr>
              <w:t>кол-во подтвердивших годовую оценку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008" w:rsidRPr="00E855E9" w:rsidRDefault="00D75008" w:rsidP="00E855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55E9">
              <w:rPr>
                <w:bCs/>
                <w:color w:val="000000"/>
                <w:sz w:val="24"/>
                <w:szCs w:val="24"/>
              </w:rPr>
              <w:t>% подтвердивших годовую оценку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E855E9" w:rsidRDefault="00D75008" w:rsidP="00E855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55E9">
              <w:rPr>
                <w:bCs/>
                <w:color w:val="000000"/>
                <w:sz w:val="24"/>
                <w:szCs w:val="24"/>
              </w:rPr>
              <w:t>кол-во понизивших годовую оценку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E855E9" w:rsidRDefault="00D75008" w:rsidP="00E855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55E9">
              <w:rPr>
                <w:bCs/>
                <w:color w:val="000000"/>
                <w:sz w:val="24"/>
                <w:szCs w:val="24"/>
              </w:rPr>
              <w:t>кол-во повысивших годовую оценку</w:t>
            </w:r>
          </w:p>
        </w:tc>
      </w:tr>
      <w:tr w:rsidR="00D75008" w:rsidRPr="00267975" w:rsidTr="00C07BA8">
        <w:trPr>
          <w:trHeight w:val="300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75008" w:rsidRPr="00E855E9" w:rsidRDefault="00D75008" w:rsidP="00E855E9">
            <w:pPr>
              <w:rPr>
                <w:color w:val="000000"/>
                <w:sz w:val="24"/>
                <w:szCs w:val="24"/>
              </w:rPr>
            </w:pPr>
            <w:r w:rsidRPr="00E855E9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center"/>
              <w:rPr>
                <w:color w:val="000000"/>
                <w:sz w:val="24"/>
                <w:szCs w:val="24"/>
              </w:rPr>
            </w:pPr>
            <w:r w:rsidRPr="00E855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5008" w:rsidRPr="00267975" w:rsidTr="00C07BA8">
        <w:trPr>
          <w:trHeight w:val="151"/>
        </w:trPr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E855E9" w:rsidRDefault="00D75008" w:rsidP="00E855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center"/>
              <w:rPr>
                <w:color w:val="000000"/>
                <w:sz w:val="24"/>
                <w:szCs w:val="24"/>
              </w:rPr>
            </w:pPr>
            <w:r w:rsidRPr="00E855E9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267975" w:rsidTr="00CC25F7">
        <w:trPr>
          <w:trHeight w:val="388"/>
        </w:trPr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E855E9" w:rsidRDefault="00D75008" w:rsidP="00E855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267975" w:rsidTr="00C07BA8">
        <w:trPr>
          <w:trHeight w:val="300"/>
        </w:trPr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E855E9" w:rsidRDefault="00D75008" w:rsidP="00E855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center"/>
              <w:rPr>
                <w:color w:val="000000"/>
                <w:sz w:val="24"/>
                <w:szCs w:val="24"/>
              </w:rPr>
            </w:pPr>
            <w:r w:rsidRPr="00E855E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267975" w:rsidTr="00C07BA8">
        <w:trPr>
          <w:trHeight w:val="364"/>
        </w:trPr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E855E9" w:rsidRDefault="00D75008" w:rsidP="00E855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D75008" w:rsidRDefault="00D75008" w:rsidP="00E855E9">
            <w:pPr>
              <w:jc w:val="center"/>
              <w:rPr>
                <w:color w:val="000000"/>
                <w:sz w:val="24"/>
                <w:szCs w:val="24"/>
              </w:rPr>
            </w:pPr>
            <w:r w:rsidRPr="00E855E9">
              <w:rPr>
                <w:color w:val="000000"/>
                <w:sz w:val="24"/>
                <w:szCs w:val="24"/>
              </w:rPr>
              <w:t>8</w:t>
            </w:r>
          </w:p>
          <w:p w:rsidR="00D75008" w:rsidRPr="00E855E9" w:rsidRDefault="00D75008" w:rsidP="00E855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267975" w:rsidTr="00CC25F7">
        <w:trPr>
          <w:trHeight w:val="451"/>
        </w:trPr>
        <w:tc>
          <w:tcPr>
            <w:tcW w:w="114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008" w:rsidRPr="00E855E9" w:rsidRDefault="00D75008" w:rsidP="00E855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267975" w:rsidTr="00C07BA8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rPr>
                <w:bCs/>
                <w:color w:val="000000"/>
                <w:sz w:val="24"/>
                <w:szCs w:val="24"/>
              </w:rPr>
            </w:pPr>
            <w:r w:rsidRPr="00E855E9">
              <w:rPr>
                <w:bCs/>
                <w:color w:val="000000"/>
                <w:sz w:val="24"/>
                <w:szCs w:val="24"/>
              </w:rPr>
              <w:t>итого по школе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rPr>
                <w:bCs/>
                <w:color w:val="000000"/>
                <w:sz w:val="24"/>
                <w:szCs w:val="24"/>
              </w:rPr>
            </w:pPr>
            <w:r w:rsidRPr="00E855E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E855E9" w:rsidRDefault="00D75008" w:rsidP="00E855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5008" w:rsidRPr="00E855E9" w:rsidTr="00267975">
        <w:trPr>
          <w:trHeight w:val="966"/>
        </w:trPr>
        <w:tc>
          <w:tcPr>
            <w:tcW w:w="1037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75008" w:rsidRPr="00E855E9" w:rsidRDefault="00D75008" w:rsidP="00E855E9">
            <w:pPr>
              <w:rPr>
                <w:bCs/>
                <w:color w:val="000000"/>
                <w:sz w:val="24"/>
                <w:szCs w:val="24"/>
              </w:rPr>
            </w:pPr>
            <w:r w:rsidRPr="00E855E9">
              <w:rPr>
                <w:bCs/>
                <w:color w:val="000000"/>
                <w:sz w:val="24"/>
                <w:szCs w:val="24"/>
              </w:rPr>
              <w:t>Причина  несоответствия оценок</w:t>
            </w:r>
            <w:r>
              <w:rPr>
                <w:bCs/>
                <w:color w:val="000000"/>
                <w:sz w:val="24"/>
                <w:szCs w:val="24"/>
              </w:rPr>
              <w:t xml:space="preserve">: </w:t>
            </w:r>
            <w:r w:rsidRPr="00E855E9">
              <w:rPr>
                <w:bCs/>
                <w:color w:val="000000"/>
                <w:sz w:val="24"/>
                <w:szCs w:val="24"/>
              </w:rPr>
              <w:t xml:space="preserve"> Обучение детей в 4 четверти 2019-2020 учебного года в дистанционном формате, как следствие частичное завышение оценок у отдельных обучающихся. Ранние сроки ВПР, недостаточно времени на повторение изученного.</w:t>
            </w:r>
          </w:p>
        </w:tc>
      </w:tr>
    </w:tbl>
    <w:p w:rsidR="00D75008" w:rsidRDefault="00D75008">
      <w:pPr>
        <w:rPr>
          <w:sz w:val="24"/>
          <w:szCs w:val="24"/>
        </w:rPr>
      </w:pPr>
    </w:p>
    <w:p w:rsidR="00D75008" w:rsidRPr="00417B95" w:rsidRDefault="00D75008" w:rsidP="0055203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17B95">
        <w:rPr>
          <w:sz w:val="24"/>
          <w:szCs w:val="24"/>
        </w:rPr>
        <w:t>Высокий уровень усвоения содержания (темы): действия с натуральными числами в одно и в два действия, практическая задача, работа с информацией в таблице, симметрия.</w:t>
      </w:r>
    </w:p>
    <w:p w:rsidR="00D75008" w:rsidRPr="00417B95" w:rsidRDefault="00D75008" w:rsidP="0055203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17B95">
        <w:rPr>
          <w:sz w:val="24"/>
          <w:szCs w:val="24"/>
        </w:rPr>
        <w:t>УУД, обеспечивающие данное умение: познавательные, регулятивные</w:t>
      </w:r>
    </w:p>
    <w:p w:rsidR="00D75008" w:rsidRPr="00417B95" w:rsidRDefault="00D75008" w:rsidP="0055203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17B95">
        <w:rPr>
          <w:sz w:val="24"/>
          <w:szCs w:val="24"/>
        </w:rPr>
        <w:t> Низкий уровень усвоения содержания (темы): площадь и периметр фигур, пример в несколько действий, в</w:t>
      </w:r>
      <w:r>
        <w:rPr>
          <w:sz w:val="24"/>
          <w:szCs w:val="24"/>
        </w:rPr>
        <w:t>ычислительные навыки, логические задачи</w:t>
      </w:r>
    </w:p>
    <w:p w:rsidR="00D75008" w:rsidRPr="00417B95" w:rsidRDefault="00D75008" w:rsidP="0055203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17B95">
        <w:rPr>
          <w:sz w:val="24"/>
          <w:szCs w:val="24"/>
        </w:rPr>
        <w:t>УУД, обеспечивающие данное умение: познавательные и регулятивные</w:t>
      </w:r>
    </w:p>
    <w:p w:rsidR="00D75008" w:rsidRPr="00663341" w:rsidRDefault="00D75008" w:rsidP="00FF3E1C">
      <w:pPr>
        <w:jc w:val="both"/>
        <w:rPr>
          <w:sz w:val="24"/>
          <w:szCs w:val="24"/>
        </w:rPr>
      </w:pPr>
      <w:r w:rsidRPr="00663341">
        <w:rPr>
          <w:sz w:val="24"/>
          <w:szCs w:val="24"/>
        </w:rPr>
        <w:t xml:space="preserve">Анализ результатов ВПР по </w:t>
      </w:r>
      <w:r>
        <w:rPr>
          <w:sz w:val="24"/>
          <w:szCs w:val="24"/>
        </w:rPr>
        <w:t xml:space="preserve">математике </w:t>
      </w:r>
      <w:r w:rsidRPr="00663341">
        <w:rPr>
          <w:sz w:val="24"/>
          <w:szCs w:val="24"/>
        </w:rPr>
        <w:t>по классам:</w:t>
      </w:r>
    </w:p>
    <w:p w:rsidR="00D75008" w:rsidRDefault="00D75008">
      <w:pPr>
        <w:rPr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D75008" w:rsidRPr="00417B95" w:rsidTr="000316DE">
        <w:trPr>
          <w:trHeight w:val="1042"/>
          <w:jc w:val="center"/>
        </w:trPr>
        <w:tc>
          <w:tcPr>
            <w:tcW w:w="1016" w:type="dxa"/>
            <w:vMerge w:val="restart"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Класс</w:t>
            </w:r>
          </w:p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Всего обуча-ющихся в классе</w:t>
            </w:r>
          </w:p>
        </w:tc>
        <w:tc>
          <w:tcPr>
            <w:tcW w:w="1255" w:type="dxa"/>
            <w:vMerge w:val="restart"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Участ-</w:t>
            </w:r>
          </w:p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вовало</w:t>
            </w:r>
          </w:p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в ВПР</w:t>
            </w:r>
          </w:p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Успеваемость,</w:t>
            </w:r>
          </w:p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в %</w:t>
            </w:r>
          </w:p>
        </w:tc>
        <w:tc>
          <w:tcPr>
            <w:tcW w:w="1413" w:type="dxa"/>
            <w:vMerge w:val="restart"/>
            <w:vAlign w:val="center"/>
          </w:tcPr>
          <w:p w:rsidR="00D75008" w:rsidRPr="00FF3E1C" w:rsidRDefault="00D75008" w:rsidP="000316DE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Качество</w:t>
            </w:r>
          </w:p>
          <w:p w:rsidR="00D75008" w:rsidRPr="00FF3E1C" w:rsidRDefault="00D75008" w:rsidP="000316DE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знаний,</w:t>
            </w:r>
          </w:p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в %</w:t>
            </w:r>
          </w:p>
        </w:tc>
      </w:tr>
      <w:tr w:rsidR="00D75008" w:rsidRPr="00417B95" w:rsidTr="000316DE">
        <w:trPr>
          <w:trHeight w:val="138"/>
          <w:jc w:val="center"/>
        </w:trPr>
        <w:tc>
          <w:tcPr>
            <w:tcW w:w="1016" w:type="dxa"/>
            <w:vMerge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D75008" w:rsidRPr="00FF3E1C" w:rsidRDefault="00D75008" w:rsidP="000316DE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«5»</w:t>
            </w:r>
          </w:p>
        </w:tc>
        <w:tc>
          <w:tcPr>
            <w:tcW w:w="785" w:type="dxa"/>
            <w:vAlign w:val="center"/>
          </w:tcPr>
          <w:p w:rsidR="00D75008" w:rsidRPr="00FF3E1C" w:rsidRDefault="00D75008" w:rsidP="000316DE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«4»</w:t>
            </w:r>
          </w:p>
        </w:tc>
        <w:tc>
          <w:tcPr>
            <w:tcW w:w="785" w:type="dxa"/>
            <w:vAlign w:val="center"/>
          </w:tcPr>
          <w:p w:rsidR="00D75008" w:rsidRPr="00FF3E1C" w:rsidRDefault="00D75008" w:rsidP="000316DE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«3»</w:t>
            </w:r>
          </w:p>
        </w:tc>
        <w:tc>
          <w:tcPr>
            <w:tcW w:w="786" w:type="dxa"/>
            <w:vAlign w:val="center"/>
          </w:tcPr>
          <w:p w:rsidR="00D75008" w:rsidRPr="00FF3E1C" w:rsidRDefault="00D75008" w:rsidP="000316DE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«2»</w:t>
            </w:r>
          </w:p>
        </w:tc>
        <w:tc>
          <w:tcPr>
            <w:tcW w:w="1393" w:type="dxa"/>
            <w:vMerge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</w:tr>
      <w:tr w:rsidR="00D75008" w:rsidRPr="00417B95" w:rsidTr="00AB0F84">
        <w:trPr>
          <w:trHeight w:val="251"/>
          <w:jc w:val="center"/>
        </w:trPr>
        <w:tc>
          <w:tcPr>
            <w:tcW w:w="1016" w:type="dxa"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55" w:type="dxa"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84" w:type="dxa"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6" w:type="dxa"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  <w:r w:rsidRPr="00FF3E1C">
              <w:rPr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D75008" w:rsidRPr="00FF3E1C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F3E1C">
              <w:rPr>
                <w:sz w:val="24"/>
                <w:szCs w:val="24"/>
              </w:rPr>
              <w:t>%</w:t>
            </w:r>
          </w:p>
        </w:tc>
      </w:tr>
      <w:tr w:rsidR="00D75008" w:rsidRPr="00417B95" w:rsidTr="00AB0F84">
        <w:trPr>
          <w:trHeight w:val="253"/>
          <w:jc w:val="center"/>
        </w:trPr>
        <w:tc>
          <w:tcPr>
            <w:tcW w:w="1016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F3E1C">
              <w:rPr>
                <w:sz w:val="24"/>
                <w:szCs w:val="24"/>
              </w:rPr>
              <w:t>а</w:t>
            </w:r>
          </w:p>
        </w:tc>
        <w:tc>
          <w:tcPr>
            <w:tcW w:w="1229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5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5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  <w:r w:rsidRPr="00FF3E1C">
              <w:rPr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F3E1C">
              <w:rPr>
                <w:sz w:val="24"/>
                <w:szCs w:val="24"/>
              </w:rPr>
              <w:t>%</w:t>
            </w:r>
          </w:p>
        </w:tc>
      </w:tr>
      <w:tr w:rsidR="00D75008" w:rsidRPr="00417B95" w:rsidTr="00AB0F84">
        <w:trPr>
          <w:trHeight w:val="175"/>
          <w:jc w:val="center"/>
        </w:trPr>
        <w:tc>
          <w:tcPr>
            <w:tcW w:w="1016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F3E1C">
              <w:rPr>
                <w:sz w:val="24"/>
                <w:szCs w:val="24"/>
              </w:rPr>
              <w:t>б</w:t>
            </w:r>
          </w:p>
        </w:tc>
        <w:tc>
          <w:tcPr>
            <w:tcW w:w="1229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55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4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  <w:r w:rsidRPr="00FF3E1C">
              <w:rPr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  <w:r w:rsidRPr="00FF3E1C">
              <w:rPr>
                <w:sz w:val="24"/>
                <w:szCs w:val="24"/>
              </w:rPr>
              <w:t>%</w:t>
            </w:r>
          </w:p>
        </w:tc>
      </w:tr>
      <w:tr w:rsidR="00D75008" w:rsidRPr="00417B95" w:rsidTr="00AB0F84">
        <w:trPr>
          <w:trHeight w:val="338"/>
          <w:jc w:val="center"/>
        </w:trPr>
        <w:tc>
          <w:tcPr>
            <w:tcW w:w="1016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9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55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84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6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82,7%</w:t>
            </w:r>
          </w:p>
        </w:tc>
        <w:tc>
          <w:tcPr>
            <w:tcW w:w="1413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17,2%</w:t>
            </w:r>
          </w:p>
        </w:tc>
      </w:tr>
      <w:tr w:rsidR="00D75008" w:rsidRPr="00417B95" w:rsidTr="00AB0F84">
        <w:trPr>
          <w:trHeight w:val="249"/>
          <w:jc w:val="center"/>
        </w:trPr>
        <w:tc>
          <w:tcPr>
            <w:tcW w:w="1016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55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19</w:t>
            </w:r>
          </w:p>
        </w:tc>
        <w:tc>
          <w:tcPr>
            <w:tcW w:w="784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6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  <w:r w:rsidRPr="00FF3E1C">
              <w:rPr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F3E1C">
              <w:rPr>
                <w:sz w:val="24"/>
                <w:szCs w:val="24"/>
              </w:rPr>
              <w:t>%</w:t>
            </w:r>
          </w:p>
        </w:tc>
      </w:tr>
      <w:tr w:rsidR="00D75008" w:rsidRPr="00417B95" w:rsidTr="00AB0F84">
        <w:trPr>
          <w:trHeight w:val="250"/>
          <w:jc w:val="center"/>
        </w:trPr>
        <w:tc>
          <w:tcPr>
            <w:tcW w:w="1016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55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84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6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393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  <w:r w:rsidRPr="00FF3E1C">
              <w:rPr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D75008" w:rsidRPr="00FF3E1C" w:rsidRDefault="00D75008" w:rsidP="00AB0F84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  <w:r w:rsidRPr="00FF3E1C">
              <w:rPr>
                <w:sz w:val="24"/>
                <w:szCs w:val="24"/>
              </w:rPr>
              <w:t>%</w:t>
            </w:r>
          </w:p>
        </w:tc>
      </w:tr>
      <w:tr w:rsidR="00D75008" w:rsidRPr="00417B95" w:rsidTr="000316DE">
        <w:trPr>
          <w:trHeight w:val="326"/>
          <w:jc w:val="center"/>
        </w:trPr>
        <w:tc>
          <w:tcPr>
            <w:tcW w:w="1016" w:type="dxa"/>
            <w:vAlign w:val="center"/>
          </w:tcPr>
          <w:p w:rsidR="00D75008" w:rsidRPr="00AB0F84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 w:rsidRPr="00AB0F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29" w:type="dxa"/>
            <w:vAlign w:val="center"/>
          </w:tcPr>
          <w:p w:rsidR="00D75008" w:rsidRPr="00AB0F84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 w:rsidRPr="00AB0F84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255" w:type="dxa"/>
            <w:vAlign w:val="center"/>
          </w:tcPr>
          <w:p w:rsidR="00D75008" w:rsidRPr="00AB0F84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 w:rsidRPr="00AB0F84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784" w:type="dxa"/>
            <w:vAlign w:val="center"/>
          </w:tcPr>
          <w:p w:rsidR="00D75008" w:rsidRPr="00AB0F84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 w:rsidRPr="00AB0F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D75008" w:rsidRPr="00AB0F84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 w:rsidRPr="00AB0F8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85" w:type="dxa"/>
            <w:vAlign w:val="center"/>
          </w:tcPr>
          <w:p w:rsidR="00D75008" w:rsidRPr="00AB0F84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 w:rsidRPr="00AB0F84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786" w:type="dxa"/>
            <w:vAlign w:val="center"/>
          </w:tcPr>
          <w:p w:rsidR="00D75008" w:rsidRPr="00AB0F84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 w:rsidRPr="00AB0F8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93" w:type="dxa"/>
            <w:vAlign w:val="center"/>
          </w:tcPr>
          <w:p w:rsidR="00D75008" w:rsidRPr="00AB0F84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 w:rsidRPr="00AB0F84">
              <w:rPr>
                <w:b/>
                <w:sz w:val="24"/>
                <w:szCs w:val="24"/>
              </w:rPr>
              <w:t>86%</w:t>
            </w:r>
          </w:p>
        </w:tc>
        <w:tc>
          <w:tcPr>
            <w:tcW w:w="1413" w:type="dxa"/>
            <w:vAlign w:val="center"/>
          </w:tcPr>
          <w:p w:rsidR="00D75008" w:rsidRPr="00AB0F84" w:rsidRDefault="00D75008" w:rsidP="000316D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 w:rsidRPr="00AB0F84">
              <w:rPr>
                <w:b/>
                <w:sz w:val="24"/>
                <w:szCs w:val="24"/>
              </w:rPr>
              <w:t>23%</w:t>
            </w:r>
          </w:p>
        </w:tc>
      </w:tr>
    </w:tbl>
    <w:p w:rsidR="00D75008" w:rsidRDefault="00D75008">
      <w:pPr>
        <w:rPr>
          <w:sz w:val="24"/>
          <w:szCs w:val="24"/>
        </w:rPr>
      </w:pPr>
    </w:p>
    <w:p w:rsidR="00D75008" w:rsidRDefault="00D75008">
      <w:pPr>
        <w:rPr>
          <w:sz w:val="24"/>
          <w:szCs w:val="24"/>
        </w:rPr>
      </w:pPr>
    </w:p>
    <w:p w:rsidR="00D75008" w:rsidRDefault="00D75008" w:rsidP="005541F6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Итоги ВПР по английскому языку:</w:t>
      </w:r>
    </w:p>
    <w:tbl>
      <w:tblPr>
        <w:tblW w:w="10078" w:type="dxa"/>
        <w:tblInd w:w="95" w:type="dxa"/>
        <w:tblLayout w:type="fixed"/>
        <w:tblLook w:val="00A0"/>
      </w:tblPr>
      <w:tblGrid>
        <w:gridCol w:w="1469"/>
        <w:gridCol w:w="812"/>
        <w:gridCol w:w="709"/>
        <w:gridCol w:w="851"/>
        <w:gridCol w:w="850"/>
        <w:gridCol w:w="827"/>
        <w:gridCol w:w="827"/>
        <w:gridCol w:w="898"/>
        <w:gridCol w:w="850"/>
        <w:gridCol w:w="851"/>
        <w:gridCol w:w="1134"/>
      </w:tblGrid>
      <w:tr w:rsidR="00D75008" w:rsidRPr="0088640B" w:rsidTr="005541F6">
        <w:trPr>
          <w:trHeight w:val="1515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5541F6" w:rsidRDefault="00D75008" w:rsidP="00554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41F6">
              <w:rPr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5541F6" w:rsidRDefault="00D75008" w:rsidP="00554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41F6">
              <w:rPr>
                <w:bCs/>
                <w:color w:val="000000"/>
                <w:sz w:val="24"/>
                <w:szCs w:val="24"/>
              </w:rPr>
              <w:t>параллель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5541F6" w:rsidRDefault="00D75008" w:rsidP="00554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41F6">
              <w:rPr>
                <w:bCs/>
                <w:color w:val="000000"/>
                <w:sz w:val="24"/>
                <w:szCs w:val="24"/>
              </w:rPr>
              <w:t>кол-во детей на параллели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5541F6" w:rsidRDefault="00D75008" w:rsidP="00554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41F6">
              <w:rPr>
                <w:bCs/>
                <w:color w:val="000000"/>
                <w:sz w:val="24"/>
                <w:szCs w:val="24"/>
              </w:rPr>
              <w:t>кол-во детей, писавших ВПР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5541F6" w:rsidRDefault="00D75008" w:rsidP="00554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41F6">
              <w:rPr>
                <w:bCs/>
                <w:color w:val="000000"/>
                <w:sz w:val="24"/>
                <w:szCs w:val="24"/>
              </w:rPr>
              <w:t>% писавших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008" w:rsidRPr="005541F6" w:rsidRDefault="00D75008" w:rsidP="00554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41F6">
              <w:rPr>
                <w:bCs/>
                <w:color w:val="000000"/>
                <w:sz w:val="24"/>
                <w:szCs w:val="24"/>
              </w:rPr>
              <w:t>ср.бал за год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5541F6" w:rsidRDefault="00D75008" w:rsidP="00554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41F6">
              <w:rPr>
                <w:bCs/>
                <w:color w:val="000000"/>
                <w:sz w:val="24"/>
                <w:szCs w:val="24"/>
              </w:rPr>
              <w:t xml:space="preserve">ср.бал за ВПР 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5541F6" w:rsidRDefault="00D75008" w:rsidP="00554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41F6">
              <w:rPr>
                <w:bCs/>
                <w:color w:val="000000"/>
                <w:sz w:val="24"/>
                <w:szCs w:val="24"/>
              </w:rPr>
              <w:t>кол-во подтвердивших годовую оценку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008" w:rsidRPr="005541F6" w:rsidRDefault="00D75008" w:rsidP="00554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41F6">
              <w:rPr>
                <w:bCs/>
                <w:color w:val="000000"/>
                <w:sz w:val="24"/>
                <w:szCs w:val="24"/>
              </w:rPr>
              <w:t>% подтвердивших годовую оценку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5541F6" w:rsidRDefault="00D75008" w:rsidP="00554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41F6">
              <w:rPr>
                <w:bCs/>
                <w:color w:val="000000"/>
                <w:sz w:val="24"/>
                <w:szCs w:val="24"/>
              </w:rPr>
              <w:t>кол-во понизивших годовую оценку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5541F6" w:rsidRDefault="00D75008" w:rsidP="00554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41F6">
              <w:rPr>
                <w:bCs/>
                <w:color w:val="000000"/>
                <w:sz w:val="24"/>
                <w:szCs w:val="24"/>
              </w:rPr>
              <w:t>кол-во повысивших годовую оценку</w:t>
            </w:r>
          </w:p>
        </w:tc>
      </w:tr>
      <w:tr w:rsidR="00D75008" w:rsidRPr="0088640B" w:rsidTr="00451CF4">
        <w:trPr>
          <w:trHeight w:val="30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008" w:rsidRPr="005541F6" w:rsidRDefault="00D75008" w:rsidP="005541F6">
            <w:pPr>
              <w:rPr>
                <w:color w:val="000000"/>
                <w:sz w:val="24"/>
                <w:szCs w:val="24"/>
              </w:rPr>
            </w:pPr>
            <w:r w:rsidRPr="0088640B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5541F6" w:rsidRDefault="00D75008" w:rsidP="005541F6">
            <w:pPr>
              <w:jc w:val="center"/>
              <w:rPr>
                <w:color w:val="000000"/>
                <w:sz w:val="24"/>
                <w:szCs w:val="24"/>
              </w:rPr>
            </w:pPr>
            <w:r w:rsidRPr="005541F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5541F6" w:rsidRDefault="00D75008" w:rsidP="00554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5541F6" w:rsidRDefault="00D75008" w:rsidP="00554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5541F6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5541F6" w:rsidRDefault="00D75008" w:rsidP="00554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5541F6" w:rsidRDefault="00D75008" w:rsidP="00554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5541F6" w:rsidRDefault="00D75008" w:rsidP="00554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5541F6" w:rsidRDefault="00D75008" w:rsidP="00554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5541F6" w:rsidRDefault="00D75008" w:rsidP="00554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5541F6" w:rsidRDefault="00D75008" w:rsidP="00554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5008" w:rsidRPr="005541F6" w:rsidTr="0088640B">
        <w:trPr>
          <w:trHeight w:val="866"/>
        </w:trPr>
        <w:tc>
          <w:tcPr>
            <w:tcW w:w="1007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5541F6" w:rsidRDefault="00D75008" w:rsidP="005541F6">
            <w:pPr>
              <w:rPr>
                <w:bCs/>
                <w:color w:val="000000"/>
                <w:sz w:val="24"/>
                <w:szCs w:val="24"/>
              </w:rPr>
            </w:pPr>
            <w:r w:rsidRPr="005541F6">
              <w:rPr>
                <w:bCs/>
                <w:color w:val="000000"/>
                <w:sz w:val="24"/>
                <w:szCs w:val="24"/>
              </w:rPr>
              <w:t>Причина  несоответствия оценок</w:t>
            </w:r>
            <w:r w:rsidRPr="0088640B">
              <w:rPr>
                <w:bCs/>
                <w:color w:val="000000"/>
                <w:sz w:val="24"/>
                <w:szCs w:val="24"/>
              </w:rPr>
              <w:t xml:space="preserve">: </w:t>
            </w:r>
            <w:r w:rsidRPr="005541F6">
              <w:rPr>
                <w:bCs/>
                <w:color w:val="000000"/>
                <w:sz w:val="24"/>
                <w:szCs w:val="24"/>
              </w:rPr>
              <w:t xml:space="preserve"> Нехватка времени для более детальной подготовки к данному виду контроля (</w:t>
            </w:r>
            <w:r w:rsidRPr="0088640B">
              <w:rPr>
                <w:bCs/>
                <w:color w:val="000000"/>
                <w:sz w:val="24"/>
                <w:szCs w:val="24"/>
              </w:rPr>
              <w:t>предшествовавшее</w:t>
            </w:r>
            <w:r w:rsidRPr="005541F6">
              <w:rPr>
                <w:bCs/>
                <w:color w:val="000000"/>
                <w:sz w:val="24"/>
                <w:szCs w:val="24"/>
              </w:rPr>
              <w:t xml:space="preserve"> дистанционное обучение (4 четверть). Волнение детей во время ВПР.</w:t>
            </w:r>
          </w:p>
        </w:tc>
      </w:tr>
    </w:tbl>
    <w:p w:rsidR="00D75008" w:rsidRPr="0088640B" w:rsidRDefault="00D75008" w:rsidP="005541F6">
      <w:pPr>
        <w:jc w:val="center"/>
        <w:rPr>
          <w:sz w:val="24"/>
          <w:szCs w:val="24"/>
        </w:rPr>
      </w:pPr>
    </w:p>
    <w:p w:rsidR="00D75008" w:rsidRPr="0088640B" w:rsidRDefault="00D75008" w:rsidP="005541F6">
      <w:pPr>
        <w:jc w:val="center"/>
        <w:rPr>
          <w:sz w:val="24"/>
          <w:szCs w:val="24"/>
        </w:rPr>
      </w:pPr>
      <w:r w:rsidRPr="0088640B">
        <w:rPr>
          <w:sz w:val="24"/>
          <w:szCs w:val="24"/>
        </w:rPr>
        <w:t>Итоги ВПР по биологии и окружающему миру:</w:t>
      </w:r>
    </w:p>
    <w:tbl>
      <w:tblPr>
        <w:tblW w:w="10078" w:type="dxa"/>
        <w:tblInd w:w="95" w:type="dxa"/>
        <w:tblLayout w:type="fixed"/>
        <w:tblLook w:val="00A0"/>
      </w:tblPr>
      <w:tblGrid>
        <w:gridCol w:w="1147"/>
        <w:gridCol w:w="851"/>
        <w:gridCol w:w="850"/>
        <w:gridCol w:w="993"/>
        <w:gridCol w:w="992"/>
        <w:gridCol w:w="709"/>
        <w:gridCol w:w="827"/>
        <w:gridCol w:w="1157"/>
        <w:gridCol w:w="851"/>
        <w:gridCol w:w="850"/>
        <w:gridCol w:w="851"/>
      </w:tblGrid>
      <w:tr w:rsidR="00D75008" w:rsidRPr="0088640B" w:rsidTr="0088640B">
        <w:trPr>
          <w:trHeight w:val="1515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88640B" w:rsidRDefault="00D75008" w:rsidP="0088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40B">
              <w:rPr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88640B" w:rsidRDefault="00D75008" w:rsidP="0088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40B">
              <w:rPr>
                <w:bCs/>
                <w:color w:val="000000"/>
                <w:sz w:val="24"/>
                <w:szCs w:val="24"/>
              </w:rPr>
              <w:t>параллель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88640B" w:rsidRDefault="00D75008" w:rsidP="0088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40B">
              <w:rPr>
                <w:bCs/>
                <w:color w:val="000000"/>
                <w:sz w:val="24"/>
                <w:szCs w:val="24"/>
              </w:rPr>
              <w:t>кол-во детей на параллели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88640B" w:rsidRDefault="00D75008" w:rsidP="0088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40B">
              <w:rPr>
                <w:bCs/>
                <w:color w:val="000000"/>
                <w:sz w:val="24"/>
                <w:szCs w:val="24"/>
              </w:rPr>
              <w:t>кол-во детей, писавших ВПР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88640B" w:rsidRDefault="00D75008" w:rsidP="0088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40B">
              <w:rPr>
                <w:bCs/>
                <w:color w:val="000000"/>
                <w:sz w:val="24"/>
                <w:szCs w:val="24"/>
              </w:rPr>
              <w:t>% писавших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008" w:rsidRPr="0088640B" w:rsidRDefault="00D75008" w:rsidP="0088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40B">
              <w:rPr>
                <w:bCs/>
                <w:color w:val="000000"/>
                <w:sz w:val="24"/>
                <w:szCs w:val="24"/>
              </w:rPr>
              <w:t>ср.бал за год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88640B" w:rsidRDefault="00D75008" w:rsidP="0088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40B">
              <w:rPr>
                <w:bCs/>
                <w:color w:val="000000"/>
                <w:sz w:val="24"/>
                <w:szCs w:val="24"/>
              </w:rPr>
              <w:t xml:space="preserve">ср.бал за ВПР 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88640B" w:rsidRDefault="00D75008" w:rsidP="0088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40B">
              <w:rPr>
                <w:bCs/>
                <w:color w:val="000000"/>
                <w:sz w:val="24"/>
                <w:szCs w:val="24"/>
              </w:rPr>
              <w:t>кол-во подтвердивших годовую оценку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008" w:rsidRPr="0088640B" w:rsidRDefault="00D75008" w:rsidP="0088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40B">
              <w:rPr>
                <w:bCs/>
                <w:color w:val="000000"/>
                <w:sz w:val="24"/>
                <w:szCs w:val="24"/>
              </w:rPr>
              <w:t>% подтвердивших годовую оценку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88640B" w:rsidRDefault="00D75008" w:rsidP="0088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40B">
              <w:rPr>
                <w:bCs/>
                <w:color w:val="000000"/>
                <w:sz w:val="24"/>
                <w:szCs w:val="24"/>
              </w:rPr>
              <w:t>кол-во понизивших годовую оценку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88640B" w:rsidRDefault="00D75008" w:rsidP="0088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40B">
              <w:rPr>
                <w:bCs/>
                <w:color w:val="000000"/>
                <w:sz w:val="24"/>
                <w:szCs w:val="24"/>
              </w:rPr>
              <w:t>кол-во повысивших годовую оценку</w:t>
            </w:r>
          </w:p>
        </w:tc>
      </w:tr>
      <w:tr w:rsidR="00D75008" w:rsidRPr="0088640B" w:rsidTr="00CC25F7">
        <w:trPr>
          <w:trHeight w:val="300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75008" w:rsidRPr="0088640B" w:rsidRDefault="00D75008" w:rsidP="0088640B">
            <w:pPr>
              <w:rPr>
                <w:color w:val="000000"/>
                <w:sz w:val="24"/>
                <w:szCs w:val="24"/>
              </w:rPr>
            </w:pPr>
            <w:r w:rsidRPr="0088640B">
              <w:rPr>
                <w:color w:val="000000"/>
                <w:sz w:val="24"/>
                <w:szCs w:val="24"/>
              </w:rPr>
              <w:t>окр мир и 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center"/>
              <w:rPr>
                <w:color w:val="000000"/>
                <w:sz w:val="24"/>
                <w:szCs w:val="24"/>
              </w:rPr>
            </w:pPr>
            <w:r w:rsidRPr="00886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5008" w:rsidRPr="0088640B" w:rsidTr="00197CC5">
        <w:trPr>
          <w:trHeight w:val="225"/>
        </w:trPr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88640B" w:rsidRDefault="00D75008" w:rsidP="00886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center"/>
              <w:rPr>
                <w:color w:val="000000"/>
                <w:sz w:val="24"/>
                <w:szCs w:val="24"/>
              </w:rPr>
            </w:pPr>
            <w:r w:rsidRPr="0088640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88640B" w:rsidTr="00197CC5">
        <w:trPr>
          <w:trHeight w:val="264"/>
        </w:trPr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88640B" w:rsidRDefault="00D75008" w:rsidP="00886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88640B" w:rsidTr="00CC25F7">
        <w:trPr>
          <w:trHeight w:val="300"/>
        </w:trPr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88640B" w:rsidRDefault="00D75008" w:rsidP="00886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center"/>
              <w:rPr>
                <w:color w:val="000000"/>
                <w:sz w:val="24"/>
                <w:szCs w:val="24"/>
              </w:rPr>
            </w:pPr>
            <w:r w:rsidRPr="008864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5008" w:rsidRPr="0088640B" w:rsidTr="00CC25F7">
        <w:trPr>
          <w:trHeight w:val="338"/>
        </w:trPr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88640B" w:rsidRDefault="00D75008" w:rsidP="00886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Default="00D75008" w:rsidP="0088640B">
            <w:pPr>
              <w:jc w:val="center"/>
              <w:rPr>
                <w:color w:val="000000"/>
                <w:sz w:val="24"/>
                <w:szCs w:val="24"/>
              </w:rPr>
            </w:pPr>
            <w:r w:rsidRPr="0088640B">
              <w:rPr>
                <w:color w:val="000000"/>
                <w:sz w:val="24"/>
                <w:szCs w:val="24"/>
              </w:rPr>
              <w:t>8</w:t>
            </w:r>
          </w:p>
          <w:p w:rsidR="00D75008" w:rsidRPr="0088640B" w:rsidRDefault="00D75008" w:rsidP="008864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88640B" w:rsidTr="00CC25F7">
        <w:trPr>
          <w:trHeight w:val="201"/>
        </w:trPr>
        <w:tc>
          <w:tcPr>
            <w:tcW w:w="114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008" w:rsidRPr="0088640B" w:rsidRDefault="00D75008" w:rsidP="00886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88640B" w:rsidTr="00E27137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rPr>
                <w:bCs/>
                <w:color w:val="000000"/>
                <w:sz w:val="24"/>
                <w:szCs w:val="24"/>
              </w:rPr>
            </w:pPr>
            <w:r w:rsidRPr="0088640B">
              <w:rPr>
                <w:bCs/>
                <w:color w:val="000000"/>
                <w:sz w:val="24"/>
                <w:szCs w:val="24"/>
              </w:rPr>
              <w:t>итого по школе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rPr>
                <w:bCs/>
                <w:color w:val="000000"/>
                <w:sz w:val="24"/>
                <w:szCs w:val="24"/>
              </w:rPr>
            </w:pPr>
            <w:r w:rsidRPr="0088640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88640B" w:rsidRDefault="00D75008" w:rsidP="0088640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75008" w:rsidRPr="0088640B" w:rsidTr="0088640B">
        <w:trPr>
          <w:trHeight w:val="605"/>
        </w:trPr>
        <w:tc>
          <w:tcPr>
            <w:tcW w:w="1007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88640B" w:rsidRDefault="00D75008" w:rsidP="0088640B">
            <w:pPr>
              <w:rPr>
                <w:bCs/>
                <w:color w:val="000000"/>
                <w:sz w:val="24"/>
                <w:szCs w:val="24"/>
              </w:rPr>
            </w:pPr>
            <w:r w:rsidRPr="0088640B">
              <w:rPr>
                <w:bCs/>
                <w:color w:val="000000"/>
                <w:sz w:val="24"/>
                <w:szCs w:val="24"/>
              </w:rPr>
              <w:t>Причина  несоответствия оценок Некоторые задания не соответствуют материалу программы, некоторые темы не изучены.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8640B">
              <w:rPr>
                <w:bCs/>
                <w:color w:val="000000"/>
                <w:sz w:val="24"/>
                <w:szCs w:val="24"/>
              </w:rPr>
              <w:t>Ранние сроки ВПР, недостаточно времени на повторение изученного.</w:t>
            </w:r>
          </w:p>
        </w:tc>
      </w:tr>
    </w:tbl>
    <w:p w:rsidR="00D75008" w:rsidRPr="00403198" w:rsidRDefault="00D75008" w:rsidP="0040319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5-х классов при выполнении ВПР по окружающему миру </w:t>
      </w:r>
      <w:r w:rsidRPr="00403198">
        <w:rPr>
          <w:sz w:val="24"/>
          <w:szCs w:val="24"/>
        </w:rPr>
        <w:t xml:space="preserve">продемонстрировали следующие умения и навыки: </w:t>
      </w:r>
    </w:p>
    <w:p w:rsidR="00D75008" w:rsidRPr="00403198" w:rsidRDefault="00D75008" w:rsidP="00403198">
      <w:pPr>
        <w:shd w:val="clear" w:color="auto" w:fill="FFFFFF"/>
        <w:rPr>
          <w:sz w:val="24"/>
          <w:szCs w:val="24"/>
        </w:rPr>
      </w:pPr>
      <w:r w:rsidRPr="00403198">
        <w:rPr>
          <w:sz w:val="24"/>
          <w:szCs w:val="24"/>
        </w:rPr>
        <w:t>1. Умения узнавать изученные объекты и явления живой и неживой природы;</w:t>
      </w:r>
    </w:p>
    <w:p w:rsidR="00D75008" w:rsidRPr="00403198" w:rsidRDefault="00D75008" w:rsidP="00403198">
      <w:pPr>
        <w:shd w:val="clear" w:color="auto" w:fill="FFFFFF"/>
        <w:rPr>
          <w:sz w:val="24"/>
          <w:szCs w:val="24"/>
        </w:rPr>
      </w:pPr>
      <w:r w:rsidRPr="00403198">
        <w:rPr>
          <w:sz w:val="24"/>
          <w:szCs w:val="24"/>
        </w:rPr>
        <w:t>2. Понимать информацию, представленную в виде таблицы, работать с картой и по очертаниям называть материки;</w:t>
      </w:r>
    </w:p>
    <w:p w:rsidR="00D75008" w:rsidRPr="00403198" w:rsidRDefault="00D75008" w:rsidP="00403198">
      <w:pPr>
        <w:shd w:val="clear" w:color="auto" w:fill="FFFFFF"/>
        <w:rPr>
          <w:sz w:val="24"/>
          <w:szCs w:val="24"/>
        </w:rPr>
      </w:pPr>
      <w:r w:rsidRPr="00403198">
        <w:rPr>
          <w:sz w:val="24"/>
          <w:szCs w:val="24"/>
        </w:rPr>
        <w:t>3. Использовать модели для решения учебных задач (строение человека);</w:t>
      </w:r>
    </w:p>
    <w:p w:rsidR="00D75008" w:rsidRPr="00403198" w:rsidRDefault="00D75008" w:rsidP="00403198">
      <w:pPr>
        <w:shd w:val="clear" w:color="auto" w:fill="FFFFFF"/>
        <w:rPr>
          <w:sz w:val="24"/>
          <w:szCs w:val="24"/>
        </w:rPr>
      </w:pPr>
      <w:r w:rsidRPr="00403198">
        <w:rPr>
          <w:sz w:val="24"/>
          <w:szCs w:val="24"/>
        </w:rPr>
        <w:t>4. Проводить несложные наблюдения в окружающей среде и ставить опыты</w:t>
      </w:r>
    </w:p>
    <w:p w:rsidR="00D75008" w:rsidRPr="00403198" w:rsidRDefault="00D75008" w:rsidP="00403198">
      <w:pPr>
        <w:shd w:val="clear" w:color="auto" w:fill="FFFFFF"/>
        <w:rPr>
          <w:sz w:val="24"/>
          <w:szCs w:val="24"/>
        </w:rPr>
      </w:pPr>
      <w:r w:rsidRPr="00403198">
        <w:rPr>
          <w:sz w:val="24"/>
          <w:szCs w:val="24"/>
        </w:rPr>
        <w:t>5.Проводить сравнения, анализ, синтез и осуществлять выбор ответа;</w:t>
      </w:r>
    </w:p>
    <w:p w:rsidR="00D75008" w:rsidRPr="00403198" w:rsidRDefault="00D75008" w:rsidP="00403198">
      <w:pPr>
        <w:shd w:val="clear" w:color="auto" w:fill="FFFFFF"/>
        <w:rPr>
          <w:sz w:val="24"/>
          <w:szCs w:val="24"/>
        </w:rPr>
      </w:pPr>
      <w:r w:rsidRPr="00403198">
        <w:rPr>
          <w:sz w:val="24"/>
          <w:szCs w:val="24"/>
        </w:rPr>
        <w:t xml:space="preserve"> 6.Оценивать взаимоотношения людей в различных социальных группах; </w:t>
      </w:r>
    </w:p>
    <w:p w:rsidR="00D75008" w:rsidRPr="00403198" w:rsidRDefault="00D75008" w:rsidP="00403198">
      <w:pPr>
        <w:shd w:val="clear" w:color="auto" w:fill="FFFFFF"/>
        <w:rPr>
          <w:sz w:val="24"/>
          <w:szCs w:val="24"/>
        </w:rPr>
      </w:pPr>
      <w:r w:rsidRPr="00403198">
        <w:rPr>
          <w:sz w:val="24"/>
          <w:szCs w:val="24"/>
        </w:rPr>
        <w:t>7. Владеть знаниями о родном крае и его достопримечательностях</w:t>
      </w:r>
    </w:p>
    <w:p w:rsidR="00D75008" w:rsidRPr="00403198" w:rsidRDefault="00D75008" w:rsidP="0040319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198">
        <w:rPr>
          <w:sz w:val="24"/>
          <w:szCs w:val="24"/>
        </w:rPr>
        <w:t>УУД, обеспечивающие данное умение: Анализ и синтез информации, умение обосновать собственную точку зрения, умение работать с рисунками и схемами.</w:t>
      </w:r>
    </w:p>
    <w:p w:rsidR="00D75008" w:rsidRPr="00403198" w:rsidRDefault="00D75008" w:rsidP="0040319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03198">
        <w:rPr>
          <w:sz w:val="24"/>
          <w:szCs w:val="24"/>
        </w:rPr>
        <w:t>При этом низкий уровень усвоения содержания (темы): Строение бактерии и ее жизнедеятельность, животные.</w:t>
      </w:r>
    </w:p>
    <w:p w:rsidR="00D75008" w:rsidRPr="00403198" w:rsidRDefault="00D75008" w:rsidP="0040319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198">
        <w:rPr>
          <w:sz w:val="24"/>
          <w:szCs w:val="24"/>
        </w:rPr>
        <w:t>УУД, обеспечивающие данное умение: Поиск и выделение необходимой информации,</w:t>
      </w:r>
    </w:p>
    <w:p w:rsidR="00D75008" w:rsidRDefault="00D75008" w:rsidP="0040319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198">
        <w:rPr>
          <w:sz w:val="24"/>
          <w:szCs w:val="24"/>
        </w:rPr>
        <w:t>Причины затруднений при выполнении задания обучающимися: Невнимательно прочитано задание, неумение находить и выделять главное</w:t>
      </w:r>
      <w:r>
        <w:rPr>
          <w:sz w:val="24"/>
          <w:szCs w:val="24"/>
        </w:rPr>
        <w:t>.</w:t>
      </w:r>
    </w:p>
    <w:p w:rsidR="00D75008" w:rsidRPr="00403198" w:rsidRDefault="00D75008" w:rsidP="0040319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5 класс (окружающий мир)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D75008" w:rsidRPr="00403198" w:rsidTr="00C839EA">
        <w:trPr>
          <w:trHeight w:val="1042"/>
          <w:jc w:val="center"/>
        </w:trPr>
        <w:tc>
          <w:tcPr>
            <w:tcW w:w="1016" w:type="dxa"/>
            <w:vMerge w:val="restart"/>
            <w:vAlign w:val="center"/>
          </w:tcPr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Класс</w:t>
            </w:r>
          </w:p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vAlign w:val="center"/>
          </w:tcPr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Всего обуча-ющихся в классе</w:t>
            </w:r>
          </w:p>
        </w:tc>
        <w:tc>
          <w:tcPr>
            <w:tcW w:w="1255" w:type="dxa"/>
            <w:vMerge w:val="restart"/>
            <w:vAlign w:val="center"/>
          </w:tcPr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Участ-</w:t>
            </w:r>
          </w:p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вовало</w:t>
            </w:r>
          </w:p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в ВПР</w:t>
            </w:r>
          </w:p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center"/>
          </w:tcPr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vAlign w:val="center"/>
          </w:tcPr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Успеваемость,</w:t>
            </w:r>
          </w:p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в %</w:t>
            </w:r>
          </w:p>
        </w:tc>
        <w:tc>
          <w:tcPr>
            <w:tcW w:w="1413" w:type="dxa"/>
            <w:vMerge w:val="restart"/>
            <w:vAlign w:val="center"/>
          </w:tcPr>
          <w:p w:rsidR="00D75008" w:rsidRPr="00403198" w:rsidRDefault="00D75008" w:rsidP="00C839EA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Качество</w:t>
            </w:r>
          </w:p>
          <w:p w:rsidR="00D75008" w:rsidRPr="00403198" w:rsidRDefault="00D75008" w:rsidP="00C839EA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знаний,</w:t>
            </w:r>
          </w:p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в %</w:t>
            </w:r>
          </w:p>
        </w:tc>
      </w:tr>
      <w:tr w:rsidR="00D75008" w:rsidRPr="00403198" w:rsidTr="00C839EA">
        <w:trPr>
          <w:trHeight w:val="138"/>
          <w:jc w:val="center"/>
        </w:trPr>
        <w:tc>
          <w:tcPr>
            <w:tcW w:w="1016" w:type="dxa"/>
            <w:vMerge/>
            <w:vAlign w:val="center"/>
          </w:tcPr>
          <w:p w:rsidR="00D75008" w:rsidRPr="00403198" w:rsidRDefault="00D75008" w:rsidP="00C839EA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D75008" w:rsidRPr="00403198" w:rsidRDefault="00D75008" w:rsidP="00C839EA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D75008" w:rsidRPr="00403198" w:rsidRDefault="00D75008" w:rsidP="00C839EA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D75008" w:rsidRPr="00403198" w:rsidRDefault="00D75008" w:rsidP="00C839EA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«5»</w:t>
            </w:r>
          </w:p>
        </w:tc>
        <w:tc>
          <w:tcPr>
            <w:tcW w:w="785" w:type="dxa"/>
            <w:vAlign w:val="center"/>
          </w:tcPr>
          <w:p w:rsidR="00D75008" w:rsidRPr="00403198" w:rsidRDefault="00D75008" w:rsidP="00C839EA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«4»</w:t>
            </w:r>
          </w:p>
        </w:tc>
        <w:tc>
          <w:tcPr>
            <w:tcW w:w="785" w:type="dxa"/>
            <w:vAlign w:val="center"/>
          </w:tcPr>
          <w:p w:rsidR="00D75008" w:rsidRPr="00403198" w:rsidRDefault="00D75008" w:rsidP="00C839EA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«3»</w:t>
            </w:r>
          </w:p>
        </w:tc>
        <w:tc>
          <w:tcPr>
            <w:tcW w:w="786" w:type="dxa"/>
            <w:vAlign w:val="center"/>
          </w:tcPr>
          <w:p w:rsidR="00D75008" w:rsidRPr="00403198" w:rsidRDefault="00D75008" w:rsidP="00C839EA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«2»</w:t>
            </w:r>
          </w:p>
        </w:tc>
        <w:tc>
          <w:tcPr>
            <w:tcW w:w="1393" w:type="dxa"/>
            <w:vMerge/>
            <w:vAlign w:val="center"/>
          </w:tcPr>
          <w:p w:rsidR="00D75008" w:rsidRPr="00403198" w:rsidRDefault="00D75008" w:rsidP="00C839E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D75008" w:rsidRPr="00403198" w:rsidRDefault="00D75008" w:rsidP="00C839EA">
            <w:pPr>
              <w:rPr>
                <w:sz w:val="24"/>
                <w:szCs w:val="24"/>
              </w:rPr>
            </w:pPr>
          </w:p>
        </w:tc>
      </w:tr>
      <w:tr w:rsidR="00D75008" w:rsidRPr="00403198" w:rsidTr="00C839EA">
        <w:trPr>
          <w:trHeight w:val="257"/>
          <w:jc w:val="center"/>
        </w:trPr>
        <w:tc>
          <w:tcPr>
            <w:tcW w:w="1016" w:type="dxa"/>
            <w:vAlign w:val="center"/>
          </w:tcPr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55" w:type="dxa"/>
            <w:vAlign w:val="center"/>
          </w:tcPr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84" w:type="dxa"/>
            <w:vAlign w:val="center"/>
          </w:tcPr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5" w:type="dxa"/>
            <w:vAlign w:val="center"/>
          </w:tcPr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vAlign w:val="center"/>
          </w:tcPr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03198">
              <w:rPr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D75008" w:rsidRPr="0040319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  <w:r w:rsidRPr="00403198">
              <w:rPr>
                <w:sz w:val="24"/>
                <w:szCs w:val="24"/>
              </w:rPr>
              <w:t>%</w:t>
            </w:r>
          </w:p>
        </w:tc>
      </w:tr>
    </w:tbl>
    <w:p w:rsidR="00D75008" w:rsidRDefault="00D75008" w:rsidP="00403198">
      <w:pPr>
        <w:jc w:val="center"/>
        <w:rPr>
          <w:sz w:val="24"/>
          <w:szCs w:val="24"/>
        </w:rPr>
      </w:pPr>
    </w:p>
    <w:p w:rsidR="00D75008" w:rsidRDefault="00D75008" w:rsidP="004031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биология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D75008" w:rsidRPr="00403198" w:rsidTr="00CC25F7">
        <w:trPr>
          <w:trHeight w:val="1042"/>
          <w:jc w:val="center"/>
        </w:trPr>
        <w:tc>
          <w:tcPr>
            <w:tcW w:w="1016" w:type="dxa"/>
            <w:vMerge w:val="restart"/>
            <w:vAlign w:val="center"/>
          </w:tcPr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Класс</w:t>
            </w:r>
          </w:p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vAlign w:val="center"/>
          </w:tcPr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Всего обуча-ющихся в классе</w:t>
            </w:r>
          </w:p>
        </w:tc>
        <w:tc>
          <w:tcPr>
            <w:tcW w:w="1255" w:type="dxa"/>
            <w:vMerge w:val="restart"/>
            <w:vAlign w:val="center"/>
          </w:tcPr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Участ-</w:t>
            </w:r>
          </w:p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вовало</w:t>
            </w:r>
          </w:p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в ВПР</w:t>
            </w:r>
          </w:p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center"/>
          </w:tcPr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vAlign w:val="center"/>
          </w:tcPr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Успеваемость,</w:t>
            </w:r>
          </w:p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в %</w:t>
            </w:r>
          </w:p>
        </w:tc>
        <w:tc>
          <w:tcPr>
            <w:tcW w:w="1413" w:type="dxa"/>
            <w:vMerge w:val="restart"/>
            <w:vAlign w:val="center"/>
          </w:tcPr>
          <w:p w:rsidR="00D75008" w:rsidRPr="00403198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Качество</w:t>
            </w:r>
          </w:p>
          <w:p w:rsidR="00D75008" w:rsidRPr="00403198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знаний,</w:t>
            </w:r>
          </w:p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в %</w:t>
            </w:r>
          </w:p>
        </w:tc>
      </w:tr>
      <w:tr w:rsidR="00D75008" w:rsidRPr="00403198" w:rsidTr="00CC25F7">
        <w:trPr>
          <w:trHeight w:val="138"/>
          <w:jc w:val="center"/>
        </w:trPr>
        <w:tc>
          <w:tcPr>
            <w:tcW w:w="1016" w:type="dxa"/>
            <w:vMerge/>
            <w:vAlign w:val="center"/>
          </w:tcPr>
          <w:p w:rsidR="00D75008" w:rsidRPr="00403198" w:rsidRDefault="00D75008" w:rsidP="00CC25F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D75008" w:rsidRPr="00403198" w:rsidRDefault="00D75008" w:rsidP="00CC25F7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D75008" w:rsidRPr="00403198" w:rsidRDefault="00D75008" w:rsidP="00CC25F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D75008" w:rsidRPr="00403198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«5»</w:t>
            </w:r>
          </w:p>
        </w:tc>
        <w:tc>
          <w:tcPr>
            <w:tcW w:w="785" w:type="dxa"/>
            <w:vAlign w:val="center"/>
          </w:tcPr>
          <w:p w:rsidR="00D75008" w:rsidRPr="00403198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«4»</w:t>
            </w:r>
          </w:p>
        </w:tc>
        <w:tc>
          <w:tcPr>
            <w:tcW w:w="785" w:type="dxa"/>
            <w:vAlign w:val="center"/>
          </w:tcPr>
          <w:p w:rsidR="00D75008" w:rsidRPr="00403198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«3»</w:t>
            </w:r>
          </w:p>
        </w:tc>
        <w:tc>
          <w:tcPr>
            <w:tcW w:w="786" w:type="dxa"/>
            <w:vAlign w:val="center"/>
          </w:tcPr>
          <w:p w:rsidR="00D75008" w:rsidRPr="00403198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«2»</w:t>
            </w:r>
          </w:p>
        </w:tc>
        <w:tc>
          <w:tcPr>
            <w:tcW w:w="1393" w:type="dxa"/>
            <w:vMerge/>
            <w:vAlign w:val="center"/>
          </w:tcPr>
          <w:p w:rsidR="00D75008" w:rsidRPr="00403198" w:rsidRDefault="00D75008" w:rsidP="00CC25F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D75008" w:rsidRPr="00403198" w:rsidRDefault="00D75008" w:rsidP="00CC25F7">
            <w:pPr>
              <w:rPr>
                <w:sz w:val="24"/>
                <w:szCs w:val="24"/>
              </w:rPr>
            </w:pPr>
          </w:p>
        </w:tc>
      </w:tr>
      <w:tr w:rsidR="00D75008" w:rsidRPr="00403198" w:rsidTr="004B42B5">
        <w:trPr>
          <w:trHeight w:val="425"/>
          <w:jc w:val="center"/>
        </w:trPr>
        <w:tc>
          <w:tcPr>
            <w:tcW w:w="1016" w:type="dxa"/>
            <w:vAlign w:val="center"/>
          </w:tcPr>
          <w:p w:rsidR="00D7500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55" w:type="dxa"/>
            <w:vAlign w:val="center"/>
          </w:tcPr>
          <w:p w:rsidR="00D75008" w:rsidRPr="00403198" w:rsidRDefault="00D75008" w:rsidP="00E27137">
            <w:pPr>
              <w:autoSpaceDE w:val="0"/>
              <w:autoSpaceDN w:val="0"/>
              <w:adjustRightInd w:val="0"/>
              <w:ind w:left="-62" w:right="-131"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84" w:type="dxa"/>
            <w:vAlign w:val="center"/>
          </w:tcPr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5" w:type="dxa"/>
            <w:vAlign w:val="center"/>
          </w:tcPr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vAlign w:val="center"/>
          </w:tcPr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03198">
              <w:rPr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03198">
              <w:rPr>
                <w:sz w:val="24"/>
                <w:szCs w:val="24"/>
              </w:rPr>
              <w:t>%</w:t>
            </w:r>
          </w:p>
        </w:tc>
      </w:tr>
      <w:tr w:rsidR="00D75008" w:rsidRPr="00403198" w:rsidTr="004B42B5">
        <w:trPr>
          <w:trHeight w:val="225"/>
          <w:jc w:val="center"/>
        </w:trPr>
        <w:tc>
          <w:tcPr>
            <w:tcW w:w="1016" w:type="dxa"/>
            <w:vAlign w:val="center"/>
          </w:tcPr>
          <w:p w:rsidR="00D75008" w:rsidRPr="00403198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229" w:type="dxa"/>
            <w:vAlign w:val="center"/>
          </w:tcPr>
          <w:p w:rsidR="00D75008" w:rsidRPr="00403198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55" w:type="dxa"/>
            <w:vAlign w:val="center"/>
          </w:tcPr>
          <w:p w:rsidR="00D75008" w:rsidRPr="00403198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4" w:type="dxa"/>
            <w:vAlign w:val="center"/>
          </w:tcPr>
          <w:p w:rsidR="00D75008" w:rsidRPr="00403198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403198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Pr="00403198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vAlign w:val="center"/>
          </w:tcPr>
          <w:p w:rsidR="00D75008" w:rsidRPr="00403198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vAlign w:val="center"/>
          </w:tcPr>
          <w:p w:rsidR="00D75008" w:rsidRPr="00403198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D75008" w:rsidRPr="00403198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403198">
              <w:rPr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D75008" w:rsidRPr="00403198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403198">
              <w:rPr>
                <w:sz w:val="24"/>
                <w:szCs w:val="24"/>
              </w:rPr>
              <w:t>%</w:t>
            </w:r>
          </w:p>
        </w:tc>
      </w:tr>
      <w:tr w:rsidR="00D75008" w:rsidRPr="00403198" w:rsidTr="004B42B5">
        <w:trPr>
          <w:trHeight w:val="137"/>
          <w:jc w:val="center"/>
        </w:trPr>
        <w:tc>
          <w:tcPr>
            <w:tcW w:w="1016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229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55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4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6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AE7686">
              <w:rPr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AE7686">
              <w:rPr>
                <w:sz w:val="24"/>
                <w:szCs w:val="24"/>
              </w:rPr>
              <w:t>%</w:t>
            </w:r>
          </w:p>
        </w:tc>
      </w:tr>
      <w:tr w:rsidR="00D75008" w:rsidRPr="00403198" w:rsidTr="004B42B5">
        <w:trPr>
          <w:trHeight w:val="113"/>
          <w:jc w:val="center"/>
        </w:trPr>
        <w:tc>
          <w:tcPr>
            <w:tcW w:w="1016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55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4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6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E7686">
              <w:rPr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D75008" w:rsidRPr="00AE7686" w:rsidRDefault="00D75008" w:rsidP="002678C5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E7686">
              <w:rPr>
                <w:sz w:val="24"/>
                <w:szCs w:val="24"/>
              </w:rPr>
              <w:t>%</w:t>
            </w:r>
          </w:p>
        </w:tc>
      </w:tr>
      <w:tr w:rsidR="00D75008" w:rsidRPr="00403198" w:rsidTr="00CC25F7">
        <w:trPr>
          <w:trHeight w:val="150"/>
          <w:jc w:val="center"/>
        </w:trPr>
        <w:tc>
          <w:tcPr>
            <w:tcW w:w="1016" w:type="dxa"/>
            <w:vAlign w:val="center"/>
          </w:tcPr>
          <w:p w:rsidR="00D7500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29" w:type="dxa"/>
            <w:vAlign w:val="center"/>
          </w:tcPr>
          <w:p w:rsidR="00D7500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75008" w:rsidRDefault="00D75008" w:rsidP="00E27137">
            <w:pPr>
              <w:autoSpaceDE w:val="0"/>
              <w:autoSpaceDN w:val="0"/>
              <w:adjustRightInd w:val="0"/>
              <w:ind w:left="-62" w:right="-131" w:firstLine="17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7500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75008" w:rsidRPr="0040319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7500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7500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75008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</w:tr>
    </w:tbl>
    <w:p w:rsidR="00D75008" w:rsidRPr="00403198" w:rsidRDefault="00D75008" w:rsidP="00403198">
      <w:pPr>
        <w:jc w:val="center"/>
        <w:rPr>
          <w:sz w:val="24"/>
          <w:szCs w:val="24"/>
        </w:rPr>
      </w:pPr>
    </w:p>
    <w:p w:rsidR="00D75008" w:rsidRPr="00403198" w:rsidRDefault="00D75008" w:rsidP="0040319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03198">
        <w:rPr>
          <w:sz w:val="24"/>
          <w:szCs w:val="24"/>
        </w:rPr>
        <w:t xml:space="preserve">При выполнении заданий ВПР по биологии обучающиеся 7-х классов продемонстрировали </w:t>
      </w:r>
      <w:r>
        <w:rPr>
          <w:sz w:val="24"/>
          <w:szCs w:val="24"/>
        </w:rPr>
        <w:t>в</w:t>
      </w:r>
      <w:r w:rsidRPr="00403198">
        <w:rPr>
          <w:sz w:val="24"/>
          <w:szCs w:val="24"/>
        </w:rPr>
        <w:t>ысокий уровень усвоения содержания (темы): Царства живой природы, размножение растений, классификация растений, процессы и жизнедеятельность растений, развитие животного мира.</w:t>
      </w:r>
    </w:p>
    <w:p w:rsidR="00D75008" w:rsidRPr="00403198" w:rsidRDefault="00D75008" w:rsidP="0040319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198">
        <w:rPr>
          <w:sz w:val="24"/>
          <w:szCs w:val="24"/>
        </w:rPr>
        <w:t>УУД, обеспечивающие данное умение: Анализ и синтез информации, умение обосновать собственную точку зрения, умение работать с рисунками и схемами.</w:t>
      </w:r>
    </w:p>
    <w:p w:rsidR="00D75008" w:rsidRPr="00403198" w:rsidRDefault="00D75008" w:rsidP="0040319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03198">
        <w:rPr>
          <w:sz w:val="24"/>
          <w:szCs w:val="24"/>
        </w:rPr>
        <w:t> Низкий уровень усвоения содержания (темы): Растительная клетка</w:t>
      </w:r>
    </w:p>
    <w:p w:rsidR="00D75008" w:rsidRPr="00403198" w:rsidRDefault="00D75008" w:rsidP="0040319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198">
        <w:rPr>
          <w:sz w:val="24"/>
          <w:szCs w:val="24"/>
        </w:rPr>
        <w:t>УУД, обеспечивающие данное умение: Поиск и выделение необходимой информации,</w:t>
      </w:r>
    </w:p>
    <w:p w:rsidR="00D75008" w:rsidRPr="00403198" w:rsidRDefault="00D75008" w:rsidP="0040319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198">
        <w:rPr>
          <w:sz w:val="24"/>
          <w:szCs w:val="24"/>
        </w:rPr>
        <w:t>Причины затруднений при выполнении задания обучающимися: Невнимательно прочитано задание, неумение находить и выделять главное</w:t>
      </w:r>
      <w:r>
        <w:rPr>
          <w:sz w:val="24"/>
          <w:szCs w:val="24"/>
        </w:rPr>
        <w:t>.</w:t>
      </w:r>
    </w:p>
    <w:p w:rsidR="00D75008" w:rsidRDefault="00D75008" w:rsidP="00403198">
      <w:pPr>
        <w:jc w:val="both"/>
        <w:rPr>
          <w:sz w:val="24"/>
          <w:szCs w:val="24"/>
        </w:rPr>
      </w:pPr>
    </w:p>
    <w:p w:rsidR="00D75008" w:rsidRPr="00403198" w:rsidRDefault="00D75008" w:rsidP="0040319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03198">
        <w:rPr>
          <w:sz w:val="24"/>
          <w:szCs w:val="24"/>
        </w:rPr>
        <w:t>При выполнении заданий ВПР по биологии обучающиеся 8-х классов продемонстрировали Высокий уровень усвоения содержания (темы): Царства живой природы, размножение растений, классификация растений, процессы и жизнедеятельность растений, развитие животного мира.</w:t>
      </w:r>
    </w:p>
    <w:p w:rsidR="00D75008" w:rsidRPr="00403198" w:rsidRDefault="00D75008" w:rsidP="0040319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198">
        <w:rPr>
          <w:sz w:val="24"/>
          <w:szCs w:val="24"/>
        </w:rPr>
        <w:t>УУД, обеспечивающие данное умение: Анализ и синтез информации, умение обосновать собственную точку зрения, умение работать с рисунками и схемами.</w:t>
      </w:r>
    </w:p>
    <w:p w:rsidR="00D75008" w:rsidRPr="00403198" w:rsidRDefault="00D75008" w:rsidP="0040319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03198">
        <w:rPr>
          <w:sz w:val="24"/>
          <w:szCs w:val="24"/>
        </w:rPr>
        <w:t> Низкий уровень усвоения содержания (темы): Строение цветка</w:t>
      </w:r>
    </w:p>
    <w:p w:rsidR="00D75008" w:rsidRPr="00403198" w:rsidRDefault="00D75008" w:rsidP="0040319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198">
        <w:rPr>
          <w:sz w:val="24"/>
          <w:szCs w:val="24"/>
        </w:rPr>
        <w:t>УУД, обеспечивающие данное умение: Поиск и выделение необходимой информации,</w:t>
      </w:r>
    </w:p>
    <w:p w:rsidR="00D75008" w:rsidRDefault="00D75008" w:rsidP="0040319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198">
        <w:rPr>
          <w:sz w:val="24"/>
          <w:szCs w:val="24"/>
        </w:rPr>
        <w:t>Причины затруднений при выполнении задания обучающимися: Невнимательно прочитано задание, неумение находить и выделять главное</w:t>
      </w:r>
      <w:r>
        <w:rPr>
          <w:sz w:val="24"/>
          <w:szCs w:val="24"/>
        </w:rPr>
        <w:t>.</w:t>
      </w:r>
    </w:p>
    <w:p w:rsidR="00D75008" w:rsidRPr="00403198" w:rsidRDefault="00D75008" w:rsidP="0040319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008" w:rsidRDefault="00D75008" w:rsidP="00403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Итоги ВПР по химии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D75008" w:rsidRPr="00AE7686" w:rsidTr="00CC25F7">
        <w:trPr>
          <w:trHeight w:val="1042"/>
          <w:jc w:val="center"/>
        </w:trPr>
        <w:tc>
          <w:tcPr>
            <w:tcW w:w="1016" w:type="dxa"/>
            <w:vMerge w:val="restart"/>
            <w:vAlign w:val="center"/>
          </w:tcPr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AE7686">
              <w:rPr>
                <w:sz w:val="24"/>
                <w:szCs w:val="24"/>
              </w:rPr>
              <w:t>Класс</w:t>
            </w:r>
          </w:p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AE7686">
              <w:rPr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vAlign w:val="center"/>
          </w:tcPr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AE7686">
              <w:rPr>
                <w:sz w:val="24"/>
                <w:szCs w:val="24"/>
              </w:rPr>
              <w:t>Всего обуча-ющихся в классе</w:t>
            </w:r>
          </w:p>
        </w:tc>
        <w:tc>
          <w:tcPr>
            <w:tcW w:w="1255" w:type="dxa"/>
            <w:vMerge w:val="restart"/>
            <w:vAlign w:val="center"/>
          </w:tcPr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AE7686">
              <w:rPr>
                <w:sz w:val="24"/>
                <w:szCs w:val="24"/>
              </w:rPr>
              <w:t>Участ-</w:t>
            </w:r>
          </w:p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AE7686">
              <w:rPr>
                <w:sz w:val="24"/>
                <w:szCs w:val="24"/>
              </w:rPr>
              <w:t>вовало</w:t>
            </w:r>
          </w:p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AE7686">
              <w:rPr>
                <w:sz w:val="24"/>
                <w:szCs w:val="24"/>
              </w:rPr>
              <w:t>в ВПР</w:t>
            </w:r>
          </w:p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center"/>
          </w:tcPr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AE7686">
              <w:rPr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vAlign w:val="center"/>
          </w:tcPr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AE7686">
              <w:rPr>
                <w:sz w:val="24"/>
                <w:szCs w:val="24"/>
              </w:rPr>
              <w:t>Успеваемость,</w:t>
            </w:r>
          </w:p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AE7686">
              <w:rPr>
                <w:sz w:val="24"/>
                <w:szCs w:val="24"/>
              </w:rPr>
              <w:t>в %</w:t>
            </w:r>
          </w:p>
        </w:tc>
        <w:tc>
          <w:tcPr>
            <w:tcW w:w="1413" w:type="dxa"/>
            <w:vMerge w:val="restart"/>
            <w:vAlign w:val="center"/>
          </w:tcPr>
          <w:p w:rsidR="00D75008" w:rsidRPr="00AE7686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AE7686">
              <w:rPr>
                <w:sz w:val="24"/>
                <w:szCs w:val="24"/>
              </w:rPr>
              <w:t>Качество</w:t>
            </w:r>
          </w:p>
          <w:p w:rsidR="00D75008" w:rsidRPr="00AE7686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AE7686">
              <w:rPr>
                <w:sz w:val="24"/>
                <w:szCs w:val="24"/>
              </w:rPr>
              <w:t>знаний,</w:t>
            </w:r>
          </w:p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AE7686">
              <w:rPr>
                <w:sz w:val="24"/>
                <w:szCs w:val="24"/>
              </w:rPr>
              <w:t>в %</w:t>
            </w:r>
          </w:p>
        </w:tc>
      </w:tr>
      <w:tr w:rsidR="00D75008" w:rsidRPr="00AE7686" w:rsidTr="00CC25F7">
        <w:trPr>
          <w:trHeight w:val="138"/>
          <w:jc w:val="center"/>
        </w:trPr>
        <w:tc>
          <w:tcPr>
            <w:tcW w:w="1016" w:type="dxa"/>
            <w:vMerge/>
            <w:vAlign w:val="center"/>
          </w:tcPr>
          <w:p w:rsidR="00D75008" w:rsidRPr="00AE7686" w:rsidRDefault="00D75008" w:rsidP="00CC25F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D75008" w:rsidRPr="00AE7686" w:rsidRDefault="00D75008" w:rsidP="00CC25F7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D75008" w:rsidRPr="00AE7686" w:rsidRDefault="00D75008" w:rsidP="00CC25F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D75008" w:rsidRPr="00AE7686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AE7686">
              <w:rPr>
                <w:sz w:val="24"/>
                <w:szCs w:val="24"/>
              </w:rPr>
              <w:t>«5»</w:t>
            </w:r>
          </w:p>
        </w:tc>
        <w:tc>
          <w:tcPr>
            <w:tcW w:w="785" w:type="dxa"/>
            <w:vAlign w:val="center"/>
          </w:tcPr>
          <w:p w:rsidR="00D75008" w:rsidRPr="00AE7686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AE7686">
              <w:rPr>
                <w:sz w:val="24"/>
                <w:szCs w:val="24"/>
              </w:rPr>
              <w:t>«4»</w:t>
            </w:r>
          </w:p>
        </w:tc>
        <w:tc>
          <w:tcPr>
            <w:tcW w:w="785" w:type="dxa"/>
            <w:vAlign w:val="center"/>
          </w:tcPr>
          <w:p w:rsidR="00D75008" w:rsidRPr="00AE7686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AE7686">
              <w:rPr>
                <w:sz w:val="24"/>
                <w:szCs w:val="24"/>
              </w:rPr>
              <w:t>«3»</w:t>
            </w:r>
          </w:p>
        </w:tc>
        <w:tc>
          <w:tcPr>
            <w:tcW w:w="786" w:type="dxa"/>
            <w:vAlign w:val="center"/>
          </w:tcPr>
          <w:p w:rsidR="00D75008" w:rsidRPr="00AE7686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AE7686">
              <w:rPr>
                <w:sz w:val="24"/>
                <w:szCs w:val="24"/>
              </w:rPr>
              <w:t>«2»</w:t>
            </w:r>
          </w:p>
        </w:tc>
        <w:tc>
          <w:tcPr>
            <w:tcW w:w="1393" w:type="dxa"/>
            <w:vMerge/>
            <w:vAlign w:val="center"/>
          </w:tcPr>
          <w:p w:rsidR="00D75008" w:rsidRPr="00AE7686" w:rsidRDefault="00D75008" w:rsidP="00CC25F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D75008" w:rsidRPr="00AE7686" w:rsidRDefault="00D75008" w:rsidP="00CC25F7">
            <w:pPr>
              <w:rPr>
                <w:sz w:val="24"/>
                <w:szCs w:val="24"/>
              </w:rPr>
            </w:pPr>
          </w:p>
        </w:tc>
      </w:tr>
      <w:tr w:rsidR="00D75008" w:rsidRPr="00AE7686" w:rsidTr="00CC25F7">
        <w:trPr>
          <w:trHeight w:val="257"/>
          <w:jc w:val="center"/>
        </w:trPr>
        <w:tc>
          <w:tcPr>
            <w:tcW w:w="1016" w:type="dxa"/>
            <w:vAlign w:val="center"/>
          </w:tcPr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1229" w:type="dxa"/>
            <w:vAlign w:val="center"/>
          </w:tcPr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55" w:type="dxa"/>
            <w:vAlign w:val="center"/>
          </w:tcPr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4" w:type="dxa"/>
            <w:vAlign w:val="center"/>
          </w:tcPr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vAlign w:val="center"/>
          </w:tcPr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6" w:type="dxa"/>
            <w:vAlign w:val="center"/>
          </w:tcPr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E7686">
              <w:rPr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D75008" w:rsidRPr="00AE7686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E7686">
              <w:rPr>
                <w:sz w:val="24"/>
                <w:szCs w:val="24"/>
              </w:rPr>
              <w:t>%</w:t>
            </w:r>
          </w:p>
        </w:tc>
      </w:tr>
    </w:tbl>
    <w:p w:rsidR="00D75008" w:rsidRDefault="00D75008" w:rsidP="00403198">
      <w:pPr>
        <w:jc w:val="both"/>
        <w:rPr>
          <w:sz w:val="24"/>
          <w:szCs w:val="24"/>
        </w:rPr>
      </w:pPr>
    </w:p>
    <w:p w:rsidR="00D75008" w:rsidRDefault="00D75008" w:rsidP="00403198">
      <w:pPr>
        <w:jc w:val="both"/>
        <w:rPr>
          <w:sz w:val="24"/>
          <w:szCs w:val="24"/>
        </w:rPr>
      </w:pPr>
    </w:p>
    <w:p w:rsidR="00D75008" w:rsidRDefault="00D75008" w:rsidP="00AE7686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Итоги ВПР по истории:</w:t>
      </w:r>
    </w:p>
    <w:tbl>
      <w:tblPr>
        <w:tblW w:w="10078" w:type="dxa"/>
        <w:tblInd w:w="95" w:type="dxa"/>
        <w:tblLayout w:type="fixed"/>
        <w:tblLook w:val="00A0"/>
      </w:tblPr>
      <w:tblGrid>
        <w:gridCol w:w="1044"/>
        <w:gridCol w:w="812"/>
        <w:gridCol w:w="851"/>
        <w:gridCol w:w="708"/>
        <w:gridCol w:w="993"/>
        <w:gridCol w:w="827"/>
        <w:gridCol w:w="827"/>
        <w:gridCol w:w="1039"/>
        <w:gridCol w:w="992"/>
        <w:gridCol w:w="851"/>
        <w:gridCol w:w="1134"/>
      </w:tblGrid>
      <w:tr w:rsidR="00D75008" w:rsidRPr="00AE7686" w:rsidTr="00AE7686">
        <w:trPr>
          <w:trHeight w:val="1515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AE7686" w:rsidRDefault="00D75008" w:rsidP="00AE7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7686">
              <w:rPr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AE7686" w:rsidRDefault="00D75008" w:rsidP="00AE7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7686">
              <w:rPr>
                <w:bCs/>
                <w:color w:val="000000"/>
                <w:sz w:val="24"/>
                <w:szCs w:val="24"/>
              </w:rPr>
              <w:t>параллель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AE7686" w:rsidRDefault="00D75008" w:rsidP="00AE7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7686">
              <w:rPr>
                <w:bCs/>
                <w:color w:val="000000"/>
                <w:sz w:val="24"/>
                <w:szCs w:val="24"/>
              </w:rPr>
              <w:t>кол-во детей на параллели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AE7686" w:rsidRDefault="00D75008" w:rsidP="00AE7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7686">
              <w:rPr>
                <w:bCs/>
                <w:color w:val="000000"/>
                <w:sz w:val="24"/>
                <w:szCs w:val="24"/>
              </w:rPr>
              <w:t>кол-во детей, писавших ВПР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AE7686" w:rsidRDefault="00D75008" w:rsidP="00AE7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7686">
              <w:rPr>
                <w:bCs/>
                <w:color w:val="000000"/>
                <w:sz w:val="24"/>
                <w:szCs w:val="24"/>
              </w:rPr>
              <w:t>% писавших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008" w:rsidRPr="00AE7686" w:rsidRDefault="00D75008" w:rsidP="00AE7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7686">
              <w:rPr>
                <w:bCs/>
                <w:color w:val="000000"/>
                <w:sz w:val="24"/>
                <w:szCs w:val="24"/>
              </w:rPr>
              <w:t>ср.бал за год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AE7686" w:rsidRDefault="00D75008" w:rsidP="00AE7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7686">
              <w:rPr>
                <w:bCs/>
                <w:color w:val="000000"/>
                <w:sz w:val="24"/>
                <w:szCs w:val="24"/>
              </w:rPr>
              <w:t xml:space="preserve">ср.бал за ВПР 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AE7686" w:rsidRDefault="00D75008" w:rsidP="00AE7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7686">
              <w:rPr>
                <w:bCs/>
                <w:color w:val="000000"/>
                <w:sz w:val="24"/>
                <w:szCs w:val="24"/>
              </w:rPr>
              <w:t>кол-во подтвердивших годовую оценку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008" w:rsidRPr="00AE7686" w:rsidRDefault="00D75008" w:rsidP="00AE7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7686">
              <w:rPr>
                <w:bCs/>
                <w:color w:val="000000"/>
                <w:sz w:val="24"/>
                <w:szCs w:val="24"/>
              </w:rPr>
              <w:t>% подтвердивших годовую оценку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AE7686" w:rsidRDefault="00D75008" w:rsidP="00AE7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7686">
              <w:rPr>
                <w:bCs/>
                <w:color w:val="000000"/>
                <w:sz w:val="24"/>
                <w:szCs w:val="24"/>
              </w:rPr>
              <w:t>кол-во понизивших годовую оценку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AE7686" w:rsidRDefault="00D75008" w:rsidP="00AE7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7686">
              <w:rPr>
                <w:bCs/>
                <w:color w:val="000000"/>
                <w:sz w:val="24"/>
                <w:szCs w:val="24"/>
              </w:rPr>
              <w:t>кол-во повысивших годовую оценку</w:t>
            </w:r>
          </w:p>
        </w:tc>
      </w:tr>
      <w:tr w:rsidR="00D75008" w:rsidRPr="00AE7686" w:rsidTr="00E3324C">
        <w:trPr>
          <w:trHeight w:val="37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AE7686" w:rsidRDefault="00D75008" w:rsidP="00AE7686">
            <w:pPr>
              <w:rPr>
                <w:color w:val="000000"/>
                <w:sz w:val="24"/>
                <w:szCs w:val="24"/>
              </w:rPr>
            </w:pPr>
            <w:r w:rsidRPr="00AE7686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Default="00D75008" w:rsidP="00AE7686">
            <w:pPr>
              <w:jc w:val="center"/>
              <w:rPr>
                <w:color w:val="000000"/>
                <w:sz w:val="24"/>
                <w:szCs w:val="24"/>
              </w:rPr>
            </w:pPr>
            <w:r w:rsidRPr="00AE7686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а</w:t>
            </w:r>
          </w:p>
          <w:p w:rsidR="00D75008" w:rsidRPr="00AE7686" w:rsidRDefault="00D75008" w:rsidP="00AE7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AE7686" w:rsidTr="00E3324C">
        <w:trPr>
          <w:trHeight w:val="175"/>
        </w:trPr>
        <w:tc>
          <w:tcPr>
            <w:tcW w:w="10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AE7686" w:rsidRDefault="00D75008" w:rsidP="00AE7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AE7686" w:rsidTr="00E3324C">
        <w:trPr>
          <w:trHeight w:val="300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AE7686" w:rsidRDefault="00D75008" w:rsidP="00AE7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center"/>
              <w:rPr>
                <w:color w:val="000000"/>
                <w:sz w:val="24"/>
                <w:szCs w:val="24"/>
              </w:rPr>
            </w:pPr>
            <w:r w:rsidRPr="00AE76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5008" w:rsidRPr="00AE7686" w:rsidTr="00E3324C">
        <w:trPr>
          <w:trHeight w:val="313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AE7686" w:rsidRDefault="00D75008" w:rsidP="00AE7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center"/>
              <w:rPr>
                <w:color w:val="000000"/>
                <w:sz w:val="24"/>
                <w:szCs w:val="24"/>
              </w:rPr>
            </w:pPr>
            <w:r w:rsidRPr="00AE76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B679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AE7686" w:rsidTr="00CC25F7">
        <w:trPr>
          <w:trHeight w:val="238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008" w:rsidRPr="00AE7686" w:rsidRDefault="00D75008" w:rsidP="00AE7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5008" w:rsidRPr="00AE7686" w:rsidTr="00E3324C">
        <w:trPr>
          <w:trHeight w:val="33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rPr>
                <w:bCs/>
                <w:color w:val="000000"/>
                <w:sz w:val="24"/>
                <w:szCs w:val="24"/>
              </w:rPr>
            </w:pPr>
            <w:r w:rsidRPr="00AE7686">
              <w:rPr>
                <w:bCs/>
                <w:color w:val="000000"/>
                <w:sz w:val="24"/>
                <w:szCs w:val="24"/>
              </w:rPr>
              <w:t>итого по школе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rPr>
                <w:bCs/>
                <w:color w:val="000000"/>
                <w:sz w:val="24"/>
                <w:szCs w:val="24"/>
              </w:rPr>
            </w:pPr>
            <w:r w:rsidRPr="00AE768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AE7686" w:rsidRDefault="00D75008" w:rsidP="00AE76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75008" w:rsidRPr="00AE7686" w:rsidTr="00AE7686">
        <w:trPr>
          <w:trHeight w:val="1701"/>
        </w:trPr>
        <w:tc>
          <w:tcPr>
            <w:tcW w:w="1007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75008" w:rsidRPr="00AE7686" w:rsidRDefault="00D75008" w:rsidP="00AE7686">
            <w:pPr>
              <w:spacing w:after="240"/>
              <w:rPr>
                <w:bCs/>
                <w:color w:val="000000"/>
                <w:sz w:val="24"/>
                <w:szCs w:val="24"/>
              </w:rPr>
            </w:pPr>
            <w:r w:rsidRPr="00AE7686">
              <w:rPr>
                <w:bCs/>
                <w:color w:val="000000"/>
                <w:sz w:val="24"/>
                <w:szCs w:val="24"/>
              </w:rPr>
              <w:t>Причина  несоответствия оценок-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AE7686">
              <w:rPr>
                <w:bCs/>
                <w:color w:val="000000"/>
                <w:sz w:val="24"/>
                <w:szCs w:val="24"/>
              </w:rPr>
              <w:t>Пропуски уроков по состоянию здоровья отдельными учащимися в течение четверти и, как следствие, недостаточное усвоение материала необходимого для успешного выполнения ВПР.</w:t>
            </w:r>
            <w:r w:rsidRPr="00AE7686">
              <w:rPr>
                <w:bCs/>
                <w:color w:val="000000"/>
                <w:sz w:val="24"/>
                <w:szCs w:val="24"/>
              </w:rPr>
              <w:br/>
              <w:t>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заданий)</w:t>
            </w:r>
          </w:p>
        </w:tc>
      </w:tr>
    </w:tbl>
    <w:p w:rsidR="00D75008" w:rsidRPr="00AE7686" w:rsidRDefault="00D75008" w:rsidP="00AE768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заданий ВПР обучающиеся 7 класса </w:t>
      </w:r>
      <w:r w:rsidRPr="00AE7686">
        <w:rPr>
          <w:sz w:val="24"/>
          <w:szCs w:val="24"/>
        </w:rPr>
        <w:t xml:space="preserve">показали высокий уровень усвоения содержания (темы):  </w:t>
      </w:r>
    </w:p>
    <w:p w:rsidR="00D75008" w:rsidRPr="00AE7686" w:rsidRDefault="00D75008" w:rsidP="00AE76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7686">
        <w:rPr>
          <w:sz w:val="24"/>
          <w:szCs w:val="24"/>
        </w:rPr>
        <w:t xml:space="preserve">Формирование территории Древнерусского государства. Установление зависимости русских земель и княжеств от Орды. Оборона северо-западных границ русских земель в XIII в., памятники культуры  </w:t>
      </w:r>
    </w:p>
    <w:p w:rsidR="00D75008" w:rsidRPr="00AE7686" w:rsidRDefault="00D75008" w:rsidP="00AE768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E7686">
        <w:rPr>
          <w:sz w:val="24"/>
          <w:szCs w:val="24"/>
        </w:rPr>
        <w:t>УУД, обеспечивающие данное умение:</w:t>
      </w:r>
    </w:p>
    <w:p w:rsidR="00D75008" w:rsidRPr="00AE7686" w:rsidRDefault="00D75008" w:rsidP="00AE768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E7686">
        <w:rPr>
          <w:sz w:val="24"/>
          <w:szCs w:val="24"/>
        </w:rPr>
        <w:t xml:space="preserve">Предметные:    </w:t>
      </w:r>
    </w:p>
    <w:p w:rsidR="00D75008" w:rsidRPr="00AE7686" w:rsidRDefault="00D75008" w:rsidP="00AE768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E7686">
        <w:rPr>
          <w:sz w:val="24"/>
          <w:szCs w:val="24"/>
        </w:rPr>
        <w:t>Способность применять  приемы исторического анализа для раскрытия сущности и значения событий и явлений прошлого.</w:t>
      </w:r>
    </w:p>
    <w:p w:rsidR="00D75008" w:rsidRPr="00AE7686" w:rsidRDefault="00D75008" w:rsidP="00AE768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E7686">
        <w:rPr>
          <w:sz w:val="24"/>
          <w:szCs w:val="24"/>
        </w:rPr>
        <w:t xml:space="preserve"> Регулятивные: планировать свои действия в соответствии с поставленной задачей и условиями ее реализации.</w:t>
      </w:r>
    </w:p>
    <w:p w:rsidR="00D75008" w:rsidRPr="00AE7686" w:rsidRDefault="00D75008" w:rsidP="00AE768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E7686">
        <w:rPr>
          <w:sz w:val="24"/>
          <w:szCs w:val="24"/>
        </w:rPr>
        <w:t xml:space="preserve">Коммуникативные:  умение выражать свои мысли </w:t>
      </w:r>
    </w:p>
    <w:p w:rsidR="00D75008" w:rsidRPr="00AE7686" w:rsidRDefault="00D75008" w:rsidP="00AE768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E7686">
        <w:rPr>
          <w:sz w:val="24"/>
          <w:szCs w:val="24"/>
        </w:rPr>
        <w:t>Личностные: умение проявить самостоятельность в выполнении заданий, применять исторические знания.</w:t>
      </w:r>
    </w:p>
    <w:p w:rsidR="00D75008" w:rsidRPr="00AE7686" w:rsidRDefault="00D75008" w:rsidP="00AE768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E7686">
        <w:rPr>
          <w:sz w:val="24"/>
          <w:szCs w:val="24"/>
        </w:rPr>
        <w:t xml:space="preserve">Также низкий уровень усвоения содержания (темы):   </w:t>
      </w:r>
    </w:p>
    <w:p w:rsidR="00D75008" w:rsidRPr="00AE7686" w:rsidRDefault="00D75008" w:rsidP="00AE768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E7686">
        <w:rPr>
          <w:sz w:val="24"/>
          <w:szCs w:val="24"/>
        </w:rPr>
        <w:t xml:space="preserve"> Внутренняя политика Древнерусского государства  </w:t>
      </w:r>
    </w:p>
    <w:p w:rsidR="00D75008" w:rsidRPr="00AE7686" w:rsidRDefault="00D75008" w:rsidP="00AE768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E7686">
        <w:rPr>
          <w:sz w:val="24"/>
          <w:szCs w:val="24"/>
        </w:rPr>
        <w:t xml:space="preserve">УУД, обеспечивающие данное умение: </w:t>
      </w:r>
    </w:p>
    <w:p w:rsidR="00D75008" w:rsidRPr="00AE7686" w:rsidRDefault="00D75008" w:rsidP="00AE768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E7686">
        <w:rPr>
          <w:sz w:val="24"/>
          <w:szCs w:val="24"/>
        </w:rPr>
        <w:t>Познавательные:   -способность формулировать и аргументировать  мнение по проблеме.</w:t>
      </w:r>
    </w:p>
    <w:p w:rsidR="00D75008" w:rsidRPr="00AE7686" w:rsidRDefault="00D75008" w:rsidP="00AE768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E7686">
        <w:rPr>
          <w:sz w:val="24"/>
          <w:szCs w:val="24"/>
        </w:rPr>
        <w:t>Регулятивные: ставят учебные задачи на основе соотнесения того, что уже известно и усвоено</w:t>
      </w:r>
    </w:p>
    <w:p w:rsidR="00D75008" w:rsidRPr="00AE7686" w:rsidRDefault="00D75008" w:rsidP="00AE768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E7686">
        <w:rPr>
          <w:sz w:val="24"/>
          <w:szCs w:val="24"/>
        </w:rPr>
        <w:t>Коммуникативные: умение с достаточной полнотой и точностью выражать свои мысли в соответствии с задачами и условиями коммуникации.</w:t>
      </w:r>
    </w:p>
    <w:p w:rsidR="00D75008" w:rsidRPr="00AE7686" w:rsidRDefault="00D75008" w:rsidP="00AE768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D75008" w:rsidRPr="00AE7686" w:rsidRDefault="00D75008" w:rsidP="00AE768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E7686">
        <w:rPr>
          <w:sz w:val="24"/>
          <w:szCs w:val="24"/>
        </w:rPr>
        <w:t>Причины затруднений при выполнении задания обучающимися:</w:t>
      </w:r>
    </w:p>
    <w:p w:rsidR="00D75008" w:rsidRDefault="00D75008" w:rsidP="00AE7686">
      <w:pPr>
        <w:jc w:val="both"/>
        <w:rPr>
          <w:sz w:val="24"/>
          <w:szCs w:val="24"/>
        </w:rPr>
      </w:pPr>
      <w:r w:rsidRPr="00AE7686">
        <w:rPr>
          <w:sz w:val="24"/>
          <w:szCs w:val="24"/>
        </w:rPr>
        <w:t>Невнимательность,  пропуски занятий некоторых учеников из-за болезни</w:t>
      </w:r>
      <w:r>
        <w:rPr>
          <w:sz w:val="24"/>
          <w:szCs w:val="24"/>
        </w:rPr>
        <w:t>.</w:t>
      </w:r>
    </w:p>
    <w:p w:rsidR="00D75008" w:rsidRDefault="00D75008" w:rsidP="00AE7686">
      <w:pPr>
        <w:jc w:val="both"/>
        <w:rPr>
          <w:sz w:val="24"/>
          <w:szCs w:val="24"/>
        </w:rPr>
      </w:pPr>
    </w:p>
    <w:p w:rsidR="00D75008" w:rsidRDefault="00D75008" w:rsidP="00AE7686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D75008" w:rsidRPr="00FF3E1C" w:rsidTr="00CC25F7">
        <w:trPr>
          <w:trHeight w:val="1042"/>
          <w:jc w:val="center"/>
        </w:trPr>
        <w:tc>
          <w:tcPr>
            <w:tcW w:w="1016" w:type="dxa"/>
            <w:vMerge w:val="restart"/>
            <w:vAlign w:val="center"/>
          </w:tcPr>
          <w:p w:rsidR="00D75008" w:rsidRPr="00FF3E1C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Класс</w:t>
            </w:r>
          </w:p>
          <w:p w:rsidR="00D75008" w:rsidRPr="00FF3E1C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vAlign w:val="center"/>
          </w:tcPr>
          <w:p w:rsidR="00D75008" w:rsidRPr="00FF3E1C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Всего обуча-ющихся в классе</w:t>
            </w:r>
          </w:p>
        </w:tc>
        <w:tc>
          <w:tcPr>
            <w:tcW w:w="1255" w:type="dxa"/>
            <w:vMerge w:val="restart"/>
            <w:vAlign w:val="center"/>
          </w:tcPr>
          <w:p w:rsidR="00D75008" w:rsidRPr="00FF3E1C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Участ-</w:t>
            </w:r>
          </w:p>
          <w:p w:rsidR="00D75008" w:rsidRPr="00FF3E1C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вовало</w:t>
            </w:r>
          </w:p>
          <w:p w:rsidR="00D75008" w:rsidRPr="00FF3E1C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в ВПР</w:t>
            </w:r>
          </w:p>
          <w:p w:rsidR="00D75008" w:rsidRPr="00FF3E1C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center"/>
          </w:tcPr>
          <w:p w:rsidR="00D75008" w:rsidRPr="00FF3E1C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vAlign w:val="center"/>
          </w:tcPr>
          <w:p w:rsidR="00D75008" w:rsidRPr="00FF3E1C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Успеваемость,</w:t>
            </w:r>
          </w:p>
          <w:p w:rsidR="00D75008" w:rsidRPr="00FF3E1C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в %</w:t>
            </w:r>
          </w:p>
        </w:tc>
        <w:tc>
          <w:tcPr>
            <w:tcW w:w="1413" w:type="dxa"/>
            <w:vMerge w:val="restart"/>
            <w:vAlign w:val="center"/>
          </w:tcPr>
          <w:p w:rsidR="00D75008" w:rsidRPr="00FF3E1C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Качество</w:t>
            </w:r>
          </w:p>
          <w:p w:rsidR="00D75008" w:rsidRPr="00FF3E1C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знаний,</w:t>
            </w:r>
          </w:p>
          <w:p w:rsidR="00D75008" w:rsidRPr="00FF3E1C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в %</w:t>
            </w:r>
          </w:p>
        </w:tc>
      </w:tr>
      <w:tr w:rsidR="00D75008" w:rsidRPr="00FF3E1C" w:rsidTr="00CC25F7">
        <w:trPr>
          <w:trHeight w:val="138"/>
          <w:jc w:val="center"/>
        </w:trPr>
        <w:tc>
          <w:tcPr>
            <w:tcW w:w="1016" w:type="dxa"/>
            <w:vMerge/>
            <w:vAlign w:val="center"/>
          </w:tcPr>
          <w:p w:rsidR="00D75008" w:rsidRPr="00FF3E1C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D75008" w:rsidRPr="00FF3E1C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D75008" w:rsidRPr="00FF3E1C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D75008" w:rsidRPr="00FF3E1C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«5»</w:t>
            </w:r>
          </w:p>
        </w:tc>
        <w:tc>
          <w:tcPr>
            <w:tcW w:w="785" w:type="dxa"/>
            <w:vAlign w:val="center"/>
          </w:tcPr>
          <w:p w:rsidR="00D75008" w:rsidRPr="00FF3E1C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«4»</w:t>
            </w:r>
          </w:p>
        </w:tc>
        <w:tc>
          <w:tcPr>
            <w:tcW w:w="785" w:type="dxa"/>
            <w:vAlign w:val="center"/>
          </w:tcPr>
          <w:p w:rsidR="00D75008" w:rsidRPr="00FF3E1C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«3»</w:t>
            </w:r>
          </w:p>
        </w:tc>
        <w:tc>
          <w:tcPr>
            <w:tcW w:w="786" w:type="dxa"/>
            <w:vAlign w:val="center"/>
          </w:tcPr>
          <w:p w:rsidR="00D75008" w:rsidRPr="00FF3E1C" w:rsidRDefault="00D75008" w:rsidP="00CC25F7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«2»</w:t>
            </w:r>
          </w:p>
        </w:tc>
        <w:tc>
          <w:tcPr>
            <w:tcW w:w="1393" w:type="dxa"/>
            <w:vMerge/>
            <w:vAlign w:val="center"/>
          </w:tcPr>
          <w:p w:rsidR="00D75008" w:rsidRPr="00FF3E1C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D75008" w:rsidRPr="00FF3E1C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</w:tr>
      <w:tr w:rsidR="00D75008" w:rsidRPr="00FF3E1C" w:rsidTr="00CC25F7">
        <w:trPr>
          <w:trHeight w:val="257"/>
          <w:jc w:val="center"/>
        </w:trPr>
        <w:tc>
          <w:tcPr>
            <w:tcW w:w="1016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6а</w:t>
            </w:r>
          </w:p>
        </w:tc>
        <w:tc>
          <w:tcPr>
            <w:tcW w:w="1229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18</w:t>
            </w:r>
          </w:p>
        </w:tc>
        <w:tc>
          <w:tcPr>
            <w:tcW w:w="1255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17</w:t>
            </w:r>
          </w:p>
        </w:tc>
        <w:tc>
          <w:tcPr>
            <w:tcW w:w="784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7</w:t>
            </w:r>
          </w:p>
        </w:tc>
        <w:tc>
          <w:tcPr>
            <w:tcW w:w="786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94%</w:t>
            </w:r>
          </w:p>
        </w:tc>
        <w:tc>
          <w:tcPr>
            <w:tcW w:w="1413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52%</w:t>
            </w:r>
          </w:p>
        </w:tc>
      </w:tr>
      <w:tr w:rsidR="00D75008" w:rsidRPr="00FF3E1C" w:rsidTr="00CC25F7">
        <w:trPr>
          <w:trHeight w:val="257"/>
          <w:jc w:val="center"/>
        </w:trPr>
        <w:tc>
          <w:tcPr>
            <w:tcW w:w="1016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6б</w:t>
            </w:r>
          </w:p>
        </w:tc>
        <w:tc>
          <w:tcPr>
            <w:tcW w:w="1229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19</w:t>
            </w:r>
          </w:p>
        </w:tc>
        <w:tc>
          <w:tcPr>
            <w:tcW w:w="1255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7</w:t>
            </w:r>
          </w:p>
        </w:tc>
        <w:tc>
          <w:tcPr>
            <w:tcW w:w="786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88%</w:t>
            </w:r>
          </w:p>
        </w:tc>
        <w:tc>
          <w:tcPr>
            <w:tcW w:w="1413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50%</w:t>
            </w:r>
          </w:p>
        </w:tc>
      </w:tr>
      <w:tr w:rsidR="00D75008" w:rsidRPr="00FF3E1C" w:rsidTr="00CB1FC6">
        <w:trPr>
          <w:trHeight w:val="177"/>
          <w:jc w:val="center"/>
        </w:trPr>
        <w:tc>
          <w:tcPr>
            <w:tcW w:w="1016" w:type="dxa"/>
          </w:tcPr>
          <w:p w:rsidR="00D75008" w:rsidRPr="00F641D9" w:rsidRDefault="00D75008" w:rsidP="00F641D9">
            <w:pPr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D75008" w:rsidRPr="00F641D9" w:rsidRDefault="00D75008" w:rsidP="00F641D9">
            <w:pPr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29</w:t>
            </w:r>
          </w:p>
        </w:tc>
        <w:tc>
          <w:tcPr>
            <w:tcW w:w="1255" w:type="dxa"/>
          </w:tcPr>
          <w:p w:rsidR="00D75008" w:rsidRPr="00F641D9" w:rsidRDefault="00D75008" w:rsidP="00F641D9">
            <w:pPr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25</w:t>
            </w:r>
          </w:p>
        </w:tc>
        <w:tc>
          <w:tcPr>
            <w:tcW w:w="784" w:type="dxa"/>
          </w:tcPr>
          <w:p w:rsidR="00D75008" w:rsidRPr="00F641D9" w:rsidRDefault="00D75008" w:rsidP="00F641D9">
            <w:pPr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D75008" w:rsidRPr="00F641D9" w:rsidRDefault="00D75008" w:rsidP="00F641D9">
            <w:pPr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13</w:t>
            </w:r>
          </w:p>
        </w:tc>
        <w:tc>
          <w:tcPr>
            <w:tcW w:w="785" w:type="dxa"/>
          </w:tcPr>
          <w:p w:rsidR="00D75008" w:rsidRPr="00F641D9" w:rsidRDefault="00D75008" w:rsidP="00F641D9">
            <w:pPr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D75008" w:rsidRPr="00F641D9" w:rsidRDefault="00D75008" w:rsidP="00F641D9">
            <w:pPr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:rsidR="00D75008" w:rsidRPr="00F641D9" w:rsidRDefault="00D75008" w:rsidP="00F641D9">
            <w:pPr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100%</w:t>
            </w:r>
          </w:p>
        </w:tc>
        <w:tc>
          <w:tcPr>
            <w:tcW w:w="1413" w:type="dxa"/>
          </w:tcPr>
          <w:p w:rsidR="00D75008" w:rsidRPr="00F641D9" w:rsidRDefault="00D75008" w:rsidP="00F641D9">
            <w:pPr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88%</w:t>
            </w:r>
          </w:p>
        </w:tc>
      </w:tr>
      <w:tr w:rsidR="00D75008" w:rsidRPr="00FF3E1C" w:rsidTr="00077579">
        <w:trPr>
          <w:trHeight w:val="200"/>
          <w:jc w:val="center"/>
        </w:trPr>
        <w:tc>
          <w:tcPr>
            <w:tcW w:w="1016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23</w:t>
            </w:r>
          </w:p>
        </w:tc>
        <w:tc>
          <w:tcPr>
            <w:tcW w:w="1255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85%</w:t>
            </w:r>
          </w:p>
        </w:tc>
        <w:tc>
          <w:tcPr>
            <w:tcW w:w="1413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20%</w:t>
            </w:r>
          </w:p>
        </w:tc>
      </w:tr>
      <w:tr w:rsidR="00D75008" w:rsidRPr="00FF3E1C" w:rsidTr="00077579">
        <w:trPr>
          <w:trHeight w:val="275"/>
          <w:jc w:val="center"/>
        </w:trPr>
        <w:tc>
          <w:tcPr>
            <w:tcW w:w="1016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32</w:t>
            </w:r>
          </w:p>
        </w:tc>
        <w:tc>
          <w:tcPr>
            <w:tcW w:w="1255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29</w:t>
            </w:r>
          </w:p>
        </w:tc>
        <w:tc>
          <w:tcPr>
            <w:tcW w:w="784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11</w:t>
            </w:r>
          </w:p>
        </w:tc>
        <w:tc>
          <w:tcPr>
            <w:tcW w:w="785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100%</w:t>
            </w:r>
          </w:p>
        </w:tc>
        <w:tc>
          <w:tcPr>
            <w:tcW w:w="1413" w:type="dxa"/>
            <w:vAlign w:val="center"/>
          </w:tcPr>
          <w:p w:rsidR="00D75008" w:rsidRPr="00F641D9" w:rsidRDefault="00D75008" w:rsidP="00F641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55,17%</w:t>
            </w:r>
          </w:p>
        </w:tc>
      </w:tr>
      <w:tr w:rsidR="00D75008" w:rsidRPr="00FF3E1C" w:rsidTr="00CC25F7">
        <w:trPr>
          <w:trHeight w:val="413"/>
          <w:jc w:val="center"/>
        </w:trPr>
        <w:tc>
          <w:tcPr>
            <w:tcW w:w="1016" w:type="dxa"/>
            <w:vAlign w:val="center"/>
          </w:tcPr>
          <w:p w:rsidR="00D75008" w:rsidRPr="00F641D9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75008" w:rsidRPr="00F641D9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 w:rsidRPr="00F641D9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255" w:type="dxa"/>
            <w:vAlign w:val="center"/>
          </w:tcPr>
          <w:p w:rsidR="00D75008" w:rsidRPr="00F641D9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 w:rsidRPr="00F641D9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784" w:type="dxa"/>
            <w:vAlign w:val="center"/>
          </w:tcPr>
          <w:p w:rsidR="00D75008" w:rsidRPr="00F641D9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 w:rsidRPr="00F641D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85" w:type="dxa"/>
            <w:vAlign w:val="center"/>
          </w:tcPr>
          <w:p w:rsidR="00D75008" w:rsidRPr="00F641D9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 w:rsidRPr="00F641D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85" w:type="dxa"/>
            <w:vAlign w:val="center"/>
          </w:tcPr>
          <w:p w:rsidR="00D75008" w:rsidRPr="00F641D9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 w:rsidRPr="00F641D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86" w:type="dxa"/>
            <w:vAlign w:val="center"/>
          </w:tcPr>
          <w:p w:rsidR="00D75008" w:rsidRPr="00F641D9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 w:rsidRPr="00F641D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D75008" w:rsidRPr="00F641D9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 w:rsidRPr="00F641D9">
              <w:rPr>
                <w:b/>
                <w:sz w:val="24"/>
                <w:szCs w:val="24"/>
              </w:rPr>
              <w:t>94,4%</w:t>
            </w:r>
          </w:p>
        </w:tc>
        <w:tc>
          <w:tcPr>
            <w:tcW w:w="1413" w:type="dxa"/>
            <w:vAlign w:val="center"/>
          </w:tcPr>
          <w:p w:rsidR="00D75008" w:rsidRPr="00F641D9" w:rsidRDefault="00D75008" w:rsidP="00CC25F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 w:rsidRPr="00F641D9">
              <w:rPr>
                <w:b/>
                <w:sz w:val="24"/>
                <w:szCs w:val="24"/>
              </w:rPr>
              <w:t>55%</w:t>
            </w:r>
          </w:p>
        </w:tc>
      </w:tr>
    </w:tbl>
    <w:p w:rsidR="00D75008" w:rsidRDefault="00D75008" w:rsidP="00AE7686">
      <w:pPr>
        <w:jc w:val="both"/>
        <w:rPr>
          <w:sz w:val="24"/>
          <w:szCs w:val="24"/>
        </w:rPr>
      </w:pPr>
    </w:p>
    <w:p w:rsidR="00D75008" w:rsidRDefault="00D75008" w:rsidP="00AE7686">
      <w:pPr>
        <w:jc w:val="both"/>
        <w:rPr>
          <w:sz w:val="24"/>
          <w:szCs w:val="24"/>
        </w:rPr>
      </w:pPr>
    </w:p>
    <w:p w:rsidR="00D75008" w:rsidRDefault="00D75008" w:rsidP="00F64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</w:p>
    <w:p w:rsidR="00D75008" w:rsidRDefault="00D75008" w:rsidP="00C839EA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Итоги ВПР по обществознанию:</w:t>
      </w:r>
    </w:p>
    <w:p w:rsidR="00D75008" w:rsidRDefault="00D75008" w:rsidP="00C839EA">
      <w:pPr>
        <w:jc w:val="center"/>
        <w:rPr>
          <w:sz w:val="24"/>
          <w:szCs w:val="24"/>
        </w:rPr>
      </w:pPr>
    </w:p>
    <w:tbl>
      <w:tblPr>
        <w:tblW w:w="10077" w:type="dxa"/>
        <w:tblInd w:w="95" w:type="dxa"/>
        <w:tblLayout w:type="fixed"/>
        <w:tblLook w:val="00A0"/>
      </w:tblPr>
      <w:tblGrid>
        <w:gridCol w:w="1786"/>
        <w:gridCol w:w="637"/>
        <w:gridCol w:w="709"/>
        <w:gridCol w:w="709"/>
        <w:gridCol w:w="850"/>
        <w:gridCol w:w="827"/>
        <w:gridCol w:w="827"/>
        <w:gridCol w:w="898"/>
        <w:gridCol w:w="992"/>
        <w:gridCol w:w="850"/>
        <w:gridCol w:w="992"/>
      </w:tblGrid>
      <w:tr w:rsidR="00D75008" w:rsidRPr="00C839EA" w:rsidTr="004F0FBC">
        <w:trPr>
          <w:trHeight w:val="3130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параллель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кол-во детей на параллели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75008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кол-во детей, писавших ВПР</w:t>
            </w:r>
          </w:p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% писавших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ср.бал за год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 xml:space="preserve">ср.бал за ВПР 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кол-во подтвердивших годовую оценку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% подтвердивших годовую оценку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кол-во понизивших годовую оценку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кол-во повысивших годовую оценку</w:t>
            </w:r>
          </w:p>
        </w:tc>
      </w:tr>
      <w:tr w:rsidR="00D75008" w:rsidRPr="00C839EA" w:rsidTr="004F0FBC">
        <w:trPr>
          <w:trHeight w:val="238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66,6%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75008" w:rsidRPr="00C839EA" w:rsidTr="004F0FBC">
        <w:trPr>
          <w:trHeight w:val="200"/>
        </w:trPr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C839EA" w:rsidRDefault="00D75008" w:rsidP="00C83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5008" w:rsidRPr="00C839EA" w:rsidTr="004F0FBC">
        <w:trPr>
          <w:trHeight w:val="300"/>
        </w:trPr>
        <w:tc>
          <w:tcPr>
            <w:tcW w:w="17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C839EA" w:rsidRDefault="00D75008" w:rsidP="00C839EA">
            <w:pPr>
              <w:rPr>
                <w:color w:val="000000"/>
                <w:sz w:val="24"/>
                <w:szCs w:val="24"/>
              </w:rPr>
            </w:pPr>
            <w:r w:rsidRPr="00C839EA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D75008" w:rsidRPr="00C839EA" w:rsidRDefault="00D75008" w:rsidP="00C839EA">
            <w:pPr>
              <w:jc w:val="center"/>
              <w:rPr>
                <w:color w:val="000000"/>
                <w:sz w:val="24"/>
                <w:szCs w:val="24"/>
              </w:rPr>
            </w:pPr>
            <w:r w:rsidRPr="00C839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5008" w:rsidRPr="00C839EA" w:rsidTr="004F0FBC">
        <w:trPr>
          <w:trHeight w:val="475"/>
        </w:trPr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C839EA" w:rsidRDefault="00D75008" w:rsidP="00C839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Default="00D75008" w:rsidP="00C839EA">
            <w:pPr>
              <w:jc w:val="center"/>
              <w:rPr>
                <w:color w:val="000000"/>
                <w:sz w:val="24"/>
                <w:szCs w:val="24"/>
              </w:rPr>
            </w:pPr>
            <w:r w:rsidRPr="00C839EA">
              <w:rPr>
                <w:color w:val="000000"/>
                <w:sz w:val="24"/>
                <w:szCs w:val="24"/>
              </w:rPr>
              <w:t>8</w:t>
            </w:r>
          </w:p>
          <w:p w:rsidR="00D75008" w:rsidRPr="00C839EA" w:rsidRDefault="00D75008" w:rsidP="00C839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C839EA" w:rsidTr="004F0FBC">
        <w:trPr>
          <w:trHeight w:val="351"/>
        </w:trPr>
        <w:tc>
          <w:tcPr>
            <w:tcW w:w="1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008" w:rsidRPr="00C839EA" w:rsidRDefault="00D75008" w:rsidP="00C839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C839EA" w:rsidRDefault="00D75008" w:rsidP="00C83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75008" w:rsidRPr="00C839EA" w:rsidTr="004F0FBC">
        <w:trPr>
          <w:trHeight w:val="330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5008" w:rsidRPr="00C839EA" w:rsidRDefault="00D75008" w:rsidP="00C839EA">
            <w:pPr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итого по школе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C839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75008" w:rsidRPr="00C839EA" w:rsidTr="00C839EA">
        <w:trPr>
          <w:trHeight w:val="1737"/>
        </w:trPr>
        <w:tc>
          <w:tcPr>
            <w:tcW w:w="1007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C839EA" w:rsidRDefault="00D75008" w:rsidP="00C839EA">
            <w:pPr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 xml:space="preserve">Причина  несоответствия оценок  Обучение детей в 4 четверти 2019-2020 учебного года в 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C839EA">
              <w:rPr>
                <w:bCs/>
                <w:color w:val="000000"/>
                <w:sz w:val="24"/>
                <w:szCs w:val="24"/>
              </w:rPr>
              <w:t>дистанционном формате, как следствие частичное завышение оценок у отдельных обучающихся. Ранние сроки ВПР, недостаточно времени на повторение изученного в 7 классе. Отдельные задания не соответствовали программе по обществознанию за 6 класс- Некоторые темы по обществознанию не были пройдены в 6 классе, следовательно, не все обучающиеся  приступили к выполнению подобных заданий.</w:t>
            </w:r>
          </w:p>
        </w:tc>
      </w:tr>
    </w:tbl>
    <w:p w:rsidR="00D75008" w:rsidRPr="00C839EA" w:rsidRDefault="00D75008" w:rsidP="00C839E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839EA">
        <w:rPr>
          <w:sz w:val="24"/>
          <w:szCs w:val="24"/>
        </w:rPr>
        <w:t>Обучающиеся 7-х классов показали высокий уровень усвоения содержания (темы):  Права человека, человек и его деятельность, социальный статус, межличностные конфликты.</w:t>
      </w:r>
    </w:p>
    <w:p w:rsidR="00D75008" w:rsidRPr="00C839EA" w:rsidRDefault="00D75008" w:rsidP="00C839E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839EA">
        <w:rPr>
          <w:sz w:val="24"/>
          <w:szCs w:val="24"/>
        </w:rPr>
        <w:t>УУД, обеспечивающие данное умение:</w:t>
      </w:r>
    </w:p>
    <w:p w:rsidR="00D75008" w:rsidRPr="00C839EA" w:rsidRDefault="00D75008" w:rsidP="00C839E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839EA">
        <w:rPr>
          <w:sz w:val="24"/>
          <w:szCs w:val="24"/>
        </w:rPr>
        <w:t>Предметные:   анализировать объекты; различать способ и результат действия</w:t>
      </w:r>
    </w:p>
    <w:p w:rsidR="00D75008" w:rsidRPr="00C839EA" w:rsidRDefault="00D75008" w:rsidP="00C839E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839EA">
        <w:rPr>
          <w:sz w:val="24"/>
          <w:szCs w:val="24"/>
        </w:rPr>
        <w:t xml:space="preserve"> Метапредметные: самостоятельно выделяют и формулируют цели, анализируют вопросы, формулируют ответы, принимают и сохраняют учебную задачу</w:t>
      </w:r>
    </w:p>
    <w:p w:rsidR="00D75008" w:rsidRPr="00C839EA" w:rsidRDefault="00D75008" w:rsidP="00C839E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839EA">
        <w:rPr>
          <w:bCs/>
          <w:iCs/>
          <w:sz w:val="24"/>
          <w:szCs w:val="24"/>
        </w:rPr>
        <w:t>Личностные:</w:t>
      </w:r>
      <w:r w:rsidRPr="00C839EA">
        <w:rPr>
          <w:sz w:val="24"/>
          <w:szCs w:val="24"/>
        </w:rPr>
        <w:t xml:space="preserve"> понимают значение знаний для человека и принимают его</w:t>
      </w:r>
    </w:p>
    <w:p w:rsidR="00D75008" w:rsidRPr="00C839EA" w:rsidRDefault="00D75008" w:rsidP="00C839E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839EA">
        <w:rPr>
          <w:sz w:val="24"/>
          <w:szCs w:val="24"/>
        </w:rPr>
        <w:t xml:space="preserve">Низкий уровень усвоения содержания (темы):   </w:t>
      </w:r>
    </w:p>
    <w:p w:rsidR="00D75008" w:rsidRPr="00C839EA" w:rsidRDefault="00D75008" w:rsidP="00C839E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839EA">
        <w:rPr>
          <w:sz w:val="24"/>
          <w:szCs w:val="24"/>
        </w:rPr>
        <w:t>Сферы общественной жизни (политическая сфера, экономическая сфера)</w:t>
      </w:r>
    </w:p>
    <w:p w:rsidR="00D75008" w:rsidRPr="00C839EA" w:rsidRDefault="00D75008" w:rsidP="00C839E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839EA">
        <w:rPr>
          <w:sz w:val="24"/>
          <w:szCs w:val="24"/>
        </w:rPr>
        <w:t xml:space="preserve">УУД, обеспечивающие данное умение: </w:t>
      </w:r>
    </w:p>
    <w:p w:rsidR="00D75008" w:rsidRPr="00C839EA" w:rsidRDefault="00D75008" w:rsidP="00C839E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839EA">
        <w:rPr>
          <w:sz w:val="24"/>
          <w:szCs w:val="24"/>
        </w:rPr>
        <w:t>Предметные: находить способы  решения проблемных ситуаций, формулировать собственное мнение и позицию ; выстраивать логическую цепочку рассуждений.</w:t>
      </w:r>
    </w:p>
    <w:p w:rsidR="00D75008" w:rsidRPr="00C839EA" w:rsidRDefault="00D75008" w:rsidP="00C839E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839EA">
        <w:rPr>
          <w:sz w:val="24"/>
          <w:szCs w:val="24"/>
        </w:rPr>
        <w:t>Метапредметные: выбирают наиболее эффективные способы решения задач; контролируют и оценивают процесс и результат деятельности; умение с достаточной полнотой и точностью выражать свои мысли в соответствии с задачами и условиями коммуникации.</w:t>
      </w:r>
    </w:p>
    <w:p w:rsidR="00D75008" w:rsidRPr="00C839EA" w:rsidRDefault="00D75008" w:rsidP="00C839E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839EA">
        <w:rPr>
          <w:sz w:val="24"/>
          <w:szCs w:val="24"/>
        </w:rPr>
        <w:t xml:space="preserve"> Личностные: умение выражать собственное отношение к явлениям политической жизни</w:t>
      </w:r>
    </w:p>
    <w:p w:rsidR="00D75008" w:rsidRPr="00C839EA" w:rsidRDefault="00D75008" w:rsidP="00C839E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839EA">
        <w:rPr>
          <w:sz w:val="24"/>
          <w:szCs w:val="24"/>
        </w:rPr>
        <w:t>Причины затруднений при выполнении задания обучающимися:</w:t>
      </w:r>
    </w:p>
    <w:p w:rsidR="00D75008" w:rsidRPr="00C839EA" w:rsidRDefault="00D75008" w:rsidP="00C839EA">
      <w:pPr>
        <w:jc w:val="both"/>
        <w:rPr>
          <w:sz w:val="24"/>
          <w:szCs w:val="24"/>
        </w:rPr>
      </w:pPr>
      <w:r w:rsidRPr="00C839EA">
        <w:rPr>
          <w:sz w:val="24"/>
          <w:szCs w:val="24"/>
        </w:rPr>
        <w:t xml:space="preserve">Невнимательность,  пропуски занятий некоторых учеников из-за болезни. </w:t>
      </w:r>
    </w:p>
    <w:p w:rsidR="00D75008" w:rsidRPr="00C839EA" w:rsidRDefault="00D75008" w:rsidP="00C839EA">
      <w:pPr>
        <w:ind w:firstLine="567"/>
        <w:jc w:val="both"/>
        <w:rPr>
          <w:sz w:val="24"/>
          <w:szCs w:val="24"/>
        </w:rPr>
      </w:pPr>
    </w:p>
    <w:p w:rsidR="00D75008" w:rsidRDefault="00D75008" w:rsidP="00AE7686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D75008" w:rsidRPr="00874164" w:rsidTr="00C839EA">
        <w:trPr>
          <w:trHeight w:val="1042"/>
          <w:jc w:val="center"/>
        </w:trPr>
        <w:tc>
          <w:tcPr>
            <w:tcW w:w="1016" w:type="dxa"/>
            <w:vMerge w:val="restart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Класс</w:t>
            </w:r>
          </w:p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Всего обуча-ющихся в классе</w:t>
            </w:r>
          </w:p>
        </w:tc>
        <w:tc>
          <w:tcPr>
            <w:tcW w:w="1255" w:type="dxa"/>
            <w:vMerge w:val="restart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Участ-</w:t>
            </w:r>
          </w:p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вовало</w:t>
            </w:r>
          </w:p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в ВПР</w:t>
            </w:r>
          </w:p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Успеваемость,</w:t>
            </w:r>
          </w:p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в %</w:t>
            </w:r>
          </w:p>
        </w:tc>
        <w:tc>
          <w:tcPr>
            <w:tcW w:w="1413" w:type="dxa"/>
            <w:vMerge w:val="restart"/>
            <w:vAlign w:val="center"/>
          </w:tcPr>
          <w:p w:rsidR="00D75008" w:rsidRPr="00C839EA" w:rsidRDefault="00D75008" w:rsidP="00C839EA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Качество</w:t>
            </w:r>
          </w:p>
          <w:p w:rsidR="00D75008" w:rsidRPr="00C839EA" w:rsidRDefault="00D75008" w:rsidP="00C839EA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знаний,</w:t>
            </w:r>
          </w:p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в %</w:t>
            </w:r>
          </w:p>
        </w:tc>
      </w:tr>
      <w:tr w:rsidR="00D75008" w:rsidRPr="00874164" w:rsidTr="00C839EA">
        <w:trPr>
          <w:trHeight w:val="138"/>
          <w:jc w:val="center"/>
        </w:trPr>
        <w:tc>
          <w:tcPr>
            <w:tcW w:w="1016" w:type="dxa"/>
            <w:vMerge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D75008" w:rsidRPr="00C839EA" w:rsidRDefault="00D75008" w:rsidP="00C839EA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«5»</w:t>
            </w:r>
          </w:p>
        </w:tc>
        <w:tc>
          <w:tcPr>
            <w:tcW w:w="785" w:type="dxa"/>
            <w:vAlign w:val="center"/>
          </w:tcPr>
          <w:p w:rsidR="00D75008" w:rsidRPr="00C839EA" w:rsidRDefault="00D75008" w:rsidP="00C839EA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«4»</w:t>
            </w:r>
          </w:p>
        </w:tc>
        <w:tc>
          <w:tcPr>
            <w:tcW w:w="785" w:type="dxa"/>
            <w:vAlign w:val="center"/>
          </w:tcPr>
          <w:p w:rsidR="00D75008" w:rsidRPr="00C839EA" w:rsidRDefault="00D75008" w:rsidP="00C839EA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«3»</w:t>
            </w:r>
          </w:p>
        </w:tc>
        <w:tc>
          <w:tcPr>
            <w:tcW w:w="786" w:type="dxa"/>
            <w:vAlign w:val="center"/>
          </w:tcPr>
          <w:p w:rsidR="00D75008" w:rsidRPr="00C839EA" w:rsidRDefault="00D75008" w:rsidP="00C839EA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«2»</w:t>
            </w:r>
          </w:p>
        </w:tc>
        <w:tc>
          <w:tcPr>
            <w:tcW w:w="1393" w:type="dxa"/>
            <w:vMerge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</w:tr>
      <w:tr w:rsidR="00D75008" w:rsidRPr="00874164" w:rsidTr="00C839EA">
        <w:trPr>
          <w:trHeight w:val="257"/>
          <w:jc w:val="center"/>
        </w:trPr>
        <w:tc>
          <w:tcPr>
            <w:tcW w:w="1016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839EA">
              <w:rPr>
                <w:sz w:val="24"/>
                <w:szCs w:val="24"/>
              </w:rPr>
              <w:t>а</w:t>
            </w:r>
          </w:p>
        </w:tc>
        <w:tc>
          <w:tcPr>
            <w:tcW w:w="1229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5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4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6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3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</w:tr>
      <w:tr w:rsidR="00D75008" w:rsidRPr="00874164" w:rsidTr="00C839EA">
        <w:trPr>
          <w:trHeight w:val="257"/>
          <w:jc w:val="center"/>
        </w:trPr>
        <w:tc>
          <w:tcPr>
            <w:tcW w:w="1016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839EA">
              <w:rPr>
                <w:sz w:val="24"/>
                <w:szCs w:val="24"/>
              </w:rPr>
              <w:t>б</w:t>
            </w:r>
          </w:p>
        </w:tc>
        <w:tc>
          <w:tcPr>
            <w:tcW w:w="1229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55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6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88,8%</w:t>
            </w:r>
          </w:p>
        </w:tc>
        <w:tc>
          <w:tcPr>
            <w:tcW w:w="1413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D75008" w:rsidRPr="00874164" w:rsidTr="004F0FBC">
        <w:trPr>
          <w:trHeight w:val="338"/>
          <w:jc w:val="center"/>
        </w:trPr>
        <w:tc>
          <w:tcPr>
            <w:tcW w:w="1016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55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4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5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6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3" w:type="dxa"/>
            <w:vAlign w:val="center"/>
          </w:tcPr>
          <w:p w:rsidR="00D75008" w:rsidRPr="00C839EA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D75008" w:rsidRPr="00874164" w:rsidTr="004F0FBC">
        <w:trPr>
          <w:trHeight w:val="150"/>
          <w:jc w:val="center"/>
        </w:trPr>
        <w:tc>
          <w:tcPr>
            <w:tcW w:w="1016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55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4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6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413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  <w:tr w:rsidR="00D75008" w:rsidRPr="00874164" w:rsidTr="004F0FBC">
        <w:trPr>
          <w:trHeight w:val="400"/>
          <w:jc w:val="center"/>
        </w:trPr>
        <w:tc>
          <w:tcPr>
            <w:tcW w:w="1016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55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84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5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6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93,7%</w:t>
            </w:r>
          </w:p>
        </w:tc>
        <w:tc>
          <w:tcPr>
            <w:tcW w:w="1413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46,88%</w:t>
            </w:r>
          </w:p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</w:tr>
      <w:tr w:rsidR="00D75008" w:rsidRPr="00874164" w:rsidTr="00C839EA">
        <w:trPr>
          <w:trHeight w:val="139"/>
          <w:jc w:val="center"/>
        </w:trPr>
        <w:tc>
          <w:tcPr>
            <w:tcW w:w="1016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29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55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84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85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86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95,5%</w:t>
            </w:r>
          </w:p>
        </w:tc>
        <w:tc>
          <w:tcPr>
            <w:tcW w:w="1413" w:type="dxa"/>
            <w:vAlign w:val="center"/>
          </w:tcPr>
          <w:p w:rsidR="00D75008" w:rsidRDefault="00D75008" w:rsidP="00C839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44,6%</w:t>
            </w:r>
          </w:p>
        </w:tc>
      </w:tr>
    </w:tbl>
    <w:p w:rsidR="00D75008" w:rsidRDefault="00D75008" w:rsidP="00AE7686">
      <w:pPr>
        <w:jc w:val="both"/>
        <w:rPr>
          <w:sz w:val="24"/>
          <w:szCs w:val="24"/>
        </w:rPr>
      </w:pPr>
    </w:p>
    <w:p w:rsidR="00D75008" w:rsidRDefault="00D75008" w:rsidP="00E9427D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Итоги ВПР по географии:</w:t>
      </w:r>
    </w:p>
    <w:p w:rsidR="00D75008" w:rsidRDefault="00D75008" w:rsidP="00E9427D">
      <w:pPr>
        <w:jc w:val="center"/>
        <w:rPr>
          <w:sz w:val="24"/>
          <w:szCs w:val="24"/>
        </w:rPr>
      </w:pPr>
    </w:p>
    <w:tbl>
      <w:tblPr>
        <w:tblW w:w="10077" w:type="dxa"/>
        <w:tblInd w:w="95" w:type="dxa"/>
        <w:tblLayout w:type="fixed"/>
        <w:tblLook w:val="00A0"/>
      </w:tblPr>
      <w:tblGrid>
        <w:gridCol w:w="1786"/>
        <w:gridCol w:w="637"/>
        <w:gridCol w:w="709"/>
        <w:gridCol w:w="709"/>
        <w:gridCol w:w="850"/>
        <w:gridCol w:w="827"/>
        <w:gridCol w:w="827"/>
        <w:gridCol w:w="898"/>
        <w:gridCol w:w="992"/>
        <w:gridCol w:w="850"/>
        <w:gridCol w:w="992"/>
      </w:tblGrid>
      <w:tr w:rsidR="00D75008" w:rsidRPr="00C839EA" w:rsidTr="00B6795E">
        <w:trPr>
          <w:trHeight w:val="3130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B679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75008" w:rsidRPr="00C839EA" w:rsidRDefault="00D75008" w:rsidP="00B679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параллель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B679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кол-во детей на параллели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75008" w:rsidRDefault="00D75008" w:rsidP="00B679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кол-во детей, писавших ВПР</w:t>
            </w:r>
          </w:p>
          <w:p w:rsidR="00D75008" w:rsidRPr="00C839EA" w:rsidRDefault="00D75008" w:rsidP="00B6795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B679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% писавших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B679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ср.бал за год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75008" w:rsidRPr="00C839EA" w:rsidRDefault="00D75008" w:rsidP="00B679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 xml:space="preserve">ср.бал за ВПР 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B679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кол-во подтвердивших годовую оценку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B679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% подтвердивших годовую оценку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75008" w:rsidRPr="00C839EA" w:rsidRDefault="00D75008" w:rsidP="00B679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кол-во понизивших годовую оценку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008" w:rsidRPr="00C839EA" w:rsidRDefault="00D75008" w:rsidP="00B679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кол-во повысивших годовую оценку</w:t>
            </w:r>
          </w:p>
        </w:tc>
      </w:tr>
      <w:tr w:rsidR="00D75008" w:rsidRPr="00C839EA" w:rsidTr="00B6795E">
        <w:trPr>
          <w:trHeight w:val="300"/>
        </w:trPr>
        <w:tc>
          <w:tcPr>
            <w:tcW w:w="17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C839EA" w:rsidRDefault="00D75008" w:rsidP="00B679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D75008" w:rsidRPr="00C839EA" w:rsidRDefault="00D75008" w:rsidP="00B6795E">
            <w:pPr>
              <w:jc w:val="center"/>
              <w:rPr>
                <w:color w:val="000000"/>
                <w:sz w:val="24"/>
                <w:szCs w:val="24"/>
              </w:rPr>
            </w:pPr>
            <w:r w:rsidRPr="00C839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C839EA" w:rsidTr="00B6795E">
        <w:trPr>
          <w:trHeight w:val="475"/>
        </w:trPr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C839EA" w:rsidRDefault="00D75008" w:rsidP="00B679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Default="00D75008" w:rsidP="00B6795E">
            <w:pPr>
              <w:jc w:val="center"/>
              <w:rPr>
                <w:color w:val="000000"/>
                <w:sz w:val="24"/>
                <w:szCs w:val="24"/>
              </w:rPr>
            </w:pPr>
            <w:r w:rsidRPr="00C839EA">
              <w:rPr>
                <w:color w:val="000000"/>
                <w:sz w:val="24"/>
                <w:szCs w:val="24"/>
              </w:rPr>
              <w:t>8</w:t>
            </w:r>
          </w:p>
          <w:p w:rsidR="00D75008" w:rsidRPr="00C839EA" w:rsidRDefault="00D75008" w:rsidP="00B679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5008" w:rsidRPr="00C839EA" w:rsidTr="00B6795E">
        <w:trPr>
          <w:trHeight w:val="351"/>
        </w:trPr>
        <w:tc>
          <w:tcPr>
            <w:tcW w:w="1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008" w:rsidRPr="00C839EA" w:rsidRDefault="00D75008" w:rsidP="00B679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C839EA" w:rsidRDefault="00D75008" w:rsidP="00B679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C839EA" w:rsidTr="00B6795E">
        <w:trPr>
          <w:trHeight w:val="330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5008" w:rsidRPr="00C839EA" w:rsidRDefault="00D75008" w:rsidP="00B6795E">
            <w:pPr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итого по школе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rPr>
                <w:bCs/>
                <w:color w:val="000000"/>
                <w:sz w:val="24"/>
                <w:szCs w:val="24"/>
              </w:rPr>
            </w:pPr>
            <w:r w:rsidRPr="00C839E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C839EA" w:rsidRDefault="00D75008" w:rsidP="00B6795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D75008" w:rsidRDefault="00D75008" w:rsidP="00AE7686">
      <w:pPr>
        <w:jc w:val="both"/>
        <w:rPr>
          <w:sz w:val="24"/>
          <w:szCs w:val="24"/>
        </w:rPr>
      </w:pPr>
    </w:p>
    <w:p w:rsidR="00D75008" w:rsidRDefault="00D75008" w:rsidP="001E6B2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D75008" w:rsidRPr="00C839EA" w:rsidTr="00B6795E">
        <w:trPr>
          <w:trHeight w:val="1042"/>
          <w:jc w:val="center"/>
        </w:trPr>
        <w:tc>
          <w:tcPr>
            <w:tcW w:w="1016" w:type="dxa"/>
            <w:vMerge w:val="restart"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Класс</w:t>
            </w:r>
          </w:p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Всего обуча-ющихся в классе</w:t>
            </w:r>
          </w:p>
        </w:tc>
        <w:tc>
          <w:tcPr>
            <w:tcW w:w="1255" w:type="dxa"/>
            <w:vMerge w:val="restart"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Участ-</w:t>
            </w:r>
          </w:p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вовало</w:t>
            </w:r>
          </w:p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в ВПР</w:t>
            </w:r>
          </w:p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Успеваемость,</w:t>
            </w:r>
          </w:p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в %</w:t>
            </w:r>
          </w:p>
        </w:tc>
        <w:tc>
          <w:tcPr>
            <w:tcW w:w="1413" w:type="dxa"/>
            <w:vMerge w:val="restart"/>
            <w:vAlign w:val="center"/>
          </w:tcPr>
          <w:p w:rsidR="00D75008" w:rsidRPr="00C839EA" w:rsidRDefault="00D75008" w:rsidP="00B6795E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Качество</w:t>
            </w:r>
          </w:p>
          <w:p w:rsidR="00D75008" w:rsidRPr="00C839EA" w:rsidRDefault="00D75008" w:rsidP="00B6795E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знаний,</w:t>
            </w:r>
          </w:p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в %</w:t>
            </w:r>
          </w:p>
        </w:tc>
      </w:tr>
      <w:tr w:rsidR="00D75008" w:rsidRPr="00C839EA" w:rsidTr="00B6795E">
        <w:trPr>
          <w:trHeight w:val="138"/>
          <w:jc w:val="center"/>
        </w:trPr>
        <w:tc>
          <w:tcPr>
            <w:tcW w:w="1016" w:type="dxa"/>
            <w:vMerge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D75008" w:rsidRPr="00C839EA" w:rsidRDefault="00D75008" w:rsidP="00B6795E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«5»</w:t>
            </w:r>
          </w:p>
        </w:tc>
        <w:tc>
          <w:tcPr>
            <w:tcW w:w="785" w:type="dxa"/>
            <w:vAlign w:val="center"/>
          </w:tcPr>
          <w:p w:rsidR="00D75008" w:rsidRPr="00C839EA" w:rsidRDefault="00D75008" w:rsidP="00B6795E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«4»</w:t>
            </w:r>
          </w:p>
        </w:tc>
        <w:tc>
          <w:tcPr>
            <w:tcW w:w="785" w:type="dxa"/>
            <w:vAlign w:val="center"/>
          </w:tcPr>
          <w:p w:rsidR="00D75008" w:rsidRPr="00C839EA" w:rsidRDefault="00D75008" w:rsidP="00B6795E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«3»</w:t>
            </w:r>
          </w:p>
        </w:tc>
        <w:tc>
          <w:tcPr>
            <w:tcW w:w="786" w:type="dxa"/>
            <w:vAlign w:val="center"/>
          </w:tcPr>
          <w:p w:rsidR="00D75008" w:rsidRPr="00C839EA" w:rsidRDefault="00D75008" w:rsidP="00B6795E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«2»</w:t>
            </w:r>
          </w:p>
        </w:tc>
        <w:tc>
          <w:tcPr>
            <w:tcW w:w="1393" w:type="dxa"/>
            <w:vMerge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</w:tr>
      <w:tr w:rsidR="00D75008" w:rsidRPr="00C839EA" w:rsidTr="00B6795E">
        <w:trPr>
          <w:trHeight w:val="338"/>
          <w:jc w:val="center"/>
        </w:trPr>
        <w:tc>
          <w:tcPr>
            <w:tcW w:w="1016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55" w:type="dxa"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4" w:type="dxa"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6" w:type="dxa"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413" w:type="dxa"/>
            <w:vAlign w:val="center"/>
          </w:tcPr>
          <w:p w:rsidR="00D75008" w:rsidRPr="00C839EA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D75008" w:rsidTr="00B6795E">
        <w:trPr>
          <w:trHeight w:val="150"/>
          <w:jc w:val="center"/>
        </w:trPr>
        <w:tc>
          <w:tcPr>
            <w:tcW w:w="1016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55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1413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</w:tr>
      <w:tr w:rsidR="00D75008" w:rsidTr="00B6795E">
        <w:trPr>
          <w:trHeight w:val="400"/>
          <w:jc w:val="center"/>
        </w:trPr>
        <w:tc>
          <w:tcPr>
            <w:tcW w:w="1016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55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4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6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92,8%</w:t>
            </w:r>
          </w:p>
        </w:tc>
        <w:tc>
          <w:tcPr>
            <w:tcW w:w="1413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3,5%</w:t>
            </w:r>
          </w:p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</w:tr>
      <w:tr w:rsidR="00D75008" w:rsidTr="00B6795E">
        <w:trPr>
          <w:trHeight w:val="139"/>
          <w:jc w:val="center"/>
        </w:trPr>
        <w:tc>
          <w:tcPr>
            <w:tcW w:w="1016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29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55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84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86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3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87,3%</w:t>
            </w:r>
          </w:p>
        </w:tc>
        <w:tc>
          <w:tcPr>
            <w:tcW w:w="1413" w:type="dxa"/>
            <w:vAlign w:val="center"/>
          </w:tcPr>
          <w:p w:rsidR="00D75008" w:rsidRDefault="00D75008" w:rsidP="00B6795E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8,4%</w:t>
            </w:r>
          </w:p>
        </w:tc>
      </w:tr>
    </w:tbl>
    <w:p w:rsidR="00D75008" w:rsidRDefault="00D75008" w:rsidP="001E6B2D">
      <w:pPr>
        <w:jc w:val="center"/>
        <w:rPr>
          <w:sz w:val="24"/>
          <w:szCs w:val="24"/>
        </w:rPr>
      </w:pPr>
    </w:p>
    <w:p w:rsidR="00D75008" w:rsidRDefault="00D75008" w:rsidP="009B69AE">
      <w:pPr>
        <w:jc w:val="both"/>
        <w:rPr>
          <w:sz w:val="24"/>
          <w:szCs w:val="24"/>
        </w:rPr>
      </w:pPr>
      <w:r w:rsidRPr="00F06762">
        <w:rPr>
          <w:b/>
          <w:bCs/>
          <w:color w:val="000000"/>
          <w:sz w:val="24"/>
          <w:szCs w:val="24"/>
        </w:rPr>
        <w:t>Вывод</w:t>
      </w:r>
      <w:r w:rsidRPr="00F06762">
        <w:rPr>
          <w:color w:val="000000"/>
          <w:sz w:val="24"/>
          <w:szCs w:val="24"/>
        </w:rPr>
        <w:t xml:space="preserve">: </w:t>
      </w:r>
      <w:r w:rsidRPr="009B69AE">
        <w:rPr>
          <w:b/>
          <w:color w:val="000000"/>
          <w:sz w:val="24"/>
          <w:szCs w:val="24"/>
        </w:rPr>
        <w:t>7 класс</w:t>
      </w:r>
      <w:r>
        <w:rPr>
          <w:color w:val="000000"/>
          <w:sz w:val="24"/>
          <w:szCs w:val="24"/>
        </w:rPr>
        <w:t xml:space="preserve"> </w:t>
      </w:r>
      <w:r w:rsidRPr="00F06762">
        <w:rPr>
          <w:color w:val="000000"/>
          <w:sz w:val="24"/>
          <w:szCs w:val="24"/>
        </w:rPr>
        <w:t>затруднения вызвали:</w:t>
      </w:r>
      <w:r w:rsidRPr="00F06762">
        <w:rPr>
          <w:sz w:val="24"/>
          <w:szCs w:val="24"/>
        </w:rPr>
        <w:t xml:space="preserve"> представления об основных открытиях великих путешественников и землепроходцев; определение географических координат и направлений на карте; знание географии родного края, в нем требуется дать описание определенных географических объектов родного края</w:t>
      </w:r>
      <w:r>
        <w:rPr>
          <w:sz w:val="24"/>
          <w:szCs w:val="24"/>
        </w:rPr>
        <w:t>.</w:t>
      </w:r>
    </w:p>
    <w:p w:rsidR="00D75008" w:rsidRPr="00C17264" w:rsidRDefault="00D75008" w:rsidP="009B69AE">
      <w:pPr>
        <w:pStyle w:val="ListParagraph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76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69AE">
        <w:rPr>
          <w:rFonts w:ascii="Times New Roman" w:hAnsi="Times New Roman"/>
          <w:b/>
          <w:color w:val="000000"/>
          <w:sz w:val="24"/>
          <w:szCs w:val="24"/>
          <w:lang w:eastAsia="ru-RU"/>
        </w:rPr>
        <w:t>8 класс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6762">
        <w:rPr>
          <w:rFonts w:ascii="Times New Roman" w:hAnsi="Times New Roman"/>
          <w:color w:val="000000"/>
          <w:sz w:val="24"/>
          <w:szCs w:val="24"/>
          <w:lang w:eastAsia="ru-RU"/>
        </w:rPr>
        <w:t>затруднения вызвали:</w:t>
      </w:r>
      <w:r w:rsidRPr="00F06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E05">
        <w:rPr>
          <w:rFonts w:ascii="Times New Roman" w:hAnsi="Times New Roman"/>
          <w:sz w:val="24"/>
          <w:szCs w:val="24"/>
        </w:rPr>
        <w:t>умения определять и  отмечать  на  карте  географические  объекты  и  определять  географические координаты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43E05">
        <w:rPr>
          <w:rFonts w:ascii="Times New Roman" w:hAnsi="Times New Roman"/>
          <w:sz w:val="24"/>
          <w:szCs w:val="24"/>
        </w:rPr>
        <w:t>знания  крупных  форм  рельефа  материков  и 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E05">
        <w:rPr>
          <w:rFonts w:ascii="Times New Roman" w:hAnsi="Times New Roman"/>
          <w:sz w:val="24"/>
          <w:szCs w:val="24"/>
        </w:rPr>
        <w:t>определять  абсолютные  высоты  с помощью п</w:t>
      </w:r>
      <w:r>
        <w:rPr>
          <w:rFonts w:ascii="Times New Roman" w:hAnsi="Times New Roman"/>
          <w:sz w:val="24"/>
          <w:szCs w:val="24"/>
        </w:rPr>
        <w:t xml:space="preserve">рофиля  рельефа; </w:t>
      </w:r>
      <w:r w:rsidRPr="00543E05">
        <w:rPr>
          <w:rFonts w:ascii="Times New Roman" w:hAnsi="Times New Roman"/>
          <w:sz w:val="24"/>
          <w:szCs w:val="24"/>
        </w:rPr>
        <w:t>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543E05">
        <w:rPr>
          <w:rFonts w:ascii="Times New Roman" w:hAnsi="Times New Roman"/>
          <w:sz w:val="24"/>
          <w:szCs w:val="24"/>
        </w:rPr>
        <w:t>заполнение  таблицы основных  климатических  показателей,  характерных  для  указанной природной зоны, на</w:t>
      </w:r>
      <w:r>
        <w:rPr>
          <w:rFonts w:ascii="Times New Roman" w:hAnsi="Times New Roman"/>
          <w:sz w:val="24"/>
          <w:szCs w:val="24"/>
        </w:rPr>
        <w:t xml:space="preserve"> основе выбранной климатограммы; </w:t>
      </w:r>
      <w:r w:rsidRPr="00543E05">
        <w:rPr>
          <w:rFonts w:ascii="Times New Roman" w:hAnsi="Times New Roman"/>
          <w:sz w:val="24"/>
          <w:szCs w:val="24"/>
        </w:rPr>
        <w:t>определить  время  в  столицах  этих  стран  с  помощью   изображений  и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E05">
        <w:rPr>
          <w:rFonts w:ascii="Times New Roman" w:hAnsi="Times New Roman"/>
          <w:sz w:val="24"/>
          <w:szCs w:val="24"/>
        </w:rPr>
        <w:t>основе  знания  о  закономерностях  изменения  времени  вследствие  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E05">
        <w:rPr>
          <w:rFonts w:ascii="Times New Roman" w:hAnsi="Times New Roman"/>
          <w:sz w:val="24"/>
          <w:szCs w:val="24"/>
        </w:rPr>
        <w:t xml:space="preserve">Земли. </w:t>
      </w:r>
    </w:p>
    <w:p w:rsidR="00D75008" w:rsidRPr="00C0692E" w:rsidRDefault="00D75008" w:rsidP="00C069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47ACA">
        <w:rPr>
          <w:i/>
        </w:rPr>
        <w:tab/>
      </w:r>
      <w:r w:rsidRPr="00847ACA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:rsidR="00D75008" w:rsidRDefault="00D75008" w:rsidP="001E6B2D">
      <w:pPr>
        <w:jc w:val="center"/>
        <w:rPr>
          <w:sz w:val="24"/>
          <w:szCs w:val="24"/>
        </w:rPr>
      </w:pPr>
    </w:p>
    <w:p w:rsidR="00D75008" w:rsidRDefault="00D75008" w:rsidP="001E6B2D">
      <w:pPr>
        <w:jc w:val="center"/>
        <w:rPr>
          <w:sz w:val="24"/>
          <w:szCs w:val="24"/>
        </w:rPr>
      </w:pPr>
    </w:p>
    <w:p w:rsidR="00D75008" w:rsidRDefault="00D75008" w:rsidP="001E6B2D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Итоги ВПР по физике:</w:t>
      </w:r>
    </w:p>
    <w:tbl>
      <w:tblPr>
        <w:tblW w:w="11199" w:type="dxa"/>
        <w:tblInd w:w="-885" w:type="dxa"/>
        <w:tblLayout w:type="fixed"/>
        <w:tblLook w:val="00A0"/>
      </w:tblPr>
      <w:tblGrid>
        <w:gridCol w:w="980"/>
        <w:gridCol w:w="36"/>
        <w:gridCol w:w="1111"/>
        <w:gridCol w:w="118"/>
        <w:gridCol w:w="733"/>
        <w:gridCol w:w="522"/>
        <w:gridCol w:w="328"/>
        <w:gridCol w:w="456"/>
        <w:gridCol w:w="395"/>
        <w:gridCol w:w="390"/>
        <w:gridCol w:w="460"/>
        <w:gridCol w:w="325"/>
        <w:gridCol w:w="502"/>
        <w:gridCol w:w="284"/>
        <w:gridCol w:w="543"/>
        <w:gridCol w:w="850"/>
        <w:gridCol w:w="190"/>
        <w:gridCol w:w="1223"/>
        <w:gridCol w:w="52"/>
        <w:gridCol w:w="851"/>
        <w:gridCol w:w="850"/>
      </w:tblGrid>
      <w:tr w:rsidR="00D75008" w:rsidRPr="001E6B2D" w:rsidTr="003F47B7">
        <w:trPr>
          <w:gridBefore w:val="1"/>
          <w:wBefore w:w="980" w:type="dxa"/>
          <w:trHeight w:val="1515"/>
        </w:trPr>
        <w:tc>
          <w:tcPr>
            <w:tcW w:w="1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1E6B2D" w:rsidRDefault="00D75008" w:rsidP="001E6B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B2D">
              <w:rPr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1E6B2D" w:rsidRDefault="00D75008" w:rsidP="001E6B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B2D">
              <w:rPr>
                <w:bCs/>
                <w:color w:val="000000"/>
                <w:sz w:val="24"/>
                <w:szCs w:val="24"/>
              </w:rPr>
              <w:t>параллель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1E6B2D" w:rsidRDefault="00D75008" w:rsidP="001E6B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B2D">
              <w:rPr>
                <w:bCs/>
                <w:color w:val="000000"/>
                <w:sz w:val="24"/>
                <w:szCs w:val="24"/>
              </w:rPr>
              <w:t>кол-во детей на параллели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1E6B2D" w:rsidRDefault="00D75008" w:rsidP="001E6B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B2D">
              <w:rPr>
                <w:bCs/>
                <w:color w:val="000000"/>
                <w:sz w:val="24"/>
                <w:szCs w:val="24"/>
              </w:rPr>
              <w:t>кол-во детей, писавших ВПР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1E6B2D" w:rsidRDefault="00D75008" w:rsidP="001E6B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B2D">
              <w:rPr>
                <w:bCs/>
                <w:color w:val="000000"/>
                <w:sz w:val="24"/>
                <w:szCs w:val="24"/>
              </w:rPr>
              <w:t>% писавших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008" w:rsidRPr="001E6B2D" w:rsidRDefault="00D75008" w:rsidP="001E6B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B2D">
              <w:rPr>
                <w:bCs/>
                <w:color w:val="000000"/>
                <w:sz w:val="24"/>
                <w:szCs w:val="24"/>
              </w:rPr>
              <w:t>ср.бал за год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1E6B2D" w:rsidRDefault="00D75008" w:rsidP="001E6B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B2D">
              <w:rPr>
                <w:bCs/>
                <w:color w:val="000000"/>
                <w:sz w:val="24"/>
                <w:szCs w:val="24"/>
              </w:rPr>
              <w:t xml:space="preserve">ср.бал за ВПР 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1E6B2D" w:rsidRDefault="00D75008" w:rsidP="001E6B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B2D">
              <w:rPr>
                <w:bCs/>
                <w:color w:val="000000"/>
                <w:sz w:val="24"/>
                <w:szCs w:val="24"/>
              </w:rPr>
              <w:t>кол-во подтвердивших годовую оценку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008" w:rsidRPr="001E6B2D" w:rsidRDefault="00D75008" w:rsidP="001E6B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B2D">
              <w:rPr>
                <w:bCs/>
                <w:color w:val="000000"/>
                <w:sz w:val="24"/>
                <w:szCs w:val="24"/>
              </w:rPr>
              <w:t>% подтвердивших годовую оценку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5008" w:rsidRPr="001E6B2D" w:rsidRDefault="00D75008" w:rsidP="001E6B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B2D">
              <w:rPr>
                <w:bCs/>
                <w:color w:val="000000"/>
                <w:sz w:val="24"/>
                <w:szCs w:val="24"/>
              </w:rPr>
              <w:t>кол-во понизивших годовую оценку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08" w:rsidRPr="001E6B2D" w:rsidRDefault="00D75008" w:rsidP="001E6B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B2D">
              <w:rPr>
                <w:bCs/>
                <w:color w:val="000000"/>
                <w:sz w:val="24"/>
                <w:szCs w:val="24"/>
              </w:rPr>
              <w:t>кол-во повысивших годовую оценку</w:t>
            </w:r>
          </w:p>
        </w:tc>
      </w:tr>
      <w:tr w:rsidR="00D75008" w:rsidRPr="001E6B2D" w:rsidTr="003F47B7">
        <w:trPr>
          <w:gridBefore w:val="1"/>
          <w:wBefore w:w="980" w:type="dxa"/>
          <w:trHeight w:val="388"/>
        </w:trPr>
        <w:tc>
          <w:tcPr>
            <w:tcW w:w="114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75008" w:rsidRPr="001E6B2D" w:rsidRDefault="00D75008" w:rsidP="001E6B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Default="00D75008" w:rsidP="001E6B2D">
            <w:pPr>
              <w:jc w:val="center"/>
              <w:rPr>
                <w:color w:val="000000"/>
                <w:sz w:val="24"/>
                <w:szCs w:val="24"/>
              </w:rPr>
            </w:pPr>
            <w:r w:rsidRPr="001E6B2D">
              <w:rPr>
                <w:color w:val="000000"/>
                <w:sz w:val="24"/>
                <w:szCs w:val="24"/>
              </w:rPr>
              <w:t>8</w:t>
            </w:r>
          </w:p>
          <w:p w:rsidR="00D75008" w:rsidRPr="001E6B2D" w:rsidRDefault="00D75008" w:rsidP="001E6B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2745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1E6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5008" w:rsidRPr="001E6B2D" w:rsidTr="003F47B7">
        <w:trPr>
          <w:gridBefore w:val="1"/>
          <w:wBefore w:w="980" w:type="dxa"/>
          <w:trHeight w:val="163"/>
        </w:trPr>
        <w:tc>
          <w:tcPr>
            <w:tcW w:w="114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008" w:rsidRPr="001E6B2D" w:rsidRDefault="00D75008" w:rsidP="001E6B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1E6B2D" w:rsidRDefault="00D75008" w:rsidP="001E6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2745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1E6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75008" w:rsidRPr="001E6B2D" w:rsidTr="003F47B7">
        <w:trPr>
          <w:gridBefore w:val="1"/>
          <w:wBefore w:w="980" w:type="dxa"/>
          <w:trHeight w:val="330"/>
        </w:trPr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5008" w:rsidRPr="001E6B2D" w:rsidRDefault="00D75008" w:rsidP="001E6B2D">
            <w:pPr>
              <w:rPr>
                <w:bCs/>
                <w:color w:val="000000"/>
                <w:sz w:val="24"/>
                <w:szCs w:val="24"/>
              </w:rPr>
            </w:pPr>
            <w:r w:rsidRPr="001E6B2D">
              <w:rPr>
                <w:bCs/>
                <w:color w:val="000000"/>
                <w:sz w:val="24"/>
                <w:szCs w:val="24"/>
              </w:rPr>
              <w:t>итого по школе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1E6B2D">
            <w:pPr>
              <w:rPr>
                <w:bCs/>
                <w:color w:val="000000"/>
                <w:sz w:val="24"/>
                <w:szCs w:val="24"/>
              </w:rPr>
            </w:pPr>
            <w:r w:rsidRPr="001E6B2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2745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008" w:rsidRPr="001E6B2D" w:rsidRDefault="00D75008" w:rsidP="001E6B2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1E6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1E6B2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008" w:rsidRPr="001E6B2D" w:rsidRDefault="00D75008" w:rsidP="001E6B2D">
            <w:pPr>
              <w:rPr>
                <w:bCs/>
                <w:color w:val="000000"/>
                <w:sz w:val="24"/>
                <w:szCs w:val="24"/>
              </w:rPr>
            </w:pPr>
            <w:r w:rsidRPr="001E6B2D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75008" w:rsidRPr="001E6B2D" w:rsidTr="003F47B7">
        <w:trPr>
          <w:gridBefore w:val="1"/>
          <w:wBefore w:w="980" w:type="dxa"/>
          <w:trHeight w:val="806"/>
        </w:trPr>
        <w:tc>
          <w:tcPr>
            <w:tcW w:w="10219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75008" w:rsidRDefault="00D75008" w:rsidP="001E6B2D">
            <w:pPr>
              <w:rPr>
                <w:bCs/>
                <w:color w:val="000000"/>
                <w:sz w:val="24"/>
                <w:szCs w:val="24"/>
              </w:rPr>
            </w:pPr>
          </w:p>
          <w:p w:rsidR="00D75008" w:rsidRDefault="00D75008" w:rsidP="001E6B2D">
            <w:pPr>
              <w:rPr>
                <w:bCs/>
                <w:color w:val="000000"/>
                <w:sz w:val="24"/>
                <w:szCs w:val="24"/>
              </w:rPr>
            </w:pPr>
          </w:p>
          <w:p w:rsidR="00D75008" w:rsidRDefault="00D75008" w:rsidP="001E6B2D">
            <w:pPr>
              <w:rPr>
                <w:bCs/>
                <w:color w:val="000000"/>
                <w:sz w:val="24"/>
                <w:szCs w:val="24"/>
              </w:rPr>
            </w:pPr>
          </w:p>
          <w:p w:rsidR="00D75008" w:rsidRPr="001E6B2D" w:rsidRDefault="00D75008" w:rsidP="001E6B2D">
            <w:pPr>
              <w:rPr>
                <w:bCs/>
                <w:color w:val="000000"/>
                <w:sz w:val="24"/>
                <w:szCs w:val="24"/>
              </w:rPr>
            </w:pPr>
            <w:r w:rsidRPr="001E6B2D">
              <w:rPr>
                <w:bCs/>
                <w:color w:val="000000"/>
                <w:sz w:val="24"/>
                <w:szCs w:val="24"/>
              </w:rPr>
              <w:t>Причина  несоответствия оценок Дистанционное обучение в 4 четверти (завышенные результаты). Недостаточно времени на повторение изученного в 7 классе. Ранние сроки ВПР</w:t>
            </w:r>
          </w:p>
        </w:tc>
      </w:tr>
      <w:tr w:rsidR="00D75008" w:rsidRPr="00C839EA" w:rsidTr="003F47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53" w:type="dxa"/>
          <w:trHeight w:val="1042"/>
          <w:jc w:val="center"/>
        </w:trPr>
        <w:tc>
          <w:tcPr>
            <w:tcW w:w="1016" w:type="dxa"/>
            <w:gridSpan w:val="2"/>
            <w:vMerge w:val="restart"/>
            <w:vAlign w:val="center"/>
          </w:tcPr>
          <w:p w:rsidR="00D75008" w:rsidRPr="00C839EA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Класс</w:t>
            </w:r>
          </w:p>
          <w:p w:rsidR="00D75008" w:rsidRPr="00C839EA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gridSpan w:val="2"/>
            <w:vMerge w:val="restart"/>
            <w:vAlign w:val="center"/>
          </w:tcPr>
          <w:p w:rsidR="00D75008" w:rsidRPr="00C839EA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Всего обуча-ющихся в классе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D75008" w:rsidRPr="00C839EA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Участ-</w:t>
            </w:r>
          </w:p>
          <w:p w:rsidR="00D75008" w:rsidRPr="00C839EA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вовало</w:t>
            </w:r>
          </w:p>
          <w:p w:rsidR="00D75008" w:rsidRPr="00C839EA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в ВПР</w:t>
            </w:r>
          </w:p>
          <w:p w:rsidR="00D75008" w:rsidRPr="00C839EA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8"/>
            <w:vAlign w:val="center"/>
          </w:tcPr>
          <w:p w:rsidR="00D75008" w:rsidRPr="00C839EA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gridSpan w:val="2"/>
            <w:vMerge w:val="restart"/>
            <w:vAlign w:val="center"/>
          </w:tcPr>
          <w:p w:rsidR="00D75008" w:rsidRPr="00C839EA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Успеваемость,</w:t>
            </w:r>
          </w:p>
          <w:p w:rsidR="00D75008" w:rsidRPr="00C839EA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в %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D75008" w:rsidRPr="00C839EA" w:rsidRDefault="00D75008" w:rsidP="00364D76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Качество</w:t>
            </w:r>
          </w:p>
          <w:p w:rsidR="00D75008" w:rsidRPr="00C839EA" w:rsidRDefault="00D75008" w:rsidP="00364D76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знаний,</w:t>
            </w:r>
          </w:p>
          <w:p w:rsidR="00D75008" w:rsidRPr="00C839EA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в %</w:t>
            </w:r>
          </w:p>
        </w:tc>
      </w:tr>
      <w:tr w:rsidR="00D75008" w:rsidRPr="00C839EA" w:rsidTr="003F47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53" w:type="dxa"/>
          <w:trHeight w:val="138"/>
          <w:jc w:val="center"/>
        </w:trPr>
        <w:tc>
          <w:tcPr>
            <w:tcW w:w="1016" w:type="dxa"/>
            <w:gridSpan w:val="2"/>
            <w:vMerge/>
            <w:vAlign w:val="center"/>
          </w:tcPr>
          <w:p w:rsidR="00D75008" w:rsidRPr="00C839EA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:rsidR="00D75008" w:rsidRPr="00C839EA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/>
            <w:vAlign w:val="center"/>
          </w:tcPr>
          <w:p w:rsidR="00D75008" w:rsidRPr="00C839EA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D75008" w:rsidRPr="00C839EA" w:rsidRDefault="00D75008" w:rsidP="00364D76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«5»</w:t>
            </w:r>
          </w:p>
        </w:tc>
        <w:tc>
          <w:tcPr>
            <w:tcW w:w="785" w:type="dxa"/>
            <w:gridSpan w:val="2"/>
            <w:vAlign w:val="center"/>
          </w:tcPr>
          <w:p w:rsidR="00D75008" w:rsidRPr="00C839EA" w:rsidRDefault="00D75008" w:rsidP="00364D76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«4»</w:t>
            </w:r>
          </w:p>
        </w:tc>
        <w:tc>
          <w:tcPr>
            <w:tcW w:w="785" w:type="dxa"/>
            <w:gridSpan w:val="2"/>
            <w:vAlign w:val="center"/>
          </w:tcPr>
          <w:p w:rsidR="00D75008" w:rsidRPr="00C839EA" w:rsidRDefault="00D75008" w:rsidP="00364D76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«3»</w:t>
            </w:r>
          </w:p>
        </w:tc>
        <w:tc>
          <w:tcPr>
            <w:tcW w:w="786" w:type="dxa"/>
            <w:gridSpan w:val="2"/>
            <w:vAlign w:val="center"/>
          </w:tcPr>
          <w:p w:rsidR="00D75008" w:rsidRPr="00C839EA" w:rsidRDefault="00D75008" w:rsidP="00364D76">
            <w:pPr>
              <w:ind w:left="-62" w:right="-131" w:firstLine="17"/>
              <w:jc w:val="center"/>
              <w:rPr>
                <w:sz w:val="24"/>
                <w:szCs w:val="24"/>
              </w:rPr>
            </w:pPr>
            <w:r w:rsidRPr="00C839EA">
              <w:rPr>
                <w:sz w:val="24"/>
                <w:szCs w:val="24"/>
              </w:rPr>
              <w:t>«2»</w:t>
            </w:r>
          </w:p>
        </w:tc>
        <w:tc>
          <w:tcPr>
            <w:tcW w:w="1393" w:type="dxa"/>
            <w:gridSpan w:val="2"/>
            <w:vMerge/>
            <w:vAlign w:val="center"/>
          </w:tcPr>
          <w:p w:rsidR="00D75008" w:rsidRPr="00C839EA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D75008" w:rsidRPr="00C839EA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</w:tr>
      <w:tr w:rsidR="00D75008" w:rsidTr="003F47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53" w:type="dxa"/>
          <w:trHeight w:val="150"/>
          <w:jc w:val="center"/>
        </w:trPr>
        <w:tc>
          <w:tcPr>
            <w:tcW w:w="1016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55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4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6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413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D75008" w:rsidTr="003F47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53" w:type="dxa"/>
          <w:trHeight w:val="400"/>
          <w:jc w:val="center"/>
        </w:trPr>
        <w:tc>
          <w:tcPr>
            <w:tcW w:w="1016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55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4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6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89,2%</w:t>
            </w:r>
          </w:p>
        </w:tc>
        <w:tc>
          <w:tcPr>
            <w:tcW w:w="1413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7,1%</w:t>
            </w:r>
          </w:p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</w:p>
        </w:tc>
      </w:tr>
      <w:tr w:rsidR="00D75008" w:rsidTr="003F47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53" w:type="dxa"/>
          <w:trHeight w:val="139"/>
          <w:jc w:val="center"/>
        </w:trPr>
        <w:tc>
          <w:tcPr>
            <w:tcW w:w="1016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29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55" w:type="dxa"/>
            <w:gridSpan w:val="2"/>
            <w:vAlign w:val="center"/>
          </w:tcPr>
          <w:p w:rsidR="00D75008" w:rsidRDefault="00D75008" w:rsidP="003F47B7">
            <w:pPr>
              <w:autoSpaceDE w:val="0"/>
              <w:autoSpaceDN w:val="0"/>
              <w:adjustRightInd w:val="0"/>
              <w:ind w:left="-62" w:right="-131"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84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5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86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3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1413" w:type="dxa"/>
            <w:gridSpan w:val="2"/>
            <w:vAlign w:val="center"/>
          </w:tcPr>
          <w:p w:rsidR="00D75008" w:rsidRDefault="00D75008" w:rsidP="00364D76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</w:tbl>
    <w:p w:rsidR="00D75008" w:rsidRPr="005570C1" w:rsidRDefault="00D75008" w:rsidP="009B69AE">
      <w:pPr>
        <w:tabs>
          <w:tab w:val="left" w:pos="4245"/>
        </w:tabs>
        <w:jc w:val="both"/>
        <w:rPr>
          <w:sz w:val="24"/>
          <w:szCs w:val="24"/>
        </w:rPr>
      </w:pPr>
      <w:r w:rsidRPr="005570C1">
        <w:rPr>
          <w:b/>
          <w:bCs/>
          <w:color w:val="000000"/>
          <w:sz w:val="24"/>
          <w:szCs w:val="24"/>
        </w:rPr>
        <w:t>Вывод</w:t>
      </w:r>
      <w:r w:rsidRPr="005570C1">
        <w:rPr>
          <w:color w:val="000000"/>
          <w:sz w:val="24"/>
          <w:szCs w:val="24"/>
        </w:rPr>
        <w:t>: затруднения вызвали:</w:t>
      </w:r>
      <w:r w:rsidRPr="005570C1">
        <w:rPr>
          <w:sz w:val="24"/>
          <w:szCs w:val="24"/>
        </w:rPr>
        <w:t xml:space="preserve"> задачи на равномерное движение; тепловое  движение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по механическим движением.</w:t>
      </w:r>
    </w:p>
    <w:p w:rsidR="00D75008" w:rsidRDefault="00D75008" w:rsidP="001E6B2D">
      <w:pPr>
        <w:jc w:val="center"/>
        <w:rPr>
          <w:sz w:val="24"/>
          <w:szCs w:val="24"/>
        </w:rPr>
      </w:pPr>
    </w:p>
    <w:p w:rsidR="00D75008" w:rsidRDefault="00D75008" w:rsidP="00F957EA">
      <w:pPr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D75008" w:rsidRPr="00847ACA" w:rsidRDefault="00D75008" w:rsidP="00F957EA">
      <w:pPr>
        <w:jc w:val="both"/>
        <w:rPr>
          <w:color w:val="000000"/>
          <w:sz w:val="24"/>
          <w:szCs w:val="24"/>
        </w:rPr>
      </w:pPr>
      <w:r w:rsidRPr="00847ACA">
        <w:rPr>
          <w:b/>
          <w:bCs/>
          <w:color w:val="000000"/>
          <w:sz w:val="24"/>
          <w:szCs w:val="24"/>
        </w:rPr>
        <w:t>Рекомендации по ликвидации пробелов по предмету</w:t>
      </w:r>
      <w:r>
        <w:rPr>
          <w:b/>
          <w:bCs/>
          <w:color w:val="000000"/>
          <w:sz w:val="24"/>
          <w:szCs w:val="24"/>
        </w:rPr>
        <w:t xml:space="preserve"> математика</w:t>
      </w:r>
    </w:p>
    <w:p w:rsidR="00D75008" w:rsidRPr="00847ACA" w:rsidRDefault="00D75008" w:rsidP="00F957EA">
      <w:pPr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D75008" w:rsidRPr="00847ACA" w:rsidRDefault="00D75008" w:rsidP="00F957EA">
      <w:pPr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:rsidR="00D75008" w:rsidRPr="00847ACA" w:rsidRDefault="00D75008" w:rsidP="00F957EA">
      <w:pPr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3. Сформировать план индивидуальной работы с учащимися слабомотивированными на учебную деятельность.</w:t>
      </w:r>
    </w:p>
    <w:p w:rsidR="00D75008" w:rsidRPr="00847ACA" w:rsidRDefault="00D75008" w:rsidP="00F957EA">
      <w:pPr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D75008" w:rsidRPr="00847ACA" w:rsidRDefault="00D75008" w:rsidP="00F957EA">
      <w:pPr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D75008" w:rsidRPr="00847ACA" w:rsidRDefault="00D75008" w:rsidP="00F957EA">
      <w:pPr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D75008" w:rsidRPr="00847ACA" w:rsidRDefault="00D75008" w:rsidP="00F957EA">
      <w:pPr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7. Глубокое и тщательное изучение трудных для понимания учащихся тем математики.</w:t>
      </w:r>
    </w:p>
    <w:p w:rsidR="00D75008" w:rsidRPr="00847ACA" w:rsidRDefault="00D75008" w:rsidP="00F957EA">
      <w:pPr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D75008" w:rsidRPr="00847ACA" w:rsidRDefault="00D75008" w:rsidP="00F957E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 w:rsidRPr="00847ACA">
        <w:rPr>
          <w:color w:val="000000"/>
          <w:sz w:val="24"/>
          <w:szCs w:val="24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D75008" w:rsidRPr="00847ACA" w:rsidRDefault="00D75008" w:rsidP="00F957EA">
      <w:pPr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10.</w:t>
      </w:r>
      <w:r w:rsidRPr="00847ACA">
        <w:rPr>
          <w:color w:val="000000"/>
          <w:sz w:val="24"/>
          <w:szCs w:val="24"/>
        </w:rPr>
        <w:t>Формировать у обучающихся  умение использовать графическую интерпретацию информации, учить извлекать необходимую информация.</w:t>
      </w:r>
    </w:p>
    <w:p w:rsidR="00D75008" w:rsidRPr="00847ACA" w:rsidRDefault="00D75008" w:rsidP="00F957E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 w:rsidRPr="00847ACA">
        <w:rPr>
          <w:color w:val="000000"/>
          <w:sz w:val="24"/>
          <w:szCs w:val="24"/>
        </w:rPr>
        <w:t>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D75008" w:rsidRPr="00847ACA" w:rsidRDefault="00D75008" w:rsidP="00F957E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Pr="00847ACA">
        <w:rPr>
          <w:color w:val="000000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D75008" w:rsidRDefault="00D75008" w:rsidP="00F957EA">
      <w:pPr>
        <w:rPr>
          <w:sz w:val="24"/>
          <w:szCs w:val="24"/>
        </w:rPr>
      </w:pPr>
    </w:p>
    <w:p w:rsidR="00D75008" w:rsidRDefault="00D75008" w:rsidP="00F957EA">
      <w:pPr>
        <w:rPr>
          <w:sz w:val="24"/>
          <w:szCs w:val="24"/>
        </w:rPr>
      </w:pPr>
      <w:r w:rsidRPr="00F957EA">
        <w:rPr>
          <w:b/>
          <w:sz w:val="24"/>
          <w:szCs w:val="24"/>
        </w:rPr>
        <w:t>По русскому языку</w:t>
      </w:r>
      <w:r>
        <w:rPr>
          <w:sz w:val="24"/>
          <w:szCs w:val="24"/>
        </w:rPr>
        <w:t>:</w:t>
      </w:r>
    </w:p>
    <w:p w:rsidR="00D75008" w:rsidRPr="00847ACA" w:rsidRDefault="00D75008" w:rsidP="00F957EA">
      <w:pPr>
        <w:tabs>
          <w:tab w:val="left" w:pos="1440"/>
        </w:tabs>
        <w:suppressAutoHyphens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1. </w:t>
      </w:r>
      <w:r w:rsidRPr="00847ACA">
        <w:rPr>
          <w:spacing w:val="-1"/>
          <w:sz w:val="24"/>
          <w:szCs w:val="24"/>
        </w:rPr>
        <w:t>Учителям русског</w:t>
      </w:r>
      <w:r>
        <w:rPr>
          <w:spacing w:val="-1"/>
          <w:sz w:val="24"/>
          <w:szCs w:val="24"/>
        </w:rPr>
        <w:t xml:space="preserve">о языка и литературы продолжить </w:t>
      </w:r>
      <w:r w:rsidRPr="00847ACA">
        <w:rPr>
          <w:spacing w:val="-1"/>
          <w:sz w:val="24"/>
          <w:szCs w:val="24"/>
        </w:rPr>
        <w:t>системную</w:t>
      </w:r>
      <w:r>
        <w:rPr>
          <w:spacing w:val="-1"/>
          <w:sz w:val="24"/>
          <w:szCs w:val="24"/>
        </w:rPr>
        <w:t xml:space="preserve"> </w:t>
      </w:r>
      <w:r w:rsidRPr="00847ACA">
        <w:rPr>
          <w:sz w:val="24"/>
          <w:szCs w:val="24"/>
        </w:rPr>
        <w:t>работу</w:t>
      </w:r>
      <w:r w:rsidRPr="00847ACA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 w:rsidRPr="00847ACA">
        <w:rPr>
          <w:spacing w:val="-1"/>
          <w:sz w:val="24"/>
          <w:szCs w:val="24"/>
        </w:rPr>
        <w:t>ориентированную</w:t>
      </w:r>
      <w:r>
        <w:rPr>
          <w:spacing w:val="-1"/>
          <w:sz w:val="24"/>
          <w:szCs w:val="24"/>
        </w:rPr>
        <w:t xml:space="preserve"> </w:t>
      </w:r>
      <w:r w:rsidRPr="00847AC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47ACA">
        <w:rPr>
          <w:spacing w:val="-1"/>
          <w:sz w:val="24"/>
          <w:szCs w:val="24"/>
        </w:rPr>
        <w:t>качественный</w:t>
      </w:r>
      <w:r>
        <w:rPr>
          <w:spacing w:val="-1"/>
          <w:sz w:val="24"/>
          <w:szCs w:val="24"/>
        </w:rPr>
        <w:t xml:space="preserve"> </w:t>
      </w:r>
      <w:r w:rsidRPr="00847ACA">
        <w:rPr>
          <w:spacing w:val="-1"/>
          <w:sz w:val="24"/>
          <w:szCs w:val="24"/>
        </w:rPr>
        <w:t>конечный</w:t>
      </w:r>
      <w:r>
        <w:rPr>
          <w:spacing w:val="-1"/>
          <w:sz w:val="24"/>
          <w:szCs w:val="24"/>
        </w:rPr>
        <w:t xml:space="preserve"> </w:t>
      </w:r>
      <w:r w:rsidRPr="00847ACA">
        <w:rPr>
          <w:spacing w:val="-1"/>
          <w:sz w:val="24"/>
          <w:szCs w:val="24"/>
        </w:rPr>
        <w:t>результат</w:t>
      </w:r>
      <w:r>
        <w:rPr>
          <w:spacing w:val="-1"/>
          <w:sz w:val="24"/>
          <w:szCs w:val="24"/>
        </w:rPr>
        <w:t xml:space="preserve"> </w:t>
      </w:r>
      <w:r w:rsidRPr="00847ACA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47ACA">
        <w:rPr>
          <w:sz w:val="24"/>
          <w:szCs w:val="24"/>
        </w:rPr>
        <w:t>подготовке</w:t>
      </w:r>
      <w:r>
        <w:rPr>
          <w:sz w:val="24"/>
          <w:szCs w:val="24"/>
        </w:rPr>
        <w:t xml:space="preserve"> </w:t>
      </w:r>
      <w:r w:rsidRPr="00847AC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47ACA">
        <w:rPr>
          <w:spacing w:val="-1"/>
          <w:sz w:val="24"/>
          <w:szCs w:val="24"/>
        </w:rPr>
        <w:t>итоговой</w:t>
      </w:r>
      <w:r>
        <w:rPr>
          <w:spacing w:val="-1"/>
          <w:sz w:val="24"/>
          <w:szCs w:val="24"/>
        </w:rPr>
        <w:t xml:space="preserve"> </w:t>
      </w:r>
      <w:r w:rsidRPr="00847ACA">
        <w:rPr>
          <w:spacing w:val="-1"/>
          <w:sz w:val="24"/>
          <w:szCs w:val="24"/>
        </w:rPr>
        <w:t>аттестации</w:t>
      </w:r>
      <w:r>
        <w:rPr>
          <w:spacing w:val="-1"/>
          <w:sz w:val="24"/>
          <w:szCs w:val="24"/>
        </w:rPr>
        <w:t xml:space="preserve"> </w:t>
      </w:r>
      <w:r w:rsidRPr="00847ACA">
        <w:rPr>
          <w:spacing w:val="-1"/>
          <w:sz w:val="24"/>
          <w:szCs w:val="24"/>
        </w:rPr>
        <w:t xml:space="preserve">обучающихся. </w:t>
      </w:r>
    </w:p>
    <w:p w:rsidR="00D75008" w:rsidRPr="00847ACA" w:rsidRDefault="00D75008" w:rsidP="00F957EA">
      <w:pPr>
        <w:tabs>
          <w:tab w:val="left" w:pos="1440"/>
        </w:tabs>
        <w:suppressAutoHyphens/>
        <w:jc w:val="both"/>
        <w:rPr>
          <w:sz w:val="24"/>
          <w:szCs w:val="24"/>
        </w:rPr>
      </w:pPr>
      <w:r w:rsidRPr="00847ACA">
        <w:rPr>
          <w:spacing w:val="-1"/>
          <w:sz w:val="24"/>
          <w:szCs w:val="24"/>
        </w:rPr>
        <w:t xml:space="preserve"> 2. С</w:t>
      </w:r>
      <w:r w:rsidRPr="00847ACA">
        <w:rPr>
          <w:sz w:val="24"/>
          <w:szCs w:val="24"/>
        </w:rPr>
        <w:t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D75008" w:rsidRDefault="00D75008" w:rsidP="00F957EA">
      <w:pPr>
        <w:rPr>
          <w:sz w:val="24"/>
          <w:szCs w:val="24"/>
        </w:rPr>
      </w:pPr>
      <w:r w:rsidRPr="00847ACA">
        <w:rPr>
          <w:sz w:val="24"/>
          <w:szCs w:val="24"/>
        </w:rPr>
        <w:t>3. Продолжить  индивидуальную работу с  высокомотивированными  обучающимися,  систематически проводить контроль за усвоением обучающимися изучаемого материала</w:t>
      </w:r>
      <w:r>
        <w:rPr>
          <w:sz w:val="24"/>
          <w:szCs w:val="24"/>
        </w:rPr>
        <w:t>.</w:t>
      </w:r>
    </w:p>
    <w:p w:rsidR="00D75008" w:rsidRDefault="00D75008" w:rsidP="00F957EA">
      <w:pPr>
        <w:rPr>
          <w:sz w:val="24"/>
          <w:szCs w:val="24"/>
        </w:rPr>
      </w:pPr>
    </w:p>
    <w:p w:rsidR="00D75008" w:rsidRDefault="00D75008" w:rsidP="00F957EA">
      <w:pPr>
        <w:rPr>
          <w:b/>
          <w:sz w:val="24"/>
          <w:szCs w:val="24"/>
        </w:rPr>
      </w:pPr>
      <w:r w:rsidRPr="00F957EA">
        <w:rPr>
          <w:b/>
          <w:sz w:val="24"/>
          <w:szCs w:val="24"/>
        </w:rPr>
        <w:t>По истории и обществознанию:</w:t>
      </w:r>
    </w:p>
    <w:p w:rsidR="00D75008" w:rsidRPr="00847ACA" w:rsidRDefault="00D75008" w:rsidP="00F957EA">
      <w:pPr>
        <w:shd w:val="clear" w:color="auto" w:fill="FFFFFF"/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D75008" w:rsidRPr="00847ACA" w:rsidRDefault="00D75008" w:rsidP="00F957EA">
      <w:pPr>
        <w:shd w:val="clear" w:color="auto" w:fill="FFFFFF"/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D75008" w:rsidRPr="00847ACA" w:rsidRDefault="00D75008" w:rsidP="00F957EA">
      <w:pPr>
        <w:shd w:val="clear" w:color="auto" w:fill="FFFFFF"/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D75008" w:rsidRPr="00847ACA" w:rsidRDefault="00D75008" w:rsidP="00F957EA">
      <w:pPr>
        <w:shd w:val="clear" w:color="auto" w:fill="FFFFFF"/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D75008" w:rsidRPr="00847ACA" w:rsidRDefault="00D75008" w:rsidP="00F957EA">
      <w:pPr>
        <w:shd w:val="clear" w:color="auto" w:fill="FFFFFF"/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синквейны.</w:t>
      </w:r>
    </w:p>
    <w:p w:rsidR="00D75008" w:rsidRPr="00F957EA" w:rsidRDefault="00D75008" w:rsidP="00F957EA">
      <w:pPr>
        <w:shd w:val="clear" w:color="auto" w:fill="FFFFFF"/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D75008" w:rsidRDefault="00D75008" w:rsidP="00F95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957EA">
        <w:rPr>
          <w:sz w:val="24"/>
          <w:szCs w:val="24"/>
        </w:rPr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</w:t>
      </w:r>
      <w:r>
        <w:rPr>
          <w:sz w:val="24"/>
          <w:szCs w:val="24"/>
        </w:rPr>
        <w:t xml:space="preserve"> использовать её в своей работе.</w:t>
      </w:r>
    </w:p>
    <w:p w:rsidR="00D75008" w:rsidRPr="00F957EA" w:rsidRDefault="00D75008" w:rsidP="00F957EA">
      <w:pPr>
        <w:jc w:val="both"/>
        <w:rPr>
          <w:sz w:val="24"/>
          <w:szCs w:val="24"/>
        </w:rPr>
      </w:pPr>
    </w:p>
    <w:p w:rsidR="00D75008" w:rsidRPr="00F957EA" w:rsidRDefault="00D75008" w:rsidP="00F957EA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F957EA">
        <w:rPr>
          <w:b/>
          <w:sz w:val="24"/>
          <w:szCs w:val="24"/>
        </w:rPr>
        <w:t>По биологии</w:t>
      </w:r>
      <w:r w:rsidRPr="00F957EA">
        <w:rPr>
          <w:b/>
          <w:bCs/>
          <w:color w:val="000000"/>
          <w:sz w:val="24"/>
          <w:szCs w:val="24"/>
        </w:rPr>
        <w:t xml:space="preserve"> </w:t>
      </w:r>
      <w:r w:rsidRPr="0057129F">
        <w:rPr>
          <w:b/>
          <w:bCs/>
          <w:color w:val="000000"/>
          <w:sz w:val="24"/>
          <w:szCs w:val="24"/>
        </w:rPr>
        <w:t>Н</w:t>
      </w:r>
      <w:r w:rsidRPr="0057129F">
        <w:rPr>
          <w:b/>
          <w:color w:val="000000"/>
          <w:sz w:val="24"/>
          <w:szCs w:val="24"/>
        </w:rPr>
        <w:t>еобходимо обратить внимание на следующее:</w:t>
      </w:r>
    </w:p>
    <w:p w:rsidR="00D75008" w:rsidRPr="00847ACA" w:rsidRDefault="00D75008" w:rsidP="00F957EA">
      <w:pPr>
        <w:shd w:val="clear" w:color="auto" w:fill="FFFFFF"/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D75008" w:rsidRPr="00847ACA" w:rsidRDefault="00D75008" w:rsidP="00F957EA">
      <w:pPr>
        <w:shd w:val="clear" w:color="auto" w:fill="FFFFFF"/>
        <w:jc w:val="both"/>
        <w:rPr>
          <w:color w:val="000000"/>
          <w:sz w:val="24"/>
          <w:szCs w:val="24"/>
        </w:rPr>
      </w:pPr>
      <w:r w:rsidRPr="00847ACA">
        <w:rPr>
          <w:b/>
          <w:bCs/>
          <w:color w:val="000000"/>
          <w:sz w:val="24"/>
          <w:szCs w:val="24"/>
        </w:rPr>
        <w:t>2.</w:t>
      </w:r>
      <w:r w:rsidRPr="00847ACA">
        <w:rPr>
          <w:color w:val="000000"/>
          <w:sz w:val="24"/>
          <w:szCs w:val="24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D75008" w:rsidRPr="00847ACA" w:rsidRDefault="00D75008" w:rsidP="00F957EA">
      <w:pPr>
        <w:shd w:val="clear" w:color="auto" w:fill="FFFFFF"/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D75008" w:rsidRPr="00847ACA" w:rsidRDefault="00D75008" w:rsidP="00F957EA">
      <w:pPr>
        <w:shd w:val="clear" w:color="auto" w:fill="FFFFFF"/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D75008" w:rsidRPr="00847ACA" w:rsidRDefault="00D75008" w:rsidP="00F957EA">
      <w:pPr>
        <w:shd w:val="clear" w:color="auto" w:fill="FFFFFF"/>
        <w:jc w:val="both"/>
        <w:rPr>
          <w:color w:val="000000"/>
          <w:sz w:val="24"/>
          <w:szCs w:val="24"/>
        </w:rPr>
      </w:pPr>
      <w:r w:rsidRPr="00847ACA">
        <w:rPr>
          <w:color w:val="000000"/>
          <w:sz w:val="24"/>
          <w:szCs w:val="24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>
        <w:rPr>
          <w:color w:val="000000"/>
          <w:sz w:val="24"/>
          <w:szCs w:val="24"/>
        </w:rPr>
        <w:t>.</w:t>
      </w:r>
      <w:r w:rsidRPr="00847ACA">
        <w:rPr>
          <w:color w:val="000000"/>
          <w:sz w:val="24"/>
          <w:szCs w:val="24"/>
        </w:rPr>
        <w:t xml:space="preserve"> Раскрывать роль биологии в практической деятельности людей</w:t>
      </w:r>
      <w:r>
        <w:rPr>
          <w:color w:val="000000"/>
          <w:sz w:val="24"/>
          <w:szCs w:val="24"/>
        </w:rPr>
        <w:t>.</w:t>
      </w:r>
    </w:p>
    <w:p w:rsidR="00D75008" w:rsidRPr="00847ACA" w:rsidRDefault="00D75008" w:rsidP="00F957EA">
      <w:pPr>
        <w:pStyle w:val="basis"/>
        <w:spacing w:before="0" w:beforeAutospacing="0" w:after="0" w:afterAutospacing="0"/>
        <w:ind w:right="57" w:firstLine="0"/>
        <w:rPr>
          <w:sz w:val="24"/>
        </w:rPr>
      </w:pPr>
      <w:r>
        <w:rPr>
          <w:sz w:val="24"/>
        </w:rPr>
        <w:t>6.</w:t>
      </w:r>
      <w:r w:rsidRPr="00847ACA">
        <w:rPr>
          <w:sz w:val="24"/>
        </w:rPr>
        <w:t xml:space="preserve"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D75008" w:rsidRPr="00847ACA" w:rsidRDefault="00D75008" w:rsidP="00F957EA">
      <w:pPr>
        <w:tabs>
          <w:tab w:val="left" w:pos="567"/>
        </w:tabs>
        <w:ind w:right="5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7.</w:t>
      </w:r>
      <w:r w:rsidRPr="00847ACA">
        <w:rPr>
          <w:color w:val="000000"/>
          <w:sz w:val="24"/>
          <w:szCs w:val="24"/>
          <w:shd w:val="clear" w:color="auto" w:fill="FFFFFF"/>
        </w:rPr>
        <w:t xml:space="preserve">Целесообразно сделать акцент на формировании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D75008" w:rsidRDefault="00D75008" w:rsidP="00F957EA">
      <w:pPr>
        <w:rPr>
          <w:sz w:val="24"/>
          <w:szCs w:val="24"/>
        </w:rPr>
      </w:pPr>
    </w:p>
    <w:p w:rsidR="00D75008" w:rsidRDefault="00D75008" w:rsidP="00F957E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57EA">
        <w:rPr>
          <w:b/>
          <w:sz w:val="24"/>
          <w:szCs w:val="24"/>
        </w:rPr>
        <w:t>Рекомендации по предмету география:</w:t>
      </w:r>
    </w:p>
    <w:p w:rsidR="00D75008" w:rsidRPr="00847ACA" w:rsidRDefault="00D75008" w:rsidP="00F957EA">
      <w:pPr>
        <w:pStyle w:val="ListParagraph"/>
        <w:spacing w:after="0" w:line="240" w:lineRule="auto"/>
        <w:ind w:left="-207"/>
        <w:jc w:val="both"/>
        <w:rPr>
          <w:rFonts w:ascii="Times New Roman" w:hAnsi="Times New Roman"/>
          <w:spacing w:val="-4"/>
          <w:sz w:val="24"/>
          <w:szCs w:val="24"/>
        </w:rPr>
      </w:pPr>
      <w:r w:rsidRPr="00847ACA">
        <w:rPr>
          <w:rFonts w:ascii="Times New Roman" w:hAnsi="Times New Roman"/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:rsidR="00D75008" w:rsidRPr="00847ACA" w:rsidRDefault="00D75008" w:rsidP="00F957EA">
      <w:pPr>
        <w:pStyle w:val="ListParagraph"/>
        <w:spacing w:after="0" w:line="240" w:lineRule="auto"/>
        <w:ind w:left="-207"/>
        <w:jc w:val="both"/>
        <w:rPr>
          <w:rFonts w:ascii="Times New Roman" w:hAnsi="Times New Roman"/>
          <w:spacing w:val="-4"/>
          <w:sz w:val="24"/>
          <w:szCs w:val="24"/>
        </w:rPr>
      </w:pPr>
      <w:r w:rsidRPr="00847ACA">
        <w:rPr>
          <w:rFonts w:ascii="Times New Roman" w:hAnsi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D75008" w:rsidRPr="00847ACA" w:rsidRDefault="00D75008" w:rsidP="00F957EA">
      <w:pPr>
        <w:pStyle w:val="ListParagraph"/>
        <w:spacing w:after="0" w:line="240" w:lineRule="auto"/>
        <w:ind w:left="-207"/>
        <w:jc w:val="both"/>
        <w:rPr>
          <w:rFonts w:ascii="Times New Roman" w:hAnsi="Times New Roman"/>
          <w:spacing w:val="-4"/>
          <w:sz w:val="24"/>
          <w:szCs w:val="24"/>
        </w:rPr>
      </w:pPr>
      <w:r w:rsidRPr="00847ACA">
        <w:rPr>
          <w:rFonts w:ascii="Times New Roman" w:hAnsi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D75008" w:rsidRPr="00847ACA" w:rsidRDefault="00D75008" w:rsidP="00F957EA">
      <w:pPr>
        <w:pStyle w:val="ListParagraph"/>
        <w:spacing w:after="0" w:line="240" w:lineRule="auto"/>
        <w:ind w:left="-207"/>
        <w:jc w:val="both"/>
        <w:rPr>
          <w:rFonts w:ascii="Times New Roman" w:hAnsi="Times New Roman"/>
          <w:spacing w:val="-4"/>
          <w:sz w:val="24"/>
          <w:szCs w:val="24"/>
        </w:rPr>
      </w:pPr>
      <w:r w:rsidRPr="00847ACA">
        <w:rPr>
          <w:rFonts w:ascii="Times New Roman" w:hAnsi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D75008" w:rsidRDefault="00D75008" w:rsidP="00F957EA">
      <w:pPr>
        <w:pStyle w:val="ListParagraph"/>
        <w:spacing w:after="0" w:line="240" w:lineRule="auto"/>
        <w:ind w:left="-207"/>
        <w:jc w:val="both"/>
        <w:rPr>
          <w:rFonts w:ascii="Times New Roman" w:hAnsi="Times New Roman"/>
          <w:spacing w:val="-4"/>
          <w:sz w:val="24"/>
          <w:szCs w:val="24"/>
        </w:rPr>
      </w:pPr>
      <w:r w:rsidRPr="00847ACA">
        <w:rPr>
          <w:rFonts w:ascii="Times New Roman" w:hAnsi="Times New Roman"/>
          <w:spacing w:val="-4"/>
          <w:sz w:val="24"/>
          <w:szCs w:val="24"/>
        </w:rPr>
        <w:t>- формировать навыки смыслового чтения;</w:t>
      </w:r>
    </w:p>
    <w:p w:rsidR="00D75008" w:rsidRPr="00C17264" w:rsidRDefault="00D75008" w:rsidP="00F957EA">
      <w:pPr>
        <w:pStyle w:val="ListParagraph"/>
        <w:spacing w:after="0" w:line="240" w:lineRule="auto"/>
        <w:ind w:left="-207"/>
        <w:jc w:val="both"/>
        <w:rPr>
          <w:rStyle w:val="apple-converted-space"/>
          <w:rFonts w:ascii="Times New Roman" w:hAnsi="Times New Roman"/>
          <w:spacing w:val="-4"/>
          <w:sz w:val="24"/>
          <w:szCs w:val="24"/>
        </w:rPr>
      </w:pPr>
      <w:r w:rsidRPr="00847ACA">
        <w:rPr>
          <w:rFonts w:ascii="Times New Roman" w:hAnsi="Times New Roman"/>
          <w:spacing w:val="-4"/>
          <w:sz w:val="24"/>
          <w:szCs w:val="24"/>
        </w:rPr>
        <w:t>- работа с картой и дидактическим материал.</w:t>
      </w:r>
    </w:p>
    <w:p w:rsidR="00D75008" w:rsidRDefault="00D75008" w:rsidP="00F957EA">
      <w:pPr>
        <w:rPr>
          <w:b/>
          <w:sz w:val="24"/>
          <w:szCs w:val="24"/>
        </w:rPr>
      </w:pPr>
    </w:p>
    <w:p w:rsidR="00D75008" w:rsidRPr="00847ACA" w:rsidRDefault="00D75008" w:rsidP="00104D1F">
      <w:pPr>
        <w:jc w:val="both"/>
        <w:rPr>
          <w:sz w:val="24"/>
          <w:szCs w:val="24"/>
        </w:rPr>
      </w:pPr>
      <w:r w:rsidRPr="00847ACA">
        <w:rPr>
          <w:sz w:val="24"/>
          <w:szCs w:val="24"/>
          <w:u w:val="single"/>
        </w:rPr>
        <w:t>Рекомендации по повышению уровня знаний учащихся:</w:t>
      </w:r>
    </w:p>
    <w:p w:rsidR="00D75008" w:rsidRPr="00847ACA" w:rsidRDefault="00D75008" w:rsidP="00104D1F">
      <w:pPr>
        <w:jc w:val="both"/>
        <w:rPr>
          <w:sz w:val="24"/>
          <w:szCs w:val="24"/>
        </w:rPr>
      </w:pPr>
    </w:p>
    <w:p w:rsidR="00D75008" w:rsidRPr="00847ACA" w:rsidRDefault="00D75008" w:rsidP="00104D1F">
      <w:pPr>
        <w:numPr>
          <w:ilvl w:val="0"/>
          <w:numId w:val="2"/>
        </w:numPr>
        <w:jc w:val="both"/>
        <w:rPr>
          <w:sz w:val="24"/>
          <w:szCs w:val="24"/>
        </w:rPr>
      </w:pPr>
      <w:r w:rsidRPr="00847ACA">
        <w:rPr>
          <w:sz w:val="24"/>
          <w:szCs w:val="24"/>
        </w:rPr>
        <w:t xml:space="preserve">рассмотреть и провести детальный анализ количественных и качественных результатов ВПР на заседаниях </w:t>
      </w:r>
      <w:r>
        <w:rPr>
          <w:sz w:val="24"/>
          <w:szCs w:val="24"/>
        </w:rPr>
        <w:t>МО</w:t>
      </w:r>
      <w:r w:rsidRPr="00847ACA">
        <w:rPr>
          <w:sz w:val="24"/>
          <w:szCs w:val="24"/>
        </w:rPr>
        <w:t>;</w:t>
      </w:r>
    </w:p>
    <w:p w:rsidR="00D75008" w:rsidRPr="00847ACA" w:rsidRDefault="00D75008" w:rsidP="00104D1F">
      <w:pPr>
        <w:numPr>
          <w:ilvl w:val="0"/>
          <w:numId w:val="2"/>
        </w:numPr>
        <w:jc w:val="both"/>
        <w:rPr>
          <w:sz w:val="24"/>
          <w:szCs w:val="24"/>
        </w:rPr>
      </w:pPr>
      <w:r w:rsidRPr="00847ACA">
        <w:rPr>
          <w:sz w:val="24"/>
          <w:szCs w:val="24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>
        <w:rPr>
          <w:sz w:val="24"/>
          <w:szCs w:val="24"/>
        </w:rPr>
        <w:t>ания русского языка, математики</w:t>
      </w:r>
      <w:r w:rsidRPr="00847AC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47ACA">
        <w:rPr>
          <w:sz w:val="24"/>
          <w:szCs w:val="24"/>
        </w:rPr>
        <w:t xml:space="preserve">географии, биологии, истории, обществознания, физики, </w:t>
      </w:r>
      <w:r>
        <w:rPr>
          <w:sz w:val="24"/>
          <w:szCs w:val="24"/>
        </w:rPr>
        <w:t>английского языка</w:t>
      </w:r>
      <w:r w:rsidRPr="00847ACA">
        <w:rPr>
          <w:sz w:val="24"/>
          <w:szCs w:val="24"/>
        </w:rPr>
        <w:t xml:space="preserve"> для создания индивидуальных образовательных маршрутов обучающихся;</w:t>
      </w:r>
    </w:p>
    <w:p w:rsidR="00D75008" w:rsidRDefault="00D75008" w:rsidP="00104D1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учителям-предметникам </w:t>
      </w:r>
      <w:r w:rsidRPr="00847ACA">
        <w:rPr>
          <w:sz w:val="24"/>
          <w:szCs w:val="24"/>
        </w:rPr>
        <w:t xml:space="preserve"> провести совместные заседания по вопросу разработок заданий, направленных на отработку у обучающихся 5-</w:t>
      </w:r>
      <w:r>
        <w:rPr>
          <w:sz w:val="24"/>
          <w:szCs w:val="24"/>
        </w:rPr>
        <w:t>9</w:t>
      </w:r>
      <w:r w:rsidRPr="00847ACA">
        <w:rPr>
          <w:sz w:val="24"/>
          <w:szCs w:val="24"/>
        </w:rPr>
        <w:t>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D75008" w:rsidRDefault="00D75008" w:rsidP="00104D1F">
      <w:pPr>
        <w:numPr>
          <w:ilvl w:val="0"/>
          <w:numId w:val="2"/>
        </w:numPr>
        <w:jc w:val="both"/>
        <w:rPr>
          <w:sz w:val="24"/>
          <w:szCs w:val="24"/>
        </w:rPr>
      </w:pPr>
      <w:r w:rsidRPr="005570C1">
        <w:rPr>
          <w:sz w:val="24"/>
          <w:szCs w:val="24"/>
        </w:rPr>
        <w:t xml:space="preserve">МО учителей начальной школы, </w:t>
      </w:r>
      <w:r>
        <w:rPr>
          <w:sz w:val="24"/>
          <w:szCs w:val="24"/>
        </w:rPr>
        <w:t>учителям-предметникам</w:t>
      </w:r>
      <w:r w:rsidRPr="005570C1">
        <w:rPr>
          <w:sz w:val="24"/>
          <w:szCs w:val="24"/>
        </w:rPr>
        <w:t xml:space="preserve"> разработать систему мер по п</w:t>
      </w:r>
      <w:r>
        <w:rPr>
          <w:sz w:val="24"/>
          <w:szCs w:val="24"/>
        </w:rPr>
        <w:t xml:space="preserve">овышению качества обучения </w:t>
      </w:r>
      <w:r w:rsidRPr="005570C1">
        <w:rPr>
          <w:sz w:val="24"/>
          <w:szCs w:val="24"/>
        </w:rPr>
        <w:t xml:space="preserve"> и подготовке к Всеросси</w:t>
      </w:r>
      <w:r>
        <w:rPr>
          <w:sz w:val="24"/>
          <w:szCs w:val="24"/>
        </w:rPr>
        <w:t xml:space="preserve">йским проверочным работам в 2020-2021 </w:t>
      </w:r>
      <w:r w:rsidRPr="005570C1">
        <w:rPr>
          <w:sz w:val="24"/>
          <w:szCs w:val="24"/>
        </w:rPr>
        <w:t xml:space="preserve">учебном </w:t>
      </w:r>
      <w:r>
        <w:rPr>
          <w:sz w:val="24"/>
          <w:szCs w:val="24"/>
        </w:rPr>
        <w:t>году.</w:t>
      </w:r>
    </w:p>
    <w:p w:rsidR="00D75008" w:rsidRDefault="00D75008" w:rsidP="00104D1F">
      <w:pPr>
        <w:ind w:left="720"/>
        <w:jc w:val="both"/>
        <w:rPr>
          <w:sz w:val="24"/>
          <w:szCs w:val="24"/>
        </w:rPr>
      </w:pPr>
    </w:p>
    <w:p w:rsidR="00D75008" w:rsidRPr="00922E9D" w:rsidRDefault="00D75008" w:rsidP="00104D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922E9D">
        <w:rPr>
          <w:bCs/>
          <w:color w:val="000000"/>
          <w:u w:val="single"/>
        </w:rPr>
        <w:t>Планируемые мероприятия по совершенствованию умений</w:t>
      </w:r>
      <w:r>
        <w:rPr>
          <w:color w:val="000000"/>
          <w:u w:val="single"/>
        </w:rPr>
        <w:t xml:space="preserve"> </w:t>
      </w:r>
      <w:r w:rsidRPr="00922E9D">
        <w:rPr>
          <w:bCs/>
          <w:color w:val="000000"/>
          <w:u w:val="single"/>
        </w:rPr>
        <w:t xml:space="preserve">и повышению результативности работы </w:t>
      </w:r>
      <w:r>
        <w:rPr>
          <w:bCs/>
          <w:color w:val="000000"/>
          <w:u w:val="single"/>
        </w:rPr>
        <w:t>школы</w:t>
      </w:r>
    </w:p>
    <w:p w:rsidR="00D75008" w:rsidRPr="00C42580" w:rsidRDefault="00D75008" w:rsidP="00104D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D75008" w:rsidRPr="00C42580" w:rsidRDefault="00D75008" w:rsidP="00104D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2. Планирование коррекционной работы с учащимися, не справившимися с ВПР.</w:t>
      </w:r>
    </w:p>
    <w:p w:rsidR="00D75008" w:rsidRPr="00C42580" w:rsidRDefault="00D75008" w:rsidP="00104D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D75008" w:rsidRDefault="00D75008" w:rsidP="00104D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4. Внутришкольный мониторинг учебных достижений обучающихся.</w:t>
      </w:r>
    </w:p>
    <w:p w:rsidR="00D75008" w:rsidRPr="00922E9D" w:rsidRDefault="00D75008" w:rsidP="00104D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D75008" w:rsidRDefault="00D75008" w:rsidP="00104D1F">
      <w:pPr>
        <w:jc w:val="both"/>
        <w:rPr>
          <w:sz w:val="24"/>
          <w:szCs w:val="24"/>
        </w:rPr>
      </w:pPr>
    </w:p>
    <w:p w:rsidR="00D75008" w:rsidRDefault="00D75008" w:rsidP="00104D1F">
      <w:pPr>
        <w:jc w:val="both"/>
        <w:rPr>
          <w:sz w:val="24"/>
          <w:szCs w:val="24"/>
        </w:rPr>
      </w:pPr>
    </w:p>
    <w:p w:rsidR="00D75008" w:rsidRPr="00847ACA" w:rsidRDefault="00D75008" w:rsidP="00104D1F">
      <w:pPr>
        <w:jc w:val="both"/>
        <w:rPr>
          <w:sz w:val="24"/>
          <w:szCs w:val="24"/>
        </w:rPr>
      </w:pPr>
      <w:r>
        <w:rPr>
          <w:sz w:val="24"/>
          <w:szCs w:val="24"/>
        </w:rPr>
        <w:t>21.12.2020 г.</w:t>
      </w:r>
    </w:p>
    <w:p w:rsidR="00D75008" w:rsidRPr="00847ACA" w:rsidRDefault="00D75008" w:rsidP="00104D1F">
      <w:pPr>
        <w:jc w:val="right"/>
        <w:rPr>
          <w:sz w:val="24"/>
          <w:szCs w:val="24"/>
        </w:rPr>
      </w:pPr>
      <w:r w:rsidRPr="00847ACA">
        <w:rPr>
          <w:sz w:val="24"/>
          <w:szCs w:val="24"/>
        </w:rPr>
        <w:t>Зам директора по УВР</w:t>
      </w:r>
      <w:r>
        <w:rPr>
          <w:sz w:val="24"/>
          <w:szCs w:val="24"/>
        </w:rPr>
        <w:t xml:space="preserve"> Дегтярева Т.В.</w:t>
      </w:r>
    </w:p>
    <w:p w:rsidR="00D75008" w:rsidRPr="00922E9D" w:rsidRDefault="00D75008" w:rsidP="00104D1F">
      <w:pPr>
        <w:jc w:val="both"/>
        <w:rPr>
          <w:sz w:val="24"/>
          <w:szCs w:val="24"/>
        </w:rPr>
      </w:pPr>
    </w:p>
    <w:p w:rsidR="00D75008" w:rsidRPr="00F957EA" w:rsidRDefault="00D75008" w:rsidP="00F957EA">
      <w:pPr>
        <w:rPr>
          <w:b/>
          <w:sz w:val="24"/>
          <w:szCs w:val="24"/>
        </w:rPr>
      </w:pPr>
    </w:p>
    <w:sectPr w:rsidR="00D75008" w:rsidRPr="00F957EA" w:rsidSect="0066334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4B4"/>
    <w:multiLevelType w:val="multilevel"/>
    <w:tmpl w:val="8CF4F3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878"/>
    <w:rsid w:val="000316DE"/>
    <w:rsid w:val="00064B55"/>
    <w:rsid w:val="00077579"/>
    <w:rsid w:val="000A5A9A"/>
    <w:rsid w:val="00101040"/>
    <w:rsid w:val="00104D1F"/>
    <w:rsid w:val="001625C6"/>
    <w:rsid w:val="00197CC5"/>
    <w:rsid w:val="001E2C2D"/>
    <w:rsid w:val="001E6B2D"/>
    <w:rsid w:val="002159DD"/>
    <w:rsid w:val="002678C5"/>
    <w:rsid w:val="00267975"/>
    <w:rsid w:val="0027458D"/>
    <w:rsid w:val="00296CD9"/>
    <w:rsid w:val="00323E9B"/>
    <w:rsid w:val="00364D76"/>
    <w:rsid w:val="003F47B7"/>
    <w:rsid w:val="00403198"/>
    <w:rsid w:val="00407D26"/>
    <w:rsid w:val="00417B95"/>
    <w:rsid w:val="004211CB"/>
    <w:rsid w:val="00451CF4"/>
    <w:rsid w:val="004525DC"/>
    <w:rsid w:val="004B42B5"/>
    <w:rsid w:val="004B607C"/>
    <w:rsid w:val="004F0FBC"/>
    <w:rsid w:val="00543E05"/>
    <w:rsid w:val="0055203B"/>
    <w:rsid w:val="005541F6"/>
    <w:rsid w:val="005570C1"/>
    <w:rsid w:val="0057129F"/>
    <w:rsid w:val="005D3878"/>
    <w:rsid w:val="005F6451"/>
    <w:rsid w:val="00625F47"/>
    <w:rsid w:val="00633F9E"/>
    <w:rsid w:val="00663341"/>
    <w:rsid w:val="00734BDF"/>
    <w:rsid w:val="007816DB"/>
    <w:rsid w:val="00833267"/>
    <w:rsid w:val="00847ACA"/>
    <w:rsid w:val="00874164"/>
    <w:rsid w:val="00874B7C"/>
    <w:rsid w:val="0088640B"/>
    <w:rsid w:val="00894A5C"/>
    <w:rsid w:val="00912485"/>
    <w:rsid w:val="00914BD2"/>
    <w:rsid w:val="00921CB0"/>
    <w:rsid w:val="00922E9D"/>
    <w:rsid w:val="00984CBC"/>
    <w:rsid w:val="009B69AE"/>
    <w:rsid w:val="00A311A8"/>
    <w:rsid w:val="00AB0F84"/>
    <w:rsid w:val="00AE7686"/>
    <w:rsid w:val="00B01B7E"/>
    <w:rsid w:val="00B22BD0"/>
    <w:rsid w:val="00B6795E"/>
    <w:rsid w:val="00C0692E"/>
    <w:rsid w:val="00C07BA8"/>
    <w:rsid w:val="00C12911"/>
    <w:rsid w:val="00C17264"/>
    <w:rsid w:val="00C42580"/>
    <w:rsid w:val="00C839EA"/>
    <w:rsid w:val="00CB1FC6"/>
    <w:rsid w:val="00CC25F7"/>
    <w:rsid w:val="00D75008"/>
    <w:rsid w:val="00E27137"/>
    <w:rsid w:val="00E3324C"/>
    <w:rsid w:val="00E855E9"/>
    <w:rsid w:val="00E9427D"/>
    <w:rsid w:val="00ED4903"/>
    <w:rsid w:val="00F06762"/>
    <w:rsid w:val="00F07E8D"/>
    <w:rsid w:val="00F51D72"/>
    <w:rsid w:val="00F641D9"/>
    <w:rsid w:val="00F90B63"/>
    <w:rsid w:val="00F957EA"/>
    <w:rsid w:val="00FF3502"/>
    <w:rsid w:val="00FF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7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3878"/>
    <w:pPr>
      <w:keepNext/>
      <w:ind w:left="-567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387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E2C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s">
    <w:name w:val="basis"/>
    <w:basedOn w:val="Normal"/>
    <w:uiPriority w:val="99"/>
    <w:rsid w:val="00F957EA"/>
    <w:pPr>
      <w:spacing w:before="100" w:beforeAutospacing="1" w:after="100" w:afterAutospacing="1"/>
      <w:ind w:firstLine="680"/>
      <w:jc w:val="both"/>
    </w:pPr>
    <w:rPr>
      <w:sz w:val="28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957EA"/>
    <w:rPr>
      <w:rFonts w:cs="Times New Roman"/>
    </w:rPr>
  </w:style>
  <w:style w:type="paragraph" w:styleId="ListParagraph">
    <w:name w:val="List Paragraph"/>
    <w:basedOn w:val="Normal"/>
    <w:uiPriority w:val="99"/>
    <w:qFormat/>
    <w:rsid w:val="00F957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04D1F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9B69A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696</TotalTime>
  <Pages>13</Pages>
  <Words>4068</Words>
  <Characters>23192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27</cp:revision>
  <dcterms:created xsi:type="dcterms:W3CDTF">2020-11-12T01:19:00Z</dcterms:created>
  <dcterms:modified xsi:type="dcterms:W3CDTF">2021-01-09T14:24:00Z</dcterms:modified>
</cp:coreProperties>
</file>