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5" w:rsidRDefault="00452445" w:rsidP="007D06B7">
      <w:pPr>
        <w:jc w:val="center"/>
        <w:rPr>
          <w:b/>
          <w:sz w:val="32"/>
          <w:szCs w:val="32"/>
          <w:u w:val="single"/>
        </w:rPr>
      </w:pPr>
    </w:p>
    <w:p w:rsidR="00452445" w:rsidRPr="007D06B7" w:rsidRDefault="00452445" w:rsidP="007D06B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5E5C"/>
          <w:sz w:val="32"/>
          <w:szCs w:val="32"/>
          <w:lang w:eastAsia="en-US"/>
        </w:rPr>
      </w:pPr>
      <w:bookmarkStart w:id="0" w:name="_GoBack"/>
      <w:r w:rsidRPr="007D06B7">
        <w:rPr>
          <w:b/>
          <w:color w:val="005E5C"/>
          <w:sz w:val="32"/>
          <w:szCs w:val="32"/>
          <w:lang w:eastAsia="en-US"/>
        </w:rPr>
        <w:t>Подробно информировать по ГИА</w:t>
      </w:r>
      <w:r>
        <w:rPr>
          <w:b/>
          <w:color w:val="005E5C"/>
          <w:sz w:val="32"/>
          <w:szCs w:val="32"/>
          <w:lang w:eastAsia="en-US"/>
        </w:rPr>
        <w:t>-9</w:t>
      </w:r>
      <w:r w:rsidRPr="007D06B7">
        <w:rPr>
          <w:b/>
          <w:color w:val="005E5C"/>
          <w:sz w:val="32"/>
          <w:szCs w:val="32"/>
          <w:lang w:eastAsia="en-US"/>
        </w:rPr>
        <w:t xml:space="preserve"> может:</w:t>
      </w:r>
    </w:p>
    <w:p w:rsidR="00452445" w:rsidRPr="007D06B7" w:rsidRDefault="00452445" w:rsidP="007D06B7">
      <w:pPr>
        <w:ind w:firstLine="142"/>
        <w:jc w:val="center"/>
        <w:rPr>
          <w:b/>
          <w:color w:val="CC3399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250"/>
        <w:gridCol w:w="9047"/>
      </w:tblGrid>
      <w:tr w:rsidR="00452445" w:rsidRPr="007D06B7" w:rsidTr="00324889">
        <w:trPr>
          <w:trHeight w:val="1259"/>
        </w:trPr>
        <w:tc>
          <w:tcPr>
            <w:tcW w:w="250" w:type="dxa"/>
          </w:tcPr>
          <w:p w:rsidR="00452445" w:rsidRPr="007D06B7" w:rsidRDefault="00452445" w:rsidP="007D06B7">
            <w:pPr>
              <w:jc w:val="both"/>
              <w:rPr>
                <w:sz w:val="28"/>
                <w:szCs w:val="28"/>
                <w:lang w:eastAsia="en-US"/>
              </w:rPr>
            </w:pPr>
            <w:r w:rsidRPr="007D06B7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47" w:type="dxa"/>
          </w:tcPr>
          <w:p w:rsidR="00452445" w:rsidRPr="007D06B7" w:rsidRDefault="00452445" w:rsidP="007D06B7">
            <w:pPr>
              <w:jc w:val="both"/>
              <w:rPr>
                <w:sz w:val="32"/>
                <w:szCs w:val="32"/>
                <w:lang w:eastAsia="en-US"/>
              </w:rPr>
            </w:pPr>
            <w:r w:rsidRPr="007D06B7">
              <w:rPr>
                <w:sz w:val="32"/>
                <w:szCs w:val="32"/>
                <w:lang w:eastAsia="en-US"/>
              </w:rPr>
              <w:t>Отв</w:t>
            </w:r>
            <w:r>
              <w:rPr>
                <w:sz w:val="32"/>
                <w:szCs w:val="32"/>
                <w:lang w:eastAsia="en-US"/>
              </w:rPr>
              <w:t>етственный за организацию ГИА-9</w:t>
            </w:r>
            <w:r w:rsidRPr="007D06B7">
              <w:rPr>
                <w:sz w:val="32"/>
                <w:szCs w:val="32"/>
                <w:lang w:eastAsia="en-US"/>
              </w:rPr>
              <w:t xml:space="preserve"> в общеобразовательной</w:t>
            </w:r>
          </w:p>
          <w:p w:rsidR="00452445" w:rsidRPr="007D06B7" w:rsidRDefault="00452445" w:rsidP="007D06B7">
            <w:pPr>
              <w:jc w:val="both"/>
              <w:rPr>
                <w:sz w:val="32"/>
                <w:szCs w:val="32"/>
                <w:lang w:eastAsia="en-US"/>
              </w:rPr>
            </w:pPr>
            <w:r w:rsidRPr="007D06B7">
              <w:rPr>
                <w:sz w:val="32"/>
                <w:szCs w:val="32"/>
                <w:lang w:eastAsia="en-US"/>
              </w:rPr>
              <w:t>организации</w:t>
            </w:r>
          </w:p>
          <w:p w:rsidR="00452445" w:rsidRPr="007D06B7" w:rsidRDefault="00452445" w:rsidP="007D06B7">
            <w:pPr>
              <w:jc w:val="both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Дегтярева Татьяна Викторовна</w:t>
            </w:r>
            <w:r w:rsidRPr="007D06B7">
              <w:rPr>
                <w:b/>
                <w:sz w:val="40"/>
                <w:szCs w:val="40"/>
                <w:lang w:eastAsia="en-US"/>
              </w:rPr>
              <w:t xml:space="preserve">, тел.: </w:t>
            </w:r>
            <w:r>
              <w:rPr>
                <w:b/>
                <w:sz w:val="40"/>
                <w:szCs w:val="40"/>
                <w:lang w:eastAsia="en-US"/>
              </w:rPr>
              <w:t>6</w:t>
            </w:r>
            <w:r w:rsidRPr="007D06B7">
              <w:rPr>
                <w:b/>
                <w:sz w:val="40"/>
                <w:szCs w:val="40"/>
                <w:lang w:eastAsia="en-US"/>
              </w:rPr>
              <w:t>-</w:t>
            </w:r>
            <w:r>
              <w:rPr>
                <w:b/>
                <w:sz w:val="40"/>
                <w:szCs w:val="40"/>
                <w:lang w:eastAsia="en-US"/>
              </w:rPr>
              <w:t>51</w:t>
            </w:r>
            <w:r w:rsidRPr="007D06B7">
              <w:rPr>
                <w:b/>
                <w:sz w:val="40"/>
                <w:szCs w:val="40"/>
                <w:lang w:eastAsia="en-US"/>
              </w:rPr>
              <w:t>-</w:t>
            </w:r>
            <w:r>
              <w:rPr>
                <w:b/>
                <w:sz w:val="40"/>
                <w:szCs w:val="40"/>
                <w:lang w:eastAsia="en-US"/>
              </w:rPr>
              <w:t>68</w:t>
            </w:r>
          </w:p>
          <w:p w:rsidR="00452445" w:rsidRPr="007D06B7" w:rsidRDefault="00452445" w:rsidP="007D06B7">
            <w:pPr>
              <w:jc w:val="both"/>
              <w:rPr>
                <w:b/>
                <w:color w:val="993366"/>
                <w:sz w:val="32"/>
                <w:szCs w:val="32"/>
                <w:lang w:eastAsia="en-US"/>
              </w:rPr>
            </w:pPr>
            <w:r w:rsidRPr="007D06B7">
              <w:rPr>
                <w:sz w:val="32"/>
                <w:szCs w:val="32"/>
                <w:lang w:eastAsia="en-US"/>
              </w:rPr>
              <w:t xml:space="preserve"> </w:t>
            </w:r>
          </w:p>
          <w:p w:rsidR="00452445" w:rsidRPr="007D06B7" w:rsidRDefault="00452445" w:rsidP="007D06B7">
            <w:pPr>
              <w:jc w:val="both"/>
              <w:rPr>
                <w:color w:val="993366"/>
                <w:sz w:val="32"/>
                <w:szCs w:val="32"/>
                <w:lang w:eastAsia="en-US"/>
              </w:rPr>
            </w:pPr>
          </w:p>
          <w:p w:rsidR="00452445" w:rsidRPr="007D06B7" w:rsidRDefault="00452445" w:rsidP="007D06B7">
            <w:pPr>
              <w:jc w:val="both"/>
              <w:rPr>
                <w:sz w:val="32"/>
                <w:szCs w:val="32"/>
                <w:lang w:eastAsia="en-US"/>
              </w:rPr>
            </w:pPr>
            <w:r w:rsidRPr="007D06B7">
              <w:rPr>
                <w:sz w:val="32"/>
                <w:szCs w:val="32"/>
                <w:lang w:eastAsia="en-US"/>
              </w:rPr>
              <w:t>Ответственный в муниципальном о</w:t>
            </w:r>
            <w:r>
              <w:rPr>
                <w:sz w:val="32"/>
                <w:szCs w:val="32"/>
                <w:lang w:eastAsia="en-US"/>
              </w:rPr>
              <w:t>бразовании за организацию ГИА-9</w:t>
            </w:r>
          </w:p>
          <w:p w:rsidR="00452445" w:rsidRPr="007D06B7" w:rsidRDefault="00452445" w:rsidP="007D06B7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color w:val="000000"/>
                <w:sz w:val="40"/>
                <w:szCs w:val="40"/>
                <w:lang w:eastAsia="en-US"/>
              </w:rPr>
              <w:t>Бабюк Татьяна Владимировна</w:t>
            </w:r>
            <w:r w:rsidRPr="007D06B7">
              <w:rPr>
                <w:b/>
                <w:color w:val="000000"/>
                <w:sz w:val="40"/>
                <w:szCs w:val="40"/>
                <w:lang w:eastAsia="en-US"/>
              </w:rPr>
              <w:t xml:space="preserve">, </w:t>
            </w:r>
            <w:r w:rsidRPr="007D06B7">
              <w:rPr>
                <w:color w:val="000000"/>
                <w:sz w:val="40"/>
                <w:szCs w:val="40"/>
                <w:lang w:eastAsia="en-US"/>
              </w:rPr>
              <w:t>т</w:t>
            </w:r>
            <w:r w:rsidRPr="007D06B7">
              <w:rPr>
                <w:b/>
                <w:color w:val="000000"/>
                <w:sz w:val="40"/>
                <w:szCs w:val="40"/>
                <w:lang w:eastAsia="en-US"/>
              </w:rPr>
              <w:t>ел</w:t>
            </w:r>
            <w:r w:rsidRPr="007D06B7">
              <w:rPr>
                <w:color w:val="000000"/>
                <w:sz w:val="40"/>
                <w:szCs w:val="40"/>
                <w:lang w:eastAsia="en-US"/>
              </w:rPr>
              <w:t>.</w:t>
            </w:r>
            <w:r w:rsidRPr="007D06B7">
              <w:rPr>
                <w:b/>
                <w:color w:val="000000"/>
                <w:sz w:val="40"/>
                <w:szCs w:val="40"/>
                <w:lang w:eastAsia="en-US"/>
              </w:rPr>
              <w:t>: 3-39-09</w:t>
            </w:r>
          </w:p>
          <w:p w:rsidR="00452445" w:rsidRPr="007D06B7" w:rsidRDefault="00452445" w:rsidP="007D0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internet" style="position:absolute;left:0;text-align:left;margin-left:84.05pt;margin-top:26.35pt;width:237.1pt;height:137.75pt;z-index:-251658240;visibility:visible" wrapcoords="478 117 0 939 -68 21483 21122 21483 21122 20778 21532 20778 21600 20426 21600 117 478 117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">
                  <v:imagedata r:id="rId5" o:title=""/>
                  <o:lock v:ext="edit" aspectratio="f"/>
                  <w10:wrap type="tight"/>
                </v:shape>
              </w:pict>
            </w:r>
          </w:p>
        </w:tc>
      </w:tr>
      <w:bookmarkEnd w:id="0"/>
    </w:tbl>
    <w:p w:rsidR="00452445" w:rsidRDefault="00452445" w:rsidP="007D06B7">
      <w:pPr>
        <w:jc w:val="center"/>
        <w:rPr>
          <w:b/>
          <w:sz w:val="32"/>
          <w:szCs w:val="32"/>
          <w:u w:val="single"/>
        </w:rPr>
      </w:pPr>
    </w:p>
    <w:p w:rsidR="00452445" w:rsidRDefault="00452445" w:rsidP="007D06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Интернет-ресурсы для участников ГИА-9 </w:t>
      </w:r>
    </w:p>
    <w:p w:rsidR="00452445" w:rsidRDefault="00452445" w:rsidP="007D06B7">
      <w:pPr>
        <w:jc w:val="center"/>
        <w:rPr>
          <w:b/>
          <w:color w:val="000080"/>
          <w:sz w:val="28"/>
          <w:szCs w:val="28"/>
          <w:u w:val="single"/>
        </w:rPr>
      </w:pPr>
    </w:p>
    <w:p w:rsidR="00452445" w:rsidRDefault="00452445" w:rsidP="007D06B7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pict>
          <v:shape id="Рисунок 1" o:spid="_x0000_s1027" type="#_x0000_t75" alt="telephone" style="position:absolute;left:0;text-align:left;margin-left:615.6pt;margin-top:22.4pt;width:111.6pt;height:99.25pt;z-index:251657216;visibility:visible">
            <v:imagedata r:id="rId6" o:title=""/>
          </v:shape>
        </w:pict>
      </w:r>
      <w:r>
        <w:rPr>
          <w:b/>
          <w:sz w:val="28"/>
          <w:szCs w:val="28"/>
        </w:rPr>
        <w:t xml:space="preserve">  Центр оценки качества образования</w:t>
      </w:r>
      <w:r>
        <w:rPr>
          <w:sz w:val="28"/>
          <w:szCs w:val="28"/>
        </w:rPr>
        <w:t xml:space="preserve"> </w:t>
      </w:r>
    </w:p>
    <w:p w:rsidR="00452445" w:rsidRDefault="00452445" w:rsidP="007D06B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(вопросы организации и проведения ГИА - 9 в крае):  </w:t>
      </w:r>
    </w:p>
    <w:p w:rsidR="00452445" w:rsidRDefault="00452445" w:rsidP="007D06B7">
      <w:pPr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информационный сайт </w:t>
      </w:r>
      <w:hyperlink r:id="rId7" w:history="1">
        <w:r>
          <w:rPr>
            <w:rStyle w:val="Hyperlink"/>
            <w:sz w:val="28"/>
            <w:szCs w:val="28"/>
          </w:rPr>
          <w:t>www.gas.kubannet.ru</w:t>
        </w:r>
      </w:hyperlink>
      <w:r>
        <w:rPr>
          <w:b/>
          <w:sz w:val="28"/>
          <w:szCs w:val="28"/>
        </w:rPr>
        <w:t xml:space="preserve"> </w:t>
      </w:r>
    </w:p>
    <w:p w:rsidR="00452445" w:rsidRDefault="00452445" w:rsidP="007D06B7">
      <w:pPr>
        <w:numPr>
          <w:ilvl w:val="2"/>
          <w:numId w:val="1"/>
        </w:numPr>
        <w:rPr>
          <w:b/>
          <w:color w:val="B10339"/>
          <w:sz w:val="28"/>
          <w:szCs w:val="28"/>
        </w:rPr>
      </w:pPr>
      <w:r>
        <w:rPr>
          <w:sz w:val="28"/>
          <w:szCs w:val="28"/>
        </w:rPr>
        <w:t>телефоны</w:t>
      </w:r>
      <w:r>
        <w:rPr>
          <w:b/>
          <w:sz w:val="28"/>
          <w:szCs w:val="28"/>
        </w:rPr>
        <w:t>: 8</w:t>
      </w:r>
      <w:r>
        <w:rPr>
          <w:b/>
          <w:color w:val="000000"/>
          <w:sz w:val="28"/>
          <w:szCs w:val="28"/>
        </w:rPr>
        <w:t>(861)234 -14-76; 8(861)231-59-38; 89892827989</w:t>
      </w:r>
    </w:p>
    <w:p w:rsidR="00452445" w:rsidRPr="00942946" w:rsidRDefault="00452445" w:rsidP="00942946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Официальный информационный портал ГИА – 9 </w:t>
      </w:r>
      <w:r>
        <w:rPr>
          <w:color w:val="3366FF"/>
          <w:sz w:val="28"/>
          <w:szCs w:val="28"/>
          <w:u w:val="single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http://gia.edu.ru</w:t>
        </w:r>
      </w:hyperlink>
    </w:p>
    <w:p w:rsidR="00452445" w:rsidRDefault="00452445" w:rsidP="007D06B7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федерального института педагогических измерений </w:t>
      </w:r>
      <w:hyperlink r:id="rId9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fipi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:rsidR="00452445" w:rsidRDefault="00452445" w:rsidP="007D06B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контрольные-измерительные материалы ГИА-9 за 2004-2016 годы по всем предметам;</w:t>
      </w:r>
    </w:p>
    <w:p w:rsidR="00452445" w:rsidRDefault="00452445" w:rsidP="007D06B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демоверсии КИМ по всем предметам</w:t>
      </w:r>
    </w:p>
    <w:p w:rsidR="00452445" w:rsidRDefault="00452445" w:rsidP="007D06B7">
      <w:pPr>
        <w:ind w:left="644"/>
        <w:rPr>
          <w:sz w:val="28"/>
          <w:szCs w:val="28"/>
        </w:rPr>
      </w:pPr>
    </w:p>
    <w:p w:rsidR="00452445" w:rsidRDefault="00452445" w:rsidP="007D06B7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sz w:val="32"/>
          <w:szCs w:val="32"/>
        </w:rPr>
      </w:pPr>
    </w:p>
    <w:p w:rsidR="00452445" w:rsidRDefault="00452445" w:rsidP="007D06B7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sz w:val="32"/>
          <w:szCs w:val="32"/>
        </w:rPr>
      </w:pPr>
    </w:p>
    <w:p w:rsidR="00452445" w:rsidRDefault="00452445"/>
    <w:sectPr w:rsidR="00452445" w:rsidSect="0009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762"/>
    <w:multiLevelType w:val="multilevel"/>
    <w:tmpl w:val="68DA0A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F727FB9"/>
    <w:multiLevelType w:val="hybridMultilevel"/>
    <w:tmpl w:val="54DC0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5C"/>
    <w:rsid w:val="000067A4"/>
    <w:rsid w:val="00014120"/>
    <w:rsid w:val="0001702E"/>
    <w:rsid w:val="000179F1"/>
    <w:rsid w:val="00023E70"/>
    <w:rsid w:val="000261E4"/>
    <w:rsid w:val="000276C2"/>
    <w:rsid w:val="0003058B"/>
    <w:rsid w:val="00036D56"/>
    <w:rsid w:val="00040129"/>
    <w:rsid w:val="00043CD6"/>
    <w:rsid w:val="00046E30"/>
    <w:rsid w:val="00053137"/>
    <w:rsid w:val="000619E7"/>
    <w:rsid w:val="00061F44"/>
    <w:rsid w:val="00062992"/>
    <w:rsid w:val="000730CC"/>
    <w:rsid w:val="00075108"/>
    <w:rsid w:val="00075DD5"/>
    <w:rsid w:val="000807C7"/>
    <w:rsid w:val="000829BF"/>
    <w:rsid w:val="00086005"/>
    <w:rsid w:val="0008754E"/>
    <w:rsid w:val="000903B0"/>
    <w:rsid w:val="00097B99"/>
    <w:rsid w:val="000B0924"/>
    <w:rsid w:val="000B0C6A"/>
    <w:rsid w:val="000B7C73"/>
    <w:rsid w:val="000C12B2"/>
    <w:rsid w:val="000D3C8E"/>
    <w:rsid w:val="000D7206"/>
    <w:rsid w:val="000E26B1"/>
    <w:rsid w:val="000E4766"/>
    <w:rsid w:val="000E5233"/>
    <w:rsid w:val="000E754A"/>
    <w:rsid w:val="000F57A5"/>
    <w:rsid w:val="00100595"/>
    <w:rsid w:val="001077E6"/>
    <w:rsid w:val="00110AFF"/>
    <w:rsid w:val="00114138"/>
    <w:rsid w:val="00117CB3"/>
    <w:rsid w:val="00126981"/>
    <w:rsid w:val="0013787C"/>
    <w:rsid w:val="00142600"/>
    <w:rsid w:val="00144DA8"/>
    <w:rsid w:val="001456BE"/>
    <w:rsid w:val="001522D9"/>
    <w:rsid w:val="001545FE"/>
    <w:rsid w:val="001604F2"/>
    <w:rsid w:val="001630F5"/>
    <w:rsid w:val="00170B13"/>
    <w:rsid w:val="0017648C"/>
    <w:rsid w:val="00191765"/>
    <w:rsid w:val="00193D45"/>
    <w:rsid w:val="001A0197"/>
    <w:rsid w:val="001A1EA5"/>
    <w:rsid w:val="001B247A"/>
    <w:rsid w:val="001C6BA5"/>
    <w:rsid w:val="001D5038"/>
    <w:rsid w:val="001F20B2"/>
    <w:rsid w:val="001F701A"/>
    <w:rsid w:val="001F7E64"/>
    <w:rsid w:val="00204CEC"/>
    <w:rsid w:val="00204EAB"/>
    <w:rsid w:val="00211916"/>
    <w:rsid w:val="002254F4"/>
    <w:rsid w:val="00225849"/>
    <w:rsid w:val="002329EA"/>
    <w:rsid w:val="00240D21"/>
    <w:rsid w:val="002418D2"/>
    <w:rsid w:val="002452D3"/>
    <w:rsid w:val="00250F68"/>
    <w:rsid w:val="00252E87"/>
    <w:rsid w:val="00253EDA"/>
    <w:rsid w:val="002553CA"/>
    <w:rsid w:val="002639E6"/>
    <w:rsid w:val="002756F5"/>
    <w:rsid w:val="0028211C"/>
    <w:rsid w:val="0028565F"/>
    <w:rsid w:val="002929D1"/>
    <w:rsid w:val="002A02E5"/>
    <w:rsid w:val="002A034F"/>
    <w:rsid w:val="002A3927"/>
    <w:rsid w:val="002A3BF1"/>
    <w:rsid w:val="002A61E1"/>
    <w:rsid w:val="002B10BA"/>
    <w:rsid w:val="002B22A6"/>
    <w:rsid w:val="002B42F0"/>
    <w:rsid w:val="002B5A4A"/>
    <w:rsid w:val="002B64E6"/>
    <w:rsid w:val="002B672D"/>
    <w:rsid w:val="002C6A18"/>
    <w:rsid w:val="002C6BED"/>
    <w:rsid w:val="002E2311"/>
    <w:rsid w:val="002F0F15"/>
    <w:rsid w:val="003113A0"/>
    <w:rsid w:val="00312DD1"/>
    <w:rsid w:val="00324889"/>
    <w:rsid w:val="00327B90"/>
    <w:rsid w:val="00330A1D"/>
    <w:rsid w:val="00330AAD"/>
    <w:rsid w:val="003321F8"/>
    <w:rsid w:val="0034012C"/>
    <w:rsid w:val="00340264"/>
    <w:rsid w:val="003442F6"/>
    <w:rsid w:val="00346799"/>
    <w:rsid w:val="00350B06"/>
    <w:rsid w:val="00361131"/>
    <w:rsid w:val="00365338"/>
    <w:rsid w:val="003721AE"/>
    <w:rsid w:val="00373AEB"/>
    <w:rsid w:val="003778D0"/>
    <w:rsid w:val="0039403D"/>
    <w:rsid w:val="00394F9E"/>
    <w:rsid w:val="0039584D"/>
    <w:rsid w:val="0039638C"/>
    <w:rsid w:val="0039786D"/>
    <w:rsid w:val="00397974"/>
    <w:rsid w:val="003A3DC7"/>
    <w:rsid w:val="003A4BB7"/>
    <w:rsid w:val="003B61FC"/>
    <w:rsid w:val="003C3EF5"/>
    <w:rsid w:val="003C5D34"/>
    <w:rsid w:val="003C6496"/>
    <w:rsid w:val="003D14A0"/>
    <w:rsid w:val="003D1C77"/>
    <w:rsid w:val="003D683E"/>
    <w:rsid w:val="003E0183"/>
    <w:rsid w:val="003F334E"/>
    <w:rsid w:val="003F37B5"/>
    <w:rsid w:val="003F4650"/>
    <w:rsid w:val="003F7BC7"/>
    <w:rsid w:val="00404092"/>
    <w:rsid w:val="00405277"/>
    <w:rsid w:val="00425099"/>
    <w:rsid w:val="004278B8"/>
    <w:rsid w:val="0043293B"/>
    <w:rsid w:val="00436B08"/>
    <w:rsid w:val="00441342"/>
    <w:rsid w:val="00446740"/>
    <w:rsid w:val="00451969"/>
    <w:rsid w:val="00452445"/>
    <w:rsid w:val="00457104"/>
    <w:rsid w:val="00460805"/>
    <w:rsid w:val="00471BED"/>
    <w:rsid w:val="004738EF"/>
    <w:rsid w:val="004740DE"/>
    <w:rsid w:val="00474EDF"/>
    <w:rsid w:val="00476325"/>
    <w:rsid w:val="00485E7A"/>
    <w:rsid w:val="00492440"/>
    <w:rsid w:val="004926E9"/>
    <w:rsid w:val="00493034"/>
    <w:rsid w:val="00495071"/>
    <w:rsid w:val="004B1EDD"/>
    <w:rsid w:val="004C4F4B"/>
    <w:rsid w:val="004C7EDB"/>
    <w:rsid w:val="004E08A9"/>
    <w:rsid w:val="004E157C"/>
    <w:rsid w:val="004E5EF4"/>
    <w:rsid w:val="004F04CE"/>
    <w:rsid w:val="004F06B2"/>
    <w:rsid w:val="004F20FC"/>
    <w:rsid w:val="005007C5"/>
    <w:rsid w:val="0050360D"/>
    <w:rsid w:val="005041CC"/>
    <w:rsid w:val="00507A41"/>
    <w:rsid w:val="00512E80"/>
    <w:rsid w:val="00515027"/>
    <w:rsid w:val="0051619D"/>
    <w:rsid w:val="00516CB9"/>
    <w:rsid w:val="00524AB9"/>
    <w:rsid w:val="00524B32"/>
    <w:rsid w:val="00543C2E"/>
    <w:rsid w:val="00546407"/>
    <w:rsid w:val="00546BB4"/>
    <w:rsid w:val="00547DCB"/>
    <w:rsid w:val="0055097B"/>
    <w:rsid w:val="005530A5"/>
    <w:rsid w:val="0055475C"/>
    <w:rsid w:val="005631A7"/>
    <w:rsid w:val="005716E7"/>
    <w:rsid w:val="00573967"/>
    <w:rsid w:val="005740A5"/>
    <w:rsid w:val="00594A32"/>
    <w:rsid w:val="00597FA4"/>
    <w:rsid w:val="005A0DF3"/>
    <w:rsid w:val="005A21D9"/>
    <w:rsid w:val="005A3B3E"/>
    <w:rsid w:val="005A7876"/>
    <w:rsid w:val="005B00C7"/>
    <w:rsid w:val="005B1ED5"/>
    <w:rsid w:val="005C2FFC"/>
    <w:rsid w:val="005C4D78"/>
    <w:rsid w:val="005C6BE3"/>
    <w:rsid w:val="005D40A1"/>
    <w:rsid w:val="005E1B53"/>
    <w:rsid w:val="005E4D23"/>
    <w:rsid w:val="005E5246"/>
    <w:rsid w:val="005E56E9"/>
    <w:rsid w:val="005E7CB8"/>
    <w:rsid w:val="005F31D4"/>
    <w:rsid w:val="005F38E7"/>
    <w:rsid w:val="006018B2"/>
    <w:rsid w:val="0060478A"/>
    <w:rsid w:val="006142E3"/>
    <w:rsid w:val="00614CA8"/>
    <w:rsid w:val="006167CF"/>
    <w:rsid w:val="0062161C"/>
    <w:rsid w:val="00622A4B"/>
    <w:rsid w:val="006345FD"/>
    <w:rsid w:val="00636033"/>
    <w:rsid w:val="006515E0"/>
    <w:rsid w:val="00662D0D"/>
    <w:rsid w:val="00663795"/>
    <w:rsid w:val="006646CB"/>
    <w:rsid w:val="006647E2"/>
    <w:rsid w:val="00665543"/>
    <w:rsid w:val="00667CBF"/>
    <w:rsid w:val="00672A60"/>
    <w:rsid w:val="0068509F"/>
    <w:rsid w:val="00685573"/>
    <w:rsid w:val="006932F2"/>
    <w:rsid w:val="006959E7"/>
    <w:rsid w:val="00696A94"/>
    <w:rsid w:val="006A0F8A"/>
    <w:rsid w:val="006B2792"/>
    <w:rsid w:val="006B2C7C"/>
    <w:rsid w:val="006B2E8A"/>
    <w:rsid w:val="006B6B2A"/>
    <w:rsid w:val="006B72EC"/>
    <w:rsid w:val="006E7658"/>
    <w:rsid w:val="006F2AD8"/>
    <w:rsid w:val="006F3D4F"/>
    <w:rsid w:val="006F428F"/>
    <w:rsid w:val="006F673E"/>
    <w:rsid w:val="007008E2"/>
    <w:rsid w:val="00702C80"/>
    <w:rsid w:val="00704338"/>
    <w:rsid w:val="00707A67"/>
    <w:rsid w:val="007140E0"/>
    <w:rsid w:val="007145FA"/>
    <w:rsid w:val="0072015C"/>
    <w:rsid w:val="00723540"/>
    <w:rsid w:val="007249E4"/>
    <w:rsid w:val="00730A2B"/>
    <w:rsid w:val="007319B8"/>
    <w:rsid w:val="00737731"/>
    <w:rsid w:val="00744787"/>
    <w:rsid w:val="00756B0E"/>
    <w:rsid w:val="00765B11"/>
    <w:rsid w:val="007703F4"/>
    <w:rsid w:val="00791A2B"/>
    <w:rsid w:val="00795F29"/>
    <w:rsid w:val="007979CB"/>
    <w:rsid w:val="007A324C"/>
    <w:rsid w:val="007A3BF3"/>
    <w:rsid w:val="007A5F23"/>
    <w:rsid w:val="007B61EE"/>
    <w:rsid w:val="007B623D"/>
    <w:rsid w:val="007D06B7"/>
    <w:rsid w:val="007D22BF"/>
    <w:rsid w:val="007D39DA"/>
    <w:rsid w:val="007D7C20"/>
    <w:rsid w:val="007E0722"/>
    <w:rsid w:val="007E0D59"/>
    <w:rsid w:val="007E1AD1"/>
    <w:rsid w:val="007E370C"/>
    <w:rsid w:val="007F1692"/>
    <w:rsid w:val="007F2B8A"/>
    <w:rsid w:val="007F3D66"/>
    <w:rsid w:val="007F3F13"/>
    <w:rsid w:val="007F4C1D"/>
    <w:rsid w:val="00802A7E"/>
    <w:rsid w:val="0081098A"/>
    <w:rsid w:val="00813D7D"/>
    <w:rsid w:val="008148D2"/>
    <w:rsid w:val="00823BF4"/>
    <w:rsid w:val="0083051D"/>
    <w:rsid w:val="00830DFD"/>
    <w:rsid w:val="008412AC"/>
    <w:rsid w:val="00841B71"/>
    <w:rsid w:val="008458FC"/>
    <w:rsid w:val="008502DB"/>
    <w:rsid w:val="00855233"/>
    <w:rsid w:val="008578AE"/>
    <w:rsid w:val="00863778"/>
    <w:rsid w:val="00870FF8"/>
    <w:rsid w:val="008844A3"/>
    <w:rsid w:val="00891245"/>
    <w:rsid w:val="008928A1"/>
    <w:rsid w:val="00893DF4"/>
    <w:rsid w:val="008A2986"/>
    <w:rsid w:val="008C3446"/>
    <w:rsid w:val="008C57C0"/>
    <w:rsid w:val="008C7FA7"/>
    <w:rsid w:val="008D115D"/>
    <w:rsid w:val="008D425A"/>
    <w:rsid w:val="008D54F4"/>
    <w:rsid w:val="008F337C"/>
    <w:rsid w:val="008F786A"/>
    <w:rsid w:val="008F7F51"/>
    <w:rsid w:val="00910DC8"/>
    <w:rsid w:val="00926FAE"/>
    <w:rsid w:val="0093544D"/>
    <w:rsid w:val="009355BA"/>
    <w:rsid w:val="00941E82"/>
    <w:rsid w:val="00942946"/>
    <w:rsid w:val="00945739"/>
    <w:rsid w:val="0095117C"/>
    <w:rsid w:val="009526BA"/>
    <w:rsid w:val="00957D57"/>
    <w:rsid w:val="00972491"/>
    <w:rsid w:val="00980862"/>
    <w:rsid w:val="00981DDD"/>
    <w:rsid w:val="0098277D"/>
    <w:rsid w:val="00987029"/>
    <w:rsid w:val="00987DA0"/>
    <w:rsid w:val="0099167D"/>
    <w:rsid w:val="00994065"/>
    <w:rsid w:val="009A1749"/>
    <w:rsid w:val="009A4AEE"/>
    <w:rsid w:val="009A5E3E"/>
    <w:rsid w:val="009C424B"/>
    <w:rsid w:val="009C622A"/>
    <w:rsid w:val="009C6DCF"/>
    <w:rsid w:val="009D2AB6"/>
    <w:rsid w:val="009D352F"/>
    <w:rsid w:val="009D60F5"/>
    <w:rsid w:val="009D6D48"/>
    <w:rsid w:val="009E45DA"/>
    <w:rsid w:val="00A17389"/>
    <w:rsid w:val="00A329F0"/>
    <w:rsid w:val="00A35388"/>
    <w:rsid w:val="00A45CA1"/>
    <w:rsid w:val="00A55205"/>
    <w:rsid w:val="00A6094F"/>
    <w:rsid w:val="00A804FE"/>
    <w:rsid w:val="00AA4CBE"/>
    <w:rsid w:val="00AB73F5"/>
    <w:rsid w:val="00AC2B9A"/>
    <w:rsid w:val="00AE20BC"/>
    <w:rsid w:val="00AE705B"/>
    <w:rsid w:val="00AE736D"/>
    <w:rsid w:val="00AF269F"/>
    <w:rsid w:val="00AF72E4"/>
    <w:rsid w:val="00B130D0"/>
    <w:rsid w:val="00B23604"/>
    <w:rsid w:val="00B3130B"/>
    <w:rsid w:val="00B31D1F"/>
    <w:rsid w:val="00B35C54"/>
    <w:rsid w:val="00B35E66"/>
    <w:rsid w:val="00B451CA"/>
    <w:rsid w:val="00B457B9"/>
    <w:rsid w:val="00B61217"/>
    <w:rsid w:val="00B72BB3"/>
    <w:rsid w:val="00B8031D"/>
    <w:rsid w:val="00B814BC"/>
    <w:rsid w:val="00B83046"/>
    <w:rsid w:val="00BA7581"/>
    <w:rsid w:val="00BB0EBD"/>
    <w:rsid w:val="00BC1F99"/>
    <w:rsid w:val="00BC4C1E"/>
    <w:rsid w:val="00BC538E"/>
    <w:rsid w:val="00BC710E"/>
    <w:rsid w:val="00BC7451"/>
    <w:rsid w:val="00BD07FD"/>
    <w:rsid w:val="00BD0F10"/>
    <w:rsid w:val="00BD4BFD"/>
    <w:rsid w:val="00BD7869"/>
    <w:rsid w:val="00BE006F"/>
    <w:rsid w:val="00BE2F12"/>
    <w:rsid w:val="00BE3B7A"/>
    <w:rsid w:val="00BE3C9E"/>
    <w:rsid w:val="00BE667E"/>
    <w:rsid w:val="00BE6AF0"/>
    <w:rsid w:val="00BE74DB"/>
    <w:rsid w:val="00BE7D7F"/>
    <w:rsid w:val="00BF1B74"/>
    <w:rsid w:val="00BF27E6"/>
    <w:rsid w:val="00BF2F83"/>
    <w:rsid w:val="00BF76FA"/>
    <w:rsid w:val="00C12594"/>
    <w:rsid w:val="00C15024"/>
    <w:rsid w:val="00C172C6"/>
    <w:rsid w:val="00C174ED"/>
    <w:rsid w:val="00C40907"/>
    <w:rsid w:val="00C410DA"/>
    <w:rsid w:val="00C45112"/>
    <w:rsid w:val="00C45633"/>
    <w:rsid w:val="00C4712D"/>
    <w:rsid w:val="00C47911"/>
    <w:rsid w:val="00C62F7B"/>
    <w:rsid w:val="00C72797"/>
    <w:rsid w:val="00C82B48"/>
    <w:rsid w:val="00C83B73"/>
    <w:rsid w:val="00C92A2E"/>
    <w:rsid w:val="00C953D1"/>
    <w:rsid w:val="00C9649E"/>
    <w:rsid w:val="00CA2C20"/>
    <w:rsid w:val="00CA7C28"/>
    <w:rsid w:val="00CB0A26"/>
    <w:rsid w:val="00CB52CB"/>
    <w:rsid w:val="00CC0944"/>
    <w:rsid w:val="00CC2165"/>
    <w:rsid w:val="00CC5273"/>
    <w:rsid w:val="00CC5D6A"/>
    <w:rsid w:val="00CC7DA5"/>
    <w:rsid w:val="00CD61B2"/>
    <w:rsid w:val="00CD7034"/>
    <w:rsid w:val="00CE5D12"/>
    <w:rsid w:val="00CE62DF"/>
    <w:rsid w:val="00CF390B"/>
    <w:rsid w:val="00D0220E"/>
    <w:rsid w:val="00D04C57"/>
    <w:rsid w:val="00D07060"/>
    <w:rsid w:val="00D10771"/>
    <w:rsid w:val="00D13AC7"/>
    <w:rsid w:val="00D1750D"/>
    <w:rsid w:val="00D17F0A"/>
    <w:rsid w:val="00D265DB"/>
    <w:rsid w:val="00D324DB"/>
    <w:rsid w:val="00D5048C"/>
    <w:rsid w:val="00D6332F"/>
    <w:rsid w:val="00D703AE"/>
    <w:rsid w:val="00D80ACB"/>
    <w:rsid w:val="00D824BF"/>
    <w:rsid w:val="00D8307E"/>
    <w:rsid w:val="00D9093A"/>
    <w:rsid w:val="00D92214"/>
    <w:rsid w:val="00DA194A"/>
    <w:rsid w:val="00DA3566"/>
    <w:rsid w:val="00DA3D9B"/>
    <w:rsid w:val="00DA79AF"/>
    <w:rsid w:val="00DB01A0"/>
    <w:rsid w:val="00DC08AF"/>
    <w:rsid w:val="00DC43AC"/>
    <w:rsid w:val="00DC454A"/>
    <w:rsid w:val="00DE1F18"/>
    <w:rsid w:val="00DE2630"/>
    <w:rsid w:val="00DE679D"/>
    <w:rsid w:val="00DF70C7"/>
    <w:rsid w:val="00E0321B"/>
    <w:rsid w:val="00E03879"/>
    <w:rsid w:val="00E068C9"/>
    <w:rsid w:val="00E078D1"/>
    <w:rsid w:val="00E317C0"/>
    <w:rsid w:val="00E318EC"/>
    <w:rsid w:val="00E41D0C"/>
    <w:rsid w:val="00E427EF"/>
    <w:rsid w:val="00E42A69"/>
    <w:rsid w:val="00E43FE9"/>
    <w:rsid w:val="00E5424F"/>
    <w:rsid w:val="00E55587"/>
    <w:rsid w:val="00E57214"/>
    <w:rsid w:val="00E57AF2"/>
    <w:rsid w:val="00E62CE4"/>
    <w:rsid w:val="00E67525"/>
    <w:rsid w:val="00E71CA0"/>
    <w:rsid w:val="00E7387C"/>
    <w:rsid w:val="00E77C50"/>
    <w:rsid w:val="00E840E9"/>
    <w:rsid w:val="00E865AA"/>
    <w:rsid w:val="00EA4D9F"/>
    <w:rsid w:val="00EA7D75"/>
    <w:rsid w:val="00EB52F5"/>
    <w:rsid w:val="00ED0931"/>
    <w:rsid w:val="00ED57E4"/>
    <w:rsid w:val="00ED7FAD"/>
    <w:rsid w:val="00EE0235"/>
    <w:rsid w:val="00EE5A9A"/>
    <w:rsid w:val="00F03452"/>
    <w:rsid w:val="00F1188B"/>
    <w:rsid w:val="00F127C0"/>
    <w:rsid w:val="00F15A09"/>
    <w:rsid w:val="00F22111"/>
    <w:rsid w:val="00F239B6"/>
    <w:rsid w:val="00F2526D"/>
    <w:rsid w:val="00F33F79"/>
    <w:rsid w:val="00F34684"/>
    <w:rsid w:val="00F36FCF"/>
    <w:rsid w:val="00F37465"/>
    <w:rsid w:val="00F453C3"/>
    <w:rsid w:val="00F46645"/>
    <w:rsid w:val="00F50448"/>
    <w:rsid w:val="00F732A9"/>
    <w:rsid w:val="00F76851"/>
    <w:rsid w:val="00F77234"/>
    <w:rsid w:val="00F8061F"/>
    <w:rsid w:val="00F809E0"/>
    <w:rsid w:val="00F84AB7"/>
    <w:rsid w:val="00F94FC8"/>
    <w:rsid w:val="00F952C9"/>
    <w:rsid w:val="00FA5EB7"/>
    <w:rsid w:val="00FB029D"/>
    <w:rsid w:val="00FB1771"/>
    <w:rsid w:val="00FB34D8"/>
    <w:rsid w:val="00FB5137"/>
    <w:rsid w:val="00FB6901"/>
    <w:rsid w:val="00FC2741"/>
    <w:rsid w:val="00FC3AB0"/>
    <w:rsid w:val="00FD2CBD"/>
    <w:rsid w:val="00FD4581"/>
    <w:rsid w:val="00FD5043"/>
    <w:rsid w:val="00FE1697"/>
    <w:rsid w:val="00FE2070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0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126</Words>
  <Characters>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2016-09-20T07:31:00Z</dcterms:created>
  <dcterms:modified xsi:type="dcterms:W3CDTF">2019-02-25T17:42:00Z</dcterms:modified>
</cp:coreProperties>
</file>