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19" w:rsidRDefault="00F55C19" w:rsidP="003625A8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Утверждаю</w:t>
      </w:r>
    </w:p>
    <w:p w:rsidR="00F55C19" w:rsidRDefault="00F55C19" w:rsidP="003625A8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Директор МОБУ СОШ №33</w:t>
      </w:r>
    </w:p>
    <w:p w:rsidR="00F55C19" w:rsidRPr="00E25EC3" w:rsidRDefault="00F55C19" w:rsidP="003625A8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___________ С.О.Бегунова </w:t>
      </w:r>
    </w:p>
    <w:p w:rsidR="00F55C19" w:rsidRDefault="00F55C19" w:rsidP="003625A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55C19" w:rsidRDefault="00F55C19" w:rsidP="003625A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55C19" w:rsidRPr="00B70AE2" w:rsidRDefault="00F55C19" w:rsidP="00CB177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</w:t>
      </w:r>
      <w:r w:rsidRPr="00B70AE2">
        <w:rPr>
          <w:rFonts w:ascii="Times New Roman" w:hAnsi="Times New Roman"/>
          <w:b/>
          <w:bCs/>
          <w:color w:val="000000"/>
          <w:sz w:val="28"/>
          <w:szCs w:val="28"/>
        </w:rPr>
        <w:t>План работы</w:t>
      </w:r>
    </w:p>
    <w:p w:rsidR="00F55C19" w:rsidRPr="00B70AE2" w:rsidRDefault="00F55C19" w:rsidP="003625A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70AE2">
        <w:rPr>
          <w:rFonts w:ascii="Times New Roman" w:hAnsi="Times New Roman"/>
          <w:b/>
          <w:bCs/>
          <w:color w:val="000000"/>
          <w:sz w:val="28"/>
          <w:szCs w:val="28"/>
        </w:rPr>
        <w:t xml:space="preserve">службы школьной медиации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МОБУ СОШ №33 ст. Упорной</w:t>
      </w:r>
    </w:p>
    <w:p w:rsidR="00F55C19" w:rsidRPr="003625A8" w:rsidRDefault="00F55C19" w:rsidP="003625A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70AE2">
        <w:rPr>
          <w:rFonts w:ascii="Times New Roman" w:hAnsi="Times New Roman"/>
          <w:b/>
          <w:bCs/>
          <w:color w:val="000000"/>
          <w:sz w:val="28"/>
          <w:szCs w:val="28"/>
        </w:rPr>
        <w:t>на 201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7</w:t>
      </w:r>
      <w:r w:rsidRPr="00B70AE2">
        <w:rPr>
          <w:rFonts w:ascii="Times New Roman" w:hAnsi="Times New Roman"/>
          <w:b/>
          <w:bCs/>
          <w:color w:val="000000"/>
          <w:sz w:val="28"/>
          <w:szCs w:val="28"/>
        </w:rPr>
        <w:t>/201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8</w:t>
      </w:r>
      <w:r w:rsidRPr="00B70AE2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учебный год</w:t>
      </w:r>
    </w:p>
    <w:tbl>
      <w:tblPr>
        <w:tblW w:w="10206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709"/>
        <w:gridCol w:w="5528"/>
        <w:gridCol w:w="1560"/>
        <w:gridCol w:w="2409"/>
      </w:tblGrid>
      <w:tr w:rsidR="00F55C19" w:rsidRPr="00BF1B2A" w:rsidTr="003625A8"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C19" w:rsidRPr="00B70AE2" w:rsidRDefault="00F55C19" w:rsidP="001511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  <w:p w:rsidR="00F55C19" w:rsidRPr="00B70AE2" w:rsidRDefault="00F55C19" w:rsidP="001511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C19" w:rsidRPr="00B70AE2" w:rsidRDefault="00F55C19" w:rsidP="001511F7">
            <w:pPr>
              <w:shd w:val="clear" w:color="auto" w:fill="FFFFFF"/>
              <w:spacing w:after="0" w:line="240" w:lineRule="auto"/>
              <w:ind w:left="139" w:hanging="13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Проводимые  мероприятия</w:t>
            </w:r>
          </w:p>
          <w:p w:rsidR="00F55C19" w:rsidRPr="00B70AE2" w:rsidRDefault="00F55C19" w:rsidP="001511F7">
            <w:pPr>
              <w:shd w:val="clear" w:color="auto" w:fill="FFFFFF"/>
              <w:spacing w:after="0" w:line="240" w:lineRule="auto"/>
              <w:ind w:left="139" w:hanging="13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C19" w:rsidRPr="00B70AE2" w:rsidRDefault="00F55C19" w:rsidP="001511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Сроки</w:t>
            </w:r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C19" w:rsidRPr="00B70AE2" w:rsidRDefault="00F55C19" w:rsidP="001511F7">
            <w:pPr>
              <w:keepNext/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Ответственные</w:t>
            </w:r>
          </w:p>
        </w:tc>
      </w:tr>
      <w:tr w:rsidR="00F55C19" w:rsidRPr="00BF1B2A" w:rsidTr="003625A8"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C19" w:rsidRPr="00250BB3" w:rsidRDefault="00F55C19" w:rsidP="001511F7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C19" w:rsidRPr="00B70AE2" w:rsidRDefault="00F55C19" w:rsidP="00CB177F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Организационное заседание. Планирование работы на период с 01.09.201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 xml:space="preserve"> г по 31.0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C19" w:rsidRPr="003625A8" w:rsidRDefault="00F55C19" w:rsidP="003625A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625A8"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</w:p>
          <w:p w:rsidR="00F55C19" w:rsidRPr="00B70AE2" w:rsidRDefault="00F55C19" w:rsidP="00CB177F">
            <w:pPr>
              <w:pStyle w:val="NoSpacing"/>
            </w:pPr>
            <w:r w:rsidRPr="003625A8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3625A8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C19" w:rsidRPr="00B70AE2" w:rsidRDefault="00F55C19" w:rsidP="001511F7">
            <w:pPr>
              <w:keepNext/>
              <w:shd w:val="clear" w:color="auto" w:fill="FFFFFF"/>
              <w:spacing w:after="0" w:line="240" w:lineRule="auto"/>
              <w:ind w:left="-108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Рук</w:t>
            </w:r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-</w:t>
            </w:r>
            <w:r w:rsidRPr="00B70AE2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ль службы школьной медиации</w:t>
            </w:r>
          </w:p>
        </w:tc>
      </w:tr>
      <w:tr w:rsidR="00F55C19" w:rsidRPr="00BF1B2A" w:rsidTr="003625A8">
        <w:trPr>
          <w:trHeight w:val="433"/>
        </w:trPr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C19" w:rsidRPr="00250BB3" w:rsidRDefault="00F55C19" w:rsidP="001511F7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C19" w:rsidRPr="00B70AE2" w:rsidRDefault="00F55C19" w:rsidP="001511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Учебно-методические занятия с членами службы школьной медиации  «Школьная медиация»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C19" w:rsidRPr="00B70AE2" w:rsidRDefault="00F55C19" w:rsidP="001511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В течение</w:t>
            </w:r>
          </w:p>
          <w:p w:rsidR="00F55C19" w:rsidRPr="00B70AE2" w:rsidRDefault="00F55C19" w:rsidP="001511F7">
            <w:pPr>
              <w:shd w:val="clear" w:color="auto" w:fill="FFFFFF"/>
              <w:spacing w:after="0" w:line="240" w:lineRule="auto"/>
              <w:ind w:left="-17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учебного года</w:t>
            </w:r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C19" w:rsidRPr="00B70AE2" w:rsidRDefault="00F55C19" w:rsidP="003625A8">
            <w:pPr>
              <w:keepNext/>
              <w:shd w:val="clear" w:color="auto" w:fill="FFFFFF"/>
              <w:spacing w:after="0" w:line="240" w:lineRule="auto"/>
              <w:ind w:left="-108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Рук</w:t>
            </w:r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-</w:t>
            </w:r>
            <w:r w:rsidRPr="00B70AE2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ль службы школьной медиации</w:t>
            </w:r>
          </w:p>
        </w:tc>
      </w:tr>
      <w:tr w:rsidR="00F55C19" w:rsidRPr="00BF1B2A" w:rsidTr="003625A8"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C19" w:rsidRPr="00250BB3" w:rsidRDefault="00F55C19" w:rsidP="001511F7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C19" w:rsidRPr="00B70AE2" w:rsidRDefault="00F55C19" w:rsidP="001511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Организация информационно-просветительских мероприятий по вопросам школьной медиации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C19" w:rsidRPr="00B70AE2" w:rsidRDefault="00F55C19" w:rsidP="001511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В течение</w:t>
            </w:r>
          </w:p>
          <w:p w:rsidR="00F55C19" w:rsidRPr="00B70AE2" w:rsidRDefault="00F55C19" w:rsidP="001511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учебного года</w:t>
            </w:r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C19" w:rsidRPr="00B70AE2" w:rsidRDefault="00F55C19" w:rsidP="001511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 Члены службы школьной медиации</w:t>
            </w:r>
          </w:p>
        </w:tc>
      </w:tr>
      <w:tr w:rsidR="00F55C19" w:rsidRPr="00BF1B2A" w:rsidTr="003625A8"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C19" w:rsidRPr="00250BB3" w:rsidRDefault="00F55C19" w:rsidP="001511F7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C19" w:rsidRPr="00B70AE2" w:rsidRDefault="00F55C19" w:rsidP="001511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Групповые занятия для обучающихся 7-9 классов по программе: «Школа без насилия»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C19" w:rsidRPr="00B70AE2" w:rsidRDefault="00F55C19" w:rsidP="001511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Сентябрь</w:t>
            </w:r>
            <w:r w:rsidRPr="00B70A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B70AE2">
                <w:rPr>
                  <w:rFonts w:ascii="Times New Roman" w:hAnsi="Times New Roman"/>
                  <w:bCs/>
                  <w:sz w:val="28"/>
                  <w:szCs w:val="28"/>
                </w:rPr>
                <w:t>201</w:t>
              </w:r>
              <w:r>
                <w:rPr>
                  <w:rFonts w:ascii="Times New Roman" w:hAnsi="Times New Roman"/>
                  <w:bCs/>
                  <w:sz w:val="28"/>
                  <w:szCs w:val="28"/>
                </w:rPr>
                <w:t>7</w:t>
              </w:r>
              <w:r w:rsidRPr="00B70AE2">
                <w:rPr>
                  <w:rFonts w:ascii="Times New Roman" w:hAnsi="Times New Roman"/>
                  <w:bCs/>
                  <w:sz w:val="28"/>
                  <w:szCs w:val="28"/>
                </w:rPr>
                <w:t xml:space="preserve"> г</w:t>
              </w:r>
            </w:smartTag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.-</w:t>
            </w:r>
          </w:p>
          <w:p w:rsidR="00F55C19" w:rsidRPr="00B70AE2" w:rsidRDefault="00F55C19" w:rsidP="00CB17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B70AE2">
                <w:rPr>
                  <w:rFonts w:ascii="Times New Roman" w:hAnsi="Times New Roman"/>
                  <w:bCs/>
                  <w:sz w:val="28"/>
                  <w:szCs w:val="28"/>
                </w:rPr>
                <w:t>201</w:t>
              </w:r>
              <w:r>
                <w:rPr>
                  <w:rFonts w:ascii="Times New Roman" w:hAnsi="Times New Roman"/>
                  <w:bCs/>
                  <w:sz w:val="28"/>
                  <w:szCs w:val="28"/>
                </w:rPr>
                <w:t>8</w:t>
              </w:r>
              <w:r w:rsidRPr="00B70AE2">
                <w:rPr>
                  <w:rFonts w:ascii="Times New Roman" w:hAnsi="Times New Roman"/>
                  <w:bCs/>
                  <w:sz w:val="28"/>
                  <w:szCs w:val="28"/>
                </w:rPr>
                <w:t xml:space="preserve"> г</w:t>
              </w:r>
            </w:smartTag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C19" w:rsidRPr="00B70AE2" w:rsidRDefault="00F55C19" w:rsidP="001511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Соц. педагог</w:t>
            </w:r>
          </w:p>
          <w:p w:rsidR="00F55C19" w:rsidRPr="00B70AE2" w:rsidRDefault="00F55C19" w:rsidP="001511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</w:tr>
      <w:tr w:rsidR="00F55C19" w:rsidRPr="00BF1B2A" w:rsidTr="003625A8"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C19" w:rsidRPr="00250BB3" w:rsidRDefault="00F55C19" w:rsidP="001511F7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C19" w:rsidRPr="00B70AE2" w:rsidRDefault="00F55C19" w:rsidP="001511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Работа с обращениями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C19" w:rsidRPr="00B70AE2" w:rsidRDefault="00F55C19" w:rsidP="001511F7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C19" w:rsidRPr="00B70AE2" w:rsidRDefault="00F55C19" w:rsidP="001511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Члены службы школьной медиации</w:t>
            </w:r>
          </w:p>
        </w:tc>
      </w:tr>
      <w:tr w:rsidR="00F55C19" w:rsidRPr="00BF1B2A" w:rsidTr="003625A8"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C19" w:rsidRPr="00250BB3" w:rsidRDefault="00F55C19" w:rsidP="001511F7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C19" w:rsidRPr="00B70AE2" w:rsidRDefault="00F55C19" w:rsidP="001511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Анкетирование обучающихся 5 – 11 классов по выявлению причин возникновения конфликтов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C19" w:rsidRPr="00B70AE2" w:rsidRDefault="00F55C19" w:rsidP="00CB177F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Октябрь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B70AE2">
                <w:rPr>
                  <w:rFonts w:ascii="Times New Roman" w:hAnsi="Times New Roman"/>
                  <w:bCs/>
                  <w:sz w:val="28"/>
                  <w:szCs w:val="28"/>
                </w:rPr>
                <w:t>201</w:t>
              </w:r>
              <w:r>
                <w:rPr>
                  <w:rFonts w:ascii="Times New Roman" w:hAnsi="Times New Roman"/>
                  <w:bCs/>
                  <w:sz w:val="28"/>
                  <w:szCs w:val="28"/>
                </w:rPr>
                <w:t>7</w:t>
              </w:r>
              <w:r w:rsidRPr="00B70AE2">
                <w:rPr>
                  <w:rFonts w:ascii="Times New Roman" w:hAnsi="Times New Roman"/>
                  <w:bCs/>
                  <w:sz w:val="28"/>
                  <w:szCs w:val="28"/>
                </w:rPr>
                <w:t xml:space="preserve"> г</w:t>
              </w:r>
            </w:smartTag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B70AE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C19" w:rsidRPr="00B70AE2" w:rsidRDefault="00F55C19" w:rsidP="001511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Классные руководители, соц. педагог</w:t>
            </w:r>
          </w:p>
        </w:tc>
      </w:tr>
      <w:tr w:rsidR="00F55C19" w:rsidRPr="00BF1B2A" w:rsidTr="003625A8"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C19" w:rsidRPr="00250BB3" w:rsidRDefault="00F55C19" w:rsidP="001511F7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C19" w:rsidRPr="00B70AE2" w:rsidRDefault="00F55C19" w:rsidP="001511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Классные часы для обучающихся 5-6 классов на тему: «Общение без конфликтов»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9614EB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</w:t>
            </w:r>
            <w:r w:rsidRPr="003625A8">
              <w:rPr>
                <w:rFonts w:ascii="Times New Roman" w:hAnsi="Times New Roman"/>
                <w:sz w:val="28"/>
                <w:szCs w:val="28"/>
                <w:lang w:eastAsia="ru-RU"/>
              </w:rPr>
              <w:t>«Разрешение конфликтных ситуаций в школе»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C19" w:rsidRPr="00B70AE2" w:rsidRDefault="00F55C19" w:rsidP="001511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ноябрь</w:t>
            </w:r>
          </w:p>
          <w:p w:rsidR="00F55C19" w:rsidRPr="00B70AE2" w:rsidRDefault="00F55C19" w:rsidP="00CB17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B70AE2">
                <w:rPr>
                  <w:rFonts w:ascii="Times New Roman" w:hAnsi="Times New Roman"/>
                  <w:bCs/>
                  <w:sz w:val="28"/>
                  <w:szCs w:val="28"/>
                </w:rPr>
                <w:t>201</w:t>
              </w:r>
              <w:r>
                <w:rPr>
                  <w:rFonts w:ascii="Times New Roman" w:hAnsi="Times New Roman"/>
                  <w:bCs/>
                  <w:sz w:val="28"/>
                  <w:szCs w:val="28"/>
                </w:rPr>
                <w:t>7</w:t>
              </w:r>
              <w:r w:rsidRPr="00B70AE2">
                <w:rPr>
                  <w:rFonts w:ascii="Times New Roman" w:hAnsi="Times New Roman"/>
                  <w:bCs/>
                  <w:sz w:val="28"/>
                  <w:szCs w:val="28"/>
                </w:rPr>
                <w:t xml:space="preserve"> г</w:t>
              </w:r>
            </w:smartTag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январь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bCs/>
                  <w:sz w:val="28"/>
                  <w:szCs w:val="28"/>
                </w:rPr>
                <w:t>2018 г</w:t>
              </w:r>
            </w:smartTag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C19" w:rsidRPr="00B70AE2" w:rsidRDefault="00F55C19" w:rsidP="001511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Классные руководители</w:t>
            </w:r>
          </w:p>
        </w:tc>
      </w:tr>
      <w:tr w:rsidR="00F55C19" w:rsidRPr="00BF1B2A" w:rsidTr="003625A8"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C19" w:rsidRPr="00250BB3" w:rsidRDefault="00F55C19" w:rsidP="001511F7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C19" w:rsidRPr="00B70AE2" w:rsidRDefault="00F55C19" w:rsidP="001511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Познавательный час-презентация на тему «В мире много доброты»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C19" w:rsidRPr="00B70AE2" w:rsidRDefault="00F55C19" w:rsidP="001511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январь</w:t>
            </w:r>
          </w:p>
          <w:p w:rsidR="00F55C19" w:rsidRPr="00B70AE2" w:rsidRDefault="00F55C19" w:rsidP="00CB17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B70AE2">
                <w:rPr>
                  <w:rFonts w:ascii="Times New Roman" w:hAnsi="Times New Roman"/>
                  <w:bCs/>
                  <w:sz w:val="28"/>
                  <w:szCs w:val="28"/>
                </w:rPr>
                <w:t>201</w:t>
              </w:r>
              <w:r>
                <w:rPr>
                  <w:rFonts w:ascii="Times New Roman" w:hAnsi="Times New Roman"/>
                  <w:bCs/>
                  <w:sz w:val="28"/>
                  <w:szCs w:val="28"/>
                </w:rPr>
                <w:t>8</w:t>
              </w:r>
              <w:r w:rsidRPr="00B70AE2">
                <w:rPr>
                  <w:rFonts w:ascii="Times New Roman" w:hAnsi="Times New Roman"/>
                  <w:bCs/>
                  <w:sz w:val="28"/>
                  <w:szCs w:val="28"/>
                </w:rPr>
                <w:t xml:space="preserve"> г</w:t>
              </w:r>
            </w:smartTag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C19" w:rsidRPr="00B70AE2" w:rsidRDefault="00F55C19" w:rsidP="001511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Кл.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руководители</w:t>
            </w:r>
          </w:p>
        </w:tc>
      </w:tr>
      <w:tr w:rsidR="00F55C19" w:rsidRPr="00BF1B2A" w:rsidTr="003625A8"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C19" w:rsidRPr="00250BB3" w:rsidRDefault="00F55C19" w:rsidP="001511F7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C19" w:rsidRPr="00B70AE2" w:rsidRDefault="00F55C19" w:rsidP="001511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Проведение акции «Прояви милосердие»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C19" w:rsidRPr="00B70AE2" w:rsidRDefault="00F55C19" w:rsidP="001511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май</w:t>
            </w:r>
          </w:p>
          <w:p w:rsidR="00F55C19" w:rsidRPr="00B70AE2" w:rsidRDefault="00F55C19" w:rsidP="00CB17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B70AE2">
                <w:rPr>
                  <w:rFonts w:ascii="Times New Roman" w:hAnsi="Times New Roman"/>
                  <w:bCs/>
                  <w:sz w:val="28"/>
                  <w:szCs w:val="28"/>
                </w:rPr>
                <w:t>201</w:t>
              </w:r>
              <w:r>
                <w:rPr>
                  <w:rFonts w:ascii="Times New Roman" w:hAnsi="Times New Roman"/>
                  <w:bCs/>
                  <w:sz w:val="28"/>
                  <w:szCs w:val="28"/>
                </w:rPr>
                <w:t>8</w:t>
              </w:r>
              <w:r w:rsidRPr="00B70AE2">
                <w:rPr>
                  <w:rFonts w:ascii="Times New Roman" w:hAnsi="Times New Roman"/>
                  <w:bCs/>
                  <w:sz w:val="28"/>
                  <w:szCs w:val="28"/>
                </w:rPr>
                <w:t xml:space="preserve"> г</w:t>
              </w:r>
            </w:smartTag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C19" w:rsidRPr="00B70AE2" w:rsidRDefault="00F55C19" w:rsidP="001511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Кл.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руководители</w:t>
            </w:r>
          </w:p>
        </w:tc>
      </w:tr>
      <w:tr w:rsidR="00F55C19" w:rsidRPr="00BF1B2A" w:rsidTr="003625A8"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C19" w:rsidRPr="00250BB3" w:rsidRDefault="00F55C19" w:rsidP="001511F7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C19" w:rsidRPr="00B70AE2" w:rsidRDefault="00F55C19" w:rsidP="001511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Классные часы для обучающихся начальной школы на тему: «Расскажи о своем друге»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C19" w:rsidRPr="00B70AE2" w:rsidRDefault="00F55C19" w:rsidP="001511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апрель</w:t>
            </w:r>
          </w:p>
          <w:p w:rsidR="00F55C19" w:rsidRPr="00B70AE2" w:rsidRDefault="00F55C19" w:rsidP="006B49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B70AE2">
                <w:rPr>
                  <w:rFonts w:ascii="Times New Roman" w:hAnsi="Times New Roman"/>
                  <w:bCs/>
                  <w:sz w:val="28"/>
                  <w:szCs w:val="28"/>
                </w:rPr>
                <w:t>201</w:t>
              </w:r>
              <w:r>
                <w:rPr>
                  <w:rFonts w:ascii="Times New Roman" w:hAnsi="Times New Roman"/>
                  <w:bCs/>
                  <w:sz w:val="28"/>
                  <w:szCs w:val="28"/>
                </w:rPr>
                <w:t>8</w:t>
              </w:r>
              <w:r w:rsidRPr="00B70AE2">
                <w:rPr>
                  <w:rFonts w:ascii="Times New Roman" w:hAnsi="Times New Roman"/>
                  <w:bCs/>
                  <w:sz w:val="28"/>
                  <w:szCs w:val="28"/>
                </w:rPr>
                <w:t xml:space="preserve"> г</w:t>
              </w:r>
            </w:smartTag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C19" w:rsidRPr="00B70AE2" w:rsidRDefault="00F55C19" w:rsidP="001511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Классные руководители</w:t>
            </w:r>
          </w:p>
        </w:tc>
      </w:tr>
      <w:tr w:rsidR="00F55C19" w:rsidRPr="00BF1B2A" w:rsidTr="003625A8"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C19" w:rsidRPr="00250BB3" w:rsidRDefault="00F55C19" w:rsidP="001511F7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C19" w:rsidRPr="00B70AE2" w:rsidRDefault="00F55C19" w:rsidP="001511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Выступление на общешкольном родительском собрании с целью ознакомления родителей с СШМ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C19" w:rsidRPr="00B70AE2" w:rsidRDefault="00F55C19" w:rsidP="001511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сентябрь</w:t>
            </w:r>
          </w:p>
          <w:p w:rsidR="00F55C19" w:rsidRPr="00B70AE2" w:rsidRDefault="00F55C19" w:rsidP="006B49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B70AE2">
                <w:rPr>
                  <w:rFonts w:ascii="Times New Roman" w:hAnsi="Times New Roman"/>
                  <w:bCs/>
                  <w:sz w:val="28"/>
                  <w:szCs w:val="28"/>
                </w:rPr>
                <w:t>201</w:t>
              </w:r>
              <w:r>
                <w:rPr>
                  <w:rFonts w:ascii="Times New Roman" w:hAnsi="Times New Roman"/>
                  <w:bCs/>
                  <w:sz w:val="28"/>
                  <w:szCs w:val="28"/>
                </w:rPr>
                <w:t>7</w:t>
              </w:r>
              <w:r w:rsidRPr="00B70AE2">
                <w:rPr>
                  <w:rFonts w:ascii="Times New Roman" w:hAnsi="Times New Roman"/>
                  <w:bCs/>
                  <w:sz w:val="28"/>
                  <w:szCs w:val="28"/>
                </w:rPr>
                <w:t xml:space="preserve"> г</w:t>
              </w:r>
            </w:smartTag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C19" w:rsidRPr="00B70AE2" w:rsidRDefault="00F55C19" w:rsidP="001511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Рук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ль службы школьной медиации</w:t>
            </w:r>
          </w:p>
        </w:tc>
      </w:tr>
      <w:tr w:rsidR="00F55C19" w:rsidRPr="00BF1B2A" w:rsidTr="003625A8">
        <w:trPr>
          <w:trHeight w:val="81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C19" w:rsidRPr="00250BB3" w:rsidRDefault="00F55C19" w:rsidP="001511F7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C19" w:rsidRPr="00B70AE2" w:rsidRDefault="00F55C19" w:rsidP="001511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Размещение информации о работе СШМ на сайте школы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C19" w:rsidRPr="00B70AE2" w:rsidRDefault="00F55C19" w:rsidP="001511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В течение</w:t>
            </w:r>
          </w:p>
          <w:p w:rsidR="00F55C19" w:rsidRPr="00B70AE2" w:rsidRDefault="00F55C19" w:rsidP="001511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учебного года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C19" w:rsidRPr="00B70AE2" w:rsidRDefault="00F55C19" w:rsidP="001511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Члены службы школьной медиации,</w:t>
            </w:r>
          </w:p>
        </w:tc>
      </w:tr>
      <w:tr w:rsidR="00F55C19" w:rsidRPr="00BF1B2A" w:rsidTr="003625A8"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C19" w:rsidRPr="00250BB3" w:rsidRDefault="00F55C19" w:rsidP="001511F7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C19" w:rsidRPr="003625A8" w:rsidRDefault="00F55C19" w:rsidP="001511F7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625A8">
              <w:rPr>
                <w:rFonts w:ascii="Times New Roman" w:hAnsi="Times New Roman"/>
                <w:sz w:val="28"/>
                <w:szCs w:val="28"/>
                <w:lang w:eastAsia="ru-RU"/>
              </w:rPr>
              <w:t>Анкетирование учащихся 5 – 9 классов по выявлению причин конфликтов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C19" w:rsidRPr="00B70AE2" w:rsidRDefault="00F55C19" w:rsidP="006B49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bCs/>
                  <w:sz w:val="28"/>
                  <w:szCs w:val="28"/>
                </w:rPr>
                <w:t>2018 г</w:t>
              </w:r>
            </w:smartTag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C19" w:rsidRPr="00B70AE2" w:rsidRDefault="00F55C19" w:rsidP="001511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Рук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ль службы школьной медиации</w:t>
            </w:r>
          </w:p>
        </w:tc>
      </w:tr>
    </w:tbl>
    <w:p w:rsidR="00F55C19" w:rsidRDefault="00F55C19" w:rsidP="003625A8"/>
    <w:p w:rsidR="00F55C19" w:rsidRDefault="00F55C19"/>
    <w:sectPr w:rsidR="00F55C19" w:rsidSect="00B70AE2">
      <w:pgSz w:w="11906" w:h="16838"/>
      <w:pgMar w:top="426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2042E"/>
    <w:multiLevelType w:val="hybridMultilevel"/>
    <w:tmpl w:val="279E486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25A8"/>
    <w:rsid w:val="001511F7"/>
    <w:rsid w:val="001F1715"/>
    <w:rsid w:val="00250BB3"/>
    <w:rsid w:val="003625A8"/>
    <w:rsid w:val="006B4980"/>
    <w:rsid w:val="0070159D"/>
    <w:rsid w:val="009614EB"/>
    <w:rsid w:val="00B70AE2"/>
    <w:rsid w:val="00BF1B2A"/>
    <w:rsid w:val="00C16CE4"/>
    <w:rsid w:val="00C866CC"/>
    <w:rsid w:val="00CB177F"/>
    <w:rsid w:val="00DA20CF"/>
    <w:rsid w:val="00E25EC3"/>
    <w:rsid w:val="00F34B77"/>
    <w:rsid w:val="00F55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5A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625A8"/>
    <w:pPr>
      <w:ind w:left="720"/>
      <w:contextualSpacing/>
    </w:pPr>
  </w:style>
  <w:style w:type="paragraph" w:styleId="NoSpacing">
    <w:name w:val="No Spacing"/>
    <w:uiPriority w:val="99"/>
    <w:qFormat/>
    <w:rsid w:val="003625A8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</Pages>
  <Words>314</Words>
  <Characters>1790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cp:lastPrinted>2016-11-30T15:09:00Z</cp:lastPrinted>
  <dcterms:created xsi:type="dcterms:W3CDTF">2016-11-30T15:03:00Z</dcterms:created>
  <dcterms:modified xsi:type="dcterms:W3CDTF">2018-06-05T13:42:00Z</dcterms:modified>
</cp:coreProperties>
</file>