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72" w:rsidRPr="00275270" w:rsidRDefault="008A0A72" w:rsidP="00275270">
      <w:pPr>
        <w:pStyle w:val="NoSpacing"/>
        <w:jc w:val="center"/>
        <w:rPr>
          <w:b/>
        </w:rPr>
      </w:pPr>
      <w:r w:rsidRPr="00275270">
        <w:rPr>
          <w:b/>
        </w:rPr>
        <w:t>МУНИЦИПАЛЬНОЕ  БЮДЖЕТНОЕ УЧРЕЖДЕНИЕ КУЛЬТУРЫ</w:t>
      </w:r>
    </w:p>
    <w:p w:rsidR="008A0A72" w:rsidRPr="00275270" w:rsidRDefault="008A0A72" w:rsidP="00275270">
      <w:pPr>
        <w:pStyle w:val="NoSpacing"/>
        <w:jc w:val="center"/>
        <w:rPr>
          <w:b/>
        </w:rPr>
      </w:pPr>
      <w:r w:rsidRPr="00275270">
        <w:rPr>
          <w:b/>
        </w:rPr>
        <w:t>«ЦЕНТР КУЛЬТУРЫ «РОДИНА»</w:t>
      </w:r>
    </w:p>
    <w:p w:rsidR="008A0A72" w:rsidRPr="00275270" w:rsidRDefault="008A0A72" w:rsidP="00275270">
      <w:pPr>
        <w:pStyle w:val="NoSpacing"/>
        <w:jc w:val="center"/>
        <w:rPr>
          <w:b/>
        </w:rPr>
      </w:pPr>
      <w:r w:rsidRPr="00275270">
        <w:rPr>
          <w:b/>
        </w:rPr>
        <w:t>МУНИЦИПАЛЬНОГО ОБРАЗОВАНИЯ ГОРОД-КУРОРТ АНАПА</w:t>
      </w:r>
    </w:p>
    <w:p w:rsidR="008A0A72" w:rsidRDefault="008A0A72" w:rsidP="00275270">
      <w:pPr>
        <w:pStyle w:val="NoSpacing"/>
        <w:jc w:val="center"/>
      </w:pPr>
    </w:p>
    <w:p w:rsidR="008A0A72" w:rsidRDefault="008A0A72" w:rsidP="00275270">
      <w:pPr>
        <w:pStyle w:val="NoSpacing"/>
        <w:jc w:val="center"/>
      </w:pPr>
    </w:p>
    <w:p w:rsidR="008A0A72" w:rsidRDefault="008A0A72" w:rsidP="00275270">
      <w:pPr>
        <w:pStyle w:val="NoSpacing"/>
        <w:jc w:val="center"/>
      </w:pPr>
    </w:p>
    <w:p w:rsidR="008A0A72" w:rsidRDefault="008A0A72" w:rsidP="00275270">
      <w:pPr>
        <w:pStyle w:val="NoSpacing"/>
        <w:jc w:val="center"/>
      </w:pPr>
    </w:p>
    <w:tbl>
      <w:tblPr>
        <w:tblpPr w:leftFromText="180" w:rightFromText="180" w:vertAnchor="text" w:horzAnchor="margin" w:tblpXSpec="right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5"/>
        <w:gridCol w:w="1775"/>
      </w:tblGrid>
      <w:tr w:rsidR="008A0A72" w:rsidRPr="00A21380" w:rsidTr="00DA35DC">
        <w:tc>
          <w:tcPr>
            <w:tcW w:w="1735" w:type="dxa"/>
          </w:tcPr>
          <w:p w:rsidR="008A0A72" w:rsidRPr="00A21380" w:rsidRDefault="008A0A72" w:rsidP="00DA35DC">
            <w:pPr>
              <w:pStyle w:val="NoSpacing"/>
              <w:rPr>
                <w:sz w:val="20"/>
                <w:szCs w:val="20"/>
              </w:rPr>
            </w:pPr>
            <w:r w:rsidRPr="00A21380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75" w:type="dxa"/>
          </w:tcPr>
          <w:p w:rsidR="008A0A72" w:rsidRPr="00A21380" w:rsidRDefault="008A0A72" w:rsidP="00DA35DC">
            <w:pPr>
              <w:pStyle w:val="NoSpacing"/>
              <w:rPr>
                <w:sz w:val="20"/>
                <w:szCs w:val="20"/>
              </w:rPr>
            </w:pPr>
            <w:r w:rsidRPr="00A21380">
              <w:rPr>
                <w:sz w:val="20"/>
                <w:szCs w:val="20"/>
              </w:rPr>
              <w:t>Дата документа</w:t>
            </w:r>
          </w:p>
        </w:tc>
      </w:tr>
      <w:tr w:rsidR="008A0A72" w:rsidRPr="00A21380" w:rsidTr="00DA35DC">
        <w:tc>
          <w:tcPr>
            <w:tcW w:w="1735" w:type="dxa"/>
          </w:tcPr>
          <w:p w:rsidR="008A0A72" w:rsidRPr="00A21380" w:rsidRDefault="008A0A72" w:rsidP="00DA35DC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1775" w:type="dxa"/>
          </w:tcPr>
          <w:p w:rsidR="008A0A72" w:rsidRPr="00A21380" w:rsidRDefault="008A0A72" w:rsidP="00DA35DC">
            <w:pPr>
              <w:pStyle w:val="NoSpacing"/>
            </w:pPr>
            <w:r>
              <w:t>22.01.2016г</w:t>
            </w:r>
          </w:p>
        </w:tc>
      </w:tr>
    </w:tbl>
    <w:p w:rsidR="008A0A72" w:rsidRPr="001D5C2D" w:rsidRDefault="008A0A72" w:rsidP="00275270">
      <w:pPr>
        <w:pStyle w:val="NoSpacing"/>
      </w:pPr>
      <w:r w:rsidRPr="001D5C2D">
        <w:t xml:space="preserve">                </w:t>
      </w:r>
    </w:p>
    <w:p w:rsidR="008A0A72" w:rsidRPr="001D5C2D" w:rsidRDefault="008A0A72" w:rsidP="00275270">
      <w:pPr>
        <w:pStyle w:val="NoSpacing"/>
      </w:pPr>
      <w:r w:rsidRPr="001D5C2D">
        <w:t xml:space="preserve">                                                 ПРИКАЗ </w:t>
      </w:r>
    </w:p>
    <w:p w:rsidR="008A0A72" w:rsidRPr="001D5C2D" w:rsidRDefault="008A0A72" w:rsidP="00275270">
      <w:pPr>
        <w:pStyle w:val="NoSpacing"/>
      </w:pPr>
      <w:r w:rsidRPr="001D5C2D">
        <w:t xml:space="preserve">                </w:t>
      </w:r>
    </w:p>
    <w:p w:rsidR="008A0A72" w:rsidRDefault="008A0A72" w:rsidP="00275270">
      <w:pPr>
        <w:pStyle w:val="NoSpacing"/>
        <w:jc w:val="center"/>
      </w:pPr>
    </w:p>
    <w:p w:rsidR="008A0A72" w:rsidRPr="00DF43B3" w:rsidRDefault="008A0A72" w:rsidP="00275270">
      <w:pPr>
        <w:jc w:val="center"/>
        <w:rPr>
          <w:b/>
          <w:sz w:val="28"/>
          <w:szCs w:val="28"/>
        </w:rPr>
      </w:pPr>
      <w:r w:rsidRPr="00DF43B3">
        <w:rPr>
          <w:b/>
          <w:sz w:val="28"/>
          <w:szCs w:val="28"/>
        </w:rPr>
        <w:t xml:space="preserve"> «Об утверждении </w:t>
      </w:r>
      <w:r>
        <w:rPr>
          <w:b/>
          <w:sz w:val="28"/>
          <w:szCs w:val="28"/>
        </w:rPr>
        <w:t>П</w:t>
      </w:r>
      <w:r w:rsidRPr="00DF43B3">
        <w:rPr>
          <w:b/>
          <w:sz w:val="28"/>
          <w:szCs w:val="28"/>
        </w:rPr>
        <w:t>лана противодействия коррупции</w:t>
      </w:r>
      <w:r>
        <w:rPr>
          <w:b/>
          <w:sz w:val="28"/>
          <w:szCs w:val="28"/>
        </w:rPr>
        <w:t xml:space="preserve"> в муниципальном бюджетном учреждении культуры «Центр культуры «Родина» муниципального образования город-курорт Анапа</w:t>
      </w:r>
      <w:r w:rsidRPr="00DF43B3">
        <w:rPr>
          <w:b/>
          <w:sz w:val="28"/>
          <w:szCs w:val="28"/>
        </w:rPr>
        <w:t>»</w:t>
      </w:r>
    </w:p>
    <w:p w:rsidR="008A0A72" w:rsidRDefault="008A0A72" w:rsidP="00DF43B3">
      <w:pPr>
        <w:jc w:val="center"/>
        <w:rPr>
          <w:color w:val="FF0000"/>
          <w:sz w:val="28"/>
          <w:szCs w:val="28"/>
        </w:rPr>
      </w:pPr>
    </w:p>
    <w:p w:rsidR="008A0A72" w:rsidRDefault="008A0A72" w:rsidP="00B36D1A">
      <w:pPr>
        <w:ind w:firstLine="567"/>
        <w:jc w:val="both"/>
        <w:rPr>
          <w:sz w:val="28"/>
          <w:szCs w:val="28"/>
        </w:rPr>
      </w:pPr>
      <w:r w:rsidRPr="00AA07E6">
        <w:rPr>
          <w:sz w:val="28"/>
          <w:szCs w:val="28"/>
        </w:rPr>
        <w:t>В соответствии с Ф</w:t>
      </w:r>
      <w:r>
        <w:rPr>
          <w:sz w:val="28"/>
          <w:szCs w:val="28"/>
        </w:rPr>
        <w:t>едеральным законом</w:t>
      </w:r>
      <w:r w:rsidRPr="00AA07E6">
        <w:rPr>
          <w:sz w:val="28"/>
          <w:szCs w:val="28"/>
        </w:rPr>
        <w:t xml:space="preserve"> от 25.12.2008 г. № 273-ФЗ «О противодействии коррупции», </w:t>
      </w:r>
      <w:r>
        <w:rPr>
          <w:sz w:val="28"/>
          <w:szCs w:val="28"/>
        </w:rPr>
        <w:t xml:space="preserve">решениями </w:t>
      </w:r>
      <w:r w:rsidRPr="00AA07E6">
        <w:rPr>
          <w:sz w:val="28"/>
          <w:szCs w:val="28"/>
        </w:rPr>
        <w:t>общего собрания трудового коллектива</w:t>
      </w:r>
      <w:r>
        <w:rPr>
          <w:sz w:val="28"/>
          <w:szCs w:val="28"/>
        </w:rPr>
        <w:t xml:space="preserve"> муниципального бюджетного учреждения культуры «Центр культуры «Родина» муниципального образования город-курорт Анапа от 14.01.2016г. </w:t>
      </w:r>
      <w:r w:rsidRPr="00AA07E6">
        <w:rPr>
          <w:sz w:val="28"/>
          <w:szCs w:val="28"/>
        </w:rPr>
        <w:t>(</w:t>
      </w:r>
      <w:r>
        <w:rPr>
          <w:sz w:val="28"/>
          <w:szCs w:val="28"/>
        </w:rPr>
        <w:t>протокол №1) и комиссии по противодействию коррупции</w:t>
      </w:r>
      <w:r w:rsidRPr="00B36D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 культуры «Центр культуры «Родина» муниципального образования город-курорт Анапа от 18.01.2016г. (протокол №1),  п р и к а з ы в а ю:</w:t>
      </w:r>
    </w:p>
    <w:p w:rsidR="008A0A72" w:rsidRDefault="008A0A72" w:rsidP="00942B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противодействия коррупции в муниципальном бюджетном учреждении культуры «Центр культуры «Родина» муниципального образования город-курорт Анапа (далее – Учреждение), согласно приложению к настоящему приказу;</w:t>
      </w:r>
    </w:p>
    <w:p w:rsidR="008A0A72" w:rsidRDefault="008A0A72" w:rsidP="00942B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2.В.И. Чередниковой, заместителю директора Учреждения, разместить настоящий приказ на официальном сайте сети Интернет и на информационном стенде Учреждения;</w:t>
      </w:r>
    </w:p>
    <w:p w:rsidR="008A0A72" w:rsidRDefault="008A0A72" w:rsidP="00942B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приказа оставляю за собой.</w:t>
      </w:r>
    </w:p>
    <w:p w:rsidR="008A0A72" w:rsidRDefault="008A0A72" w:rsidP="00AA07E6">
      <w:pPr>
        <w:jc w:val="both"/>
        <w:rPr>
          <w:sz w:val="28"/>
          <w:szCs w:val="28"/>
        </w:rPr>
      </w:pPr>
    </w:p>
    <w:p w:rsidR="008A0A72" w:rsidRDefault="008A0A72" w:rsidP="00AA07E6">
      <w:pPr>
        <w:jc w:val="both"/>
        <w:rPr>
          <w:sz w:val="28"/>
          <w:szCs w:val="28"/>
        </w:rPr>
      </w:pPr>
    </w:p>
    <w:p w:rsidR="008A0A72" w:rsidRPr="00AA07E6" w:rsidRDefault="008A0A72" w:rsidP="00AA0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МБУК «ЦК «Родина»                                                    </w:t>
      </w:r>
      <w:bookmarkStart w:id="0" w:name="_GoBack"/>
      <w:bookmarkEnd w:id="0"/>
      <w:r>
        <w:rPr>
          <w:sz w:val="28"/>
          <w:szCs w:val="28"/>
        </w:rPr>
        <w:t>Н.В. Березенко</w:t>
      </w:r>
    </w:p>
    <w:p w:rsidR="008A0A72" w:rsidRDefault="008A0A72" w:rsidP="00AA07E6">
      <w:pPr>
        <w:rPr>
          <w:sz w:val="28"/>
          <w:szCs w:val="28"/>
        </w:rPr>
      </w:pPr>
    </w:p>
    <w:p w:rsidR="008A0A72" w:rsidRDefault="008A0A72"/>
    <w:p w:rsidR="008A0A72" w:rsidRPr="00542CA4" w:rsidRDefault="008A0A72" w:rsidP="00542CA4"/>
    <w:p w:rsidR="008A0A72" w:rsidRPr="00542CA4" w:rsidRDefault="008A0A72" w:rsidP="00542CA4"/>
    <w:p w:rsidR="008A0A72" w:rsidRPr="00542CA4" w:rsidRDefault="008A0A72" w:rsidP="00542CA4"/>
    <w:p w:rsidR="008A0A72" w:rsidRPr="00542CA4" w:rsidRDefault="008A0A72" w:rsidP="00542CA4"/>
    <w:p w:rsidR="008A0A72" w:rsidRPr="00542CA4" w:rsidRDefault="008A0A72" w:rsidP="00542CA4"/>
    <w:p w:rsidR="008A0A72" w:rsidRDefault="008A0A72" w:rsidP="00542CA4"/>
    <w:p w:rsidR="008A0A72" w:rsidRDefault="008A0A72" w:rsidP="00030473">
      <w:pPr>
        <w:rPr>
          <w:sz w:val="28"/>
          <w:szCs w:val="28"/>
        </w:rPr>
      </w:pPr>
      <w:r w:rsidRPr="00030473">
        <w:rPr>
          <w:sz w:val="28"/>
          <w:szCs w:val="28"/>
        </w:rPr>
        <w:t>Оз</w:t>
      </w:r>
      <w:r>
        <w:rPr>
          <w:sz w:val="28"/>
          <w:szCs w:val="28"/>
        </w:rPr>
        <w:t>накомлен</w:t>
      </w:r>
    </w:p>
    <w:p w:rsidR="008A0A72" w:rsidRDefault="008A0A72" w:rsidP="00030473">
      <w:pPr>
        <w:rPr>
          <w:sz w:val="28"/>
          <w:szCs w:val="28"/>
        </w:rPr>
      </w:pPr>
    </w:p>
    <w:p w:rsidR="008A0A72" w:rsidRDefault="008A0A72" w:rsidP="00030473">
      <w:pPr>
        <w:rPr>
          <w:sz w:val="28"/>
          <w:szCs w:val="28"/>
        </w:rPr>
      </w:pPr>
      <w:r>
        <w:rPr>
          <w:sz w:val="28"/>
          <w:szCs w:val="28"/>
        </w:rPr>
        <w:t>_______________________В.И. Чередникова</w:t>
      </w:r>
    </w:p>
    <w:p w:rsidR="008A0A72" w:rsidRDefault="008A0A72" w:rsidP="00030473">
      <w:pPr>
        <w:rPr>
          <w:sz w:val="28"/>
          <w:szCs w:val="28"/>
        </w:rPr>
      </w:pPr>
    </w:p>
    <w:p w:rsidR="008A0A72" w:rsidRPr="00030473" w:rsidRDefault="008A0A72" w:rsidP="00030473">
      <w:pPr>
        <w:rPr>
          <w:sz w:val="28"/>
          <w:szCs w:val="28"/>
        </w:rPr>
      </w:pPr>
      <w:r>
        <w:rPr>
          <w:sz w:val="28"/>
          <w:szCs w:val="28"/>
        </w:rPr>
        <w:t>«_____»______________2016г</w:t>
      </w:r>
    </w:p>
    <w:sectPr w:rsidR="008A0A72" w:rsidRPr="00030473" w:rsidSect="001F1C7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7E6"/>
    <w:rsid w:val="00030473"/>
    <w:rsid w:val="000A4085"/>
    <w:rsid w:val="00181B7D"/>
    <w:rsid w:val="001D5C2D"/>
    <w:rsid w:val="001F1C78"/>
    <w:rsid w:val="00275270"/>
    <w:rsid w:val="003644AE"/>
    <w:rsid w:val="003C6AFB"/>
    <w:rsid w:val="003D6E0C"/>
    <w:rsid w:val="00477050"/>
    <w:rsid w:val="00542CA4"/>
    <w:rsid w:val="005D4274"/>
    <w:rsid w:val="00724974"/>
    <w:rsid w:val="0074127B"/>
    <w:rsid w:val="007A32E3"/>
    <w:rsid w:val="008A0A72"/>
    <w:rsid w:val="00942B92"/>
    <w:rsid w:val="00983091"/>
    <w:rsid w:val="009945C3"/>
    <w:rsid w:val="009A0F39"/>
    <w:rsid w:val="009A397B"/>
    <w:rsid w:val="00A21380"/>
    <w:rsid w:val="00A75DD0"/>
    <w:rsid w:val="00AA07E6"/>
    <w:rsid w:val="00B218AB"/>
    <w:rsid w:val="00B36D1A"/>
    <w:rsid w:val="00B420F1"/>
    <w:rsid w:val="00B572E7"/>
    <w:rsid w:val="00B75DDA"/>
    <w:rsid w:val="00BD0468"/>
    <w:rsid w:val="00BD6A70"/>
    <w:rsid w:val="00BD7355"/>
    <w:rsid w:val="00C046BB"/>
    <w:rsid w:val="00C358A5"/>
    <w:rsid w:val="00C40308"/>
    <w:rsid w:val="00C5656A"/>
    <w:rsid w:val="00C83893"/>
    <w:rsid w:val="00CE1596"/>
    <w:rsid w:val="00D1468B"/>
    <w:rsid w:val="00D1794C"/>
    <w:rsid w:val="00D236E1"/>
    <w:rsid w:val="00D23D88"/>
    <w:rsid w:val="00D91DD4"/>
    <w:rsid w:val="00DA35DC"/>
    <w:rsid w:val="00DF43B3"/>
    <w:rsid w:val="00E13D45"/>
    <w:rsid w:val="00F0402A"/>
    <w:rsid w:val="00FE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E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3091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232</Words>
  <Characters>1323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26</cp:revision>
  <cp:lastPrinted>2016-03-30T12:48:00Z</cp:lastPrinted>
  <dcterms:created xsi:type="dcterms:W3CDTF">2016-01-05T08:16:00Z</dcterms:created>
  <dcterms:modified xsi:type="dcterms:W3CDTF">2016-07-06T11:12:00Z</dcterms:modified>
</cp:coreProperties>
</file>