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11" w:rsidRDefault="004B3411" w:rsidP="003910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</w:t>
      </w:r>
    </w:p>
    <w:p w:rsidR="004B3411" w:rsidRDefault="004B3411" w:rsidP="003910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«СУПСЕХСКАЯ  ЦЕНТРАЛИЗОВАННАЯ КЛУБНАЯ СИСТЕМА»</w:t>
      </w:r>
    </w:p>
    <w:p w:rsidR="004B3411" w:rsidRDefault="004B3411" w:rsidP="003910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B3411" w:rsidRDefault="004B3411" w:rsidP="00391061">
      <w:pPr>
        <w:ind w:right="-185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ГОРОД-КУРОРТ АНАПА</w:t>
      </w:r>
    </w:p>
    <w:p w:rsidR="004B3411" w:rsidRDefault="004B3411" w:rsidP="00391061">
      <w:pPr>
        <w:ind w:right="-185"/>
        <w:jc w:val="both"/>
        <w:rPr>
          <w:b/>
          <w:i/>
          <w:sz w:val="28"/>
          <w:szCs w:val="28"/>
        </w:rPr>
      </w:pPr>
    </w:p>
    <w:p w:rsidR="004B3411" w:rsidRDefault="004B3411" w:rsidP="00AF5B62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3411" w:rsidRDefault="004B3411" w:rsidP="00391061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3411" w:rsidRDefault="004B3411" w:rsidP="0039106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12</w:t>
      </w:r>
      <w:r w:rsidRPr="004A4553">
        <w:rPr>
          <w:sz w:val="28"/>
          <w:szCs w:val="28"/>
        </w:rPr>
        <w:t xml:space="preserve"> января  2016 года                                                </w:t>
      </w:r>
      <w:r>
        <w:rPr>
          <w:sz w:val="28"/>
          <w:szCs w:val="28"/>
        </w:rPr>
        <w:t xml:space="preserve">                                  № </w:t>
      </w:r>
      <w:r w:rsidRPr="00391061">
        <w:rPr>
          <w:sz w:val="28"/>
          <w:szCs w:val="28"/>
        </w:rPr>
        <w:t>15-</w:t>
      </w:r>
      <w:r>
        <w:rPr>
          <w:sz w:val="28"/>
          <w:szCs w:val="28"/>
        </w:rPr>
        <w:t>А</w:t>
      </w:r>
    </w:p>
    <w:p w:rsidR="004B3411" w:rsidRPr="009C794B" w:rsidRDefault="004B3411" w:rsidP="00AF5B62">
      <w:pPr>
        <w:ind w:right="-81"/>
        <w:jc w:val="both"/>
        <w:rPr>
          <w:sz w:val="28"/>
          <w:szCs w:val="28"/>
        </w:rPr>
      </w:pPr>
    </w:p>
    <w:p w:rsidR="004B3411" w:rsidRDefault="004B3411" w:rsidP="00391061">
      <w:pPr>
        <w:ind w:right="-185"/>
        <w:jc w:val="both"/>
        <w:rPr>
          <w:color w:val="FF0000"/>
          <w:sz w:val="28"/>
          <w:szCs w:val="28"/>
        </w:rPr>
      </w:pPr>
    </w:p>
    <w:p w:rsidR="004B3411" w:rsidRDefault="004B3411" w:rsidP="00AF5B62">
      <w:pPr>
        <w:tabs>
          <w:tab w:val="left" w:pos="720"/>
        </w:tabs>
        <w:ind w:right="-18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 Федерального закона от 25.12.2008 г. № 273-ФЗ «О противодействии коррупции», и методических рекомендаций </w:t>
      </w:r>
      <w:r w:rsidRPr="002D7292">
        <w:rPr>
          <w:sz w:val="28"/>
          <w:szCs w:val="28"/>
        </w:rPr>
        <w:t>по разработке и принятию организациями мер по предупреждению и противодействию коррупции</w:t>
      </w:r>
      <w:r>
        <w:rPr>
          <w:sz w:val="28"/>
          <w:szCs w:val="28"/>
        </w:rPr>
        <w:t>, утвержденных</w:t>
      </w:r>
      <w:r w:rsidRPr="002D7292">
        <w:rPr>
          <w:sz w:val="28"/>
          <w:szCs w:val="28"/>
        </w:rPr>
        <w:t xml:space="preserve"> Министерством труда и социал</w:t>
      </w:r>
      <w:r>
        <w:rPr>
          <w:sz w:val="28"/>
          <w:szCs w:val="28"/>
        </w:rPr>
        <w:t>ьной защиты РФ 8 ноября 2013г. приказываю:</w:t>
      </w:r>
    </w:p>
    <w:p w:rsidR="004B3411" w:rsidRDefault="004B3411" w:rsidP="00391061">
      <w:pPr>
        <w:pStyle w:val="NoSpacing"/>
        <w:ind w:right="-185" w:firstLine="567"/>
        <w:jc w:val="both"/>
      </w:pPr>
      <w:r>
        <w:t xml:space="preserve">1.Утвердить </w:t>
      </w:r>
      <w:r>
        <w:rPr>
          <w:lang w:eastAsia="ru-RU"/>
        </w:rPr>
        <w:t>антикоррупционную</w:t>
      </w:r>
      <w:r w:rsidRPr="002D7292">
        <w:rPr>
          <w:lang w:eastAsia="ru-RU"/>
        </w:rPr>
        <w:t xml:space="preserve"> полити</w:t>
      </w:r>
      <w:r>
        <w:rPr>
          <w:lang w:eastAsia="ru-RU"/>
        </w:rPr>
        <w:t xml:space="preserve">ку </w:t>
      </w:r>
      <w:r w:rsidRPr="002D7292">
        <w:t>муниципального бюджетного у</w:t>
      </w:r>
      <w:r>
        <w:t xml:space="preserve">чреждения культуры  «Супсехская </w:t>
      </w:r>
      <w:r w:rsidRPr="002D7292">
        <w:t xml:space="preserve"> централизованная клубная система» муниципального образования город-курорт Анапа</w:t>
      </w:r>
      <w:r>
        <w:t xml:space="preserve"> (далее–учреждение), согласно приложению №1 к настоящему приказу;</w:t>
      </w:r>
    </w:p>
    <w:p w:rsidR="004B3411" w:rsidRDefault="004B3411" w:rsidP="00391061">
      <w:pPr>
        <w:pStyle w:val="NoSpacing"/>
        <w:ind w:right="-185" w:firstLine="567"/>
        <w:jc w:val="both"/>
      </w:pPr>
      <w:r>
        <w:t>2.Утвердить к</w:t>
      </w:r>
      <w:r w:rsidRPr="00D6628B">
        <w:t>одекс этики и служебного поведения работников</w:t>
      </w:r>
      <w:r>
        <w:t xml:space="preserve"> учреждения, согласно приложению № 2 к настоящему приказу;</w:t>
      </w:r>
    </w:p>
    <w:p w:rsidR="004B3411" w:rsidRDefault="004B3411" w:rsidP="00391061">
      <w:pPr>
        <w:pStyle w:val="NoSpacing"/>
        <w:ind w:right="-185" w:firstLine="567"/>
        <w:jc w:val="both"/>
      </w:pPr>
      <w:r>
        <w:t>3.Утвердить п</w:t>
      </w:r>
      <w:r w:rsidRPr="00D6628B">
        <w:t>оложение о конфликте интересов</w:t>
      </w:r>
      <w:r>
        <w:t xml:space="preserve"> в учреждении, согласно приложению № 3 к настоящему приказу;</w:t>
      </w:r>
    </w:p>
    <w:p w:rsidR="004B3411" w:rsidRDefault="004B3411" w:rsidP="00391061">
      <w:pPr>
        <w:pStyle w:val="NoSpacing"/>
        <w:ind w:right="-185" w:firstLine="567"/>
        <w:jc w:val="both"/>
      </w:pPr>
      <w:r>
        <w:t>4.Утвердить п</w:t>
      </w:r>
      <w:r w:rsidRPr="00A518AD">
        <w:t>равила обмена деловыми подарками и знаками делового гостеприимства</w:t>
      </w:r>
      <w:r>
        <w:t xml:space="preserve"> в учреждении, согласно приложению № 4 к настоящему приказу;</w:t>
      </w:r>
      <w:bookmarkStart w:id="0" w:name="_GoBack"/>
      <w:bookmarkEnd w:id="0"/>
    </w:p>
    <w:p w:rsidR="004B3411" w:rsidRPr="00173580" w:rsidRDefault="004B3411" w:rsidP="00391061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Мавлютову Александру Александровичу</w:t>
      </w:r>
      <w:r w:rsidRPr="00173580">
        <w:rPr>
          <w:sz w:val="28"/>
          <w:szCs w:val="28"/>
        </w:rPr>
        <w:t>, разместить</w:t>
      </w:r>
      <w:r>
        <w:rPr>
          <w:sz w:val="28"/>
          <w:szCs w:val="28"/>
        </w:rPr>
        <w:t xml:space="preserve"> </w:t>
      </w:r>
      <w:r w:rsidRPr="00173580">
        <w:rPr>
          <w:sz w:val="28"/>
          <w:szCs w:val="28"/>
        </w:rPr>
        <w:t xml:space="preserve"> настоящий приказ на оф</w:t>
      </w:r>
      <w:r>
        <w:rPr>
          <w:sz w:val="28"/>
          <w:szCs w:val="28"/>
        </w:rPr>
        <w:t>ициальном сайте и стенде у</w:t>
      </w:r>
      <w:r w:rsidRPr="00173580">
        <w:rPr>
          <w:sz w:val="28"/>
          <w:szCs w:val="28"/>
        </w:rPr>
        <w:t>чреждения;</w:t>
      </w:r>
    </w:p>
    <w:p w:rsidR="004B3411" w:rsidRDefault="004B3411" w:rsidP="00391061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3580">
        <w:rPr>
          <w:sz w:val="28"/>
          <w:szCs w:val="28"/>
        </w:rPr>
        <w:t>. Контроль за выполнением настоящего приказа оставляю за собой.</w:t>
      </w:r>
    </w:p>
    <w:p w:rsidR="004B3411" w:rsidRDefault="004B3411" w:rsidP="00391061">
      <w:pPr>
        <w:ind w:right="-185" w:firstLine="567"/>
        <w:jc w:val="both"/>
        <w:rPr>
          <w:sz w:val="28"/>
          <w:szCs w:val="28"/>
        </w:rPr>
      </w:pPr>
    </w:p>
    <w:p w:rsidR="004B3411" w:rsidRDefault="004B3411" w:rsidP="00391061">
      <w:pPr>
        <w:ind w:right="-185" w:firstLine="567"/>
        <w:jc w:val="both"/>
        <w:rPr>
          <w:sz w:val="28"/>
          <w:szCs w:val="28"/>
        </w:rPr>
      </w:pPr>
    </w:p>
    <w:p w:rsidR="004B3411" w:rsidRPr="00173580" w:rsidRDefault="004B3411" w:rsidP="0039106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МБУК «Супсехская ЦКС»                                                И.Ю. Удачина</w:t>
      </w:r>
    </w:p>
    <w:p w:rsidR="004B3411" w:rsidRDefault="004B3411" w:rsidP="00391061">
      <w:pPr>
        <w:pStyle w:val="NoSpacing"/>
        <w:ind w:right="-185" w:firstLine="567"/>
        <w:jc w:val="both"/>
      </w:pPr>
    </w:p>
    <w:p w:rsidR="004B3411" w:rsidRPr="00D6628B" w:rsidRDefault="004B3411" w:rsidP="00391061">
      <w:pPr>
        <w:pStyle w:val="NoSpacing"/>
        <w:ind w:right="-185" w:firstLine="567"/>
        <w:jc w:val="both"/>
      </w:pPr>
    </w:p>
    <w:p w:rsidR="004B3411" w:rsidRDefault="004B3411" w:rsidP="00391061">
      <w:pPr>
        <w:pStyle w:val="NoSpacing"/>
        <w:ind w:right="-185" w:firstLine="567"/>
        <w:jc w:val="both"/>
      </w:pPr>
    </w:p>
    <w:p w:rsidR="004B3411" w:rsidRPr="00D6628B" w:rsidRDefault="004B3411" w:rsidP="00391061">
      <w:pPr>
        <w:pStyle w:val="NoSpacing"/>
        <w:ind w:right="-185" w:firstLine="567"/>
        <w:jc w:val="both"/>
      </w:pPr>
    </w:p>
    <w:p w:rsidR="004B3411" w:rsidRDefault="004B3411" w:rsidP="00391061">
      <w:pPr>
        <w:ind w:right="-185"/>
        <w:jc w:val="both"/>
      </w:pPr>
    </w:p>
    <w:sectPr w:rsidR="004B3411" w:rsidSect="00AF5B62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292"/>
    <w:rsid w:val="00173580"/>
    <w:rsid w:val="002D7292"/>
    <w:rsid w:val="00391061"/>
    <w:rsid w:val="003C6AFB"/>
    <w:rsid w:val="00421547"/>
    <w:rsid w:val="004331D6"/>
    <w:rsid w:val="00477050"/>
    <w:rsid w:val="004A4553"/>
    <w:rsid w:val="004B3411"/>
    <w:rsid w:val="00760E60"/>
    <w:rsid w:val="00983091"/>
    <w:rsid w:val="009A0F39"/>
    <w:rsid w:val="009B7C27"/>
    <w:rsid w:val="009C794B"/>
    <w:rsid w:val="009F61FA"/>
    <w:rsid w:val="00A518AD"/>
    <w:rsid w:val="00AF5B62"/>
    <w:rsid w:val="00C5656A"/>
    <w:rsid w:val="00D6628B"/>
    <w:rsid w:val="00F4242C"/>
    <w:rsid w:val="00F5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3091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215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Kultura</cp:lastModifiedBy>
  <cp:revision>6</cp:revision>
  <cp:lastPrinted>2019-10-25T08:35:00Z</cp:lastPrinted>
  <dcterms:created xsi:type="dcterms:W3CDTF">2016-01-25T08:52:00Z</dcterms:created>
  <dcterms:modified xsi:type="dcterms:W3CDTF">2019-10-25T08:37:00Z</dcterms:modified>
</cp:coreProperties>
</file>