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BA" w:rsidRPr="00651DEB" w:rsidRDefault="009B30BA" w:rsidP="00C27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DEB">
        <w:rPr>
          <w:rFonts w:ascii="Times New Roman" w:hAnsi="Times New Roman"/>
          <w:b/>
          <w:sz w:val="28"/>
          <w:szCs w:val="28"/>
        </w:rPr>
        <w:t>Муниципальное бюджетное учреждение культуры</w:t>
      </w:r>
    </w:p>
    <w:p w:rsidR="009B30BA" w:rsidRPr="00651DEB" w:rsidRDefault="009B30BA" w:rsidP="00C27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«Супсехская</w:t>
      </w:r>
      <w:r w:rsidRPr="00651DEB">
        <w:rPr>
          <w:rFonts w:ascii="Times New Roman" w:hAnsi="Times New Roman"/>
          <w:b/>
          <w:sz w:val="28"/>
          <w:szCs w:val="28"/>
        </w:rPr>
        <w:t xml:space="preserve"> централизованная клубная система»</w:t>
      </w:r>
    </w:p>
    <w:p w:rsidR="009B30BA" w:rsidRPr="00033E83" w:rsidRDefault="009B30BA" w:rsidP="00C27F8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51DEB">
        <w:rPr>
          <w:rFonts w:ascii="Times New Roman" w:hAnsi="Times New Roman"/>
          <w:b/>
          <w:sz w:val="28"/>
          <w:szCs w:val="28"/>
        </w:rPr>
        <w:t>муниципального образования город-курорт Анапа</w:t>
      </w:r>
      <w:r w:rsidRPr="00033E83">
        <w:rPr>
          <w:rFonts w:ascii="Times New Roman" w:hAnsi="Times New Roman"/>
          <w:b/>
          <w:i/>
          <w:sz w:val="28"/>
          <w:szCs w:val="28"/>
        </w:rPr>
        <w:br/>
      </w:r>
    </w:p>
    <w:tbl>
      <w:tblPr>
        <w:tblW w:w="11964" w:type="dxa"/>
        <w:tblLook w:val="00A0"/>
      </w:tblPr>
      <w:tblGrid>
        <w:gridCol w:w="250"/>
        <w:gridCol w:w="9214"/>
        <w:gridCol w:w="2500"/>
      </w:tblGrid>
      <w:tr w:rsidR="009B30BA" w:rsidRPr="0072672C" w:rsidTr="00D266AC">
        <w:tc>
          <w:tcPr>
            <w:tcW w:w="250" w:type="dxa"/>
          </w:tcPr>
          <w:p w:rsidR="009B30BA" w:rsidRPr="0072672C" w:rsidRDefault="009B30BA" w:rsidP="00D26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9B30BA" w:rsidRPr="0072672C" w:rsidRDefault="009B30BA" w:rsidP="00D26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72C">
              <w:rPr>
                <w:rFonts w:ascii="Times New Roman" w:hAnsi="Times New Roman"/>
                <w:b/>
                <w:sz w:val="28"/>
                <w:szCs w:val="28"/>
              </w:rPr>
              <w:t>П Р О Т О К О 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№1</w:t>
            </w:r>
          </w:p>
          <w:p w:rsidR="009B30BA" w:rsidRPr="0072672C" w:rsidRDefault="009B30BA" w:rsidP="001F7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672C">
              <w:rPr>
                <w:rFonts w:ascii="Times New Roman" w:hAnsi="Times New Roman"/>
                <w:sz w:val="28"/>
                <w:szCs w:val="28"/>
              </w:rPr>
              <w:t>заседания комиссии по противодействию коррупции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72C">
              <w:rPr>
                <w:rFonts w:ascii="Times New Roman" w:hAnsi="Times New Roman"/>
                <w:sz w:val="28"/>
                <w:szCs w:val="28"/>
              </w:rPr>
              <w:t>мун</w:t>
            </w:r>
            <w:bookmarkStart w:id="0" w:name="_GoBack"/>
            <w:bookmarkEnd w:id="0"/>
            <w:r w:rsidRPr="0072672C">
              <w:rPr>
                <w:rFonts w:ascii="Times New Roman" w:hAnsi="Times New Roman"/>
                <w:sz w:val="28"/>
                <w:szCs w:val="28"/>
              </w:rPr>
              <w:t xml:space="preserve">иципального бюджетного учреждения культуры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2672C">
              <w:rPr>
                <w:rFonts w:ascii="Times New Roman" w:hAnsi="Times New Roman"/>
                <w:sz w:val="28"/>
                <w:szCs w:val="28"/>
              </w:rPr>
              <w:t xml:space="preserve">«Супсехская централизованная клубная система»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672C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город-курорт Анапа</w:t>
            </w:r>
          </w:p>
          <w:p w:rsidR="009B30BA" w:rsidRPr="0072672C" w:rsidRDefault="009B30BA" w:rsidP="00D26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9B30BA" w:rsidRPr="0072672C" w:rsidRDefault="009B30BA" w:rsidP="00D266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30BA" w:rsidRPr="0072672C" w:rsidRDefault="009B30BA" w:rsidP="00C43C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672C">
        <w:rPr>
          <w:rFonts w:ascii="Times New Roman" w:hAnsi="Times New Roman"/>
          <w:b/>
          <w:sz w:val="28"/>
          <w:szCs w:val="28"/>
        </w:rPr>
        <w:t xml:space="preserve">   </w:t>
      </w:r>
      <w:r w:rsidRPr="0072672C">
        <w:rPr>
          <w:rFonts w:ascii="Times New Roman" w:hAnsi="Times New Roman"/>
          <w:b/>
          <w:sz w:val="28"/>
          <w:szCs w:val="28"/>
        </w:rPr>
        <w:tab/>
      </w:r>
      <w:r w:rsidRPr="0072672C">
        <w:rPr>
          <w:rFonts w:ascii="Times New Roman" w:hAnsi="Times New Roman"/>
          <w:b/>
          <w:sz w:val="28"/>
          <w:szCs w:val="28"/>
        </w:rPr>
        <w:tab/>
        <w:t xml:space="preserve">               </w:t>
      </w:r>
    </w:p>
    <w:tbl>
      <w:tblPr>
        <w:tblW w:w="9540" w:type="dxa"/>
        <w:tblInd w:w="-72" w:type="dxa"/>
        <w:tblLayout w:type="fixed"/>
        <w:tblLook w:val="0000"/>
      </w:tblPr>
      <w:tblGrid>
        <w:gridCol w:w="3454"/>
        <w:gridCol w:w="6086"/>
      </w:tblGrid>
      <w:tr w:rsidR="009B30BA" w:rsidRPr="0072672C" w:rsidTr="00FE29BD">
        <w:tc>
          <w:tcPr>
            <w:tcW w:w="3454" w:type="dxa"/>
          </w:tcPr>
          <w:p w:rsidR="009B30BA" w:rsidRPr="0072672C" w:rsidRDefault="009B30BA" w:rsidP="00883430">
            <w:pPr>
              <w:spacing w:line="264" w:lineRule="auto"/>
              <w:ind w:left="-142" w:right="28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2672C">
              <w:rPr>
                <w:rFonts w:ascii="Times New Roman" w:hAnsi="Times New Roman"/>
                <w:iCs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15 января 2019</w:t>
            </w:r>
            <w:r w:rsidRPr="0072672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9B30BA" w:rsidRPr="0072672C" w:rsidRDefault="009B30BA" w:rsidP="00883430">
            <w:pPr>
              <w:spacing w:line="264" w:lineRule="auto"/>
              <w:ind w:left="-142" w:right="28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2672C">
              <w:rPr>
                <w:rFonts w:ascii="Times New Roman" w:hAnsi="Times New Roman"/>
                <w:iCs/>
                <w:sz w:val="28"/>
                <w:szCs w:val="28"/>
              </w:rPr>
              <w:t xml:space="preserve">         10 час. 00 мин.</w:t>
            </w:r>
          </w:p>
        </w:tc>
        <w:tc>
          <w:tcPr>
            <w:tcW w:w="6086" w:type="dxa"/>
          </w:tcPr>
          <w:p w:rsidR="009B30BA" w:rsidRPr="0072672C" w:rsidRDefault="009B30BA" w:rsidP="00883430">
            <w:pPr>
              <w:spacing w:line="264" w:lineRule="auto"/>
              <w:ind w:left="-142" w:right="282"/>
              <w:rPr>
                <w:rFonts w:ascii="Times New Roman" w:hAnsi="Times New Roman"/>
                <w:iCs/>
                <w:sz w:val="28"/>
                <w:szCs w:val="28"/>
              </w:rPr>
            </w:pPr>
            <w:r w:rsidRPr="0072672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Супсех </w:t>
            </w:r>
          </w:p>
          <w:p w:rsidR="009B30BA" w:rsidRPr="0072672C" w:rsidRDefault="009B30BA" w:rsidP="00883430">
            <w:pPr>
              <w:spacing w:line="264" w:lineRule="auto"/>
              <w:ind w:left="-142"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  </w:t>
            </w:r>
            <w:r w:rsidRPr="0072672C">
              <w:rPr>
                <w:rFonts w:ascii="Times New Roman" w:hAnsi="Times New Roman"/>
                <w:iCs/>
                <w:sz w:val="28"/>
                <w:szCs w:val="28"/>
              </w:rPr>
              <w:t xml:space="preserve">Администрация Супсехского с/о </w:t>
            </w:r>
          </w:p>
        </w:tc>
      </w:tr>
    </w:tbl>
    <w:p w:rsidR="009B30BA" w:rsidRPr="00495C73" w:rsidRDefault="009B30BA" w:rsidP="00927284">
      <w:pPr>
        <w:spacing w:line="264" w:lineRule="auto"/>
        <w:ind w:left="-142" w:right="282"/>
        <w:jc w:val="both"/>
        <w:rPr>
          <w:i/>
          <w:iCs/>
          <w:sz w:val="24"/>
          <w:szCs w:val="24"/>
        </w:rPr>
      </w:pPr>
    </w:p>
    <w:p w:rsidR="009B30BA" w:rsidRPr="008D3BAD" w:rsidRDefault="009B30BA" w:rsidP="00927284">
      <w:pPr>
        <w:spacing w:line="264" w:lineRule="auto"/>
        <w:ind w:left="-142" w:right="282"/>
        <w:jc w:val="both"/>
        <w:rPr>
          <w:rFonts w:ascii="Times New Roman" w:hAnsi="Times New Roman"/>
          <w:sz w:val="28"/>
          <w:szCs w:val="28"/>
        </w:rPr>
      </w:pPr>
      <w:r w:rsidRPr="008D3BAD">
        <w:rPr>
          <w:rFonts w:ascii="Times New Roman" w:hAnsi="Times New Roman"/>
          <w:b/>
          <w:bCs/>
          <w:sz w:val="28"/>
          <w:szCs w:val="28"/>
          <w:u w:val="single"/>
        </w:rPr>
        <w:t>Присутствовали:</w:t>
      </w:r>
    </w:p>
    <w:tbl>
      <w:tblPr>
        <w:tblW w:w="9360" w:type="dxa"/>
        <w:tblInd w:w="108" w:type="dxa"/>
        <w:tblLayout w:type="fixed"/>
        <w:tblLook w:val="0000"/>
      </w:tblPr>
      <w:tblGrid>
        <w:gridCol w:w="3430"/>
        <w:gridCol w:w="5930"/>
      </w:tblGrid>
      <w:tr w:rsidR="009B30BA" w:rsidRPr="00495C73" w:rsidTr="00F355A0">
        <w:trPr>
          <w:trHeight w:val="873"/>
        </w:trPr>
        <w:tc>
          <w:tcPr>
            <w:tcW w:w="3430" w:type="dxa"/>
          </w:tcPr>
          <w:p w:rsidR="009B30BA" w:rsidRPr="00F355A0" w:rsidRDefault="009B30BA" w:rsidP="00E33534">
            <w:pPr>
              <w:pStyle w:val="ConsNonformat"/>
              <w:spacing w:before="60" w:after="60" w:line="264" w:lineRule="auto"/>
              <w:ind w:left="-142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Конкина Елена Николаевна</w:t>
            </w:r>
          </w:p>
        </w:tc>
        <w:tc>
          <w:tcPr>
            <w:tcW w:w="5930" w:type="dxa"/>
          </w:tcPr>
          <w:p w:rsidR="009B30BA" w:rsidRPr="00F355A0" w:rsidRDefault="009B30BA" w:rsidP="00883430">
            <w:pPr>
              <w:pStyle w:val="ConsNonformat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МБУК    «Супсехская ЦКС», председатель комиссии</w:t>
            </w:r>
          </w:p>
        </w:tc>
      </w:tr>
      <w:tr w:rsidR="009B30BA" w:rsidRPr="00495C73" w:rsidTr="00F355A0">
        <w:trPr>
          <w:trHeight w:val="945"/>
        </w:trPr>
        <w:tc>
          <w:tcPr>
            <w:tcW w:w="3430" w:type="dxa"/>
          </w:tcPr>
          <w:p w:rsidR="009B30BA" w:rsidRPr="00F355A0" w:rsidRDefault="009B30BA" w:rsidP="00E33534">
            <w:pPr>
              <w:pStyle w:val="ConsNonformat"/>
              <w:widowControl/>
              <w:spacing w:before="60" w:after="60" w:line="264" w:lineRule="auto"/>
              <w:ind w:left="-142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Гриненко Светлана</w:t>
            </w:r>
          </w:p>
          <w:p w:rsidR="009B30BA" w:rsidRPr="00F355A0" w:rsidRDefault="009B30BA" w:rsidP="00E33534">
            <w:pPr>
              <w:pStyle w:val="ConsNonformat"/>
              <w:widowControl/>
              <w:spacing w:before="60" w:after="60" w:line="264" w:lineRule="auto"/>
              <w:ind w:left="-142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930" w:type="dxa"/>
          </w:tcPr>
          <w:p w:rsidR="009B30BA" w:rsidRPr="00F355A0" w:rsidRDefault="009B30BA" w:rsidP="00883430">
            <w:pPr>
              <w:pStyle w:val="ConsNonformat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Заведующий сектором, ответственное лицо по противодействию коррупции в МБУК    «Супсехская ЦКС» (секретарь комиссии)</w:t>
            </w:r>
          </w:p>
        </w:tc>
      </w:tr>
      <w:tr w:rsidR="009B30BA" w:rsidRPr="00495C73" w:rsidTr="00F355A0">
        <w:trPr>
          <w:trHeight w:val="445"/>
        </w:trPr>
        <w:tc>
          <w:tcPr>
            <w:tcW w:w="3430" w:type="dxa"/>
          </w:tcPr>
          <w:p w:rsidR="009B30BA" w:rsidRPr="00F355A0" w:rsidRDefault="009B30BA" w:rsidP="00E33534">
            <w:pPr>
              <w:pStyle w:val="ConsNonformat"/>
              <w:spacing w:before="60" w:after="60" w:line="264" w:lineRule="auto"/>
              <w:ind w:left="-142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3человека</w:t>
            </w:r>
          </w:p>
        </w:tc>
        <w:tc>
          <w:tcPr>
            <w:tcW w:w="5930" w:type="dxa"/>
          </w:tcPr>
          <w:p w:rsidR="009B30BA" w:rsidRPr="00F355A0" w:rsidRDefault="009B30BA" w:rsidP="00883430">
            <w:pPr>
              <w:pStyle w:val="ConsNonformat"/>
              <w:snapToGrid w:val="0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0BA" w:rsidRPr="00495C73" w:rsidTr="00F355A0">
        <w:trPr>
          <w:trHeight w:val="702"/>
        </w:trPr>
        <w:tc>
          <w:tcPr>
            <w:tcW w:w="3430" w:type="dxa"/>
          </w:tcPr>
          <w:p w:rsidR="009B30BA" w:rsidRPr="00F355A0" w:rsidRDefault="009B30BA" w:rsidP="00E33534">
            <w:pPr>
              <w:pStyle w:val="ConsNonformat"/>
              <w:widowControl/>
              <w:spacing w:before="60" w:after="60" w:line="264" w:lineRule="auto"/>
              <w:ind w:left="-142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Мавлютов Александр            Александрович</w:t>
            </w:r>
          </w:p>
        </w:tc>
        <w:tc>
          <w:tcPr>
            <w:tcW w:w="5930" w:type="dxa"/>
          </w:tcPr>
          <w:p w:rsidR="009B30BA" w:rsidRPr="00F355A0" w:rsidRDefault="009B30BA" w:rsidP="00883430">
            <w:pPr>
              <w:pStyle w:val="ConsNonformat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МБУК «Супсехская ЦКС»</w:t>
            </w:r>
          </w:p>
        </w:tc>
      </w:tr>
      <w:tr w:rsidR="009B30BA" w:rsidRPr="00495C73" w:rsidTr="00F355A0">
        <w:trPr>
          <w:trHeight w:val="702"/>
        </w:trPr>
        <w:tc>
          <w:tcPr>
            <w:tcW w:w="3430" w:type="dxa"/>
          </w:tcPr>
          <w:p w:rsidR="009B30BA" w:rsidRPr="00F355A0" w:rsidRDefault="009B30BA" w:rsidP="00E33534">
            <w:pPr>
              <w:pStyle w:val="ConsNonformat"/>
              <w:widowControl/>
              <w:spacing w:before="60" w:after="60" w:line="264" w:lineRule="auto"/>
              <w:ind w:left="-142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Лихолат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Евгения Васильевна</w:t>
            </w:r>
          </w:p>
        </w:tc>
        <w:tc>
          <w:tcPr>
            <w:tcW w:w="5930" w:type="dxa"/>
          </w:tcPr>
          <w:p w:rsidR="009B30BA" w:rsidRPr="00F355A0" w:rsidRDefault="009B30BA" w:rsidP="00883430">
            <w:pPr>
              <w:pStyle w:val="ConsNonformat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Хормейстер МБУК «Супсехская ЦКС»</w:t>
            </w:r>
          </w:p>
        </w:tc>
      </w:tr>
      <w:tr w:rsidR="009B30BA" w:rsidRPr="00495C73" w:rsidTr="00F355A0">
        <w:trPr>
          <w:trHeight w:val="702"/>
        </w:trPr>
        <w:tc>
          <w:tcPr>
            <w:tcW w:w="3430" w:type="dxa"/>
          </w:tcPr>
          <w:p w:rsidR="009B30BA" w:rsidRPr="00F355A0" w:rsidRDefault="009B30BA" w:rsidP="00E33534">
            <w:pPr>
              <w:pStyle w:val="ConsNonformat"/>
              <w:widowControl/>
              <w:spacing w:before="60" w:after="60" w:line="264" w:lineRule="auto"/>
              <w:ind w:left="-142"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Завацкая Светлана</w:t>
            </w:r>
          </w:p>
        </w:tc>
        <w:tc>
          <w:tcPr>
            <w:tcW w:w="5930" w:type="dxa"/>
          </w:tcPr>
          <w:p w:rsidR="009B30BA" w:rsidRPr="00F355A0" w:rsidRDefault="009B30BA" w:rsidP="00883430">
            <w:pPr>
              <w:pStyle w:val="ConsNonformat"/>
              <w:spacing w:before="60" w:after="60" w:line="264" w:lineRule="auto"/>
              <w:ind w:left="-142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5A0">
              <w:rPr>
                <w:rFonts w:ascii="Times New Roman" w:hAnsi="Times New Roman" w:cs="Times New Roman"/>
                <w:sz w:val="28"/>
                <w:szCs w:val="28"/>
              </w:rPr>
              <w:t>Заведующий клубом п. Просторный МБУК «Супсехская ЦКС»</w:t>
            </w:r>
          </w:p>
        </w:tc>
      </w:tr>
    </w:tbl>
    <w:p w:rsidR="009B30BA" w:rsidRPr="00033E83" w:rsidRDefault="009B30BA" w:rsidP="00C43C41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9B30BA" w:rsidRDefault="009B30BA" w:rsidP="00726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43C41">
        <w:rPr>
          <w:rFonts w:ascii="Times New Roman" w:hAnsi="Times New Roman"/>
          <w:sz w:val="28"/>
          <w:szCs w:val="28"/>
        </w:rPr>
        <w:t xml:space="preserve">Кворум имеется, </w:t>
      </w:r>
      <w:r>
        <w:rPr>
          <w:rFonts w:ascii="Times New Roman" w:hAnsi="Times New Roman"/>
          <w:sz w:val="28"/>
          <w:szCs w:val="28"/>
        </w:rPr>
        <w:t>собрание</w:t>
      </w:r>
      <w:r w:rsidRPr="001B308C">
        <w:rPr>
          <w:rFonts w:ascii="Times New Roman" w:hAnsi="Times New Roman"/>
          <w:sz w:val="28"/>
          <w:szCs w:val="28"/>
        </w:rPr>
        <w:t xml:space="preserve"> комиссии по противодействию коррупции </w:t>
      </w:r>
      <w:r w:rsidRPr="00C43C41">
        <w:rPr>
          <w:rFonts w:ascii="Times New Roman" w:hAnsi="Times New Roman"/>
          <w:sz w:val="28"/>
          <w:szCs w:val="28"/>
        </w:rPr>
        <w:t>муниципального бюджетного учреждения культуры «</w:t>
      </w:r>
      <w:r>
        <w:rPr>
          <w:rFonts w:ascii="Times New Roman" w:hAnsi="Times New Roman"/>
          <w:sz w:val="28"/>
          <w:szCs w:val="28"/>
        </w:rPr>
        <w:t>Супсехская</w:t>
      </w:r>
      <w:r w:rsidRPr="00C43C41">
        <w:rPr>
          <w:rFonts w:ascii="Times New Roman" w:hAnsi="Times New Roman"/>
          <w:sz w:val="28"/>
          <w:szCs w:val="28"/>
        </w:rPr>
        <w:t xml:space="preserve"> централизованная клубная система» муниципального образования город-ку</w:t>
      </w:r>
      <w:r>
        <w:rPr>
          <w:rFonts w:ascii="Times New Roman" w:hAnsi="Times New Roman"/>
          <w:sz w:val="28"/>
          <w:szCs w:val="28"/>
        </w:rPr>
        <w:t>р</w:t>
      </w:r>
      <w:r w:rsidRPr="00C43C41">
        <w:rPr>
          <w:rFonts w:ascii="Times New Roman" w:hAnsi="Times New Roman"/>
          <w:sz w:val="28"/>
          <w:szCs w:val="28"/>
        </w:rPr>
        <w:t xml:space="preserve">орт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3C41">
        <w:rPr>
          <w:rFonts w:ascii="Times New Roman" w:hAnsi="Times New Roman"/>
          <w:sz w:val="28"/>
          <w:szCs w:val="28"/>
        </w:rPr>
        <w:t>Анапа</w:t>
      </w:r>
      <w:r w:rsidRPr="00C43C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3C41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учреждение</w:t>
      </w:r>
      <w:r w:rsidRPr="00C43C41">
        <w:rPr>
          <w:rFonts w:ascii="Times New Roman" w:hAnsi="Times New Roman"/>
          <w:sz w:val="28"/>
          <w:szCs w:val="28"/>
        </w:rPr>
        <w:t>) правомочн</w:t>
      </w:r>
      <w:r>
        <w:rPr>
          <w:rFonts w:ascii="Times New Roman" w:hAnsi="Times New Roman"/>
          <w:sz w:val="28"/>
          <w:szCs w:val="28"/>
        </w:rPr>
        <w:t>о</w:t>
      </w:r>
      <w:r w:rsidRPr="00C43C41">
        <w:rPr>
          <w:rFonts w:ascii="Times New Roman" w:hAnsi="Times New Roman"/>
          <w:sz w:val="28"/>
          <w:szCs w:val="28"/>
        </w:rPr>
        <w:t xml:space="preserve"> принимать решения</w:t>
      </w:r>
      <w:r w:rsidRPr="00033E83">
        <w:rPr>
          <w:rFonts w:ascii="Times New Roman" w:hAnsi="Times New Roman"/>
          <w:sz w:val="28"/>
          <w:szCs w:val="28"/>
        </w:rPr>
        <w:t>.</w:t>
      </w:r>
    </w:p>
    <w:p w:rsidR="009B30BA" w:rsidRDefault="009B30BA" w:rsidP="00C43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30BA" w:rsidRDefault="009B30BA" w:rsidP="0082355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23556">
        <w:rPr>
          <w:rFonts w:ascii="Times New Roman" w:hAnsi="Times New Roman"/>
          <w:b/>
          <w:sz w:val="28"/>
          <w:szCs w:val="28"/>
        </w:rPr>
        <w:t>Повестка дня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B30BA" w:rsidRDefault="009B30BA" w:rsidP="00D149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1.Организация работы </w:t>
      </w:r>
      <w:r w:rsidRPr="00823556">
        <w:rPr>
          <w:rFonts w:ascii="Times New Roman" w:hAnsi="Times New Roman"/>
          <w:sz w:val="28"/>
          <w:szCs w:val="28"/>
        </w:rPr>
        <w:t xml:space="preserve"> комиссии по противодействию коррупции;</w:t>
      </w:r>
    </w:p>
    <w:p w:rsidR="009B30BA" w:rsidRDefault="009B30BA" w:rsidP="00D1497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2.Анализ деятельности учреждения в целях выявления причин и условий,  способствующих возникновению и распространению коррупции </w:t>
      </w:r>
    </w:p>
    <w:p w:rsidR="009B30BA" w:rsidRDefault="009B30BA" w:rsidP="0082355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B30BA" w:rsidRDefault="009B30BA" w:rsidP="0082355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B30BA" w:rsidRDefault="009B30BA" w:rsidP="00D632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Елена Николаевна Конкина</w:t>
      </w:r>
      <w:r w:rsidRPr="00033E83">
        <w:rPr>
          <w:rFonts w:ascii="Times New Roman" w:hAnsi="Times New Roman"/>
          <w:sz w:val="28"/>
          <w:szCs w:val="28"/>
        </w:rPr>
        <w:t xml:space="preserve"> огласил</w:t>
      </w:r>
      <w:r>
        <w:rPr>
          <w:rFonts w:ascii="Times New Roman" w:hAnsi="Times New Roman"/>
          <w:sz w:val="28"/>
          <w:szCs w:val="28"/>
        </w:rPr>
        <w:t>а</w:t>
      </w:r>
      <w:r w:rsidRPr="00033E83">
        <w:rPr>
          <w:rFonts w:ascii="Times New Roman" w:hAnsi="Times New Roman"/>
          <w:sz w:val="28"/>
          <w:szCs w:val="28"/>
        </w:rPr>
        <w:t xml:space="preserve"> повестку дня заседания </w:t>
      </w:r>
      <w:r>
        <w:rPr>
          <w:rFonts w:ascii="Times New Roman" w:hAnsi="Times New Roman"/>
          <w:sz w:val="28"/>
          <w:szCs w:val="28"/>
        </w:rPr>
        <w:t>комиссии по противодействию коррупции в учреждении</w:t>
      </w:r>
      <w:r w:rsidRPr="00033E83">
        <w:rPr>
          <w:rFonts w:ascii="Times New Roman" w:hAnsi="Times New Roman"/>
          <w:sz w:val="28"/>
          <w:szCs w:val="28"/>
        </w:rPr>
        <w:t xml:space="preserve">. Испрашивается мнение членов </w:t>
      </w:r>
      <w:r>
        <w:rPr>
          <w:rFonts w:ascii="Times New Roman" w:hAnsi="Times New Roman"/>
          <w:sz w:val="28"/>
          <w:szCs w:val="28"/>
        </w:rPr>
        <w:t>комиссии по противодействию коррупции в учреждении</w:t>
      </w:r>
      <w:r w:rsidRPr="00033E83">
        <w:rPr>
          <w:rFonts w:ascii="Times New Roman" w:hAnsi="Times New Roman"/>
          <w:sz w:val="28"/>
          <w:szCs w:val="28"/>
        </w:rPr>
        <w:t xml:space="preserve"> о вопрос</w:t>
      </w:r>
      <w:r>
        <w:rPr>
          <w:rFonts w:ascii="Times New Roman" w:hAnsi="Times New Roman"/>
          <w:sz w:val="28"/>
          <w:szCs w:val="28"/>
        </w:rPr>
        <w:t>ах</w:t>
      </w:r>
      <w:r w:rsidRPr="00033E83">
        <w:rPr>
          <w:rFonts w:ascii="Times New Roman" w:hAnsi="Times New Roman"/>
          <w:sz w:val="28"/>
          <w:szCs w:val="28"/>
        </w:rPr>
        <w:t>, затронут</w:t>
      </w:r>
      <w:r>
        <w:rPr>
          <w:rFonts w:ascii="Times New Roman" w:hAnsi="Times New Roman"/>
          <w:sz w:val="28"/>
          <w:szCs w:val="28"/>
        </w:rPr>
        <w:t>ых</w:t>
      </w:r>
      <w:r w:rsidRPr="00033E83">
        <w:rPr>
          <w:rFonts w:ascii="Times New Roman" w:hAnsi="Times New Roman"/>
          <w:sz w:val="28"/>
          <w:szCs w:val="28"/>
        </w:rPr>
        <w:t xml:space="preserve"> в повестке дня, а также о предложениях по внесению других вопросов в повестку дня заседания </w:t>
      </w:r>
      <w:r>
        <w:rPr>
          <w:rFonts w:ascii="Times New Roman" w:hAnsi="Times New Roman"/>
          <w:sz w:val="28"/>
          <w:szCs w:val="28"/>
        </w:rPr>
        <w:t>комиссии</w:t>
      </w:r>
      <w:r w:rsidRPr="00033E83">
        <w:rPr>
          <w:rFonts w:ascii="Times New Roman" w:hAnsi="Times New Roman"/>
          <w:sz w:val="28"/>
          <w:szCs w:val="28"/>
        </w:rPr>
        <w:t xml:space="preserve">. </w:t>
      </w:r>
    </w:p>
    <w:p w:rsidR="009B30BA" w:rsidRDefault="009B30BA" w:rsidP="00D63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33E83">
        <w:rPr>
          <w:rFonts w:ascii="Times New Roman" w:hAnsi="Times New Roman"/>
          <w:sz w:val="28"/>
          <w:szCs w:val="28"/>
        </w:rPr>
        <w:t xml:space="preserve">редложений по внесению изменений и дополнений в повестку дня заседания </w:t>
      </w:r>
      <w:r>
        <w:rPr>
          <w:rFonts w:ascii="Times New Roman" w:hAnsi="Times New Roman"/>
          <w:sz w:val="28"/>
          <w:szCs w:val="28"/>
        </w:rPr>
        <w:t>комиссии по противодействию коррупции в учреждении</w:t>
      </w:r>
      <w:r w:rsidRPr="00033E83">
        <w:rPr>
          <w:rFonts w:ascii="Times New Roman" w:hAnsi="Times New Roman"/>
          <w:sz w:val="28"/>
          <w:szCs w:val="28"/>
        </w:rPr>
        <w:t xml:space="preserve"> не поступило. </w:t>
      </w:r>
    </w:p>
    <w:p w:rsidR="009B30BA" w:rsidRDefault="009B30BA" w:rsidP="00D63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 Утвердить повестку</w:t>
      </w:r>
      <w:r w:rsidRPr="00033E83">
        <w:rPr>
          <w:rFonts w:ascii="Times New Roman" w:hAnsi="Times New Roman"/>
          <w:b/>
          <w:sz w:val="28"/>
          <w:szCs w:val="28"/>
        </w:rPr>
        <w:t xml:space="preserve"> дня </w:t>
      </w:r>
      <w:r>
        <w:rPr>
          <w:rFonts w:ascii="Times New Roman" w:hAnsi="Times New Roman"/>
          <w:b/>
          <w:sz w:val="28"/>
          <w:szCs w:val="28"/>
        </w:rPr>
        <w:t>заседания.</w:t>
      </w:r>
    </w:p>
    <w:p w:rsidR="009B30BA" w:rsidRPr="00D632A2" w:rsidRDefault="009B30BA" w:rsidP="00D63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0BA" w:rsidRDefault="009B30BA" w:rsidP="008235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1.Организация работы </w:t>
      </w:r>
      <w:r w:rsidRPr="00823556">
        <w:rPr>
          <w:rFonts w:ascii="Times New Roman" w:hAnsi="Times New Roman"/>
          <w:sz w:val="28"/>
          <w:szCs w:val="28"/>
        </w:rPr>
        <w:t xml:space="preserve"> комисс</w:t>
      </w:r>
      <w:r>
        <w:rPr>
          <w:rFonts w:ascii="Times New Roman" w:hAnsi="Times New Roman"/>
          <w:sz w:val="28"/>
          <w:szCs w:val="28"/>
        </w:rPr>
        <w:t>ии по противодействию коррупции в МБУК «Супсехская ЦКС»</w:t>
      </w:r>
    </w:p>
    <w:p w:rsidR="009B30BA" w:rsidRPr="00314BEE" w:rsidRDefault="009B30BA" w:rsidP="0082355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14BEE">
        <w:rPr>
          <w:rFonts w:ascii="Times New Roman" w:hAnsi="Times New Roman"/>
          <w:b/>
          <w:sz w:val="28"/>
          <w:szCs w:val="28"/>
        </w:rPr>
        <w:t>СЛУШАЛИ:</w:t>
      </w:r>
    </w:p>
    <w:p w:rsidR="009B30BA" w:rsidRDefault="009B30BA" w:rsidP="008235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A2728">
        <w:rPr>
          <w:rFonts w:ascii="Times New Roman" w:hAnsi="Times New Roman"/>
          <w:sz w:val="28"/>
          <w:szCs w:val="28"/>
        </w:rPr>
        <w:t>По первому вопросу слушали председателя комиссии</w:t>
      </w:r>
      <w:r w:rsidRPr="009A27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Конкину Елену Николаевну</w:t>
      </w:r>
      <w:r w:rsidRPr="00823556">
        <w:rPr>
          <w:rFonts w:ascii="Times New Roman" w:hAnsi="Times New Roman"/>
          <w:sz w:val="28"/>
          <w:szCs w:val="28"/>
        </w:rPr>
        <w:t>, которая разъяснила присутствующим основные направления работы Комиссии, в соответствии с Положением о Комиссии по противодействию коррупции, фу</w:t>
      </w:r>
      <w:r>
        <w:rPr>
          <w:rFonts w:ascii="Times New Roman" w:hAnsi="Times New Roman"/>
          <w:sz w:val="28"/>
          <w:szCs w:val="28"/>
        </w:rPr>
        <w:t>нкциональные обязанности членов комиссии.</w:t>
      </w:r>
      <w:r w:rsidRPr="00823556">
        <w:rPr>
          <w:rFonts w:ascii="Times New Roman" w:hAnsi="Times New Roman"/>
          <w:sz w:val="28"/>
          <w:szCs w:val="28"/>
        </w:rPr>
        <w:t xml:space="preserve"> </w:t>
      </w:r>
    </w:p>
    <w:p w:rsidR="009B30BA" w:rsidRDefault="009B30BA" w:rsidP="009A27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728">
        <w:rPr>
          <w:rFonts w:ascii="Times New Roman" w:hAnsi="Times New Roman"/>
          <w:sz w:val="28"/>
          <w:szCs w:val="28"/>
        </w:rPr>
        <w:t xml:space="preserve">Она напомнила присутствующим о Федеральном законе в области противодействия коррупции в учреждении, познакомила с локальными актами и приказами </w:t>
      </w:r>
      <w:r>
        <w:rPr>
          <w:rFonts w:ascii="Times New Roman" w:hAnsi="Times New Roman"/>
          <w:sz w:val="28"/>
          <w:szCs w:val="28"/>
        </w:rPr>
        <w:t>МБУК «Супсехская ЦКС»</w:t>
      </w:r>
      <w:r w:rsidRPr="009A2728">
        <w:rPr>
          <w:rFonts w:ascii="Times New Roman" w:hAnsi="Times New Roman"/>
          <w:sz w:val="28"/>
          <w:szCs w:val="28"/>
        </w:rPr>
        <w:t xml:space="preserve"> в области </w:t>
      </w:r>
      <w:r>
        <w:rPr>
          <w:rFonts w:ascii="Times New Roman" w:hAnsi="Times New Roman"/>
          <w:sz w:val="28"/>
          <w:szCs w:val="28"/>
        </w:rPr>
        <w:t>противодействия коррупции на 2019 год</w:t>
      </w:r>
      <w:r w:rsidRPr="009A2728">
        <w:rPr>
          <w:rFonts w:ascii="Times New Roman" w:hAnsi="Times New Roman"/>
          <w:sz w:val="28"/>
          <w:szCs w:val="28"/>
        </w:rPr>
        <w:t xml:space="preserve">. Обратила внимание на необходимость проведения </w:t>
      </w:r>
      <w:r>
        <w:rPr>
          <w:rFonts w:ascii="Times New Roman" w:hAnsi="Times New Roman"/>
          <w:sz w:val="28"/>
          <w:szCs w:val="28"/>
        </w:rPr>
        <w:t>Антикоррупционной пропаганды в</w:t>
      </w:r>
      <w:r w:rsidRPr="009A2728">
        <w:rPr>
          <w:rFonts w:ascii="Times New Roman" w:hAnsi="Times New Roman"/>
          <w:sz w:val="28"/>
          <w:szCs w:val="28"/>
        </w:rPr>
        <w:t xml:space="preserve"> учреждении путем информирования через информационные стенды, размещение соответствующих материалов на сайте </w:t>
      </w:r>
      <w:r>
        <w:rPr>
          <w:rFonts w:ascii="Times New Roman" w:hAnsi="Times New Roman"/>
          <w:sz w:val="28"/>
          <w:szCs w:val="28"/>
        </w:rPr>
        <w:t>учреждения</w:t>
      </w:r>
      <w:r w:rsidRPr="009A2728">
        <w:rPr>
          <w:rFonts w:ascii="Times New Roman" w:hAnsi="Times New Roman"/>
          <w:sz w:val="28"/>
          <w:szCs w:val="28"/>
        </w:rPr>
        <w:t>.</w:t>
      </w:r>
    </w:p>
    <w:p w:rsidR="009B30BA" w:rsidRDefault="009B30BA" w:rsidP="00222FA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Pr="00823556">
        <w:rPr>
          <w:rFonts w:ascii="Times New Roman" w:hAnsi="Times New Roman"/>
          <w:b/>
          <w:sz w:val="28"/>
          <w:szCs w:val="28"/>
        </w:rPr>
        <w:t>:</w:t>
      </w:r>
    </w:p>
    <w:p w:rsidR="009B30BA" w:rsidRPr="00222FAE" w:rsidRDefault="009B30BA" w:rsidP="00222FA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22FAE">
        <w:rPr>
          <w:rFonts w:ascii="Times New Roman" w:hAnsi="Times New Roman"/>
          <w:sz w:val="28"/>
          <w:szCs w:val="28"/>
        </w:rPr>
        <w:t>Выполнять функциональные обязанности, в соответствии с Положением о Комиссии по противодействию коррупции;</w:t>
      </w:r>
    </w:p>
    <w:p w:rsidR="009B30BA" w:rsidRPr="00B7378B" w:rsidRDefault="009B30BA" w:rsidP="00D632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3E83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комиссии</w:t>
      </w:r>
      <w:r w:rsidRPr="00033E83">
        <w:rPr>
          <w:rFonts w:ascii="Times New Roman" w:hAnsi="Times New Roman"/>
          <w:sz w:val="28"/>
          <w:szCs w:val="28"/>
        </w:rPr>
        <w:t xml:space="preserve"> предлагает высказать мнение членов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033E83">
        <w:rPr>
          <w:rFonts w:ascii="Times New Roman" w:hAnsi="Times New Roman"/>
          <w:sz w:val="28"/>
          <w:szCs w:val="28"/>
        </w:rPr>
        <w:t xml:space="preserve">о ведении данного заседания. Претензий не поступило. Повестка дня заседания </w:t>
      </w:r>
      <w:r w:rsidRPr="00B7378B">
        <w:rPr>
          <w:rFonts w:ascii="Times New Roman" w:hAnsi="Times New Roman"/>
          <w:sz w:val="28"/>
          <w:szCs w:val="28"/>
        </w:rPr>
        <w:t>комиссии рассмотрена, предлагается заседание завершить.</w:t>
      </w:r>
    </w:p>
    <w:p w:rsidR="009B30BA" w:rsidRPr="00B7378B" w:rsidRDefault="009B30BA" w:rsidP="00470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78B">
        <w:rPr>
          <w:rFonts w:ascii="Times New Roman" w:hAnsi="Times New Roman"/>
          <w:sz w:val="28"/>
          <w:szCs w:val="28"/>
        </w:rPr>
        <w:t>Принять информацию к сведению. Вопрос выносится на голосование.</w:t>
      </w:r>
    </w:p>
    <w:p w:rsidR="009B30BA" w:rsidRPr="00B7378B" w:rsidRDefault="009B30BA" w:rsidP="00464B32">
      <w:pPr>
        <w:autoSpaceDN w:val="0"/>
        <w:spacing w:line="264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B7378B">
        <w:rPr>
          <w:rFonts w:ascii="Times New Roman" w:hAnsi="Times New Roman"/>
          <w:sz w:val="28"/>
          <w:szCs w:val="28"/>
        </w:rPr>
        <w:t xml:space="preserve">  Предлагается голосовать за повестку дня.</w:t>
      </w:r>
    </w:p>
    <w:p w:rsidR="009B30BA" w:rsidRPr="00B7378B" w:rsidRDefault="009B30BA" w:rsidP="00464B32">
      <w:pPr>
        <w:autoSpaceDN w:val="0"/>
        <w:spacing w:line="264" w:lineRule="auto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 w:rsidRPr="00B7378B">
        <w:rPr>
          <w:rFonts w:ascii="Times New Roman" w:hAnsi="Times New Roman"/>
          <w:b/>
          <w:sz w:val="28"/>
          <w:szCs w:val="28"/>
        </w:rPr>
        <w:t xml:space="preserve">  Голосовали открытым голосованием:</w:t>
      </w:r>
    </w:p>
    <w:p w:rsidR="009B30BA" w:rsidRPr="00B7378B" w:rsidRDefault="009B30BA" w:rsidP="00464B32">
      <w:pPr>
        <w:spacing w:line="264" w:lineRule="auto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 w:rsidRPr="00B7378B">
        <w:rPr>
          <w:rFonts w:ascii="Times New Roman" w:hAnsi="Times New Roman"/>
          <w:b/>
          <w:sz w:val="28"/>
          <w:szCs w:val="28"/>
        </w:rPr>
        <w:t xml:space="preserve"> «За» -5чел.</w:t>
      </w:r>
    </w:p>
    <w:p w:rsidR="009B30BA" w:rsidRPr="00B7378B" w:rsidRDefault="009B30BA" w:rsidP="00464B32">
      <w:pPr>
        <w:spacing w:line="264" w:lineRule="auto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 w:rsidRPr="00B7378B">
        <w:rPr>
          <w:rFonts w:ascii="Times New Roman" w:hAnsi="Times New Roman"/>
          <w:b/>
          <w:sz w:val="28"/>
          <w:szCs w:val="28"/>
        </w:rPr>
        <w:t xml:space="preserve">  « Против»-нет</w:t>
      </w:r>
    </w:p>
    <w:p w:rsidR="009B30BA" w:rsidRPr="00B7378B" w:rsidRDefault="009B30BA" w:rsidP="00464B32">
      <w:pPr>
        <w:spacing w:line="264" w:lineRule="auto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 w:rsidRPr="00B7378B">
        <w:rPr>
          <w:rFonts w:ascii="Times New Roman" w:hAnsi="Times New Roman"/>
          <w:b/>
          <w:sz w:val="28"/>
          <w:szCs w:val="28"/>
        </w:rPr>
        <w:t xml:space="preserve"> «Воздержались»-нет</w:t>
      </w:r>
    </w:p>
    <w:p w:rsidR="009B30BA" w:rsidRPr="00B7378B" w:rsidRDefault="009B30BA" w:rsidP="00464B32">
      <w:pPr>
        <w:spacing w:line="264" w:lineRule="auto"/>
        <w:ind w:right="141"/>
        <w:rPr>
          <w:rFonts w:ascii="Times New Roman" w:hAnsi="Times New Roman"/>
          <w:sz w:val="28"/>
          <w:szCs w:val="28"/>
        </w:rPr>
      </w:pPr>
      <w:r w:rsidRPr="00B7378B">
        <w:rPr>
          <w:rFonts w:ascii="Times New Roman" w:hAnsi="Times New Roman"/>
          <w:sz w:val="28"/>
          <w:szCs w:val="28"/>
        </w:rPr>
        <w:t>Председатель комиссии:_____________________      Е.Н.  Конкина</w:t>
      </w:r>
    </w:p>
    <w:p w:rsidR="009B30BA" w:rsidRPr="00464B32" w:rsidRDefault="009B30BA" w:rsidP="00464B32">
      <w:pPr>
        <w:spacing w:line="264" w:lineRule="auto"/>
        <w:ind w:left="-142" w:right="141"/>
        <w:rPr>
          <w:rFonts w:ascii="Times New Roman" w:hAnsi="Times New Roman"/>
          <w:sz w:val="24"/>
          <w:szCs w:val="24"/>
        </w:rPr>
      </w:pPr>
      <w:r w:rsidRPr="00B7378B">
        <w:rPr>
          <w:rFonts w:ascii="Times New Roman" w:hAnsi="Times New Roman"/>
          <w:sz w:val="28"/>
          <w:szCs w:val="28"/>
        </w:rPr>
        <w:t xml:space="preserve">  Секретарь комиссии      ______________________     С.Н. Гриненко</w:t>
      </w:r>
      <w:r w:rsidRPr="00464B32">
        <w:rPr>
          <w:rFonts w:ascii="Times New Roman" w:hAnsi="Times New Roman"/>
          <w:sz w:val="24"/>
          <w:szCs w:val="24"/>
        </w:rPr>
        <w:t xml:space="preserve"> </w:t>
      </w:r>
    </w:p>
    <w:p w:rsidR="009B30BA" w:rsidRDefault="009B30BA" w:rsidP="00464B32">
      <w:pPr>
        <w:spacing w:line="264" w:lineRule="auto"/>
        <w:ind w:left="-142" w:right="141"/>
        <w:rPr>
          <w:sz w:val="24"/>
          <w:szCs w:val="24"/>
        </w:rPr>
      </w:pPr>
    </w:p>
    <w:p w:rsidR="009B30BA" w:rsidRPr="00033E83" w:rsidRDefault="009B30BA" w:rsidP="00651DE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B30BA" w:rsidRPr="00033E83" w:rsidRDefault="009B30BA" w:rsidP="00C43C4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B30BA" w:rsidRDefault="009B30BA" w:rsidP="00C2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0BA" w:rsidRDefault="009B30BA" w:rsidP="00823556">
      <w:pPr>
        <w:tabs>
          <w:tab w:val="left" w:pos="5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0BA" w:rsidRDefault="009B30BA" w:rsidP="00823556">
      <w:pPr>
        <w:tabs>
          <w:tab w:val="left" w:pos="5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0BA" w:rsidRDefault="009B30BA" w:rsidP="00823556">
      <w:pPr>
        <w:tabs>
          <w:tab w:val="left" w:pos="5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B30BA" w:rsidSect="00C27F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39FB"/>
    <w:multiLevelType w:val="hybridMultilevel"/>
    <w:tmpl w:val="C2107B76"/>
    <w:lvl w:ilvl="0" w:tplc="B1D612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0224594"/>
    <w:multiLevelType w:val="hybridMultilevel"/>
    <w:tmpl w:val="3CE2F5AC"/>
    <w:lvl w:ilvl="0" w:tplc="52C24558">
      <w:start w:val="1"/>
      <w:numFmt w:val="decimal"/>
      <w:lvlText w:val="%1."/>
      <w:lvlJc w:val="left"/>
      <w:pPr>
        <w:ind w:left="1893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C41"/>
    <w:rsid w:val="00015FAD"/>
    <w:rsid w:val="00033E83"/>
    <w:rsid w:val="000A3CBF"/>
    <w:rsid w:val="00115CED"/>
    <w:rsid w:val="001332AA"/>
    <w:rsid w:val="0016021E"/>
    <w:rsid w:val="00175D04"/>
    <w:rsid w:val="00196DE9"/>
    <w:rsid w:val="001B308C"/>
    <w:rsid w:val="001C7E3A"/>
    <w:rsid w:val="001D27FE"/>
    <w:rsid w:val="001F75B8"/>
    <w:rsid w:val="00214736"/>
    <w:rsid w:val="00222FAE"/>
    <w:rsid w:val="002328D1"/>
    <w:rsid w:val="00254ECE"/>
    <w:rsid w:val="00291860"/>
    <w:rsid w:val="00291AC3"/>
    <w:rsid w:val="002967F7"/>
    <w:rsid w:val="00296B69"/>
    <w:rsid w:val="002F0E3B"/>
    <w:rsid w:val="002F63F3"/>
    <w:rsid w:val="002F7835"/>
    <w:rsid w:val="00301903"/>
    <w:rsid w:val="00314BEE"/>
    <w:rsid w:val="0033256E"/>
    <w:rsid w:val="003C040C"/>
    <w:rsid w:val="003D3466"/>
    <w:rsid w:val="003E7CAB"/>
    <w:rsid w:val="00403D50"/>
    <w:rsid w:val="004214A0"/>
    <w:rsid w:val="00447C48"/>
    <w:rsid w:val="00464B32"/>
    <w:rsid w:val="004701EB"/>
    <w:rsid w:val="00495C73"/>
    <w:rsid w:val="004A249B"/>
    <w:rsid w:val="004D0811"/>
    <w:rsid w:val="005577C6"/>
    <w:rsid w:val="005B1EE5"/>
    <w:rsid w:val="005C4FFF"/>
    <w:rsid w:val="005D58E6"/>
    <w:rsid w:val="0064671B"/>
    <w:rsid w:val="00651DEB"/>
    <w:rsid w:val="006824B4"/>
    <w:rsid w:val="006A2C77"/>
    <w:rsid w:val="006B338F"/>
    <w:rsid w:val="00722AB0"/>
    <w:rsid w:val="0072672C"/>
    <w:rsid w:val="007B24F8"/>
    <w:rsid w:val="007B4E96"/>
    <w:rsid w:val="007E446C"/>
    <w:rsid w:val="007F6535"/>
    <w:rsid w:val="00803009"/>
    <w:rsid w:val="0080334C"/>
    <w:rsid w:val="0081110E"/>
    <w:rsid w:val="00823556"/>
    <w:rsid w:val="0084640D"/>
    <w:rsid w:val="00883430"/>
    <w:rsid w:val="008A55CC"/>
    <w:rsid w:val="008D3BAD"/>
    <w:rsid w:val="008D7271"/>
    <w:rsid w:val="00927284"/>
    <w:rsid w:val="00937981"/>
    <w:rsid w:val="00942850"/>
    <w:rsid w:val="009436E2"/>
    <w:rsid w:val="009A2728"/>
    <w:rsid w:val="009B30BA"/>
    <w:rsid w:val="009E20ED"/>
    <w:rsid w:val="00A241A9"/>
    <w:rsid w:val="00A528BE"/>
    <w:rsid w:val="00A94EF7"/>
    <w:rsid w:val="00A96B2E"/>
    <w:rsid w:val="00AB627A"/>
    <w:rsid w:val="00AC12CC"/>
    <w:rsid w:val="00AF6A7A"/>
    <w:rsid w:val="00B135FB"/>
    <w:rsid w:val="00B510DA"/>
    <w:rsid w:val="00B62C77"/>
    <w:rsid w:val="00B7378B"/>
    <w:rsid w:val="00B77B33"/>
    <w:rsid w:val="00B9300E"/>
    <w:rsid w:val="00BB3948"/>
    <w:rsid w:val="00BF4AD3"/>
    <w:rsid w:val="00C234ED"/>
    <w:rsid w:val="00C27F88"/>
    <w:rsid w:val="00C4371A"/>
    <w:rsid w:val="00C43C41"/>
    <w:rsid w:val="00C96240"/>
    <w:rsid w:val="00CB0E2E"/>
    <w:rsid w:val="00CB3B14"/>
    <w:rsid w:val="00D0297C"/>
    <w:rsid w:val="00D1497A"/>
    <w:rsid w:val="00D246EF"/>
    <w:rsid w:val="00D266AC"/>
    <w:rsid w:val="00D34877"/>
    <w:rsid w:val="00D379A1"/>
    <w:rsid w:val="00D632A2"/>
    <w:rsid w:val="00D762CF"/>
    <w:rsid w:val="00D83D7D"/>
    <w:rsid w:val="00E05BCB"/>
    <w:rsid w:val="00E12D55"/>
    <w:rsid w:val="00E20603"/>
    <w:rsid w:val="00E33534"/>
    <w:rsid w:val="00E62DC8"/>
    <w:rsid w:val="00E62F6C"/>
    <w:rsid w:val="00E8323C"/>
    <w:rsid w:val="00E90602"/>
    <w:rsid w:val="00EF0BD2"/>
    <w:rsid w:val="00EF23C7"/>
    <w:rsid w:val="00F355A0"/>
    <w:rsid w:val="00F365B5"/>
    <w:rsid w:val="00F606D4"/>
    <w:rsid w:val="00F66493"/>
    <w:rsid w:val="00F82FDA"/>
    <w:rsid w:val="00FD48D4"/>
    <w:rsid w:val="00FE29BD"/>
    <w:rsid w:val="00FE4473"/>
    <w:rsid w:val="00FF1C53"/>
    <w:rsid w:val="00FF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3C41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43C41"/>
    <w:pPr>
      <w:ind w:left="720"/>
      <w:contextualSpacing/>
    </w:pPr>
  </w:style>
  <w:style w:type="paragraph" w:styleId="NoSpacing">
    <w:name w:val="No Spacing"/>
    <w:uiPriority w:val="99"/>
    <w:qFormat/>
    <w:rsid w:val="00D34877"/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9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7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D632A2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9E20E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E20E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Nonformat">
    <w:name w:val="ConsNonformat"/>
    <w:uiPriority w:val="99"/>
    <w:rsid w:val="0092728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701EB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6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341</TotalTime>
  <Pages>3</Pages>
  <Words>511</Words>
  <Characters>2919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Беликова</dc:creator>
  <cp:keywords/>
  <dc:description/>
  <cp:lastModifiedBy>Kultura</cp:lastModifiedBy>
  <cp:revision>21</cp:revision>
  <cp:lastPrinted>2018-10-03T16:17:00Z</cp:lastPrinted>
  <dcterms:created xsi:type="dcterms:W3CDTF">2017-04-27T13:15:00Z</dcterms:created>
  <dcterms:modified xsi:type="dcterms:W3CDTF">2019-10-28T06:21:00Z</dcterms:modified>
</cp:coreProperties>
</file>