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C9" w:rsidRPr="00583C22" w:rsidRDefault="002975C9" w:rsidP="00E864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  <w:r w:rsidRPr="00E864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  <w:r w:rsidRPr="00E864E8">
        <w:rPr>
          <w:rFonts w:ascii="Times New Roman" w:hAnsi="Times New Roman"/>
          <w:b/>
          <w:sz w:val="28"/>
          <w:szCs w:val="28"/>
        </w:rPr>
        <w:t xml:space="preserve"> </w:t>
      </w: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p w:rsidR="002975C9" w:rsidRPr="00583C22" w:rsidRDefault="002975C9" w:rsidP="00E864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75C9" w:rsidRDefault="002975C9" w:rsidP="00E8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>П Р О Т О К О Л</w:t>
      </w:r>
      <w:r>
        <w:rPr>
          <w:rFonts w:ascii="Times New Roman" w:hAnsi="Times New Roman"/>
          <w:b/>
          <w:sz w:val="28"/>
          <w:szCs w:val="28"/>
        </w:rPr>
        <w:t xml:space="preserve">   № 2</w:t>
      </w:r>
    </w:p>
    <w:p w:rsidR="002975C9" w:rsidRPr="0072672C" w:rsidRDefault="002975C9" w:rsidP="00E8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C9" w:rsidRPr="0072672C" w:rsidRDefault="002975C9" w:rsidP="00E864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72C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2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672C">
        <w:rPr>
          <w:rFonts w:ascii="Times New Roman" w:hAnsi="Times New Roman"/>
          <w:sz w:val="28"/>
          <w:szCs w:val="28"/>
        </w:rPr>
        <w:t xml:space="preserve">«Супсехская централизованная клубная система»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72C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75C9" w:rsidRPr="00E864E8" w:rsidRDefault="002975C9" w:rsidP="00E86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5C9" w:rsidRPr="00E864E8" w:rsidRDefault="002975C9" w:rsidP="00E864E8">
      <w:pPr>
        <w:spacing w:line="264" w:lineRule="auto"/>
        <w:ind w:left="-142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 2020</w:t>
      </w:r>
      <w:r w:rsidRPr="0072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                                                                   с. Супсех</w:t>
      </w:r>
    </w:p>
    <w:p w:rsidR="002975C9" w:rsidRPr="00E864E8" w:rsidRDefault="002975C9" w:rsidP="00E864E8">
      <w:pPr>
        <w:spacing w:line="264" w:lineRule="auto"/>
        <w:ind w:left="-142" w:right="282"/>
        <w:rPr>
          <w:rFonts w:ascii="Times New Roman" w:hAnsi="Times New Roman"/>
          <w:sz w:val="28"/>
          <w:szCs w:val="28"/>
        </w:rPr>
      </w:pPr>
      <w:r w:rsidRPr="0072672C">
        <w:rPr>
          <w:rFonts w:ascii="Times New Roman" w:hAnsi="Times New Roman"/>
          <w:iCs/>
          <w:sz w:val="28"/>
          <w:szCs w:val="28"/>
        </w:rPr>
        <w:t>10 час. 00 мин</w:t>
      </w:r>
      <w:r>
        <w:rPr>
          <w:rFonts w:ascii="Times New Roman" w:hAnsi="Times New Roman"/>
          <w:iCs/>
          <w:sz w:val="28"/>
          <w:szCs w:val="28"/>
        </w:rPr>
        <w:t xml:space="preserve">             </w:t>
      </w:r>
      <w:r w:rsidRPr="00E864E8"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E864E8">
        <w:rPr>
          <w:rFonts w:ascii="Times New Roman" w:hAnsi="Times New Roman"/>
          <w:iCs/>
          <w:sz w:val="28"/>
          <w:szCs w:val="28"/>
        </w:rPr>
        <w:t xml:space="preserve"> </w:t>
      </w:r>
      <w:r w:rsidRPr="0072672C">
        <w:rPr>
          <w:rFonts w:ascii="Times New Roman" w:hAnsi="Times New Roman"/>
          <w:iCs/>
          <w:sz w:val="28"/>
          <w:szCs w:val="28"/>
        </w:rPr>
        <w:t>Администрация Супсехского с/о</w:t>
      </w:r>
      <w:r w:rsidRPr="00E864E8">
        <w:rPr>
          <w:rFonts w:ascii="Times New Roman" w:hAnsi="Times New Roman"/>
          <w:sz w:val="28"/>
          <w:szCs w:val="28"/>
        </w:rPr>
        <w:t xml:space="preserve">  </w:t>
      </w:r>
    </w:p>
    <w:p w:rsidR="002975C9" w:rsidRPr="008D3BAD" w:rsidRDefault="002975C9" w:rsidP="00927284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8D3BAD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360" w:type="dxa"/>
        <w:tblInd w:w="108" w:type="dxa"/>
        <w:tblLayout w:type="fixed"/>
        <w:tblLook w:val="0000"/>
      </w:tblPr>
      <w:tblGrid>
        <w:gridCol w:w="3430"/>
        <w:gridCol w:w="5930"/>
      </w:tblGrid>
      <w:tr w:rsidR="002975C9" w:rsidRPr="00495C73" w:rsidTr="00F355A0">
        <w:trPr>
          <w:trHeight w:val="873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Конкина Елена Николаевна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   «Супсехская ЦКС», председатель комиссии</w:t>
            </w:r>
          </w:p>
        </w:tc>
      </w:tr>
      <w:tr w:rsidR="002975C9" w:rsidRPr="00495C73" w:rsidTr="00F355A0">
        <w:trPr>
          <w:trHeight w:val="945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Гриненко Светлана</w:t>
            </w:r>
          </w:p>
          <w:p w:rsidR="002975C9" w:rsidRPr="00F355A0" w:rsidRDefault="002975C9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 ответственное лицо по противодействию коррупции в МБУК    «Супсехская ЦКС» (секретарь комиссии)</w:t>
            </w:r>
          </w:p>
        </w:tc>
      </w:tr>
      <w:tr w:rsidR="002975C9" w:rsidRPr="00495C73" w:rsidTr="00F355A0">
        <w:trPr>
          <w:trHeight w:val="445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napToGrid w:val="0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C9" w:rsidRPr="00495C73" w:rsidTr="00F355A0">
        <w:trPr>
          <w:trHeight w:val="702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Анна Геннадьевна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 МБУК «Супсехская ЦКС»</w:t>
            </w:r>
          </w:p>
        </w:tc>
      </w:tr>
      <w:tr w:rsidR="002975C9" w:rsidRPr="00495C73" w:rsidTr="00F355A0">
        <w:trPr>
          <w:trHeight w:val="702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Лихолат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Хормейстер МБУК «Супсехская ЦКС»</w:t>
            </w:r>
          </w:p>
        </w:tc>
      </w:tr>
      <w:tr w:rsidR="002975C9" w:rsidRPr="00495C73" w:rsidTr="00F355A0">
        <w:trPr>
          <w:trHeight w:val="702"/>
        </w:trPr>
        <w:tc>
          <w:tcPr>
            <w:tcW w:w="3430" w:type="dxa"/>
          </w:tcPr>
          <w:p w:rsidR="002975C9" w:rsidRPr="00F355A0" w:rsidRDefault="002975C9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Завацкая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5930" w:type="dxa"/>
          </w:tcPr>
          <w:p w:rsidR="002975C9" w:rsidRPr="00F355A0" w:rsidRDefault="002975C9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клубом п. Просторный МБУК «Супсехская ЦКС»</w:t>
            </w:r>
          </w:p>
        </w:tc>
      </w:tr>
    </w:tbl>
    <w:p w:rsidR="002975C9" w:rsidRPr="00033E83" w:rsidRDefault="002975C9" w:rsidP="00C43C4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2975C9" w:rsidRDefault="002975C9" w:rsidP="00726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 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2975C9" w:rsidRDefault="002975C9" w:rsidP="00C43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5C9" w:rsidRPr="00523F31" w:rsidRDefault="002975C9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3F31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работы Комиссии за первое полугодие 2020года.</w:t>
      </w:r>
    </w:p>
    <w:p w:rsidR="002975C9" w:rsidRDefault="002975C9" w:rsidP="00D63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Елена Николаевна Конкина</w:t>
      </w:r>
      <w:r w:rsidRPr="00033E83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033E83">
        <w:rPr>
          <w:rFonts w:ascii="Times New Roman" w:hAnsi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. 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2975C9" w:rsidRDefault="002975C9" w:rsidP="00D6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2975C9" w:rsidRDefault="002975C9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>заседания.</w:t>
      </w:r>
    </w:p>
    <w:p w:rsidR="002975C9" w:rsidRPr="00D632A2" w:rsidRDefault="002975C9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1.Анализ 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по противодействию коррупции за первое полугодие   2020года в МБУК «Супсехская ЦКС»</w:t>
      </w:r>
    </w:p>
    <w:p w:rsidR="002975C9" w:rsidRPr="00314BEE" w:rsidRDefault="002975C9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EE">
        <w:rPr>
          <w:rFonts w:ascii="Times New Roman" w:hAnsi="Times New Roman"/>
          <w:b/>
          <w:sz w:val="28"/>
          <w:szCs w:val="28"/>
        </w:rPr>
        <w:t>СЛУШАЛИ:</w:t>
      </w:r>
    </w:p>
    <w:p w:rsidR="002975C9" w:rsidRDefault="002975C9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2728"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Pr="009A2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Конкину Елену Николаевну</w:t>
      </w:r>
      <w:r w:rsidRPr="00823556">
        <w:rPr>
          <w:rFonts w:ascii="Times New Roman" w:hAnsi="Times New Roman"/>
          <w:sz w:val="28"/>
          <w:szCs w:val="28"/>
        </w:rPr>
        <w:t>, которая разъяснила присутствующим основные направления работы Комиссии, в соответствии с Положением о Комиссии по противодействию коррупции, фу</w:t>
      </w:r>
      <w:r>
        <w:rPr>
          <w:rFonts w:ascii="Times New Roman" w:hAnsi="Times New Roman"/>
          <w:sz w:val="28"/>
          <w:szCs w:val="28"/>
        </w:rPr>
        <w:t>нкциональные обязанности членов комиссии.</w:t>
      </w:r>
      <w:r w:rsidRPr="00823556">
        <w:rPr>
          <w:rFonts w:ascii="Times New Roman" w:hAnsi="Times New Roman"/>
          <w:sz w:val="28"/>
          <w:szCs w:val="28"/>
        </w:rPr>
        <w:t xml:space="preserve"> </w:t>
      </w:r>
    </w:p>
    <w:p w:rsidR="002975C9" w:rsidRDefault="002975C9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sz w:val="28"/>
          <w:szCs w:val="28"/>
        </w:rPr>
        <w:t xml:space="preserve">Она напомнила присутствующим о Федеральном законе в области противодействия коррупции в учреждении, познакомила с локальными актами и приказами </w:t>
      </w:r>
      <w:r>
        <w:rPr>
          <w:rFonts w:ascii="Times New Roman" w:hAnsi="Times New Roman"/>
          <w:sz w:val="28"/>
          <w:szCs w:val="28"/>
        </w:rPr>
        <w:t>МБУК «Супсехская ЦКС»</w:t>
      </w:r>
      <w:r w:rsidRPr="009A2728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противодействия коррупции на 2020 год</w:t>
      </w:r>
      <w:r w:rsidRPr="009A2728">
        <w:rPr>
          <w:rFonts w:ascii="Times New Roman" w:hAnsi="Times New Roman"/>
          <w:sz w:val="28"/>
          <w:szCs w:val="28"/>
        </w:rPr>
        <w:t xml:space="preserve">. Обратила внимание на необходимость проведения </w:t>
      </w:r>
      <w:r>
        <w:rPr>
          <w:rFonts w:ascii="Times New Roman" w:hAnsi="Times New Roman"/>
          <w:sz w:val="28"/>
          <w:szCs w:val="28"/>
        </w:rPr>
        <w:t>Антикоррупционной пропаганды в</w:t>
      </w:r>
      <w:r w:rsidRPr="009A2728">
        <w:rPr>
          <w:rFonts w:ascii="Times New Roman" w:hAnsi="Times New Roman"/>
          <w:sz w:val="28"/>
          <w:szCs w:val="28"/>
        </w:rPr>
        <w:t xml:space="preserve"> учреждении путем информирования через информационные стенды, размещение соответствующих материалов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2728">
        <w:rPr>
          <w:rFonts w:ascii="Times New Roman" w:hAnsi="Times New Roman"/>
          <w:sz w:val="28"/>
          <w:szCs w:val="28"/>
        </w:rPr>
        <w:t>.</w:t>
      </w:r>
    </w:p>
    <w:p w:rsidR="002975C9" w:rsidRDefault="002975C9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823556">
        <w:rPr>
          <w:rFonts w:ascii="Times New Roman" w:hAnsi="Times New Roman"/>
          <w:b/>
          <w:sz w:val="28"/>
          <w:szCs w:val="28"/>
        </w:rPr>
        <w:t>:</w:t>
      </w:r>
    </w:p>
    <w:p w:rsidR="002975C9" w:rsidRPr="00222FAE" w:rsidRDefault="002975C9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2FAE">
        <w:rPr>
          <w:rFonts w:ascii="Times New Roman" w:hAnsi="Times New Roman"/>
          <w:sz w:val="28"/>
          <w:szCs w:val="28"/>
        </w:rPr>
        <w:t>Выполнять функциональные обязанности, в соответствии с Положением о Комиссии по противодействию коррупции;</w:t>
      </w:r>
    </w:p>
    <w:p w:rsidR="002975C9" w:rsidRPr="00B7378B" w:rsidRDefault="002975C9" w:rsidP="00D63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Pr="00B7378B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2975C9" w:rsidRPr="00B7378B" w:rsidRDefault="002975C9" w:rsidP="004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2975C9" w:rsidRPr="00B7378B" w:rsidRDefault="002975C9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2975C9" w:rsidRPr="00B7378B" w:rsidRDefault="002975C9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2975C9" w:rsidRPr="00B7378B" w:rsidRDefault="002975C9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2975C9" w:rsidRPr="00B7378B" w:rsidRDefault="002975C9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« Против»-нет</w:t>
      </w:r>
    </w:p>
    <w:p w:rsidR="002975C9" w:rsidRPr="00B7378B" w:rsidRDefault="002975C9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«Воздержались»-нет</w:t>
      </w:r>
    </w:p>
    <w:p w:rsidR="002975C9" w:rsidRPr="00B7378B" w:rsidRDefault="002975C9" w:rsidP="00464B32">
      <w:pPr>
        <w:spacing w:line="264" w:lineRule="auto"/>
        <w:ind w:right="141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Председатель комиссии:_____________________      Е.Н.  Конкина</w:t>
      </w:r>
    </w:p>
    <w:p w:rsidR="002975C9" w:rsidRPr="00464B32" w:rsidRDefault="002975C9" w:rsidP="00464B32">
      <w:pPr>
        <w:spacing w:line="264" w:lineRule="auto"/>
        <w:ind w:left="-142" w:right="141"/>
        <w:rPr>
          <w:rFonts w:ascii="Times New Roman" w:hAnsi="Times New Roman"/>
          <w:sz w:val="24"/>
          <w:szCs w:val="24"/>
        </w:rPr>
      </w:pPr>
      <w:r w:rsidRPr="00B7378B">
        <w:rPr>
          <w:rFonts w:ascii="Times New Roman" w:hAnsi="Times New Roman"/>
          <w:sz w:val="28"/>
          <w:szCs w:val="28"/>
        </w:rPr>
        <w:t xml:space="preserve">  Секретарь комиссии      ______________________     С.Н. Гриненко</w:t>
      </w:r>
      <w:r w:rsidRPr="00464B32">
        <w:rPr>
          <w:rFonts w:ascii="Times New Roman" w:hAnsi="Times New Roman"/>
          <w:sz w:val="24"/>
          <w:szCs w:val="24"/>
        </w:rPr>
        <w:t xml:space="preserve"> </w:t>
      </w:r>
    </w:p>
    <w:p w:rsidR="002975C9" w:rsidRDefault="002975C9" w:rsidP="00464B32">
      <w:pPr>
        <w:spacing w:line="264" w:lineRule="auto"/>
        <w:ind w:left="-142" w:right="141"/>
        <w:rPr>
          <w:sz w:val="24"/>
          <w:szCs w:val="24"/>
        </w:rPr>
      </w:pPr>
    </w:p>
    <w:p w:rsidR="002975C9" w:rsidRPr="00033E83" w:rsidRDefault="002975C9" w:rsidP="00651DE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75C9" w:rsidRPr="00033E83" w:rsidRDefault="002975C9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5C9" w:rsidRDefault="002975C9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975C9" w:rsidSect="00C27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41"/>
    <w:rsid w:val="0000499F"/>
    <w:rsid w:val="00015FAD"/>
    <w:rsid w:val="00033E83"/>
    <w:rsid w:val="000A3CBF"/>
    <w:rsid w:val="00115CED"/>
    <w:rsid w:val="001332AA"/>
    <w:rsid w:val="00142486"/>
    <w:rsid w:val="0016021E"/>
    <w:rsid w:val="00175D04"/>
    <w:rsid w:val="00196DE9"/>
    <w:rsid w:val="001B308C"/>
    <w:rsid w:val="001C7E3A"/>
    <w:rsid w:val="001D27FE"/>
    <w:rsid w:val="001F75B8"/>
    <w:rsid w:val="00214736"/>
    <w:rsid w:val="00222FAE"/>
    <w:rsid w:val="002328D1"/>
    <w:rsid w:val="00254ECE"/>
    <w:rsid w:val="0026082D"/>
    <w:rsid w:val="00275457"/>
    <w:rsid w:val="00291860"/>
    <w:rsid w:val="00291AC3"/>
    <w:rsid w:val="002967F7"/>
    <w:rsid w:val="00296B69"/>
    <w:rsid w:val="002975C9"/>
    <w:rsid w:val="002F0E3B"/>
    <w:rsid w:val="002F63F3"/>
    <w:rsid w:val="002F7835"/>
    <w:rsid w:val="00301903"/>
    <w:rsid w:val="00314BEE"/>
    <w:rsid w:val="0033256E"/>
    <w:rsid w:val="003C040C"/>
    <w:rsid w:val="003D3466"/>
    <w:rsid w:val="003E7CAB"/>
    <w:rsid w:val="00403D50"/>
    <w:rsid w:val="00405EFF"/>
    <w:rsid w:val="004214A0"/>
    <w:rsid w:val="00447C48"/>
    <w:rsid w:val="00464B32"/>
    <w:rsid w:val="004701EB"/>
    <w:rsid w:val="00495C73"/>
    <w:rsid w:val="004A249B"/>
    <w:rsid w:val="004D0811"/>
    <w:rsid w:val="00501E8B"/>
    <w:rsid w:val="00523F31"/>
    <w:rsid w:val="00525888"/>
    <w:rsid w:val="005577C6"/>
    <w:rsid w:val="00583C22"/>
    <w:rsid w:val="005B1EE5"/>
    <w:rsid w:val="005C45D6"/>
    <w:rsid w:val="005C4FFF"/>
    <w:rsid w:val="005D58E6"/>
    <w:rsid w:val="0064671B"/>
    <w:rsid w:val="00651DEB"/>
    <w:rsid w:val="006824B4"/>
    <w:rsid w:val="006A2C77"/>
    <w:rsid w:val="006B338F"/>
    <w:rsid w:val="00722AB0"/>
    <w:rsid w:val="0072672C"/>
    <w:rsid w:val="007B20B6"/>
    <w:rsid w:val="007B24F8"/>
    <w:rsid w:val="007B4E96"/>
    <w:rsid w:val="007E446C"/>
    <w:rsid w:val="007F10B2"/>
    <w:rsid w:val="007F6535"/>
    <w:rsid w:val="00803009"/>
    <w:rsid w:val="0080334C"/>
    <w:rsid w:val="0081110E"/>
    <w:rsid w:val="00823556"/>
    <w:rsid w:val="0084380E"/>
    <w:rsid w:val="0084640D"/>
    <w:rsid w:val="00883430"/>
    <w:rsid w:val="008A4E14"/>
    <w:rsid w:val="008A55CC"/>
    <w:rsid w:val="008D3BAD"/>
    <w:rsid w:val="008D7271"/>
    <w:rsid w:val="00927284"/>
    <w:rsid w:val="00937981"/>
    <w:rsid w:val="00942850"/>
    <w:rsid w:val="009436E2"/>
    <w:rsid w:val="009A2728"/>
    <w:rsid w:val="009B30BA"/>
    <w:rsid w:val="009E20ED"/>
    <w:rsid w:val="00A241A9"/>
    <w:rsid w:val="00A528BE"/>
    <w:rsid w:val="00A7393F"/>
    <w:rsid w:val="00A91C3E"/>
    <w:rsid w:val="00A94EF7"/>
    <w:rsid w:val="00A96B2E"/>
    <w:rsid w:val="00AB627A"/>
    <w:rsid w:val="00AC12CC"/>
    <w:rsid w:val="00AF6A7A"/>
    <w:rsid w:val="00B135FB"/>
    <w:rsid w:val="00B510DA"/>
    <w:rsid w:val="00B62C77"/>
    <w:rsid w:val="00B7378B"/>
    <w:rsid w:val="00B77B33"/>
    <w:rsid w:val="00B9300E"/>
    <w:rsid w:val="00BB3948"/>
    <w:rsid w:val="00BB6EAA"/>
    <w:rsid w:val="00BF4AD3"/>
    <w:rsid w:val="00C16295"/>
    <w:rsid w:val="00C234ED"/>
    <w:rsid w:val="00C23C4D"/>
    <w:rsid w:val="00C27F88"/>
    <w:rsid w:val="00C35D0E"/>
    <w:rsid w:val="00C36317"/>
    <w:rsid w:val="00C43385"/>
    <w:rsid w:val="00C4371A"/>
    <w:rsid w:val="00C43C41"/>
    <w:rsid w:val="00C5477F"/>
    <w:rsid w:val="00C96240"/>
    <w:rsid w:val="00CB0E2E"/>
    <w:rsid w:val="00CB3B14"/>
    <w:rsid w:val="00D0297C"/>
    <w:rsid w:val="00D1497A"/>
    <w:rsid w:val="00D246EF"/>
    <w:rsid w:val="00D266AC"/>
    <w:rsid w:val="00D34877"/>
    <w:rsid w:val="00D379A1"/>
    <w:rsid w:val="00D632A2"/>
    <w:rsid w:val="00D762CF"/>
    <w:rsid w:val="00D83D7D"/>
    <w:rsid w:val="00D9189A"/>
    <w:rsid w:val="00E05BCB"/>
    <w:rsid w:val="00E12D55"/>
    <w:rsid w:val="00E20603"/>
    <w:rsid w:val="00E33534"/>
    <w:rsid w:val="00E628CE"/>
    <w:rsid w:val="00E62DC8"/>
    <w:rsid w:val="00E62F6C"/>
    <w:rsid w:val="00E8323C"/>
    <w:rsid w:val="00E864E8"/>
    <w:rsid w:val="00E86F8B"/>
    <w:rsid w:val="00E90602"/>
    <w:rsid w:val="00EF0BD2"/>
    <w:rsid w:val="00EF23C7"/>
    <w:rsid w:val="00F355A0"/>
    <w:rsid w:val="00F365B5"/>
    <w:rsid w:val="00F606D4"/>
    <w:rsid w:val="00F66493"/>
    <w:rsid w:val="00F82FDA"/>
    <w:rsid w:val="00FD48D4"/>
    <w:rsid w:val="00FE29BD"/>
    <w:rsid w:val="00FE4473"/>
    <w:rsid w:val="00FF1C5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C4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C41"/>
    <w:pPr>
      <w:ind w:left="720"/>
      <w:contextualSpacing/>
    </w:pPr>
  </w:style>
  <w:style w:type="paragraph" w:styleId="NoSpacing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3</Pages>
  <Words>497</Words>
  <Characters>2838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Kultura</cp:lastModifiedBy>
  <cp:revision>28</cp:revision>
  <cp:lastPrinted>2018-10-03T16:17:00Z</cp:lastPrinted>
  <dcterms:created xsi:type="dcterms:W3CDTF">2017-04-27T13:15:00Z</dcterms:created>
  <dcterms:modified xsi:type="dcterms:W3CDTF">2020-12-24T12:34:00Z</dcterms:modified>
</cp:coreProperties>
</file>