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1E" w:rsidRPr="00651DEB" w:rsidRDefault="0080261E" w:rsidP="00C2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DE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80261E" w:rsidRPr="00651DEB" w:rsidRDefault="0080261E" w:rsidP="00C2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«Супсехская</w:t>
      </w:r>
      <w:r w:rsidRPr="00651DEB">
        <w:rPr>
          <w:rFonts w:ascii="Times New Roman" w:hAnsi="Times New Roman"/>
          <w:b/>
          <w:sz w:val="28"/>
          <w:szCs w:val="28"/>
        </w:rPr>
        <w:t xml:space="preserve"> централизованная клубная система»</w:t>
      </w:r>
    </w:p>
    <w:p w:rsidR="0080261E" w:rsidRPr="00033E83" w:rsidRDefault="0080261E" w:rsidP="00C27F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51DEB">
        <w:rPr>
          <w:rFonts w:ascii="Times New Roman" w:hAnsi="Times New Roman"/>
          <w:b/>
          <w:sz w:val="28"/>
          <w:szCs w:val="28"/>
        </w:rPr>
        <w:t>муниципального образования город-курорт Анапа</w:t>
      </w:r>
      <w:r w:rsidRPr="00033E83">
        <w:rPr>
          <w:rFonts w:ascii="Times New Roman" w:hAnsi="Times New Roman"/>
          <w:b/>
          <w:i/>
          <w:sz w:val="28"/>
          <w:szCs w:val="28"/>
        </w:rPr>
        <w:br/>
      </w:r>
    </w:p>
    <w:tbl>
      <w:tblPr>
        <w:tblW w:w="11964" w:type="dxa"/>
        <w:tblLook w:val="00A0"/>
      </w:tblPr>
      <w:tblGrid>
        <w:gridCol w:w="250"/>
        <w:gridCol w:w="9214"/>
        <w:gridCol w:w="2500"/>
      </w:tblGrid>
      <w:tr w:rsidR="0080261E" w:rsidRPr="0072672C" w:rsidTr="00D266AC">
        <w:tc>
          <w:tcPr>
            <w:tcW w:w="250" w:type="dxa"/>
          </w:tcPr>
          <w:p w:rsidR="0080261E" w:rsidRPr="0072672C" w:rsidRDefault="0080261E" w:rsidP="00D26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80261E" w:rsidRPr="0072672C" w:rsidRDefault="0080261E" w:rsidP="00D26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72C">
              <w:rPr>
                <w:rFonts w:ascii="Times New Roman" w:hAnsi="Times New Roman"/>
                <w:b/>
                <w:sz w:val="28"/>
                <w:szCs w:val="28"/>
              </w:rPr>
              <w:t>П Р О Т О К О 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№1</w:t>
            </w:r>
          </w:p>
          <w:p w:rsidR="0080261E" w:rsidRPr="0072672C" w:rsidRDefault="0080261E" w:rsidP="001F7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72C">
              <w:rPr>
                <w:rFonts w:ascii="Times New Roman" w:hAnsi="Times New Roman"/>
                <w:sz w:val="28"/>
                <w:szCs w:val="28"/>
              </w:rPr>
              <w:t>заседания комиссии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72C">
              <w:rPr>
                <w:rFonts w:ascii="Times New Roman" w:hAnsi="Times New Roman"/>
                <w:sz w:val="28"/>
                <w:szCs w:val="28"/>
              </w:rPr>
              <w:t>мун</w:t>
            </w:r>
            <w:bookmarkStart w:id="0" w:name="_GoBack"/>
            <w:bookmarkEnd w:id="0"/>
            <w:r w:rsidRPr="0072672C">
              <w:rPr>
                <w:rFonts w:ascii="Times New Roman" w:hAnsi="Times New Roman"/>
                <w:sz w:val="28"/>
                <w:szCs w:val="28"/>
              </w:rPr>
              <w:t xml:space="preserve">иципального бюджетного учреждения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2672C">
              <w:rPr>
                <w:rFonts w:ascii="Times New Roman" w:hAnsi="Times New Roman"/>
                <w:sz w:val="28"/>
                <w:szCs w:val="28"/>
              </w:rPr>
              <w:t xml:space="preserve">«Супсехская централизованная клубная система»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72C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город-курорт Анапа</w:t>
            </w:r>
          </w:p>
          <w:p w:rsidR="0080261E" w:rsidRPr="0072672C" w:rsidRDefault="0080261E" w:rsidP="00D26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0261E" w:rsidRPr="0072672C" w:rsidRDefault="0080261E" w:rsidP="00D26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61E" w:rsidRPr="0072672C" w:rsidRDefault="0080261E" w:rsidP="00C43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672C">
        <w:rPr>
          <w:rFonts w:ascii="Times New Roman" w:hAnsi="Times New Roman"/>
          <w:b/>
          <w:sz w:val="28"/>
          <w:szCs w:val="28"/>
        </w:rPr>
        <w:t xml:space="preserve">   </w:t>
      </w:r>
      <w:r w:rsidRPr="0072672C">
        <w:rPr>
          <w:rFonts w:ascii="Times New Roman" w:hAnsi="Times New Roman"/>
          <w:b/>
          <w:sz w:val="28"/>
          <w:szCs w:val="28"/>
        </w:rPr>
        <w:tab/>
      </w:r>
      <w:r w:rsidRPr="0072672C">
        <w:rPr>
          <w:rFonts w:ascii="Times New Roman" w:hAnsi="Times New Roman"/>
          <w:b/>
          <w:sz w:val="28"/>
          <w:szCs w:val="28"/>
        </w:rPr>
        <w:tab/>
        <w:t xml:space="preserve">               </w:t>
      </w:r>
    </w:p>
    <w:tbl>
      <w:tblPr>
        <w:tblW w:w="9540" w:type="dxa"/>
        <w:tblInd w:w="-72" w:type="dxa"/>
        <w:tblLayout w:type="fixed"/>
        <w:tblLook w:val="0000"/>
      </w:tblPr>
      <w:tblGrid>
        <w:gridCol w:w="3454"/>
        <w:gridCol w:w="6086"/>
      </w:tblGrid>
      <w:tr w:rsidR="0080261E" w:rsidRPr="0072672C" w:rsidTr="00FE29BD">
        <w:tc>
          <w:tcPr>
            <w:tcW w:w="3454" w:type="dxa"/>
          </w:tcPr>
          <w:p w:rsidR="0080261E" w:rsidRPr="0072672C" w:rsidRDefault="0080261E" w:rsidP="00302394">
            <w:pPr>
              <w:spacing w:line="264" w:lineRule="auto"/>
              <w:ind w:left="-142" w:right="28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21февраля 2018</w:t>
            </w:r>
            <w:r w:rsidRPr="007267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0261E" w:rsidRPr="0072672C" w:rsidRDefault="0080261E" w:rsidP="00883430">
            <w:pPr>
              <w:spacing w:line="264" w:lineRule="auto"/>
              <w:ind w:left="-142" w:right="28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         10 час. 00 мин.</w:t>
            </w:r>
          </w:p>
        </w:tc>
        <w:tc>
          <w:tcPr>
            <w:tcW w:w="6086" w:type="dxa"/>
          </w:tcPr>
          <w:p w:rsidR="0080261E" w:rsidRPr="0072672C" w:rsidRDefault="0080261E" w:rsidP="00883430">
            <w:pPr>
              <w:spacing w:line="264" w:lineRule="auto"/>
              <w:ind w:left="-142" w:right="282"/>
              <w:rPr>
                <w:rFonts w:ascii="Times New Roman" w:hAnsi="Times New Roman"/>
                <w:iCs/>
                <w:sz w:val="28"/>
                <w:szCs w:val="28"/>
              </w:rPr>
            </w:pP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Супсех </w:t>
            </w:r>
          </w:p>
          <w:p w:rsidR="0080261E" w:rsidRPr="0072672C" w:rsidRDefault="0080261E" w:rsidP="00883430">
            <w:pPr>
              <w:spacing w:line="264" w:lineRule="auto"/>
              <w:ind w:left="-142" w:right="282"/>
              <w:rPr>
                <w:rFonts w:ascii="Times New Roman" w:hAnsi="Times New Roman"/>
                <w:sz w:val="28"/>
                <w:szCs w:val="28"/>
              </w:rPr>
            </w:pP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Администрация Супсехского с/о </w:t>
            </w:r>
          </w:p>
        </w:tc>
      </w:tr>
    </w:tbl>
    <w:p w:rsidR="0080261E" w:rsidRPr="00495C73" w:rsidRDefault="0080261E" w:rsidP="00927284">
      <w:pPr>
        <w:spacing w:line="264" w:lineRule="auto"/>
        <w:ind w:left="-142" w:right="282"/>
        <w:jc w:val="both"/>
        <w:rPr>
          <w:i/>
          <w:iCs/>
          <w:sz w:val="24"/>
          <w:szCs w:val="24"/>
        </w:rPr>
      </w:pPr>
    </w:p>
    <w:p w:rsidR="0080261E" w:rsidRPr="00B22497" w:rsidRDefault="0080261E" w:rsidP="00927284">
      <w:pPr>
        <w:spacing w:line="264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B22497">
        <w:rPr>
          <w:rFonts w:ascii="Times New Roman" w:hAnsi="Times New Roman"/>
          <w:b/>
          <w:bCs/>
          <w:sz w:val="28"/>
          <w:szCs w:val="28"/>
          <w:u w:val="single"/>
        </w:rPr>
        <w:t>Присутствовали:</w:t>
      </w:r>
    </w:p>
    <w:tbl>
      <w:tblPr>
        <w:tblW w:w="9252" w:type="dxa"/>
        <w:tblInd w:w="108" w:type="dxa"/>
        <w:tblLayout w:type="fixed"/>
        <w:tblLook w:val="0000"/>
      </w:tblPr>
      <w:tblGrid>
        <w:gridCol w:w="3430"/>
        <w:gridCol w:w="5822"/>
      </w:tblGrid>
      <w:tr w:rsidR="0080261E" w:rsidRPr="00495C73" w:rsidTr="00FE29BD">
        <w:trPr>
          <w:trHeight w:val="873"/>
        </w:trPr>
        <w:tc>
          <w:tcPr>
            <w:tcW w:w="3430" w:type="dxa"/>
          </w:tcPr>
          <w:p w:rsidR="0080261E" w:rsidRPr="00495C73" w:rsidRDefault="0080261E" w:rsidP="00FE29BD">
            <w:pPr>
              <w:pStyle w:val="ConsNonformat"/>
              <w:spacing w:before="60" w:after="60" w:line="264" w:lineRule="auto"/>
              <w:ind w:left="-142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5C73">
              <w:rPr>
                <w:rFonts w:ascii="Times New Roman" w:hAnsi="Times New Roman" w:cs="Times New Roman"/>
                <w:sz w:val="24"/>
                <w:szCs w:val="24"/>
              </w:rPr>
              <w:t>Конкина Елена Николаевна</w:t>
            </w:r>
          </w:p>
        </w:tc>
        <w:tc>
          <w:tcPr>
            <w:tcW w:w="5822" w:type="dxa"/>
          </w:tcPr>
          <w:p w:rsidR="0080261E" w:rsidRPr="00495C73" w:rsidRDefault="0080261E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МБУК    «Супсехская ЦКС», председатель комиссии</w:t>
            </w:r>
          </w:p>
        </w:tc>
      </w:tr>
      <w:tr w:rsidR="0080261E" w:rsidRPr="00495C73" w:rsidTr="00FE29BD">
        <w:trPr>
          <w:trHeight w:val="945"/>
        </w:trPr>
        <w:tc>
          <w:tcPr>
            <w:tcW w:w="3430" w:type="dxa"/>
          </w:tcPr>
          <w:p w:rsidR="0080261E" w:rsidRDefault="0080261E" w:rsidP="00FE29BD">
            <w:pPr>
              <w:pStyle w:val="ConsNonformat"/>
              <w:widowControl/>
              <w:spacing w:before="60" w:after="60" w:line="264" w:lineRule="auto"/>
              <w:ind w:left="-142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5C73">
              <w:rPr>
                <w:rFonts w:ascii="Times New Roman" w:hAnsi="Times New Roman" w:cs="Times New Roman"/>
                <w:sz w:val="24"/>
                <w:szCs w:val="24"/>
              </w:rPr>
              <w:t xml:space="preserve">Гриненко Светлана </w:t>
            </w:r>
          </w:p>
          <w:p w:rsidR="0080261E" w:rsidRPr="00495C73" w:rsidRDefault="0080261E" w:rsidP="00FE29BD">
            <w:pPr>
              <w:pStyle w:val="ConsNonformat"/>
              <w:widowControl/>
              <w:spacing w:before="60" w:after="60" w:line="264" w:lineRule="auto"/>
              <w:ind w:left="-142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95C7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822" w:type="dxa"/>
          </w:tcPr>
          <w:p w:rsidR="0080261E" w:rsidRPr="00495C73" w:rsidRDefault="0080261E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сектором, ответственное лицо по противодействию коррупции в МБУК    «Супсехская ЦКС» (секретарь комиссии)</w:t>
            </w:r>
          </w:p>
        </w:tc>
      </w:tr>
      <w:tr w:rsidR="0080261E" w:rsidRPr="00495C73" w:rsidTr="00FE29BD">
        <w:trPr>
          <w:trHeight w:val="445"/>
        </w:trPr>
        <w:tc>
          <w:tcPr>
            <w:tcW w:w="3430" w:type="dxa"/>
          </w:tcPr>
          <w:p w:rsidR="0080261E" w:rsidRPr="00495C73" w:rsidRDefault="0080261E" w:rsidP="001F75B8">
            <w:pPr>
              <w:pStyle w:val="ConsNonformat"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3человека</w:t>
            </w:r>
          </w:p>
        </w:tc>
        <w:tc>
          <w:tcPr>
            <w:tcW w:w="5822" w:type="dxa"/>
          </w:tcPr>
          <w:p w:rsidR="0080261E" w:rsidRPr="00495C73" w:rsidRDefault="0080261E" w:rsidP="00883430">
            <w:pPr>
              <w:pStyle w:val="ConsNonformat"/>
              <w:snapToGrid w:val="0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1E" w:rsidRPr="00495C73" w:rsidTr="00FE29BD">
        <w:trPr>
          <w:trHeight w:val="702"/>
        </w:trPr>
        <w:tc>
          <w:tcPr>
            <w:tcW w:w="3430" w:type="dxa"/>
          </w:tcPr>
          <w:p w:rsidR="0080261E" w:rsidRPr="00495C73" w:rsidRDefault="0080261E" w:rsidP="00FE29BD">
            <w:pPr>
              <w:pStyle w:val="ConsNonformat"/>
              <w:widowControl/>
              <w:spacing w:before="60" w:after="60" w:line="264" w:lineRule="auto"/>
              <w:ind w:left="-14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3">
              <w:rPr>
                <w:rFonts w:ascii="Times New Roman" w:hAnsi="Times New Roman" w:cs="Times New Roman"/>
                <w:sz w:val="24"/>
                <w:szCs w:val="24"/>
              </w:rPr>
              <w:t xml:space="preserve">Мавлютов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95C7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822" w:type="dxa"/>
          </w:tcPr>
          <w:p w:rsidR="0080261E" w:rsidRPr="00495C73" w:rsidRDefault="0080261E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7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МБУК «Супсехская ЦКС»</w:t>
            </w:r>
          </w:p>
        </w:tc>
      </w:tr>
      <w:tr w:rsidR="0080261E" w:rsidRPr="00495C73" w:rsidTr="00FE29BD">
        <w:trPr>
          <w:trHeight w:val="702"/>
        </w:trPr>
        <w:tc>
          <w:tcPr>
            <w:tcW w:w="3430" w:type="dxa"/>
          </w:tcPr>
          <w:p w:rsidR="0080261E" w:rsidRPr="00495C73" w:rsidRDefault="0080261E" w:rsidP="00FE29BD">
            <w:pPr>
              <w:pStyle w:val="ConsNonformat"/>
              <w:widowControl/>
              <w:spacing w:before="60" w:after="60" w:line="264" w:lineRule="auto"/>
              <w:ind w:left="-142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Лихолат Евгения Васильевна</w:t>
            </w:r>
          </w:p>
        </w:tc>
        <w:tc>
          <w:tcPr>
            <w:tcW w:w="5822" w:type="dxa"/>
          </w:tcPr>
          <w:p w:rsidR="0080261E" w:rsidRPr="00495C73" w:rsidRDefault="0080261E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 МБУК «Супсехская ЦКС»</w:t>
            </w:r>
          </w:p>
        </w:tc>
      </w:tr>
      <w:tr w:rsidR="0080261E" w:rsidRPr="00495C73" w:rsidTr="00FE29BD">
        <w:trPr>
          <w:trHeight w:val="702"/>
        </w:trPr>
        <w:tc>
          <w:tcPr>
            <w:tcW w:w="3430" w:type="dxa"/>
          </w:tcPr>
          <w:p w:rsidR="0080261E" w:rsidRDefault="0080261E" w:rsidP="00FE29BD">
            <w:pPr>
              <w:pStyle w:val="ConsNonformat"/>
              <w:widowControl/>
              <w:spacing w:before="60" w:after="60" w:line="264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Любовь</w:t>
            </w:r>
          </w:p>
          <w:p w:rsidR="0080261E" w:rsidRDefault="0080261E" w:rsidP="00FE29BD">
            <w:pPr>
              <w:pStyle w:val="ConsNonformat"/>
              <w:widowControl/>
              <w:spacing w:before="60" w:after="60" w:line="264" w:lineRule="auto"/>
              <w:ind w:left="-142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822" w:type="dxa"/>
          </w:tcPr>
          <w:p w:rsidR="0080261E" w:rsidRDefault="0080261E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Балетмейстер МБУК «Супсехская ЦКС»</w:t>
            </w:r>
          </w:p>
        </w:tc>
      </w:tr>
    </w:tbl>
    <w:p w:rsidR="0080261E" w:rsidRPr="00033E83" w:rsidRDefault="0080261E" w:rsidP="00C43C4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80261E" w:rsidRDefault="0080261E" w:rsidP="00726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43C41">
        <w:rPr>
          <w:rFonts w:ascii="Times New Roman" w:hAnsi="Times New Roman"/>
          <w:sz w:val="28"/>
          <w:szCs w:val="28"/>
        </w:rPr>
        <w:t xml:space="preserve">Кворум имеется, </w:t>
      </w:r>
      <w:r>
        <w:rPr>
          <w:rFonts w:ascii="Times New Roman" w:hAnsi="Times New Roman"/>
          <w:sz w:val="28"/>
          <w:szCs w:val="28"/>
        </w:rPr>
        <w:t>собрание</w:t>
      </w:r>
      <w:r w:rsidRPr="001B308C">
        <w:rPr>
          <w:rFonts w:ascii="Times New Roman" w:hAnsi="Times New Roman"/>
          <w:sz w:val="28"/>
          <w:szCs w:val="28"/>
        </w:rPr>
        <w:t xml:space="preserve"> комиссии по противодействию коррупции </w:t>
      </w:r>
      <w:r w:rsidRPr="00C43C41">
        <w:rPr>
          <w:rFonts w:ascii="Times New Roman" w:hAnsi="Times New Roman"/>
          <w:sz w:val="28"/>
          <w:szCs w:val="28"/>
        </w:rPr>
        <w:t>муниципального бюджетного учреждения культуры «</w:t>
      </w:r>
      <w:r>
        <w:rPr>
          <w:rFonts w:ascii="Times New Roman" w:hAnsi="Times New Roman"/>
          <w:sz w:val="28"/>
          <w:szCs w:val="28"/>
        </w:rPr>
        <w:t>Супсехская</w:t>
      </w:r>
      <w:r w:rsidRPr="00C43C41">
        <w:rPr>
          <w:rFonts w:ascii="Times New Roman" w:hAnsi="Times New Roman"/>
          <w:sz w:val="28"/>
          <w:szCs w:val="28"/>
        </w:rPr>
        <w:t xml:space="preserve"> централизованная клубная система» муниципального образования город-ку</w:t>
      </w:r>
      <w:r>
        <w:rPr>
          <w:rFonts w:ascii="Times New Roman" w:hAnsi="Times New Roman"/>
          <w:sz w:val="28"/>
          <w:szCs w:val="28"/>
        </w:rPr>
        <w:t>р</w:t>
      </w:r>
      <w:r w:rsidRPr="00C43C41">
        <w:rPr>
          <w:rFonts w:ascii="Times New Roman" w:hAnsi="Times New Roman"/>
          <w:sz w:val="28"/>
          <w:szCs w:val="28"/>
        </w:rPr>
        <w:t xml:space="preserve">орт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>Анапа</w:t>
      </w:r>
      <w:r w:rsidRPr="00C43C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учреждение</w:t>
      </w:r>
      <w:r w:rsidRPr="00C43C41">
        <w:rPr>
          <w:rFonts w:ascii="Times New Roman" w:hAnsi="Times New Roman"/>
          <w:sz w:val="28"/>
          <w:szCs w:val="28"/>
        </w:rPr>
        <w:t>) правомочн</w:t>
      </w:r>
      <w:r>
        <w:rPr>
          <w:rFonts w:ascii="Times New Roman" w:hAnsi="Times New Roman"/>
          <w:sz w:val="28"/>
          <w:szCs w:val="28"/>
        </w:rPr>
        <w:t>о</w:t>
      </w:r>
      <w:r w:rsidRPr="00C43C41">
        <w:rPr>
          <w:rFonts w:ascii="Times New Roman" w:hAnsi="Times New Roman"/>
          <w:sz w:val="28"/>
          <w:szCs w:val="28"/>
        </w:rPr>
        <w:t xml:space="preserve"> принимать решения</w:t>
      </w:r>
      <w:r w:rsidRPr="00033E83">
        <w:rPr>
          <w:rFonts w:ascii="Times New Roman" w:hAnsi="Times New Roman"/>
          <w:sz w:val="28"/>
          <w:szCs w:val="28"/>
        </w:rPr>
        <w:t>.</w:t>
      </w:r>
    </w:p>
    <w:p w:rsidR="0080261E" w:rsidRDefault="0080261E" w:rsidP="00C43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261E" w:rsidRDefault="0080261E" w:rsidP="008235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3556">
        <w:rPr>
          <w:rFonts w:ascii="Times New Roman" w:hAnsi="Times New Roman"/>
          <w:b/>
          <w:sz w:val="28"/>
          <w:szCs w:val="28"/>
        </w:rPr>
        <w:t>Повестка дня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0261E" w:rsidRDefault="0080261E" w:rsidP="00D632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Елена Николаевна Конкина</w:t>
      </w:r>
      <w:r w:rsidRPr="00033E83">
        <w:rPr>
          <w:rFonts w:ascii="Times New Roman" w:hAnsi="Times New Roman"/>
          <w:sz w:val="28"/>
          <w:szCs w:val="28"/>
        </w:rPr>
        <w:t xml:space="preserve"> огласил</w:t>
      </w:r>
      <w:r>
        <w:rPr>
          <w:rFonts w:ascii="Times New Roman" w:hAnsi="Times New Roman"/>
          <w:sz w:val="28"/>
          <w:szCs w:val="28"/>
        </w:rPr>
        <w:t>а</w:t>
      </w:r>
      <w:r w:rsidRPr="00033E83">
        <w:rPr>
          <w:rFonts w:ascii="Times New Roman" w:hAnsi="Times New Roman"/>
          <w:sz w:val="28"/>
          <w:szCs w:val="28"/>
        </w:rPr>
        <w:t xml:space="preserve"> повестку дня заседания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в учреждении</w:t>
      </w:r>
      <w:r w:rsidRPr="00033E83">
        <w:rPr>
          <w:rFonts w:ascii="Times New Roman" w:hAnsi="Times New Roman"/>
          <w:sz w:val="28"/>
          <w:szCs w:val="28"/>
        </w:rPr>
        <w:t xml:space="preserve">. Испрашивается мнение членов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в учреждении</w:t>
      </w:r>
      <w:r w:rsidRPr="00033E83">
        <w:rPr>
          <w:rFonts w:ascii="Times New Roman" w:hAnsi="Times New Roman"/>
          <w:sz w:val="28"/>
          <w:szCs w:val="28"/>
        </w:rPr>
        <w:t xml:space="preserve"> о вопрос</w:t>
      </w:r>
      <w:r>
        <w:rPr>
          <w:rFonts w:ascii="Times New Roman" w:hAnsi="Times New Roman"/>
          <w:sz w:val="28"/>
          <w:szCs w:val="28"/>
        </w:rPr>
        <w:t>ах</w:t>
      </w:r>
      <w:r w:rsidRPr="00033E83">
        <w:rPr>
          <w:rFonts w:ascii="Times New Roman" w:hAnsi="Times New Roman"/>
          <w:sz w:val="28"/>
          <w:szCs w:val="28"/>
        </w:rPr>
        <w:t>, затронут</w:t>
      </w:r>
      <w:r>
        <w:rPr>
          <w:rFonts w:ascii="Times New Roman" w:hAnsi="Times New Roman"/>
          <w:sz w:val="28"/>
          <w:szCs w:val="28"/>
        </w:rPr>
        <w:t>ых</w:t>
      </w:r>
      <w:r w:rsidRPr="00033E83">
        <w:rPr>
          <w:rFonts w:ascii="Times New Roman" w:hAnsi="Times New Roman"/>
          <w:sz w:val="28"/>
          <w:szCs w:val="28"/>
        </w:rPr>
        <w:t xml:space="preserve"> в повестке дня, а также о предложениях по внесению других вопросов в повестку дня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. </w:t>
      </w:r>
    </w:p>
    <w:p w:rsidR="0080261E" w:rsidRDefault="0080261E" w:rsidP="00D63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3E83">
        <w:rPr>
          <w:rFonts w:ascii="Times New Roman" w:hAnsi="Times New Roman"/>
          <w:sz w:val="28"/>
          <w:szCs w:val="28"/>
        </w:rPr>
        <w:t xml:space="preserve">редложений по внесению изменений и дополнений в повестку дня заседания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в учреждении</w:t>
      </w:r>
      <w:r w:rsidRPr="00033E83">
        <w:rPr>
          <w:rFonts w:ascii="Times New Roman" w:hAnsi="Times New Roman"/>
          <w:sz w:val="28"/>
          <w:szCs w:val="28"/>
        </w:rPr>
        <w:t xml:space="preserve"> не поступило. </w:t>
      </w:r>
    </w:p>
    <w:p w:rsidR="0080261E" w:rsidRDefault="0080261E" w:rsidP="00D63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 Утвердить повестку</w:t>
      </w:r>
      <w:r w:rsidRPr="00033E83">
        <w:rPr>
          <w:rFonts w:ascii="Times New Roman" w:hAnsi="Times New Roman"/>
          <w:b/>
          <w:sz w:val="28"/>
          <w:szCs w:val="28"/>
        </w:rPr>
        <w:t xml:space="preserve"> дня </w:t>
      </w:r>
      <w:r>
        <w:rPr>
          <w:rFonts w:ascii="Times New Roman" w:hAnsi="Times New Roman"/>
          <w:b/>
          <w:sz w:val="28"/>
          <w:szCs w:val="28"/>
        </w:rPr>
        <w:t>заседания.</w:t>
      </w:r>
    </w:p>
    <w:p w:rsidR="0080261E" w:rsidRPr="00823556" w:rsidRDefault="0080261E" w:rsidP="00823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23556">
        <w:rPr>
          <w:rFonts w:ascii="Times New Roman" w:hAnsi="Times New Roman"/>
          <w:sz w:val="28"/>
          <w:szCs w:val="28"/>
        </w:rPr>
        <w:t>Определение направлений работы комиссии по противодействию коррупции;</w:t>
      </w:r>
    </w:p>
    <w:p w:rsidR="0080261E" w:rsidRDefault="0080261E" w:rsidP="00823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5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У</w:t>
      </w:r>
      <w:r w:rsidRPr="00823556">
        <w:rPr>
          <w:rFonts w:ascii="Times New Roman" w:hAnsi="Times New Roman"/>
          <w:sz w:val="28"/>
          <w:szCs w:val="28"/>
        </w:rPr>
        <w:t xml:space="preserve">тверждение плана мероприятий  по противодействию коррупции на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 xml:space="preserve">2018 </w:t>
        </w:r>
        <w:r w:rsidRPr="00823556">
          <w:rPr>
            <w:rFonts w:ascii="Times New Roman" w:hAnsi="Times New Roman"/>
            <w:sz w:val="28"/>
            <w:szCs w:val="28"/>
          </w:rPr>
          <w:t>г</w:t>
        </w:r>
      </w:smartTag>
      <w:r w:rsidRPr="00823556">
        <w:rPr>
          <w:rFonts w:ascii="Times New Roman" w:hAnsi="Times New Roman"/>
          <w:sz w:val="28"/>
          <w:szCs w:val="28"/>
        </w:rPr>
        <w:t>.</w:t>
      </w:r>
    </w:p>
    <w:p w:rsidR="0080261E" w:rsidRPr="00823556" w:rsidRDefault="0080261E" w:rsidP="00823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3.Изменить состав комиссии по противодействию коррупции в МБУК «Супсехская ЦКС» включить в состав комиссии по противодействию коррупции  заведующего клубом п. Просторный Завацкую Светлану.  </w:t>
      </w:r>
    </w:p>
    <w:p w:rsidR="0080261E" w:rsidRDefault="0080261E" w:rsidP="00823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728">
        <w:rPr>
          <w:rFonts w:ascii="Times New Roman" w:hAnsi="Times New Roman"/>
          <w:b/>
          <w:sz w:val="28"/>
          <w:szCs w:val="28"/>
        </w:rPr>
        <w:t>1</w:t>
      </w:r>
      <w:r w:rsidRPr="009A27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728">
        <w:rPr>
          <w:rFonts w:ascii="Times New Roman" w:hAnsi="Times New Roman"/>
          <w:sz w:val="28"/>
          <w:szCs w:val="28"/>
        </w:rPr>
        <w:t>По первому вопросу слушали председателя комиссии</w:t>
      </w:r>
      <w:r w:rsidRPr="009A27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Конкину Елену Николаевну</w:t>
      </w:r>
      <w:r w:rsidRPr="00823556">
        <w:rPr>
          <w:rFonts w:ascii="Times New Roman" w:hAnsi="Times New Roman"/>
          <w:sz w:val="28"/>
          <w:szCs w:val="28"/>
        </w:rPr>
        <w:t xml:space="preserve">, которая разъяснила присутствующим основные направления работы Комиссии, в соответствии с Положением о Комиссии по противодействию коррупции, функциональные обязанности членов. </w:t>
      </w:r>
    </w:p>
    <w:p w:rsidR="0080261E" w:rsidRDefault="0080261E" w:rsidP="009A27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728">
        <w:rPr>
          <w:rFonts w:ascii="Times New Roman" w:hAnsi="Times New Roman"/>
          <w:sz w:val="28"/>
          <w:szCs w:val="28"/>
        </w:rPr>
        <w:t xml:space="preserve">Она напомнила присутствующим о Федеральном законе в области противодействия коррупции в учреждении, познакомила с локальными актами и приказами </w:t>
      </w:r>
      <w:r>
        <w:rPr>
          <w:rFonts w:ascii="Times New Roman" w:hAnsi="Times New Roman"/>
          <w:sz w:val="28"/>
          <w:szCs w:val="28"/>
        </w:rPr>
        <w:t>МБУК «Супсехская ЦКС»</w:t>
      </w:r>
      <w:r w:rsidRPr="009A2728">
        <w:rPr>
          <w:rFonts w:ascii="Times New Roman" w:hAnsi="Times New Roman"/>
          <w:sz w:val="28"/>
          <w:szCs w:val="28"/>
        </w:rPr>
        <w:t xml:space="preserve"> в области </w:t>
      </w:r>
      <w:r>
        <w:rPr>
          <w:rFonts w:ascii="Times New Roman" w:hAnsi="Times New Roman"/>
          <w:sz w:val="28"/>
          <w:szCs w:val="28"/>
        </w:rPr>
        <w:t>противодействия коррупции на 2018 год</w:t>
      </w:r>
      <w:r w:rsidRPr="009A2728">
        <w:rPr>
          <w:rFonts w:ascii="Times New Roman" w:hAnsi="Times New Roman"/>
          <w:sz w:val="28"/>
          <w:szCs w:val="28"/>
        </w:rPr>
        <w:t xml:space="preserve">. Обратила внимание на необходимость проведения </w:t>
      </w:r>
      <w:r>
        <w:rPr>
          <w:rFonts w:ascii="Times New Roman" w:hAnsi="Times New Roman"/>
          <w:sz w:val="28"/>
          <w:szCs w:val="28"/>
        </w:rPr>
        <w:t>Антикоррупционной пропаганды в</w:t>
      </w:r>
      <w:r w:rsidRPr="009A2728">
        <w:rPr>
          <w:rFonts w:ascii="Times New Roman" w:hAnsi="Times New Roman"/>
          <w:sz w:val="28"/>
          <w:szCs w:val="28"/>
        </w:rPr>
        <w:t xml:space="preserve"> учреждении путем информирования через информационные стенды, размещение соответствующих материалов на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Pr="009A2728">
        <w:rPr>
          <w:rFonts w:ascii="Times New Roman" w:hAnsi="Times New Roman"/>
          <w:sz w:val="28"/>
          <w:szCs w:val="28"/>
        </w:rPr>
        <w:t>.</w:t>
      </w:r>
    </w:p>
    <w:p w:rsidR="0080261E" w:rsidRDefault="0080261E" w:rsidP="009A27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72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По второму вопросу Елена Николаевна предложила использовать </w:t>
      </w:r>
      <w:r w:rsidRPr="00823556">
        <w:rPr>
          <w:rFonts w:ascii="Times New Roman" w:hAnsi="Times New Roman"/>
          <w:sz w:val="28"/>
          <w:szCs w:val="28"/>
        </w:rPr>
        <w:t xml:space="preserve">план мероприятий по противодействию коррупции на </w:t>
      </w:r>
      <w:r>
        <w:rPr>
          <w:rFonts w:ascii="Times New Roman" w:hAnsi="Times New Roman"/>
          <w:sz w:val="28"/>
          <w:szCs w:val="28"/>
        </w:rPr>
        <w:t>2018 год в редакции 2017 года .</w:t>
      </w:r>
    </w:p>
    <w:p w:rsidR="0080261E" w:rsidRPr="009A2728" w:rsidRDefault="0080261E" w:rsidP="009A27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третьему вопросу слушали директора Удачину Инну Юрьевну с предложением включить в состав комиссии заведующего клубом п. Просторный Завацкую Светлану.  </w:t>
      </w:r>
    </w:p>
    <w:p w:rsidR="0080261E" w:rsidRDefault="0080261E" w:rsidP="00222F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3556">
        <w:rPr>
          <w:rFonts w:ascii="Times New Roman" w:hAnsi="Times New Roman"/>
          <w:b/>
          <w:sz w:val="28"/>
          <w:szCs w:val="28"/>
        </w:rPr>
        <w:t>Решили:</w:t>
      </w:r>
    </w:p>
    <w:p w:rsidR="0080261E" w:rsidRPr="00222FAE" w:rsidRDefault="0080261E" w:rsidP="00222F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22FAE">
        <w:rPr>
          <w:rFonts w:ascii="Times New Roman" w:hAnsi="Times New Roman"/>
          <w:sz w:val="28"/>
          <w:szCs w:val="28"/>
        </w:rPr>
        <w:t>Выполнять функциональные обязанности, в соответствии с Положением о Комиссии по противодействию коррупции;</w:t>
      </w:r>
    </w:p>
    <w:p w:rsidR="0080261E" w:rsidRPr="00823556" w:rsidRDefault="0080261E" w:rsidP="00D632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23556">
        <w:rPr>
          <w:rFonts w:ascii="Times New Roman" w:hAnsi="Times New Roman"/>
          <w:sz w:val="28"/>
          <w:szCs w:val="28"/>
        </w:rPr>
        <w:t xml:space="preserve">Принять план мероприятий по противодействию коррупции на </w:t>
      </w:r>
      <w:r>
        <w:rPr>
          <w:rFonts w:ascii="Times New Roman" w:hAnsi="Times New Roman"/>
          <w:sz w:val="28"/>
          <w:szCs w:val="28"/>
        </w:rPr>
        <w:t xml:space="preserve">2018 год в редакции 2017 года  </w:t>
      </w:r>
      <w:r w:rsidRPr="00823556">
        <w:rPr>
          <w:rFonts w:ascii="Times New Roman" w:hAnsi="Times New Roman"/>
          <w:sz w:val="28"/>
          <w:szCs w:val="28"/>
        </w:rPr>
        <w:t>Реализовывать мер</w:t>
      </w:r>
      <w:r>
        <w:rPr>
          <w:rFonts w:ascii="Times New Roman" w:hAnsi="Times New Roman"/>
          <w:sz w:val="28"/>
          <w:szCs w:val="28"/>
        </w:rPr>
        <w:t>оприятия в соответствии с Планом.</w:t>
      </w:r>
    </w:p>
    <w:p w:rsidR="0080261E" w:rsidRPr="00D32F3C" w:rsidRDefault="0080261E" w:rsidP="00D632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 предлагает высказать мнение членов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033E83">
        <w:rPr>
          <w:rFonts w:ascii="Times New Roman" w:hAnsi="Times New Roman"/>
          <w:sz w:val="28"/>
          <w:szCs w:val="28"/>
        </w:rPr>
        <w:t xml:space="preserve">о ведении данного заседания. Претензий не поступило. Повестка дня заседания </w:t>
      </w:r>
      <w:r w:rsidRPr="00D32F3C">
        <w:rPr>
          <w:rFonts w:ascii="Times New Roman" w:hAnsi="Times New Roman"/>
          <w:sz w:val="28"/>
          <w:szCs w:val="28"/>
        </w:rPr>
        <w:t>комиссии рассмотрена, предлагается заседание завершить.</w:t>
      </w:r>
    </w:p>
    <w:p w:rsidR="0080261E" w:rsidRPr="00D32F3C" w:rsidRDefault="0080261E" w:rsidP="0047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F3C">
        <w:rPr>
          <w:rFonts w:ascii="Times New Roman" w:hAnsi="Times New Roman"/>
          <w:sz w:val="28"/>
          <w:szCs w:val="28"/>
        </w:rPr>
        <w:t>Принять информацию к сведению. Вопрос выносится на голосование.</w:t>
      </w:r>
    </w:p>
    <w:p w:rsidR="0080261E" w:rsidRPr="00D32F3C" w:rsidRDefault="0080261E" w:rsidP="00464B32">
      <w:pPr>
        <w:autoSpaceDN w:val="0"/>
        <w:spacing w:line="264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D32F3C">
        <w:rPr>
          <w:rFonts w:ascii="Times New Roman" w:hAnsi="Times New Roman"/>
          <w:sz w:val="28"/>
          <w:szCs w:val="28"/>
        </w:rPr>
        <w:t xml:space="preserve">  Предлагается голосовать за повестку дня.</w:t>
      </w:r>
    </w:p>
    <w:p w:rsidR="0080261E" w:rsidRPr="00D32F3C" w:rsidRDefault="0080261E" w:rsidP="00B22497">
      <w:pPr>
        <w:autoSpaceDN w:val="0"/>
        <w:spacing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D32F3C">
        <w:rPr>
          <w:rFonts w:ascii="Times New Roman" w:hAnsi="Times New Roman"/>
          <w:b/>
          <w:sz w:val="28"/>
          <w:szCs w:val="28"/>
        </w:rPr>
        <w:t xml:space="preserve">  Голосовали открытым голосованием:</w:t>
      </w:r>
    </w:p>
    <w:p w:rsidR="0080261E" w:rsidRPr="00D32F3C" w:rsidRDefault="0080261E" w:rsidP="00B22497">
      <w:pPr>
        <w:spacing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D32F3C">
        <w:rPr>
          <w:rFonts w:ascii="Times New Roman" w:hAnsi="Times New Roman"/>
          <w:b/>
          <w:sz w:val="28"/>
          <w:szCs w:val="28"/>
        </w:rPr>
        <w:t xml:space="preserve"> «За» -5чел.</w:t>
      </w:r>
    </w:p>
    <w:p w:rsidR="0080261E" w:rsidRPr="00D32F3C" w:rsidRDefault="0080261E" w:rsidP="00B22497">
      <w:pPr>
        <w:spacing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D32F3C">
        <w:rPr>
          <w:rFonts w:ascii="Times New Roman" w:hAnsi="Times New Roman"/>
          <w:b/>
          <w:sz w:val="28"/>
          <w:szCs w:val="28"/>
        </w:rPr>
        <w:t xml:space="preserve">  « Против»-нет</w:t>
      </w:r>
    </w:p>
    <w:p w:rsidR="0080261E" w:rsidRPr="00D32F3C" w:rsidRDefault="0080261E" w:rsidP="00B22497">
      <w:pPr>
        <w:spacing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D32F3C">
        <w:rPr>
          <w:rFonts w:ascii="Times New Roman" w:hAnsi="Times New Roman"/>
          <w:b/>
          <w:sz w:val="28"/>
          <w:szCs w:val="28"/>
        </w:rPr>
        <w:t xml:space="preserve"> «Воздержались»-нет</w:t>
      </w:r>
    </w:p>
    <w:p w:rsidR="0080261E" w:rsidRDefault="0080261E" w:rsidP="00B22497">
      <w:pPr>
        <w:spacing w:line="240" w:lineRule="auto"/>
        <w:ind w:right="141"/>
        <w:rPr>
          <w:rFonts w:ascii="Times New Roman" w:hAnsi="Times New Roman"/>
          <w:sz w:val="28"/>
          <w:szCs w:val="28"/>
        </w:rPr>
      </w:pPr>
      <w:r w:rsidRPr="00D32F3C">
        <w:rPr>
          <w:rFonts w:ascii="Times New Roman" w:hAnsi="Times New Roman"/>
          <w:sz w:val="28"/>
          <w:szCs w:val="28"/>
        </w:rPr>
        <w:t>Председатель комиссии:________</w:t>
      </w:r>
      <w:r>
        <w:rPr>
          <w:rFonts w:ascii="Times New Roman" w:hAnsi="Times New Roman"/>
          <w:sz w:val="28"/>
          <w:szCs w:val="28"/>
        </w:rPr>
        <w:t>_____________      Е.Н.  Конкина</w:t>
      </w:r>
    </w:p>
    <w:p w:rsidR="0080261E" w:rsidRPr="00D32F3C" w:rsidRDefault="0080261E" w:rsidP="00B22497">
      <w:pPr>
        <w:spacing w:line="240" w:lineRule="auto"/>
        <w:ind w:right="141"/>
        <w:rPr>
          <w:rFonts w:ascii="Times New Roman" w:hAnsi="Times New Roman"/>
          <w:sz w:val="28"/>
          <w:szCs w:val="28"/>
        </w:rPr>
      </w:pPr>
      <w:r w:rsidRPr="00D32F3C">
        <w:rPr>
          <w:rFonts w:ascii="Times New Roman" w:hAnsi="Times New Roman"/>
          <w:sz w:val="28"/>
          <w:szCs w:val="28"/>
        </w:rPr>
        <w:t xml:space="preserve">Секретарь комиссии      ______________________     С.Н. Гриненко </w:t>
      </w:r>
    </w:p>
    <w:p w:rsidR="0080261E" w:rsidRDefault="0080261E" w:rsidP="00464B32">
      <w:pPr>
        <w:spacing w:line="264" w:lineRule="auto"/>
        <w:ind w:left="-142" w:right="141"/>
        <w:rPr>
          <w:sz w:val="24"/>
          <w:szCs w:val="24"/>
        </w:rPr>
      </w:pPr>
    </w:p>
    <w:p w:rsidR="0080261E" w:rsidRPr="00033E83" w:rsidRDefault="0080261E" w:rsidP="00651DE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0261E" w:rsidRPr="00033E83" w:rsidRDefault="0080261E" w:rsidP="00C43C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0261E" w:rsidRDefault="0080261E" w:rsidP="00C2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61E" w:rsidRDefault="0080261E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61E" w:rsidRDefault="0080261E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61E" w:rsidRDefault="0080261E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261E" w:rsidSect="00B22497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9FB"/>
    <w:multiLevelType w:val="hybridMultilevel"/>
    <w:tmpl w:val="C2107B76"/>
    <w:lvl w:ilvl="0" w:tplc="B1D612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0224594"/>
    <w:multiLevelType w:val="hybridMultilevel"/>
    <w:tmpl w:val="3CE2F5AC"/>
    <w:lvl w:ilvl="0" w:tplc="52C24558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C41"/>
    <w:rsid w:val="00015FAD"/>
    <w:rsid w:val="00033E83"/>
    <w:rsid w:val="000A3CBF"/>
    <w:rsid w:val="001332AA"/>
    <w:rsid w:val="0016021E"/>
    <w:rsid w:val="00175D04"/>
    <w:rsid w:val="00196DE9"/>
    <w:rsid w:val="001B308C"/>
    <w:rsid w:val="001D27FE"/>
    <w:rsid w:val="001F75B8"/>
    <w:rsid w:val="00214736"/>
    <w:rsid w:val="00222FAE"/>
    <w:rsid w:val="002328D1"/>
    <w:rsid w:val="00254ECE"/>
    <w:rsid w:val="00282ABD"/>
    <w:rsid w:val="00291860"/>
    <w:rsid w:val="002967F7"/>
    <w:rsid w:val="00296B69"/>
    <w:rsid w:val="002F0E3B"/>
    <w:rsid w:val="002F7835"/>
    <w:rsid w:val="00301903"/>
    <w:rsid w:val="00302394"/>
    <w:rsid w:val="0033256E"/>
    <w:rsid w:val="003B2141"/>
    <w:rsid w:val="003D3466"/>
    <w:rsid w:val="004214A0"/>
    <w:rsid w:val="00447C48"/>
    <w:rsid w:val="00464B32"/>
    <w:rsid w:val="004701EB"/>
    <w:rsid w:val="00495C73"/>
    <w:rsid w:val="004A249B"/>
    <w:rsid w:val="004D0811"/>
    <w:rsid w:val="005577C6"/>
    <w:rsid w:val="005B1EE5"/>
    <w:rsid w:val="005C4FFF"/>
    <w:rsid w:val="005D58E6"/>
    <w:rsid w:val="0064671B"/>
    <w:rsid w:val="00651DEB"/>
    <w:rsid w:val="006824B4"/>
    <w:rsid w:val="006A2C77"/>
    <w:rsid w:val="006B338F"/>
    <w:rsid w:val="00700343"/>
    <w:rsid w:val="00722AB0"/>
    <w:rsid w:val="0072672C"/>
    <w:rsid w:val="007B24F8"/>
    <w:rsid w:val="007B4E96"/>
    <w:rsid w:val="007E446C"/>
    <w:rsid w:val="007F6535"/>
    <w:rsid w:val="0080261E"/>
    <w:rsid w:val="0081110E"/>
    <w:rsid w:val="00823556"/>
    <w:rsid w:val="00883430"/>
    <w:rsid w:val="008A55CC"/>
    <w:rsid w:val="00927284"/>
    <w:rsid w:val="00937981"/>
    <w:rsid w:val="00942850"/>
    <w:rsid w:val="009436E2"/>
    <w:rsid w:val="009A2728"/>
    <w:rsid w:val="009E20ED"/>
    <w:rsid w:val="00A241A9"/>
    <w:rsid w:val="00A528BE"/>
    <w:rsid w:val="00A8034E"/>
    <w:rsid w:val="00A94EF7"/>
    <w:rsid w:val="00AB627A"/>
    <w:rsid w:val="00AC12CC"/>
    <w:rsid w:val="00AF6A7A"/>
    <w:rsid w:val="00B135FB"/>
    <w:rsid w:val="00B22497"/>
    <w:rsid w:val="00B510DA"/>
    <w:rsid w:val="00BB3948"/>
    <w:rsid w:val="00BC78F9"/>
    <w:rsid w:val="00C234ED"/>
    <w:rsid w:val="00C27F88"/>
    <w:rsid w:val="00C43C41"/>
    <w:rsid w:val="00C96240"/>
    <w:rsid w:val="00CB0E2E"/>
    <w:rsid w:val="00CB3B14"/>
    <w:rsid w:val="00D0297C"/>
    <w:rsid w:val="00D246EF"/>
    <w:rsid w:val="00D266AC"/>
    <w:rsid w:val="00D32F3C"/>
    <w:rsid w:val="00D34877"/>
    <w:rsid w:val="00D379A1"/>
    <w:rsid w:val="00D632A2"/>
    <w:rsid w:val="00D762CF"/>
    <w:rsid w:val="00E042E7"/>
    <w:rsid w:val="00E05BCB"/>
    <w:rsid w:val="00E12D55"/>
    <w:rsid w:val="00E20603"/>
    <w:rsid w:val="00E62DC8"/>
    <w:rsid w:val="00E62F6C"/>
    <w:rsid w:val="00E8323C"/>
    <w:rsid w:val="00EF0BD2"/>
    <w:rsid w:val="00F365B5"/>
    <w:rsid w:val="00F606D4"/>
    <w:rsid w:val="00F82FDA"/>
    <w:rsid w:val="00FD48D4"/>
    <w:rsid w:val="00FE29BD"/>
    <w:rsid w:val="00FF1C53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3C41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3C41"/>
    <w:pPr>
      <w:ind w:left="720"/>
      <w:contextualSpacing/>
    </w:pPr>
  </w:style>
  <w:style w:type="paragraph" w:styleId="NoSpacing">
    <w:name w:val="No Spacing"/>
    <w:uiPriority w:val="99"/>
    <w:qFormat/>
    <w:rsid w:val="00D34877"/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7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632A2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E20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E20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nformat">
    <w:name w:val="ConsNonformat"/>
    <w:uiPriority w:val="99"/>
    <w:rsid w:val="0092728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701E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3</Pages>
  <Words>576</Words>
  <Characters>3284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Беликова</dc:creator>
  <cp:keywords/>
  <dc:description/>
  <cp:lastModifiedBy>Kultura</cp:lastModifiedBy>
  <cp:revision>16</cp:revision>
  <cp:lastPrinted>2019-02-14T13:22:00Z</cp:lastPrinted>
  <dcterms:created xsi:type="dcterms:W3CDTF">2017-04-27T13:15:00Z</dcterms:created>
  <dcterms:modified xsi:type="dcterms:W3CDTF">2019-02-14T13:23:00Z</dcterms:modified>
</cp:coreProperties>
</file>