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7B" w:rsidRPr="0088513E" w:rsidRDefault="001D5A7B" w:rsidP="0088513E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1D5A7B" w:rsidRPr="0088513E" w:rsidRDefault="001D5A7B" w:rsidP="0088513E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1D5A7B" w:rsidRPr="0088513E" w:rsidRDefault="001D5A7B" w:rsidP="008851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МУНИЦИПАЛЬНОЕ БЮДЖЕТНОЕ</w:t>
      </w:r>
      <w:r w:rsidRPr="0088513E">
        <w:rPr>
          <w:rFonts w:ascii="Times New Roman" w:hAnsi="Times New Roman"/>
          <w:b/>
          <w:bCs/>
          <w:sz w:val="28"/>
          <w:szCs w:val="28"/>
        </w:rPr>
        <w:t xml:space="preserve"> УЧРЕЖДЕНИЕ</w:t>
      </w:r>
      <w:r>
        <w:rPr>
          <w:rFonts w:ascii="Times New Roman" w:hAnsi="Times New Roman"/>
          <w:b/>
          <w:bCs/>
          <w:sz w:val="28"/>
          <w:szCs w:val="28"/>
        </w:rPr>
        <w:t xml:space="preserve"> КУЛЬТУРЫ</w:t>
      </w:r>
    </w:p>
    <w:p w:rsidR="001D5A7B" w:rsidRPr="0088513E" w:rsidRDefault="001D5A7B" w:rsidP="008851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«СУПСЕХСКАЯ ЦЕНТРАЛИЗОВАННАЯ КЛУБНАЯ СИСТЕМА» </w:t>
      </w:r>
      <w:r w:rsidRPr="0088513E"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</w:t>
      </w:r>
    </w:p>
    <w:p w:rsidR="001D5A7B" w:rsidRPr="0088513E" w:rsidRDefault="001D5A7B" w:rsidP="008851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8513E">
        <w:rPr>
          <w:rFonts w:ascii="Times New Roman" w:hAnsi="Times New Roman"/>
          <w:b/>
          <w:bCs/>
          <w:sz w:val="28"/>
          <w:szCs w:val="28"/>
        </w:rPr>
        <w:t>ГОРОД-КУРОРТ АНАПА</w:t>
      </w:r>
    </w:p>
    <w:p w:rsidR="001D5A7B" w:rsidRPr="0088513E" w:rsidRDefault="001D5A7B" w:rsidP="0088513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  <w:lang w:eastAsia="ru-RU"/>
        </w:rPr>
      </w:pPr>
    </w:p>
    <w:p w:rsidR="001D5A7B" w:rsidRDefault="001D5A7B" w:rsidP="0088513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88513E">
        <w:rPr>
          <w:rFonts w:ascii="Times New Roman" w:hAnsi="Times New Roman"/>
          <w:b/>
          <w:sz w:val="32"/>
          <w:szCs w:val="32"/>
          <w:lang w:eastAsia="ru-RU"/>
        </w:rPr>
        <w:t>П Р И К А З</w:t>
      </w:r>
    </w:p>
    <w:p w:rsidR="001D5A7B" w:rsidRPr="0088513E" w:rsidRDefault="001D5A7B" w:rsidP="0088513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88513E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 xml:space="preserve">10 мая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2018 г</w:t>
        </w:r>
      </w:smartTag>
      <w:r w:rsidRPr="0088513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lang w:eastAsia="ru-RU"/>
        </w:rPr>
        <w:t>24</w:t>
      </w:r>
    </w:p>
    <w:p w:rsidR="001D5A7B" w:rsidRPr="0088513E" w:rsidRDefault="001D5A7B" w:rsidP="008851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8513E">
        <w:rPr>
          <w:rFonts w:ascii="Times New Roman" w:hAnsi="Times New Roman"/>
          <w:sz w:val="28"/>
          <w:szCs w:val="28"/>
          <w:lang w:eastAsia="ru-RU"/>
        </w:rPr>
        <w:t>г. Анапа</w:t>
      </w:r>
    </w:p>
    <w:p w:rsidR="001D5A7B" w:rsidRPr="0088513E" w:rsidRDefault="001D5A7B" w:rsidP="008851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D5A7B" w:rsidRPr="0088513E" w:rsidRDefault="001D5A7B" w:rsidP="0088513E">
      <w:pPr>
        <w:spacing w:after="0"/>
        <w:rPr>
          <w:sz w:val="28"/>
          <w:szCs w:val="28"/>
        </w:rPr>
      </w:pPr>
    </w:p>
    <w:p w:rsidR="001D5A7B" w:rsidRPr="0088513E" w:rsidRDefault="001D5A7B" w:rsidP="00885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513E">
        <w:rPr>
          <w:rFonts w:ascii="Times New Roman" w:hAnsi="Times New Roman"/>
          <w:b/>
          <w:sz w:val="28"/>
          <w:szCs w:val="28"/>
        </w:rPr>
        <w:t xml:space="preserve">Об утверждении формы обращения гражданина, </w:t>
      </w:r>
      <w:r>
        <w:rPr>
          <w:rFonts w:ascii="Times New Roman" w:hAnsi="Times New Roman"/>
          <w:b/>
          <w:sz w:val="28"/>
          <w:szCs w:val="28"/>
        </w:rPr>
        <w:t>юридического лица</w:t>
      </w:r>
      <w:r w:rsidRPr="0088513E">
        <w:rPr>
          <w:rFonts w:ascii="Times New Roman" w:hAnsi="Times New Roman"/>
          <w:b/>
          <w:sz w:val="28"/>
          <w:szCs w:val="28"/>
        </w:rPr>
        <w:t xml:space="preserve"> по фактам коррупционных правонарушений</w:t>
      </w:r>
    </w:p>
    <w:p w:rsidR="001D5A7B" w:rsidRDefault="001D5A7B" w:rsidP="0088513E">
      <w:pPr>
        <w:spacing w:after="0"/>
        <w:rPr>
          <w:sz w:val="28"/>
          <w:szCs w:val="28"/>
        </w:rPr>
      </w:pPr>
    </w:p>
    <w:p w:rsidR="001D5A7B" w:rsidRPr="0088513E" w:rsidRDefault="001D5A7B" w:rsidP="0088513E">
      <w:pPr>
        <w:spacing w:after="0"/>
        <w:rPr>
          <w:sz w:val="28"/>
          <w:szCs w:val="28"/>
        </w:rPr>
      </w:pPr>
    </w:p>
    <w:p w:rsidR="001D5A7B" w:rsidRDefault="001D5A7B" w:rsidP="00BA1E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ab/>
        <w:t xml:space="preserve">В целях реализации </w:t>
      </w:r>
      <w:r w:rsidRPr="009F7038">
        <w:rPr>
          <w:rFonts w:ascii="Times New Roman" w:hAnsi="Times New Roman"/>
          <w:sz w:val="28"/>
          <w:szCs w:val="28"/>
          <w:lang w:eastAsia="ru-RU"/>
        </w:rPr>
        <w:t>Федеральног</w:t>
      </w:r>
      <w:r>
        <w:rPr>
          <w:rFonts w:ascii="Times New Roman" w:hAnsi="Times New Roman"/>
          <w:sz w:val="28"/>
          <w:szCs w:val="28"/>
          <w:lang w:eastAsia="ru-RU"/>
        </w:rPr>
        <w:t xml:space="preserve">о закона от 25 декабря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2008 г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.                        </w:t>
      </w:r>
      <w:r w:rsidRPr="009F7038">
        <w:rPr>
          <w:rFonts w:ascii="Times New Roman" w:hAnsi="Times New Roman"/>
          <w:sz w:val="28"/>
          <w:szCs w:val="28"/>
          <w:lang w:eastAsia="ru-RU"/>
        </w:rPr>
        <w:t>№ 273-ФЗ «О противодействии коррупции»</w:t>
      </w:r>
      <w:r w:rsidRPr="00BA1E4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и мероприятий, направленных на профилактику и пресечение коррупционных правонарушений в деятельности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бюджетного учреждения</w:t>
      </w:r>
      <w:r w:rsidRPr="008C1DC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культуры «Супсехская централизованная клубная система»</w:t>
      </w:r>
      <w:r w:rsidRPr="008C1DC1">
        <w:rPr>
          <w:rFonts w:ascii="Times New Roman" w:hAnsi="Times New Roman"/>
          <w:sz w:val="28"/>
          <w:szCs w:val="28"/>
          <w:lang w:eastAsia="ru-RU"/>
        </w:rPr>
        <w:t>» муниципального образования город-курорт Анапа</w:t>
      </w:r>
      <w:r>
        <w:rPr>
          <w:rFonts w:ascii="Times New Roman" w:hAnsi="Times New Roman"/>
          <w:sz w:val="28"/>
          <w:szCs w:val="28"/>
          <w:lang w:eastAsia="ru-RU"/>
        </w:rPr>
        <w:t xml:space="preserve">     п р и к а з ы в а ю:</w:t>
      </w:r>
    </w:p>
    <w:p w:rsidR="001D5A7B" w:rsidRDefault="001D5A7B" w:rsidP="00BA1E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1. Утвердить форму</w:t>
      </w:r>
      <w:r w:rsidRPr="00BA1E4E">
        <w:rPr>
          <w:rFonts w:ascii="Times New Roman" w:hAnsi="Times New Roman"/>
          <w:sz w:val="28"/>
          <w:szCs w:val="28"/>
          <w:lang w:eastAsia="ru-RU"/>
        </w:rPr>
        <w:t xml:space="preserve"> обращения гражданина, юридического лица по фактам коррупционных правонарушений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к настоящему приказу.</w:t>
      </w:r>
    </w:p>
    <w:p w:rsidR="001D5A7B" w:rsidRPr="001E3727" w:rsidRDefault="001D5A7B" w:rsidP="001E3727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</w:pPr>
      <w:r w:rsidRPr="001E3727">
        <w:rPr>
          <w:rFonts w:ascii="Times New Roman" w:hAnsi="Times New Roman"/>
          <w:sz w:val="28"/>
          <w:szCs w:val="28"/>
          <w:lang w:eastAsia="ru-RU"/>
        </w:rPr>
        <w:t>2.</w:t>
      </w:r>
      <w:r w:rsidRPr="001E3727">
        <w:rPr>
          <w:rFonts w:ascii="Times New Roman" w:hAnsi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 xml:space="preserve"> Ответственному за</w:t>
      </w:r>
      <w:r>
        <w:rPr>
          <w:rFonts w:ascii="Times New Roman" w:hAnsi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 xml:space="preserve"> работу по профилактике коррупционных и иных правонарушений </w:t>
      </w:r>
      <w:r w:rsidRPr="001E3727">
        <w:rPr>
          <w:rFonts w:ascii="Times New Roman" w:hAnsi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E3727">
        <w:rPr>
          <w:rFonts w:ascii="Times New Roman" w:hAnsi="Times New Roman"/>
          <w:sz w:val="28"/>
          <w:szCs w:val="28"/>
          <w:lang w:eastAsia="ru-RU"/>
        </w:rPr>
        <w:t xml:space="preserve">в Учреждении </w:t>
      </w:r>
      <w:r w:rsidRPr="001E3727">
        <w:rPr>
          <w:rFonts w:ascii="Times New Roman" w:hAnsi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>(Гриненко</w:t>
      </w:r>
      <w:r>
        <w:rPr>
          <w:rFonts w:ascii="Times New Roman" w:hAnsi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 xml:space="preserve"> С.Н.</w:t>
      </w:r>
      <w:r w:rsidRPr="001E3727">
        <w:rPr>
          <w:rFonts w:ascii="Times New Roman" w:hAnsi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>) разместить настоящий приказ на информационном стенде  Учреждения.</w:t>
      </w:r>
    </w:p>
    <w:p w:rsidR="001D5A7B" w:rsidRPr="001E3727" w:rsidRDefault="001D5A7B" w:rsidP="001E37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3727">
        <w:rPr>
          <w:rFonts w:ascii="Times New Roman" w:hAnsi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3. Контроль за выполнением настоящего приказа  оставляю за собой.</w:t>
      </w:r>
    </w:p>
    <w:p w:rsidR="001D5A7B" w:rsidRPr="001E3727" w:rsidRDefault="001D5A7B" w:rsidP="001E37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5A7B" w:rsidRPr="001E3727" w:rsidRDefault="001D5A7B" w:rsidP="001E37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5A7B" w:rsidRDefault="001D5A7B" w:rsidP="001E37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Директор</w:t>
      </w:r>
      <w:r w:rsidRPr="001E372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И.Ю. Удачина</w:t>
      </w:r>
    </w:p>
    <w:p w:rsidR="001D5A7B" w:rsidRDefault="001D5A7B" w:rsidP="001E37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5A7B" w:rsidRDefault="001D5A7B" w:rsidP="001E37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5A7B" w:rsidRDefault="001D5A7B" w:rsidP="001E37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5A7B" w:rsidRDefault="001D5A7B" w:rsidP="001E37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5A7B" w:rsidRDefault="001D5A7B" w:rsidP="001E37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5A7B" w:rsidRDefault="001D5A7B" w:rsidP="001E37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5A7B" w:rsidRDefault="001D5A7B" w:rsidP="001E37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5A7B" w:rsidRDefault="001D5A7B" w:rsidP="001E37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5A7B" w:rsidRDefault="001D5A7B" w:rsidP="001E37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5A7B" w:rsidRDefault="001D5A7B" w:rsidP="001E37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5A7B" w:rsidRDefault="001D5A7B" w:rsidP="001E37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5A7B" w:rsidRDefault="001D5A7B" w:rsidP="001E37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5A7B" w:rsidRDefault="001D5A7B" w:rsidP="001E37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5A7B" w:rsidRPr="001E3727" w:rsidRDefault="001D5A7B" w:rsidP="001E3727">
      <w:pPr>
        <w:spacing w:after="0" w:line="240" w:lineRule="auto"/>
        <w:ind w:left="5670"/>
        <w:rPr>
          <w:rFonts w:ascii="Times New Roman" w:hAnsi="Times New Roman"/>
          <w:caps/>
          <w:sz w:val="28"/>
          <w:szCs w:val="28"/>
        </w:rPr>
      </w:pPr>
      <w:r w:rsidRPr="001E3727">
        <w:rPr>
          <w:rFonts w:ascii="Times New Roman" w:hAnsi="Times New Roman"/>
          <w:sz w:val="28"/>
          <w:szCs w:val="28"/>
        </w:rPr>
        <w:t xml:space="preserve">Приложение </w:t>
      </w:r>
    </w:p>
    <w:p w:rsidR="001D5A7B" w:rsidRDefault="001D5A7B" w:rsidP="001E372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1D5A7B" w:rsidRDefault="001D5A7B" w:rsidP="001E372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УТВЕРЖЕНА</w:t>
      </w:r>
    </w:p>
    <w:p w:rsidR="001D5A7B" w:rsidRPr="001E3727" w:rsidRDefault="001D5A7B" w:rsidP="001E372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</w:t>
      </w:r>
      <w:r w:rsidRPr="001E3727"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1D5A7B" w:rsidRPr="001E3727" w:rsidRDefault="001D5A7B" w:rsidP="001E372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1E3727">
        <w:rPr>
          <w:rFonts w:ascii="Times New Roman" w:hAnsi="Times New Roman"/>
          <w:sz w:val="28"/>
          <w:szCs w:val="28"/>
        </w:rPr>
        <w:t xml:space="preserve">казенного учреждения «Центр </w:t>
      </w:r>
    </w:p>
    <w:p w:rsidR="001D5A7B" w:rsidRPr="001E3727" w:rsidRDefault="001D5A7B" w:rsidP="001E372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1E3727">
        <w:rPr>
          <w:rFonts w:ascii="Times New Roman" w:hAnsi="Times New Roman"/>
          <w:sz w:val="28"/>
          <w:szCs w:val="28"/>
        </w:rPr>
        <w:t xml:space="preserve">патриотического воспитания </w:t>
      </w:r>
    </w:p>
    <w:p w:rsidR="001D5A7B" w:rsidRPr="001E3727" w:rsidRDefault="001D5A7B" w:rsidP="001E372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1E3727">
        <w:rPr>
          <w:rFonts w:ascii="Times New Roman" w:hAnsi="Times New Roman"/>
          <w:sz w:val="28"/>
          <w:szCs w:val="28"/>
        </w:rPr>
        <w:t>молодежи «Ратмир»</w:t>
      </w:r>
    </w:p>
    <w:p w:rsidR="001D5A7B" w:rsidRDefault="001D5A7B" w:rsidP="001E372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1E372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14 октября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8"/>
            <w:szCs w:val="28"/>
          </w:rPr>
          <w:t>2019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1E372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232</w:t>
      </w:r>
      <w:bookmarkStart w:id="0" w:name="_GoBack"/>
      <w:bookmarkEnd w:id="0"/>
    </w:p>
    <w:p w:rsidR="001D5A7B" w:rsidRDefault="001D5A7B" w:rsidP="001E372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1D5A7B" w:rsidRDefault="001D5A7B" w:rsidP="001E372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tbl>
      <w:tblPr>
        <w:tblW w:w="52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5"/>
      </w:tblGrid>
      <w:tr w:rsidR="001D5A7B" w:rsidRPr="007214AC" w:rsidTr="007B2854">
        <w:trPr>
          <w:trHeight w:val="137"/>
          <w:jc w:val="right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D5A7B" w:rsidRDefault="001D5A7B" w:rsidP="001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Руководителю муниципального </w:t>
            </w:r>
          </w:p>
          <w:p w:rsidR="001D5A7B" w:rsidRPr="001E3727" w:rsidRDefault="001D5A7B" w:rsidP="001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казенного учреждения</w:t>
            </w:r>
            <w:r w:rsidRPr="008C1D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«Центр патриотического воспитания молодежи «Ратмир» муниципального образования город-курорт Анапа</w:t>
            </w:r>
          </w:p>
        </w:tc>
      </w:tr>
      <w:tr w:rsidR="001D5A7B" w:rsidRPr="007214AC" w:rsidTr="007B2854">
        <w:trPr>
          <w:trHeight w:val="137"/>
          <w:jc w:val="right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A7B" w:rsidRPr="001E3727" w:rsidRDefault="001D5A7B" w:rsidP="001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D5A7B" w:rsidRPr="007214AC" w:rsidTr="007B2854">
        <w:trPr>
          <w:trHeight w:val="137"/>
          <w:jc w:val="right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A7B" w:rsidRPr="001E3727" w:rsidRDefault="001D5A7B" w:rsidP="001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3727">
              <w:rPr>
                <w:rFonts w:ascii="Times New Roman" w:hAnsi="Times New Roman"/>
                <w:sz w:val="24"/>
                <w:szCs w:val="24"/>
                <w:lang w:eastAsia="ru-RU"/>
              </w:rPr>
              <w:t>(имя, отчество (при наличии) фамилия)</w:t>
            </w:r>
          </w:p>
          <w:p w:rsidR="001D5A7B" w:rsidRPr="001E3727" w:rsidRDefault="001D5A7B" w:rsidP="001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D5A7B" w:rsidRPr="007214AC" w:rsidTr="007B2854">
        <w:trPr>
          <w:trHeight w:val="137"/>
          <w:jc w:val="right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A7B" w:rsidRPr="001E3727" w:rsidRDefault="001D5A7B" w:rsidP="001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37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(фамилия, имя, отчество (при наличии) </w:t>
            </w:r>
          </w:p>
          <w:p w:rsidR="001D5A7B" w:rsidRPr="001E3727" w:rsidRDefault="001D5A7B" w:rsidP="001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72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D5A7B" w:rsidRPr="007214AC" w:rsidTr="007B2854">
        <w:trPr>
          <w:trHeight w:val="137"/>
          <w:jc w:val="right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A7B" w:rsidRPr="001E3727" w:rsidRDefault="001D5A7B" w:rsidP="001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D5A7B" w:rsidRPr="001E3727" w:rsidRDefault="001D5A7B" w:rsidP="001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D5A7B" w:rsidRPr="007214AC" w:rsidTr="007B2854">
        <w:trPr>
          <w:trHeight w:val="137"/>
          <w:jc w:val="right"/>
        </w:trPr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A7B" w:rsidRPr="001E3727" w:rsidRDefault="001D5A7B" w:rsidP="001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3727">
              <w:rPr>
                <w:rFonts w:ascii="Times New Roman" w:hAnsi="Times New Roman"/>
                <w:sz w:val="24"/>
                <w:szCs w:val="24"/>
                <w:lang w:eastAsia="ru-RU"/>
              </w:rPr>
              <w:t>(место жительства,</w:t>
            </w:r>
          </w:p>
        </w:tc>
      </w:tr>
      <w:tr w:rsidR="001D5A7B" w:rsidRPr="007214AC" w:rsidTr="007B2854">
        <w:trPr>
          <w:trHeight w:val="137"/>
          <w:jc w:val="right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A7B" w:rsidRPr="001E3727" w:rsidRDefault="001D5A7B" w:rsidP="001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D5A7B" w:rsidRPr="007214AC" w:rsidTr="007B2854">
        <w:trPr>
          <w:trHeight w:val="137"/>
          <w:jc w:val="right"/>
        </w:trPr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A7B" w:rsidRPr="001E3727" w:rsidRDefault="001D5A7B" w:rsidP="001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3727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контактный телефон)</w:t>
            </w:r>
          </w:p>
        </w:tc>
      </w:tr>
    </w:tbl>
    <w:p w:rsidR="001D5A7B" w:rsidRPr="001E3727" w:rsidRDefault="001D5A7B" w:rsidP="001E372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/>
          <w:b/>
          <w:spacing w:val="80"/>
          <w:sz w:val="28"/>
          <w:szCs w:val="24"/>
        </w:rPr>
      </w:pPr>
      <w:r w:rsidRPr="001E3727">
        <w:rPr>
          <w:rFonts w:ascii="Times New Roman" w:hAnsi="Times New Roman"/>
          <w:b/>
          <w:sz w:val="28"/>
          <w:szCs w:val="28"/>
          <w:lang w:eastAsia="ru-RU"/>
        </w:rPr>
        <w:t>ОБРАЩЕНИЕ</w:t>
      </w:r>
    </w:p>
    <w:p w:rsidR="001D5A7B" w:rsidRPr="001E3727" w:rsidRDefault="001D5A7B" w:rsidP="001E3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3727">
        <w:rPr>
          <w:rFonts w:ascii="Times New Roman" w:hAnsi="Times New Roman"/>
          <w:sz w:val="24"/>
          <w:szCs w:val="24"/>
        </w:rPr>
        <w:t>гражданина, представителя организации по фактам коррупционных правонарушений</w:t>
      </w:r>
    </w:p>
    <w:p w:rsidR="001D5A7B" w:rsidRPr="001E3727" w:rsidRDefault="001D5A7B" w:rsidP="001E3727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E3727">
        <w:rPr>
          <w:rFonts w:ascii="Times New Roman" w:hAnsi="Times New Roman"/>
          <w:sz w:val="28"/>
          <w:szCs w:val="24"/>
        </w:rPr>
        <w:t>Сообщаю, что:</w:t>
      </w:r>
    </w:p>
    <w:p w:rsidR="001D5A7B" w:rsidRPr="001E3727" w:rsidRDefault="001D5A7B" w:rsidP="001E37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1E3727">
        <w:rPr>
          <w:rFonts w:ascii="Times New Roman" w:hAnsi="Times New Roman"/>
          <w:sz w:val="28"/>
          <w:szCs w:val="24"/>
        </w:rPr>
        <w:t>1. ________________________________________________________________</w:t>
      </w:r>
    </w:p>
    <w:p w:rsidR="001D5A7B" w:rsidRPr="001E3727" w:rsidRDefault="001D5A7B" w:rsidP="001E3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3727">
        <w:rPr>
          <w:rFonts w:ascii="Times New Roman" w:hAnsi="Times New Roman"/>
          <w:sz w:val="20"/>
          <w:szCs w:val="24"/>
        </w:rPr>
        <w:t>(Ф.И.О. гражданского служащего или руководителя подведомственной организации)</w:t>
      </w:r>
    </w:p>
    <w:p w:rsidR="001D5A7B" w:rsidRPr="001E3727" w:rsidRDefault="001D5A7B" w:rsidP="001E37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1E3727">
        <w:rPr>
          <w:rFonts w:ascii="Times New Roman" w:hAnsi="Times New Roman"/>
          <w:sz w:val="28"/>
          <w:szCs w:val="24"/>
        </w:rPr>
        <w:t>2._________________________________________________________________</w:t>
      </w:r>
    </w:p>
    <w:p w:rsidR="001D5A7B" w:rsidRPr="001E3727" w:rsidRDefault="001D5A7B" w:rsidP="001E3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1E3727">
        <w:rPr>
          <w:rFonts w:ascii="Times New Roman" w:hAnsi="Times New Roman"/>
          <w:sz w:val="20"/>
          <w:szCs w:val="24"/>
        </w:rPr>
        <w:t>(описание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организации)</w:t>
      </w:r>
    </w:p>
    <w:p w:rsidR="001D5A7B" w:rsidRPr="001E3727" w:rsidRDefault="001D5A7B" w:rsidP="001E37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1E3727">
        <w:rPr>
          <w:rFonts w:ascii="Times New Roman" w:hAnsi="Times New Roman"/>
          <w:sz w:val="28"/>
          <w:szCs w:val="24"/>
        </w:rPr>
        <w:t>3. ________________________________________________________________</w:t>
      </w:r>
    </w:p>
    <w:p w:rsidR="001D5A7B" w:rsidRPr="001E3727" w:rsidRDefault="001D5A7B" w:rsidP="001E3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3727">
        <w:rPr>
          <w:rFonts w:ascii="Times New Roman" w:hAnsi="Times New Roman"/>
          <w:sz w:val="20"/>
          <w:szCs w:val="24"/>
        </w:rPr>
        <w:t>(подробные сведения о коррупционных правонарушениях, которые совершил гражданский служащий или руководитель подведомственной организации)</w:t>
      </w:r>
    </w:p>
    <w:p w:rsidR="001D5A7B" w:rsidRPr="001E3727" w:rsidRDefault="001D5A7B" w:rsidP="001E372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E372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D5A7B" w:rsidRPr="001E3727" w:rsidRDefault="001D5A7B" w:rsidP="001E372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E372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D5A7B" w:rsidRPr="001E3727" w:rsidRDefault="001D5A7B" w:rsidP="001E372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E372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D5A7B" w:rsidRPr="001E3727" w:rsidRDefault="001D5A7B" w:rsidP="001E37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1E3727">
        <w:rPr>
          <w:rFonts w:ascii="Times New Roman" w:hAnsi="Times New Roman"/>
          <w:sz w:val="28"/>
          <w:szCs w:val="24"/>
        </w:rPr>
        <w:t>4. ________________________________________________________________</w:t>
      </w:r>
    </w:p>
    <w:p w:rsidR="001D5A7B" w:rsidRPr="001E3727" w:rsidRDefault="001D5A7B" w:rsidP="001E3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E3727">
        <w:rPr>
          <w:rFonts w:ascii="Times New Roman" w:hAnsi="Times New Roman"/>
          <w:sz w:val="20"/>
          <w:szCs w:val="24"/>
        </w:rPr>
        <w:t>(</w:t>
      </w:r>
      <w:r w:rsidRPr="001E3727">
        <w:rPr>
          <w:rFonts w:ascii="Times New Roman" w:hAnsi="Times New Roman"/>
          <w:sz w:val="20"/>
          <w:szCs w:val="20"/>
        </w:rPr>
        <w:t>материалы, подтверждающие Ваше обращение, при наличии</w:t>
      </w:r>
      <w:r w:rsidRPr="001E3727">
        <w:rPr>
          <w:rFonts w:ascii="Times New Roman" w:hAnsi="Times New Roman"/>
          <w:sz w:val="20"/>
          <w:szCs w:val="24"/>
        </w:rPr>
        <w:t>)</w:t>
      </w:r>
    </w:p>
    <w:p w:rsidR="001D5A7B" w:rsidRPr="001E3727" w:rsidRDefault="001D5A7B" w:rsidP="001E372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E372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D5A7B" w:rsidRPr="001E3727" w:rsidRDefault="001D5A7B" w:rsidP="001E3727">
      <w:pPr>
        <w:autoSpaceDE w:val="0"/>
        <w:autoSpaceDN w:val="0"/>
        <w:adjustRightInd w:val="0"/>
        <w:spacing w:after="600" w:line="360" w:lineRule="auto"/>
        <w:rPr>
          <w:rFonts w:ascii="Times New Roman" w:hAnsi="Times New Roman"/>
          <w:sz w:val="24"/>
          <w:szCs w:val="24"/>
        </w:rPr>
      </w:pPr>
      <w:r w:rsidRPr="001E372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D5A7B" w:rsidRPr="001E3727" w:rsidRDefault="001D5A7B" w:rsidP="001E37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3727">
        <w:rPr>
          <w:rFonts w:ascii="Times New Roman" w:hAnsi="Times New Roman"/>
          <w:sz w:val="24"/>
          <w:szCs w:val="24"/>
        </w:rPr>
        <w:t>_______________</w:t>
      </w:r>
      <w:r w:rsidRPr="001E3727">
        <w:rPr>
          <w:rFonts w:ascii="Times New Roman" w:hAnsi="Times New Roman"/>
          <w:sz w:val="24"/>
          <w:szCs w:val="24"/>
        </w:rPr>
        <w:tab/>
      </w:r>
      <w:r w:rsidRPr="001E3727">
        <w:rPr>
          <w:rFonts w:ascii="Times New Roman" w:hAnsi="Times New Roman"/>
          <w:sz w:val="24"/>
          <w:szCs w:val="24"/>
        </w:rPr>
        <w:tab/>
      </w:r>
      <w:r w:rsidRPr="001E3727">
        <w:rPr>
          <w:rFonts w:ascii="Times New Roman" w:hAnsi="Times New Roman"/>
          <w:sz w:val="24"/>
          <w:szCs w:val="24"/>
        </w:rPr>
        <w:tab/>
      </w:r>
      <w:r w:rsidRPr="001E3727">
        <w:rPr>
          <w:rFonts w:ascii="Times New Roman" w:hAnsi="Times New Roman"/>
          <w:sz w:val="24"/>
          <w:szCs w:val="24"/>
        </w:rPr>
        <w:tab/>
      </w:r>
      <w:r w:rsidRPr="001E3727">
        <w:rPr>
          <w:rFonts w:ascii="Times New Roman" w:hAnsi="Times New Roman"/>
          <w:sz w:val="24"/>
          <w:szCs w:val="24"/>
        </w:rPr>
        <w:tab/>
      </w:r>
      <w:r w:rsidRPr="001E3727"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1D5A7B" w:rsidRPr="001E3727" w:rsidRDefault="001D5A7B" w:rsidP="001E3727">
      <w:pPr>
        <w:spacing w:after="200" w:line="276" w:lineRule="auto"/>
        <w:ind w:firstLine="708"/>
        <w:rPr>
          <w:rFonts w:ascii="Times New Roman" w:hAnsi="Times New Roman"/>
          <w:sz w:val="18"/>
        </w:rPr>
      </w:pPr>
      <w:r w:rsidRPr="001E3727">
        <w:rPr>
          <w:rFonts w:ascii="Times New Roman" w:hAnsi="Times New Roman"/>
          <w:sz w:val="20"/>
          <w:szCs w:val="24"/>
        </w:rPr>
        <w:t>(дата)</w:t>
      </w:r>
      <w:r w:rsidRPr="001E3727">
        <w:rPr>
          <w:rFonts w:ascii="Times New Roman" w:hAnsi="Times New Roman"/>
          <w:sz w:val="20"/>
          <w:szCs w:val="24"/>
        </w:rPr>
        <w:tab/>
      </w:r>
      <w:r w:rsidRPr="001E3727">
        <w:rPr>
          <w:rFonts w:ascii="Times New Roman" w:hAnsi="Times New Roman"/>
          <w:sz w:val="20"/>
          <w:szCs w:val="24"/>
        </w:rPr>
        <w:tab/>
      </w:r>
      <w:r w:rsidRPr="001E3727">
        <w:rPr>
          <w:rFonts w:ascii="Times New Roman" w:hAnsi="Times New Roman"/>
          <w:sz w:val="20"/>
          <w:szCs w:val="24"/>
        </w:rPr>
        <w:tab/>
      </w:r>
      <w:r w:rsidRPr="001E3727">
        <w:rPr>
          <w:rFonts w:ascii="Times New Roman" w:hAnsi="Times New Roman"/>
          <w:sz w:val="20"/>
          <w:szCs w:val="24"/>
        </w:rPr>
        <w:tab/>
      </w:r>
      <w:r w:rsidRPr="001E3727">
        <w:rPr>
          <w:rFonts w:ascii="Times New Roman" w:hAnsi="Times New Roman"/>
          <w:sz w:val="20"/>
          <w:szCs w:val="24"/>
        </w:rPr>
        <w:tab/>
      </w:r>
      <w:r w:rsidRPr="001E3727">
        <w:rPr>
          <w:rFonts w:ascii="Times New Roman" w:hAnsi="Times New Roman"/>
          <w:sz w:val="20"/>
          <w:szCs w:val="24"/>
        </w:rPr>
        <w:tab/>
      </w:r>
      <w:r w:rsidRPr="001E3727">
        <w:rPr>
          <w:rFonts w:ascii="Times New Roman" w:hAnsi="Times New Roman"/>
          <w:sz w:val="20"/>
          <w:szCs w:val="24"/>
        </w:rPr>
        <w:tab/>
      </w:r>
      <w:r w:rsidRPr="001E3727">
        <w:rPr>
          <w:rFonts w:ascii="Times New Roman" w:hAnsi="Times New Roman"/>
          <w:sz w:val="20"/>
          <w:szCs w:val="24"/>
        </w:rPr>
        <w:tab/>
        <w:t>( подпись, инициалы и фамилия)</w:t>
      </w:r>
    </w:p>
    <w:p w:rsidR="001D5A7B" w:rsidRDefault="001D5A7B" w:rsidP="001E37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5A7B" w:rsidRDefault="001D5A7B" w:rsidP="001E37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5A7B" w:rsidRPr="001E3727" w:rsidRDefault="001D5A7B" w:rsidP="001E37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3727">
        <w:rPr>
          <w:rFonts w:ascii="Times New Roman" w:hAnsi="Times New Roman"/>
          <w:sz w:val="28"/>
          <w:szCs w:val="28"/>
          <w:lang w:eastAsia="ru-RU"/>
        </w:rPr>
        <w:t>Заместитель руководителя</w:t>
      </w:r>
    </w:p>
    <w:p w:rsidR="001D5A7B" w:rsidRPr="001E3727" w:rsidRDefault="001D5A7B" w:rsidP="001E3727">
      <w:pPr>
        <w:spacing w:after="0" w:line="240" w:lineRule="auto"/>
        <w:jc w:val="both"/>
      </w:pPr>
      <w:r w:rsidRPr="001E3727">
        <w:rPr>
          <w:rFonts w:ascii="Times New Roman" w:hAnsi="Times New Roman"/>
          <w:sz w:val="28"/>
          <w:szCs w:val="28"/>
          <w:lang w:eastAsia="ru-RU"/>
        </w:rPr>
        <w:t xml:space="preserve">учреждения                                                         </w:t>
      </w:r>
      <w:r w:rsidRPr="001E3727">
        <w:rPr>
          <w:rFonts w:ascii="Times New Roman" w:hAnsi="Times New Roman"/>
          <w:sz w:val="28"/>
          <w:szCs w:val="28"/>
          <w:lang w:eastAsia="ru-RU"/>
        </w:rPr>
        <w:tab/>
      </w:r>
      <w:r w:rsidRPr="001E3727">
        <w:rPr>
          <w:rFonts w:ascii="Times New Roman" w:hAnsi="Times New Roman"/>
          <w:sz w:val="28"/>
          <w:szCs w:val="28"/>
          <w:lang w:eastAsia="ru-RU"/>
        </w:rPr>
        <w:tab/>
      </w:r>
      <w:r w:rsidRPr="001E3727">
        <w:rPr>
          <w:rFonts w:ascii="Times New Roman" w:hAnsi="Times New Roman"/>
          <w:sz w:val="28"/>
          <w:szCs w:val="28"/>
          <w:lang w:eastAsia="ru-RU"/>
        </w:rPr>
        <w:tab/>
      </w:r>
      <w:r w:rsidRPr="001E3727">
        <w:rPr>
          <w:rFonts w:ascii="Times New Roman" w:hAnsi="Times New Roman"/>
          <w:sz w:val="28"/>
          <w:szCs w:val="28"/>
          <w:lang w:eastAsia="ru-RU"/>
        </w:rPr>
        <w:tab/>
        <w:t>Е.В. Гриненко</w:t>
      </w:r>
    </w:p>
    <w:p w:rsidR="001D5A7B" w:rsidRPr="00BA1E4E" w:rsidRDefault="001D5A7B" w:rsidP="001E37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1D5A7B" w:rsidRPr="00BA1E4E" w:rsidSect="001E3727">
      <w:headerReference w:type="default" r:id="rId6"/>
      <w:footerReference w:type="default" r:id="rId7"/>
      <w:pgSz w:w="11906" w:h="16838" w:code="9"/>
      <w:pgMar w:top="567" w:right="567" w:bottom="1134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A7B" w:rsidRDefault="001D5A7B" w:rsidP="001E3727">
      <w:pPr>
        <w:spacing w:after="0" w:line="240" w:lineRule="auto"/>
      </w:pPr>
      <w:r>
        <w:separator/>
      </w:r>
    </w:p>
  </w:endnote>
  <w:endnote w:type="continuationSeparator" w:id="1">
    <w:p w:rsidR="001D5A7B" w:rsidRDefault="001D5A7B" w:rsidP="001E3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A7B" w:rsidRDefault="001D5A7B">
    <w:pPr>
      <w:pStyle w:val="10"/>
      <w:jc w:val="center"/>
    </w:pPr>
  </w:p>
  <w:p w:rsidR="001D5A7B" w:rsidRDefault="001D5A7B">
    <w:pPr>
      <w:pStyle w:val="1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A7B" w:rsidRDefault="001D5A7B" w:rsidP="001E3727">
      <w:pPr>
        <w:spacing w:after="0" w:line="240" w:lineRule="auto"/>
      </w:pPr>
      <w:r>
        <w:separator/>
      </w:r>
    </w:p>
  </w:footnote>
  <w:footnote w:type="continuationSeparator" w:id="1">
    <w:p w:rsidR="001D5A7B" w:rsidRDefault="001D5A7B" w:rsidP="001E3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A7B" w:rsidRDefault="001D5A7B">
    <w:pPr>
      <w:pStyle w:val="1"/>
      <w:jc w:val="center"/>
    </w:pPr>
  </w:p>
  <w:p w:rsidR="001D5A7B" w:rsidRDefault="001D5A7B">
    <w:pPr>
      <w:pStyle w:val="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612"/>
    <w:rsid w:val="000064B1"/>
    <w:rsid w:val="00054AF3"/>
    <w:rsid w:val="00170726"/>
    <w:rsid w:val="00183366"/>
    <w:rsid w:val="001D5A7B"/>
    <w:rsid w:val="001E3727"/>
    <w:rsid w:val="003E41CA"/>
    <w:rsid w:val="005806A7"/>
    <w:rsid w:val="00651F31"/>
    <w:rsid w:val="007214AC"/>
    <w:rsid w:val="00736919"/>
    <w:rsid w:val="007B2854"/>
    <w:rsid w:val="0088513E"/>
    <w:rsid w:val="008C1DC1"/>
    <w:rsid w:val="009A097F"/>
    <w:rsid w:val="009B273F"/>
    <w:rsid w:val="009F7038"/>
    <w:rsid w:val="00A17612"/>
    <w:rsid w:val="00BA1E4E"/>
    <w:rsid w:val="00D4468F"/>
    <w:rsid w:val="00DE4781"/>
    <w:rsid w:val="00DF7577"/>
    <w:rsid w:val="00E573B1"/>
    <w:rsid w:val="00ED1799"/>
    <w:rsid w:val="00FE2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36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Верхний колонтитул1"/>
    <w:basedOn w:val="Normal"/>
    <w:next w:val="Header"/>
    <w:link w:val="a"/>
    <w:uiPriority w:val="99"/>
    <w:rsid w:val="0088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1"/>
    <w:uiPriority w:val="99"/>
    <w:locked/>
    <w:rsid w:val="0088513E"/>
    <w:rPr>
      <w:rFonts w:cs="Times New Roman"/>
    </w:rPr>
  </w:style>
  <w:style w:type="paragraph" w:customStyle="1" w:styleId="10">
    <w:name w:val="Нижний колонтитул1"/>
    <w:basedOn w:val="Normal"/>
    <w:next w:val="Footer"/>
    <w:link w:val="a0"/>
    <w:uiPriority w:val="99"/>
    <w:rsid w:val="0088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10"/>
    <w:uiPriority w:val="99"/>
    <w:locked/>
    <w:rsid w:val="0088513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8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513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513E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88513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A1E4E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3</Pages>
  <Words>475</Words>
  <Characters>2712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Kultura</cp:lastModifiedBy>
  <cp:revision>7</cp:revision>
  <dcterms:created xsi:type="dcterms:W3CDTF">2019-10-01T12:44:00Z</dcterms:created>
  <dcterms:modified xsi:type="dcterms:W3CDTF">2020-05-20T16:23:00Z</dcterms:modified>
</cp:coreProperties>
</file>