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CC" w:rsidRDefault="00147BCC" w:rsidP="009647F7">
      <w:pPr>
        <w:jc w:val="center"/>
        <w:rPr>
          <w:b/>
          <w:sz w:val="24"/>
          <w:szCs w:val="24"/>
        </w:rPr>
      </w:pPr>
    </w:p>
    <w:p w:rsidR="00147BCC" w:rsidRDefault="00147BCC" w:rsidP="00147BCC">
      <w:pPr>
        <w:spacing w:after="120"/>
        <w:jc w:val="center"/>
        <w:rPr>
          <w:b/>
          <w:sz w:val="24"/>
          <w:szCs w:val="24"/>
        </w:rPr>
      </w:pPr>
    </w:p>
    <w:p w:rsidR="00147BCC" w:rsidRDefault="00F84AA1" w:rsidP="009647F7">
      <w:pPr>
        <w:jc w:val="center"/>
        <w:rPr>
          <w:b/>
          <w:sz w:val="24"/>
          <w:szCs w:val="24"/>
        </w:rPr>
      </w:pPr>
      <w:r w:rsidRPr="00147BCC">
        <w:rPr>
          <w:b/>
          <w:sz w:val="24"/>
          <w:szCs w:val="24"/>
        </w:rPr>
        <w:t xml:space="preserve">Перечень вредных и (или) опасных производственных факторов, </w:t>
      </w:r>
    </w:p>
    <w:p w:rsidR="00E56443" w:rsidRPr="00147BCC" w:rsidRDefault="00F84AA1" w:rsidP="009647F7">
      <w:pPr>
        <w:jc w:val="center"/>
        <w:rPr>
          <w:b/>
          <w:sz w:val="24"/>
          <w:szCs w:val="24"/>
        </w:rPr>
      </w:pPr>
      <w:r w:rsidRPr="00147BCC">
        <w:rPr>
          <w:b/>
          <w:sz w:val="24"/>
          <w:szCs w:val="24"/>
        </w:rPr>
        <w:t>подлежащих исследованиям (испытаниям) и измерен</w:t>
      </w:r>
      <w:r w:rsidRPr="00147BCC">
        <w:rPr>
          <w:b/>
          <w:sz w:val="24"/>
          <w:szCs w:val="24"/>
        </w:rPr>
        <w:t>и</w:t>
      </w:r>
      <w:r w:rsidRPr="00147BCC">
        <w:rPr>
          <w:b/>
          <w:sz w:val="24"/>
          <w:szCs w:val="24"/>
        </w:rPr>
        <w:t>ям</w:t>
      </w:r>
    </w:p>
    <w:p w:rsidR="005F6783" w:rsidRPr="00147BCC" w:rsidRDefault="005F6783" w:rsidP="005F6783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40"/>
        <w:gridCol w:w="1080"/>
        <w:gridCol w:w="1080"/>
        <w:gridCol w:w="3420"/>
        <w:gridCol w:w="3518"/>
      </w:tblGrid>
      <w:tr w:rsidR="00F33CF0" w:rsidRPr="00147BCC" w:rsidTr="00385A11">
        <w:trPr>
          <w:trHeight w:val="1000"/>
          <w:jc w:val="center"/>
        </w:trPr>
        <w:tc>
          <w:tcPr>
            <w:tcW w:w="673" w:type="dxa"/>
            <w:vAlign w:val="center"/>
          </w:tcPr>
          <w:p w:rsidR="00F33CF0" w:rsidRPr="00147BCC" w:rsidRDefault="00F33CF0" w:rsidP="00385A11">
            <w:pPr>
              <w:jc w:val="center"/>
              <w:rPr>
                <w:sz w:val="24"/>
              </w:rPr>
            </w:pPr>
            <w:bookmarkStart w:id="0" w:name="table"/>
            <w:bookmarkEnd w:id="0"/>
            <w:r w:rsidRPr="00147BCC">
              <w:rPr>
                <w:sz w:val="24"/>
              </w:rPr>
              <w:t>№</w:t>
            </w:r>
          </w:p>
          <w:p w:rsidR="00F33CF0" w:rsidRPr="00147BCC" w:rsidRDefault="00F33CF0" w:rsidP="00385A11">
            <w:pPr>
              <w:jc w:val="center"/>
            </w:pPr>
            <w:proofErr w:type="gramStart"/>
            <w:r w:rsidRPr="00147BCC">
              <w:rPr>
                <w:sz w:val="24"/>
              </w:rPr>
              <w:t>п</w:t>
            </w:r>
            <w:proofErr w:type="gramEnd"/>
            <w:r w:rsidRPr="00147BCC">
              <w:rPr>
                <w:sz w:val="24"/>
              </w:rPr>
              <w:t>/п</w:t>
            </w:r>
            <w:bookmarkStart w:id="1" w:name="main_table"/>
            <w:bookmarkEnd w:id="1"/>
          </w:p>
        </w:tc>
        <w:tc>
          <w:tcPr>
            <w:tcW w:w="3240" w:type="dxa"/>
            <w:vAlign w:val="center"/>
          </w:tcPr>
          <w:p w:rsidR="00F33CF0" w:rsidRPr="00147BCC" w:rsidRDefault="00F33CF0" w:rsidP="00385A11">
            <w:pPr>
              <w:jc w:val="center"/>
              <w:rPr>
                <w:sz w:val="24"/>
              </w:rPr>
            </w:pPr>
            <w:r w:rsidRPr="00147BCC">
              <w:rPr>
                <w:sz w:val="24"/>
              </w:rPr>
              <w:t xml:space="preserve">Наименование, </w:t>
            </w:r>
          </w:p>
          <w:p w:rsidR="00F33CF0" w:rsidRPr="00147BCC" w:rsidRDefault="00F33CF0" w:rsidP="00385A11">
            <w:pPr>
              <w:jc w:val="center"/>
              <w:rPr>
                <w:sz w:val="24"/>
              </w:rPr>
            </w:pPr>
            <w:r w:rsidRPr="00147BCC">
              <w:rPr>
                <w:sz w:val="24"/>
              </w:rPr>
              <w:t xml:space="preserve">код </w:t>
            </w:r>
            <w:proofErr w:type="gramStart"/>
            <w:r w:rsidRPr="00147BCC">
              <w:rPr>
                <w:sz w:val="24"/>
              </w:rPr>
              <w:t>ОК</w:t>
            </w:r>
            <w:proofErr w:type="gramEnd"/>
            <w:r w:rsidRPr="00147BCC">
              <w:rPr>
                <w:sz w:val="24"/>
              </w:rPr>
              <w:t> 016-94</w:t>
            </w:r>
          </w:p>
        </w:tc>
        <w:tc>
          <w:tcPr>
            <w:tcW w:w="1080" w:type="dxa"/>
            <w:vAlign w:val="center"/>
          </w:tcPr>
          <w:p w:rsidR="00F33CF0" w:rsidRPr="00147BCC" w:rsidRDefault="00F33CF0" w:rsidP="00385A11">
            <w:pPr>
              <w:jc w:val="center"/>
              <w:rPr>
                <w:sz w:val="24"/>
              </w:rPr>
            </w:pPr>
            <w:r w:rsidRPr="00147BCC">
              <w:rPr>
                <w:sz w:val="24"/>
              </w:rPr>
              <w:t xml:space="preserve">Кол-во </w:t>
            </w:r>
            <w:r w:rsidRPr="00147BCC">
              <w:rPr>
                <w:sz w:val="24"/>
              </w:rPr>
              <w:br/>
              <w:t>рабо</w:t>
            </w:r>
            <w:r w:rsidRPr="00147BCC">
              <w:rPr>
                <w:sz w:val="24"/>
              </w:rPr>
              <w:t>т</w:t>
            </w:r>
            <w:r w:rsidRPr="00147BCC">
              <w:rPr>
                <w:sz w:val="24"/>
              </w:rPr>
              <w:t>ников</w:t>
            </w:r>
          </w:p>
        </w:tc>
        <w:tc>
          <w:tcPr>
            <w:tcW w:w="1080" w:type="dxa"/>
            <w:vAlign w:val="center"/>
          </w:tcPr>
          <w:p w:rsidR="00F33CF0" w:rsidRDefault="00F33CF0" w:rsidP="00385A11">
            <w:pPr>
              <w:jc w:val="center"/>
              <w:rPr>
                <w:sz w:val="24"/>
              </w:rPr>
            </w:pPr>
            <w:r w:rsidRPr="00147BCC">
              <w:rPr>
                <w:sz w:val="24"/>
              </w:rPr>
              <w:t>Кол-во</w:t>
            </w:r>
          </w:p>
          <w:p w:rsidR="00F33CF0" w:rsidRPr="00147BCC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3420" w:type="dxa"/>
            <w:vAlign w:val="center"/>
          </w:tcPr>
          <w:p w:rsidR="00F33CF0" w:rsidRPr="00147BCC" w:rsidRDefault="00F33CF0" w:rsidP="00385A11">
            <w:pPr>
              <w:jc w:val="center"/>
              <w:rPr>
                <w:sz w:val="24"/>
              </w:rPr>
            </w:pPr>
            <w:r w:rsidRPr="00147BCC">
              <w:rPr>
                <w:sz w:val="24"/>
              </w:rPr>
              <w:t xml:space="preserve">Рабочая зона, </w:t>
            </w:r>
            <w:r w:rsidRPr="00147BCC">
              <w:rPr>
                <w:sz w:val="24"/>
              </w:rPr>
              <w:br/>
              <w:t>время см</w:t>
            </w:r>
            <w:r w:rsidRPr="00147BCC">
              <w:rPr>
                <w:sz w:val="24"/>
              </w:rPr>
              <w:t>е</w:t>
            </w:r>
            <w:r w:rsidRPr="00147BCC">
              <w:rPr>
                <w:sz w:val="24"/>
              </w:rPr>
              <w:t>ны</w:t>
            </w:r>
            <w:proofErr w:type="gramStart"/>
            <w:r w:rsidRPr="00147BCC">
              <w:rPr>
                <w:sz w:val="24"/>
              </w:rPr>
              <w:t> (%)</w:t>
            </w:r>
            <w:proofErr w:type="gramEnd"/>
          </w:p>
        </w:tc>
        <w:tc>
          <w:tcPr>
            <w:tcW w:w="3518" w:type="dxa"/>
            <w:vAlign w:val="center"/>
          </w:tcPr>
          <w:p w:rsidR="00F33CF0" w:rsidRPr="00147BCC" w:rsidRDefault="00F33CF0" w:rsidP="00385A11">
            <w:pPr>
              <w:jc w:val="center"/>
              <w:rPr>
                <w:sz w:val="24"/>
              </w:rPr>
            </w:pPr>
            <w:r w:rsidRPr="00147BCC">
              <w:t xml:space="preserve"> </w:t>
            </w:r>
            <w:r w:rsidRPr="00147BCC">
              <w:rPr>
                <w:sz w:val="24"/>
              </w:rPr>
              <w:t>Опасные и вредные произво</w:t>
            </w:r>
            <w:r w:rsidRPr="00147BCC">
              <w:rPr>
                <w:sz w:val="24"/>
              </w:rPr>
              <w:t>д</w:t>
            </w:r>
            <w:r w:rsidRPr="00147BCC">
              <w:rPr>
                <w:sz w:val="24"/>
              </w:rPr>
              <w:t>ственные факторы</w:t>
            </w:r>
          </w:p>
        </w:tc>
      </w:tr>
      <w:tr w:rsidR="00F33CF0" w:rsidRPr="00147BCC" w:rsidTr="00385A11">
        <w:trPr>
          <w:trHeight w:val="1000"/>
          <w:jc w:val="center"/>
        </w:trPr>
        <w:tc>
          <w:tcPr>
            <w:tcW w:w="673" w:type="dxa"/>
            <w:vAlign w:val="center"/>
          </w:tcPr>
          <w:p w:rsidR="00F33CF0" w:rsidRPr="00147BCC" w:rsidRDefault="00F33CF0" w:rsidP="00385A11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F33CF0" w:rsidRPr="00F33CF0" w:rsidRDefault="00F33CF0" w:rsidP="00385A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 Административно-управленческий персонал</w:t>
            </w:r>
          </w:p>
        </w:tc>
        <w:tc>
          <w:tcPr>
            <w:tcW w:w="1080" w:type="dxa"/>
            <w:vAlign w:val="center"/>
          </w:tcPr>
          <w:p w:rsidR="00F33CF0" w:rsidRPr="00147BCC" w:rsidRDefault="00F33CF0" w:rsidP="00385A1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33CF0" w:rsidRPr="00147BCC" w:rsidRDefault="00F33CF0" w:rsidP="00385A11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F33CF0" w:rsidRPr="00F33CF0" w:rsidRDefault="00F33CF0" w:rsidP="00385A11">
            <w:pPr>
              <w:jc w:val="center"/>
              <w:rPr>
                <w:i/>
                <w:sz w:val="24"/>
              </w:rPr>
            </w:pPr>
          </w:p>
        </w:tc>
        <w:tc>
          <w:tcPr>
            <w:tcW w:w="3518" w:type="dxa"/>
            <w:vAlign w:val="center"/>
          </w:tcPr>
          <w:p w:rsidR="00F33CF0" w:rsidRPr="00147BCC" w:rsidRDefault="00F33CF0" w:rsidP="00385A11">
            <w:pPr>
              <w:jc w:val="center"/>
            </w:pPr>
          </w:p>
        </w:tc>
      </w:tr>
      <w:tr w:rsidR="00F33CF0" w:rsidRPr="00147BCC" w:rsidTr="00385A11">
        <w:trPr>
          <w:trHeight w:val="1000"/>
          <w:jc w:val="center"/>
        </w:trPr>
        <w:tc>
          <w:tcPr>
            <w:tcW w:w="673" w:type="dxa"/>
            <w:vAlign w:val="center"/>
          </w:tcPr>
          <w:p w:rsidR="00F33CF0" w:rsidRPr="00147BCC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F33CF0" w:rsidRPr="00F33CF0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сутствует</w:t>
            </w:r>
          </w:p>
        </w:tc>
        <w:tc>
          <w:tcPr>
            <w:tcW w:w="1080" w:type="dxa"/>
            <w:vAlign w:val="center"/>
          </w:tcPr>
          <w:p w:rsidR="00F33CF0" w:rsidRPr="00147BCC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33CF0" w:rsidRPr="00147BCC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F33CF0" w:rsidRPr="00F33CF0" w:rsidRDefault="00F33CF0" w:rsidP="00385A1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1). Малый зал - 100 %</w:t>
            </w:r>
          </w:p>
        </w:tc>
        <w:tc>
          <w:tcPr>
            <w:tcW w:w="3518" w:type="dxa"/>
            <w:vAlign w:val="center"/>
          </w:tcPr>
          <w:p w:rsidR="00F33CF0" w:rsidRPr="00147BCC" w:rsidRDefault="00F33CF0" w:rsidP="00385A11">
            <w:pPr>
              <w:jc w:val="center"/>
            </w:pPr>
            <w:r>
              <w:t>Напряженность трудового процесса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</w:tc>
      </w:tr>
      <w:tr w:rsidR="00F33CF0" w:rsidRPr="00147BCC" w:rsidTr="00385A11">
        <w:trPr>
          <w:trHeight w:val="1000"/>
          <w:jc w:val="center"/>
        </w:trPr>
        <w:tc>
          <w:tcPr>
            <w:tcW w:w="673" w:type="dxa"/>
            <w:vAlign w:val="center"/>
          </w:tcPr>
          <w:p w:rsidR="00F33CF0" w:rsidRDefault="00F33CF0" w:rsidP="00385A11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F33CF0" w:rsidRPr="00F33CF0" w:rsidRDefault="00F33CF0" w:rsidP="00385A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 Основной персонал</w:t>
            </w:r>
          </w:p>
        </w:tc>
        <w:tc>
          <w:tcPr>
            <w:tcW w:w="1080" w:type="dxa"/>
            <w:vAlign w:val="center"/>
          </w:tcPr>
          <w:p w:rsidR="00F33CF0" w:rsidRDefault="00F33CF0" w:rsidP="00385A1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33CF0" w:rsidRDefault="00F33CF0" w:rsidP="00385A11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F33CF0" w:rsidRPr="00F33CF0" w:rsidRDefault="00F33CF0" w:rsidP="00385A11">
            <w:pPr>
              <w:jc w:val="center"/>
              <w:rPr>
                <w:i/>
                <w:sz w:val="24"/>
              </w:rPr>
            </w:pPr>
          </w:p>
        </w:tc>
        <w:tc>
          <w:tcPr>
            <w:tcW w:w="3518" w:type="dxa"/>
            <w:vAlign w:val="center"/>
          </w:tcPr>
          <w:p w:rsidR="00F33CF0" w:rsidRDefault="00F33CF0" w:rsidP="00385A11">
            <w:pPr>
              <w:jc w:val="center"/>
            </w:pPr>
          </w:p>
        </w:tc>
      </w:tr>
      <w:tr w:rsidR="00F33CF0" w:rsidRPr="00147BCC" w:rsidTr="00385A11">
        <w:trPr>
          <w:trHeight w:val="1000"/>
          <w:jc w:val="center"/>
        </w:trPr>
        <w:tc>
          <w:tcPr>
            <w:tcW w:w="673" w:type="dxa"/>
            <w:vAlign w:val="center"/>
          </w:tcPr>
          <w:p w:rsidR="00F33CF0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F33CF0" w:rsidRPr="00F33CF0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27417</w:t>
            </w:r>
          </w:p>
        </w:tc>
        <w:tc>
          <w:tcPr>
            <w:tcW w:w="1080" w:type="dxa"/>
            <w:vAlign w:val="center"/>
          </w:tcPr>
          <w:p w:rsidR="00F33CF0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33CF0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F33CF0" w:rsidRDefault="00F33CF0" w:rsidP="00385A1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1). Малый зал - 80 %;</w:t>
            </w:r>
          </w:p>
          <w:p w:rsidR="00F33CF0" w:rsidRDefault="00F33CF0" w:rsidP="00385A1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2). Сцена - 10 %;</w:t>
            </w:r>
          </w:p>
          <w:p w:rsidR="00F33CF0" w:rsidRPr="00F33CF0" w:rsidRDefault="00F33CF0" w:rsidP="00385A1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3). Территория учреждения - 10 %</w:t>
            </w:r>
          </w:p>
        </w:tc>
        <w:tc>
          <w:tcPr>
            <w:tcW w:w="3518" w:type="dxa"/>
            <w:vAlign w:val="center"/>
          </w:tcPr>
          <w:p w:rsidR="00F33CF0" w:rsidRDefault="00F33CF0" w:rsidP="00385A11">
            <w:pPr>
              <w:jc w:val="center"/>
            </w:pPr>
            <w:r>
              <w:t>Напряженность трудового процесса</w:t>
            </w:r>
            <w:proofErr w:type="gramStart"/>
            <w:r>
              <w:t xml:space="preserve"> ;</w:t>
            </w:r>
            <w:proofErr w:type="gramEnd"/>
            <w:r>
              <w:t xml:space="preserve">  </w:t>
            </w:r>
            <w:proofErr w:type="spellStart"/>
            <w:r>
              <w:t>Травмоопасность</w:t>
            </w:r>
            <w:proofErr w:type="spellEnd"/>
            <w:r>
              <w:t xml:space="preserve">; </w:t>
            </w:r>
          </w:p>
        </w:tc>
      </w:tr>
      <w:tr w:rsidR="00F33CF0" w:rsidRPr="00147BCC" w:rsidTr="00385A11">
        <w:trPr>
          <w:trHeight w:val="1000"/>
          <w:jc w:val="center"/>
        </w:trPr>
        <w:tc>
          <w:tcPr>
            <w:tcW w:w="673" w:type="dxa"/>
            <w:vAlign w:val="center"/>
          </w:tcPr>
          <w:p w:rsidR="00F33CF0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F33CF0" w:rsidRPr="00F33CF0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Звукорежиссер, 22330</w:t>
            </w:r>
          </w:p>
        </w:tc>
        <w:tc>
          <w:tcPr>
            <w:tcW w:w="1080" w:type="dxa"/>
            <w:vAlign w:val="center"/>
          </w:tcPr>
          <w:p w:rsidR="00F33CF0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33CF0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20" w:type="dxa"/>
            <w:vAlign w:val="center"/>
          </w:tcPr>
          <w:p w:rsidR="00F33CF0" w:rsidRDefault="00F33CF0" w:rsidP="00385A1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1). Кабинет - 50 %;</w:t>
            </w:r>
          </w:p>
          <w:p w:rsidR="00F33CF0" w:rsidRDefault="00F33CF0" w:rsidP="00385A1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2). Сцена - 25 %;</w:t>
            </w:r>
          </w:p>
          <w:p w:rsidR="00F33CF0" w:rsidRDefault="00F33CF0" w:rsidP="00385A1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3). Пультовая - 25 %</w:t>
            </w:r>
          </w:p>
        </w:tc>
        <w:tc>
          <w:tcPr>
            <w:tcW w:w="3518" w:type="dxa"/>
            <w:vAlign w:val="center"/>
          </w:tcPr>
          <w:p w:rsidR="00F33CF0" w:rsidRDefault="00F33CF0" w:rsidP="00385A11">
            <w:pPr>
              <w:jc w:val="center"/>
            </w:pPr>
            <w:r>
              <w:t>Тяжесть трудового процесса</w:t>
            </w:r>
            <w:proofErr w:type="gramStart"/>
            <w:r>
              <w:t xml:space="preserve"> ;</w:t>
            </w:r>
            <w:proofErr w:type="gramEnd"/>
            <w:r>
              <w:t xml:space="preserve">  Напряженность трудового процесса ;  </w:t>
            </w:r>
            <w:proofErr w:type="spellStart"/>
            <w:r>
              <w:t>Травмоопасность</w:t>
            </w:r>
            <w:proofErr w:type="spellEnd"/>
            <w:r>
              <w:t xml:space="preserve">; </w:t>
            </w:r>
          </w:p>
        </w:tc>
      </w:tr>
      <w:tr w:rsidR="00F33CF0" w:rsidRPr="00147BCC" w:rsidTr="00385A11">
        <w:trPr>
          <w:trHeight w:val="1000"/>
          <w:jc w:val="center"/>
        </w:trPr>
        <w:tc>
          <w:tcPr>
            <w:tcW w:w="673" w:type="dxa"/>
            <w:vAlign w:val="center"/>
          </w:tcPr>
          <w:p w:rsidR="00F33CF0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F33CF0" w:rsidRPr="00F33CF0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Уборщик служебных пом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щений, 19258</w:t>
            </w:r>
          </w:p>
        </w:tc>
        <w:tc>
          <w:tcPr>
            <w:tcW w:w="1080" w:type="dxa"/>
            <w:vAlign w:val="center"/>
          </w:tcPr>
          <w:p w:rsidR="00F33CF0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33CF0" w:rsidRDefault="00F33CF0" w:rsidP="00385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F33CF0" w:rsidRDefault="00F33CF0" w:rsidP="00385A1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1). Подсобное помещение  - 10 %;</w:t>
            </w:r>
          </w:p>
          <w:p w:rsidR="00F33CF0" w:rsidRDefault="00F33CF0" w:rsidP="00385A1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2). Территория учреждения - 90 %</w:t>
            </w:r>
          </w:p>
        </w:tc>
        <w:tc>
          <w:tcPr>
            <w:tcW w:w="3518" w:type="dxa"/>
            <w:vAlign w:val="center"/>
          </w:tcPr>
          <w:p w:rsidR="00F33CF0" w:rsidRDefault="00F33CF0" w:rsidP="00385A11">
            <w:pPr>
              <w:jc w:val="center"/>
            </w:pPr>
            <w:r>
              <w:t>Тяжесть трудового процесса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</w:tc>
      </w:tr>
    </w:tbl>
    <w:p w:rsidR="001540E0" w:rsidRPr="00147BCC" w:rsidRDefault="001540E0" w:rsidP="001540E0">
      <w:pPr>
        <w:jc w:val="center"/>
        <w:rPr>
          <w:sz w:val="24"/>
        </w:rPr>
      </w:pPr>
    </w:p>
    <w:p w:rsidR="005F6783" w:rsidRPr="00147BCC" w:rsidRDefault="005F6783" w:rsidP="005F6783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BCC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385A11" w:rsidRPr="00147BC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4F3728" w:rsidRPr="00147BC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проведению </w:t>
      </w:r>
      <w:r w:rsidR="00385A11" w:rsidRPr="00147BCC">
        <w:rPr>
          <w:rFonts w:ascii="Times New Roman" w:hAnsi="Times New Roman" w:cs="Times New Roman"/>
          <w:color w:val="000000"/>
          <w:sz w:val="24"/>
          <w:szCs w:val="24"/>
        </w:rPr>
        <w:t>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F6783" w:rsidRPr="00147BCC" w:rsidTr="005F6783">
        <w:tblPrEx>
          <w:tblCellMar>
            <w:top w:w="0" w:type="dxa"/>
            <w:bottom w:w="0" w:type="dxa"/>
          </w:tblCellMar>
        </w:tblPrEx>
        <w:tc>
          <w:tcPr>
            <w:tcW w:w="2786" w:type="dxa"/>
            <w:vAlign w:val="bottom"/>
          </w:tcPr>
          <w:p w:rsidR="005F6783" w:rsidRPr="00147BCC" w:rsidRDefault="005F6783" w:rsidP="005F6783">
            <w:pPr>
              <w:jc w:val="center"/>
            </w:pPr>
          </w:p>
        </w:tc>
        <w:tc>
          <w:tcPr>
            <w:tcW w:w="283" w:type="dxa"/>
            <w:vAlign w:val="bottom"/>
          </w:tcPr>
          <w:p w:rsidR="005F6783" w:rsidRPr="00147BCC" w:rsidRDefault="005F6783" w:rsidP="005F6783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F6783" w:rsidRPr="00147BCC" w:rsidRDefault="005F6783" w:rsidP="005F6783">
            <w:pPr>
              <w:jc w:val="center"/>
            </w:pPr>
          </w:p>
        </w:tc>
        <w:tc>
          <w:tcPr>
            <w:tcW w:w="284" w:type="dxa"/>
            <w:vAlign w:val="bottom"/>
          </w:tcPr>
          <w:p w:rsidR="005F6783" w:rsidRPr="00147BCC" w:rsidRDefault="005F6783" w:rsidP="005F6783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F6783" w:rsidRPr="00147BCC" w:rsidRDefault="00F33CF0" w:rsidP="005F6783">
            <w:pPr>
              <w:jc w:val="center"/>
            </w:pPr>
            <w:proofErr w:type="spellStart"/>
            <w:r>
              <w:t>Ивинский</w:t>
            </w:r>
            <w:proofErr w:type="spellEnd"/>
            <w:r>
              <w:t xml:space="preserve"> Константин Викторович</w:t>
            </w:r>
          </w:p>
        </w:tc>
        <w:tc>
          <w:tcPr>
            <w:tcW w:w="284" w:type="dxa"/>
            <w:vAlign w:val="bottom"/>
          </w:tcPr>
          <w:p w:rsidR="005F6783" w:rsidRPr="00147BCC" w:rsidRDefault="005F6783" w:rsidP="005F6783">
            <w:pPr>
              <w:jc w:val="center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F6783" w:rsidRPr="00147BCC" w:rsidRDefault="00F33CF0" w:rsidP="005F6783">
            <w:pPr>
              <w:jc w:val="center"/>
            </w:pPr>
            <w:r>
              <w:t>10.08.2020</w:t>
            </w:r>
          </w:p>
        </w:tc>
      </w:tr>
      <w:tr w:rsidR="005F6783" w:rsidRPr="00147BCC" w:rsidTr="005F6783">
        <w:tblPrEx>
          <w:tblCellMar>
            <w:top w:w="0" w:type="dxa"/>
            <w:bottom w:w="0" w:type="dxa"/>
          </w:tblCellMar>
        </w:tblPrEx>
        <w:tc>
          <w:tcPr>
            <w:tcW w:w="2786" w:type="dxa"/>
            <w:vAlign w:val="bottom"/>
          </w:tcPr>
          <w:p w:rsidR="005F6783" w:rsidRPr="00147BCC" w:rsidRDefault="005F6783" w:rsidP="005F6783">
            <w:pPr>
              <w:jc w:val="center"/>
              <w:rPr>
                <w:vertAlign w:val="superscript"/>
              </w:rPr>
            </w:pPr>
            <w:bookmarkStart w:id="2" w:name="s070_1"/>
            <w:bookmarkEnd w:id="2"/>
          </w:p>
        </w:tc>
        <w:tc>
          <w:tcPr>
            <w:tcW w:w="283" w:type="dxa"/>
            <w:vAlign w:val="bottom"/>
          </w:tcPr>
          <w:p w:rsidR="005F6783" w:rsidRPr="00147BCC" w:rsidRDefault="005F6783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F6783" w:rsidRPr="00147BCC" w:rsidRDefault="005F6783" w:rsidP="005F6783">
            <w:pPr>
              <w:jc w:val="center"/>
              <w:rPr>
                <w:vertAlign w:val="superscript"/>
              </w:rPr>
            </w:pPr>
            <w:r w:rsidRPr="00147B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F6783" w:rsidRPr="00147BCC" w:rsidRDefault="005F6783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F6783" w:rsidRPr="00147BCC" w:rsidRDefault="00F33CF0" w:rsidP="005F678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F6783" w:rsidRPr="00147BCC" w:rsidRDefault="005F6783" w:rsidP="005F6783">
            <w:pPr>
              <w:jc w:val="center"/>
              <w:rPr>
                <w:vertAlign w:val="superscript"/>
              </w:rPr>
            </w:pPr>
            <w:bookmarkStart w:id="3" w:name="no_dolg"/>
            <w:bookmarkEnd w:id="3"/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F6783" w:rsidRPr="00147BCC" w:rsidRDefault="005F6783" w:rsidP="005F6783">
            <w:pPr>
              <w:jc w:val="center"/>
              <w:rPr>
                <w:vertAlign w:val="superscript"/>
              </w:rPr>
            </w:pPr>
            <w:r w:rsidRPr="00147BCC">
              <w:rPr>
                <w:vertAlign w:val="superscript"/>
              </w:rPr>
              <w:t>(дата)</w:t>
            </w:r>
          </w:p>
        </w:tc>
      </w:tr>
    </w:tbl>
    <w:p w:rsidR="005F6783" w:rsidRPr="00147BCC" w:rsidRDefault="005F6783" w:rsidP="005F6783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B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Члены комиссии: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F6783" w:rsidRPr="00147BCC" w:rsidTr="00F33CF0">
        <w:tblPrEx>
          <w:tblCellMar>
            <w:top w:w="0" w:type="dxa"/>
            <w:bottom w:w="0" w:type="dxa"/>
          </w:tblCellMar>
        </w:tblPrEx>
        <w:tc>
          <w:tcPr>
            <w:tcW w:w="2786" w:type="dxa"/>
            <w:vAlign w:val="bottom"/>
          </w:tcPr>
          <w:p w:rsidR="005F6783" w:rsidRPr="00147BCC" w:rsidRDefault="00F33CF0" w:rsidP="005F6783">
            <w:pPr>
              <w:jc w:val="center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5F6783" w:rsidRPr="00147BCC" w:rsidRDefault="005F6783" w:rsidP="005F6783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F6783" w:rsidRPr="00147BCC" w:rsidRDefault="005F6783" w:rsidP="005F6783">
            <w:pPr>
              <w:jc w:val="center"/>
            </w:pPr>
          </w:p>
        </w:tc>
        <w:tc>
          <w:tcPr>
            <w:tcW w:w="284" w:type="dxa"/>
            <w:vAlign w:val="bottom"/>
          </w:tcPr>
          <w:p w:rsidR="005F6783" w:rsidRPr="00147BCC" w:rsidRDefault="005F6783" w:rsidP="005F6783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F6783" w:rsidRPr="00147BCC" w:rsidRDefault="00F33CF0" w:rsidP="005F6783">
            <w:pPr>
              <w:jc w:val="center"/>
            </w:pPr>
            <w:r>
              <w:t>Петроченко Алексей Олегович</w:t>
            </w:r>
          </w:p>
        </w:tc>
        <w:tc>
          <w:tcPr>
            <w:tcW w:w="284" w:type="dxa"/>
            <w:vAlign w:val="bottom"/>
          </w:tcPr>
          <w:p w:rsidR="005F6783" w:rsidRPr="00147BCC" w:rsidRDefault="005F6783" w:rsidP="005F6783">
            <w:pPr>
              <w:jc w:val="center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F6783" w:rsidRPr="00147BCC" w:rsidRDefault="00F33CF0" w:rsidP="005F6783">
            <w:pPr>
              <w:jc w:val="center"/>
            </w:pPr>
            <w:r>
              <w:t>10.08.2020</w:t>
            </w:r>
          </w:p>
        </w:tc>
      </w:tr>
      <w:tr w:rsidR="005F6783" w:rsidRPr="00147BCC" w:rsidTr="00F33CF0">
        <w:tblPrEx>
          <w:tblCellMar>
            <w:top w:w="0" w:type="dxa"/>
            <w:bottom w:w="0" w:type="dxa"/>
          </w:tblCellMar>
        </w:tblPrEx>
        <w:tc>
          <w:tcPr>
            <w:tcW w:w="2786" w:type="dxa"/>
            <w:vAlign w:val="bottom"/>
          </w:tcPr>
          <w:p w:rsidR="005F6783" w:rsidRPr="00147BCC" w:rsidRDefault="005F6783" w:rsidP="005F6783">
            <w:pPr>
              <w:jc w:val="center"/>
              <w:rPr>
                <w:vertAlign w:val="superscript"/>
              </w:rPr>
            </w:pPr>
            <w:bookmarkStart w:id="4" w:name="s070_2"/>
            <w:bookmarkEnd w:id="4"/>
          </w:p>
        </w:tc>
        <w:tc>
          <w:tcPr>
            <w:tcW w:w="283" w:type="dxa"/>
            <w:vAlign w:val="bottom"/>
          </w:tcPr>
          <w:p w:rsidR="005F6783" w:rsidRPr="00147BCC" w:rsidRDefault="005F6783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F6783" w:rsidRPr="00147BCC" w:rsidRDefault="005F6783" w:rsidP="005F6783">
            <w:pPr>
              <w:jc w:val="center"/>
              <w:rPr>
                <w:vertAlign w:val="superscript"/>
              </w:rPr>
            </w:pPr>
            <w:r w:rsidRPr="00147B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F6783" w:rsidRPr="00147BCC" w:rsidRDefault="005F6783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F6783" w:rsidRPr="00147BCC" w:rsidRDefault="00F33CF0" w:rsidP="005F678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F6783" w:rsidRPr="00147BCC" w:rsidRDefault="005F6783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F6783" w:rsidRPr="00147BCC" w:rsidRDefault="005F6783" w:rsidP="005F6783">
            <w:pPr>
              <w:jc w:val="center"/>
              <w:rPr>
                <w:vertAlign w:val="superscript"/>
              </w:rPr>
            </w:pPr>
            <w:r w:rsidRPr="00147BCC">
              <w:rPr>
                <w:vertAlign w:val="superscript"/>
              </w:rPr>
              <w:t>(дата)</w:t>
            </w:r>
          </w:p>
        </w:tc>
      </w:tr>
      <w:tr w:rsidR="00F33CF0" w:rsidRPr="00F33CF0" w:rsidTr="00F33CF0">
        <w:tblPrEx>
          <w:tblCellMar>
            <w:top w:w="0" w:type="dxa"/>
            <w:bottom w:w="0" w:type="dxa"/>
          </w:tblCellMar>
        </w:tblPrEx>
        <w:tc>
          <w:tcPr>
            <w:tcW w:w="2786" w:type="dxa"/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  <w:r>
              <w:t>Беляев Константин Романович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  <w:r>
              <w:t>10.08.2020</w:t>
            </w:r>
          </w:p>
        </w:tc>
      </w:tr>
      <w:tr w:rsidR="00F33CF0" w:rsidRPr="00F33CF0" w:rsidTr="00F33CF0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  <w:r w:rsidRPr="00F33C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  <w:r w:rsidRPr="00F33C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  <w:r w:rsidRPr="00F33CF0">
              <w:rPr>
                <w:vertAlign w:val="superscript"/>
              </w:rPr>
              <w:t>(дата)</w:t>
            </w:r>
          </w:p>
        </w:tc>
      </w:tr>
      <w:tr w:rsidR="00F33CF0" w:rsidRPr="00F33CF0" w:rsidTr="00F33CF0">
        <w:tblPrEx>
          <w:tblCellMar>
            <w:top w:w="0" w:type="dxa"/>
            <w:bottom w:w="0" w:type="dxa"/>
          </w:tblCellMar>
        </w:tblPrEx>
        <w:tc>
          <w:tcPr>
            <w:tcW w:w="2786" w:type="dxa"/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  <w:r>
              <w:t>Калачева Анастасия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CF0" w:rsidRPr="00F33CF0" w:rsidRDefault="00F33CF0" w:rsidP="005F6783">
            <w:pPr>
              <w:jc w:val="center"/>
            </w:pPr>
            <w:r>
              <w:t>10.08.2020</w:t>
            </w:r>
            <w:bookmarkStart w:id="5" w:name="_GoBack"/>
            <w:bookmarkEnd w:id="5"/>
          </w:p>
        </w:tc>
      </w:tr>
      <w:tr w:rsidR="00F33CF0" w:rsidRPr="00F33CF0" w:rsidTr="00F33CF0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  <w:r w:rsidRPr="00F33C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  <w:r w:rsidRPr="00F33C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3CF0" w:rsidRPr="00F33CF0" w:rsidRDefault="00F33CF0" w:rsidP="005F6783">
            <w:pPr>
              <w:jc w:val="center"/>
              <w:rPr>
                <w:vertAlign w:val="superscript"/>
              </w:rPr>
            </w:pPr>
            <w:r w:rsidRPr="00F33CF0">
              <w:rPr>
                <w:vertAlign w:val="superscript"/>
              </w:rPr>
              <w:t>(дата)</w:t>
            </w:r>
          </w:p>
        </w:tc>
      </w:tr>
    </w:tbl>
    <w:p w:rsidR="005F6783" w:rsidRPr="00147BCC" w:rsidRDefault="005F6783" w:rsidP="005F6783">
      <w:pPr>
        <w:rPr>
          <w:sz w:val="28"/>
          <w:szCs w:val="28"/>
        </w:rPr>
      </w:pPr>
    </w:p>
    <w:p w:rsidR="005F6783" w:rsidRPr="00147BCC" w:rsidRDefault="005F6783" w:rsidP="005F6783"/>
    <w:p w:rsidR="0065289A" w:rsidRPr="00147BCC" w:rsidRDefault="0065289A" w:rsidP="005F6783"/>
    <w:sectPr w:rsidR="0065289A" w:rsidRPr="00147BCC" w:rsidSect="00385A1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F0" w:rsidRDefault="00F33CF0" w:rsidP="00F33CF0">
      <w:r>
        <w:separator/>
      </w:r>
    </w:p>
  </w:endnote>
  <w:endnote w:type="continuationSeparator" w:id="0">
    <w:p w:rsidR="00F33CF0" w:rsidRDefault="00F33CF0" w:rsidP="00F3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F0" w:rsidRDefault="00F33CF0" w:rsidP="00F33CF0">
      <w:r>
        <w:separator/>
      </w:r>
    </w:p>
  </w:footnote>
  <w:footnote w:type="continuationSeparator" w:id="0">
    <w:p w:rsidR="00F33CF0" w:rsidRDefault="00F33CF0" w:rsidP="00F3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--- "/>
    <w:docVar w:name="pred_dolg" w:val="Исполняющий обязанности директора, ответственный по охране труда"/>
    <w:docVar w:name="pred_fio" w:val="Ивинский Константин Викторович"/>
    <w:docVar w:name="predsed" w:val="    "/>
  </w:docVars>
  <w:rsids>
    <w:rsidRoot w:val="00F33CF0"/>
    <w:rsid w:val="00041122"/>
    <w:rsid w:val="000C5130"/>
    <w:rsid w:val="00147BCC"/>
    <w:rsid w:val="001540E0"/>
    <w:rsid w:val="001A7AC3"/>
    <w:rsid w:val="00237B32"/>
    <w:rsid w:val="00295293"/>
    <w:rsid w:val="002F6CED"/>
    <w:rsid w:val="00385A11"/>
    <w:rsid w:val="003A1C01"/>
    <w:rsid w:val="00432246"/>
    <w:rsid w:val="00495D50"/>
    <w:rsid w:val="004B7161"/>
    <w:rsid w:val="004F3728"/>
    <w:rsid w:val="0050026B"/>
    <w:rsid w:val="00547088"/>
    <w:rsid w:val="005567D6"/>
    <w:rsid w:val="005F6783"/>
    <w:rsid w:val="0065289A"/>
    <w:rsid w:val="0067226F"/>
    <w:rsid w:val="008B013B"/>
    <w:rsid w:val="009064D3"/>
    <w:rsid w:val="009302CD"/>
    <w:rsid w:val="009647F7"/>
    <w:rsid w:val="00A026A4"/>
    <w:rsid w:val="00C901A4"/>
    <w:rsid w:val="00C93056"/>
    <w:rsid w:val="00CA2E96"/>
    <w:rsid w:val="00CC0BA6"/>
    <w:rsid w:val="00E56443"/>
    <w:rsid w:val="00EB7BDE"/>
    <w:rsid w:val="00EC5373"/>
    <w:rsid w:val="00EF6BB6"/>
    <w:rsid w:val="00F33CF0"/>
    <w:rsid w:val="00F84AA1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7F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1540E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5F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F33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3CF0"/>
  </w:style>
  <w:style w:type="paragraph" w:styleId="a8">
    <w:name w:val="footer"/>
    <w:basedOn w:val="a"/>
    <w:link w:val="a9"/>
    <w:rsid w:val="00F33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3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7F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1540E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5F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F33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3CF0"/>
  </w:style>
  <w:style w:type="paragraph" w:styleId="a8">
    <w:name w:val="footer"/>
    <w:basedOn w:val="a"/>
    <w:link w:val="a9"/>
    <w:rsid w:val="00F33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3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pc\d\&#1069;&#1082;&#1089;&#1087;&#1077;&#1088;&#1090;%20&#1089;&#1077;&#1088;&#1074;&#1080;&#1089;%20&#1085;&#1072;&#1089;&#1090;&#1088;&#1086;&#1080;&#1082;&#1080;\&#1064;&#1072;&#1073;&#1083;&#1086;&#1085;&#1099;%20&#1069;&#1057;\templates\per_rm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per_rm2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 </vt:lpstr>
    </vt:vector>
  </TitlesOfParts>
  <Company>bjd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Yulya</dc:creator>
  <cp:lastModifiedBy>Yulya</cp:lastModifiedBy>
  <cp:revision>1</cp:revision>
  <dcterms:created xsi:type="dcterms:W3CDTF">2020-08-27T07:35:00Z</dcterms:created>
  <dcterms:modified xsi:type="dcterms:W3CDTF">2020-08-27T07:36:00Z</dcterms:modified>
</cp:coreProperties>
</file>