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43" w:rsidRPr="001E4611" w:rsidRDefault="00E54943" w:rsidP="00E54943">
      <w:pPr>
        <w:jc w:val="center"/>
        <w:rPr>
          <w:b/>
          <w:sz w:val="24"/>
          <w:szCs w:val="24"/>
        </w:rPr>
      </w:pPr>
      <w:r w:rsidRPr="001E4611">
        <w:rPr>
          <w:b/>
          <w:sz w:val="24"/>
        </w:rPr>
        <w:t xml:space="preserve">ПЕРЕЧЕНЬ РАБОЧИХ </w:t>
      </w:r>
      <w:r w:rsidRPr="001E4611">
        <w:rPr>
          <w:b/>
          <w:sz w:val="24"/>
          <w:szCs w:val="24"/>
        </w:rPr>
        <w:t>МЕСТ</w:t>
      </w:r>
    </w:p>
    <w:p w:rsidR="006003F8" w:rsidRPr="001E4611" w:rsidRDefault="00E54943" w:rsidP="00E54943">
      <w:pPr>
        <w:jc w:val="center"/>
        <w:rPr>
          <w:b/>
          <w:sz w:val="24"/>
          <w:szCs w:val="24"/>
        </w:rPr>
      </w:pPr>
      <w:r w:rsidRPr="001E4611">
        <w:rPr>
          <w:b/>
          <w:sz w:val="24"/>
          <w:szCs w:val="24"/>
        </w:rPr>
        <w:t xml:space="preserve"> </w:t>
      </w:r>
      <w:proofErr w:type="gramStart"/>
      <w:r w:rsidRPr="001E4611">
        <w:rPr>
          <w:b/>
          <w:sz w:val="24"/>
          <w:szCs w:val="24"/>
        </w:rPr>
        <w:t>на</w:t>
      </w:r>
      <w:proofErr w:type="gramEnd"/>
      <w:r w:rsidRPr="001E4611">
        <w:rPr>
          <w:b/>
          <w:sz w:val="24"/>
          <w:szCs w:val="24"/>
        </w:rPr>
        <w:t xml:space="preserve"> которых будет проводиться специальная оценка условий труда,</w:t>
      </w:r>
    </w:p>
    <w:p w:rsidR="00E54943" w:rsidRPr="001E4611" w:rsidRDefault="00E54943" w:rsidP="00E54943">
      <w:pPr>
        <w:jc w:val="center"/>
        <w:rPr>
          <w:b/>
          <w:sz w:val="24"/>
          <w:szCs w:val="24"/>
        </w:rPr>
      </w:pPr>
      <w:r w:rsidRPr="001E4611">
        <w:rPr>
          <w:b/>
          <w:sz w:val="24"/>
          <w:szCs w:val="24"/>
        </w:rPr>
        <w:t xml:space="preserve"> с указанием аналогичных раб</w:t>
      </w:r>
      <w:r w:rsidRPr="001E4611">
        <w:rPr>
          <w:b/>
          <w:sz w:val="24"/>
          <w:szCs w:val="24"/>
        </w:rPr>
        <w:t>о</w:t>
      </w:r>
      <w:r w:rsidRPr="001E4611">
        <w:rPr>
          <w:b/>
          <w:sz w:val="24"/>
          <w:szCs w:val="24"/>
        </w:rPr>
        <w:t>чих мест</w:t>
      </w:r>
    </w:p>
    <w:p w:rsidR="005F6783" w:rsidRPr="001E4611" w:rsidRDefault="005F6783" w:rsidP="005F6783">
      <w:pPr>
        <w:rPr>
          <w:b/>
          <w:sz w:val="24"/>
        </w:rPr>
      </w:pPr>
    </w:p>
    <w:tbl>
      <w:tblPr>
        <w:tblW w:w="14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"/>
        <w:gridCol w:w="4625"/>
        <w:gridCol w:w="1088"/>
        <w:gridCol w:w="1088"/>
        <w:gridCol w:w="816"/>
        <w:gridCol w:w="816"/>
        <w:gridCol w:w="4897"/>
      </w:tblGrid>
      <w:tr w:rsidR="00DD2014" w:rsidRPr="001E4611" w:rsidTr="00DD2014">
        <w:trPr>
          <w:cantSplit/>
          <w:trHeight w:val="1930"/>
          <w:jc w:val="center"/>
        </w:trPr>
        <w:tc>
          <w:tcPr>
            <w:tcW w:w="1017" w:type="dxa"/>
            <w:vAlign w:val="center"/>
          </w:tcPr>
          <w:p w:rsidR="00DD2014" w:rsidRPr="001E4611" w:rsidRDefault="00DD2014" w:rsidP="00E54943">
            <w:pPr>
              <w:jc w:val="center"/>
              <w:rPr>
                <w:sz w:val="24"/>
              </w:rPr>
            </w:pPr>
            <w:bookmarkStart w:id="0" w:name="table"/>
            <w:bookmarkEnd w:id="0"/>
            <w:r w:rsidRPr="001E4611">
              <w:rPr>
                <w:sz w:val="24"/>
              </w:rPr>
              <w:t>№</w:t>
            </w:r>
          </w:p>
          <w:p w:rsidR="00DD2014" w:rsidRPr="001E4611" w:rsidRDefault="00DD2014" w:rsidP="00E54943">
            <w:pPr>
              <w:jc w:val="center"/>
            </w:pPr>
            <w:proofErr w:type="gramStart"/>
            <w:r w:rsidRPr="001E4611">
              <w:rPr>
                <w:sz w:val="24"/>
              </w:rPr>
              <w:t>п</w:t>
            </w:r>
            <w:proofErr w:type="gramEnd"/>
            <w:r w:rsidRPr="001E4611">
              <w:rPr>
                <w:sz w:val="24"/>
              </w:rPr>
              <w:t>/п</w:t>
            </w:r>
            <w:bookmarkStart w:id="1" w:name="main_table"/>
            <w:bookmarkEnd w:id="1"/>
          </w:p>
        </w:tc>
        <w:tc>
          <w:tcPr>
            <w:tcW w:w="4625" w:type="dxa"/>
            <w:vAlign w:val="center"/>
          </w:tcPr>
          <w:p w:rsidR="00DD2014" w:rsidRPr="001E4611" w:rsidRDefault="00DD2014" w:rsidP="00E54943">
            <w:pPr>
              <w:jc w:val="center"/>
              <w:rPr>
                <w:sz w:val="24"/>
              </w:rPr>
            </w:pPr>
            <w:r w:rsidRPr="001E4611">
              <w:rPr>
                <w:sz w:val="24"/>
              </w:rPr>
              <w:t xml:space="preserve">Наименование, </w:t>
            </w:r>
          </w:p>
          <w:p w:rsidR="00DD2014" w:rsidRPr="001E4611" w:rsidRDefault="00DD2014" w:rsidP="00E54943">
            <w:pPr>
              <w:jc w:val="center"/>
              <w:rPr>
                <w:sz w:val="24"/>
              </w:rPr>
            </w:pPr>
            <w:r w:rsidRPr="001E4611">
              <w:rPr>
                <w:sz w:val="24"/>
              </w:rPr>
              <w:t xml:space="preserve">код </w:t>
            </w:r>
            <w:proofErr w:type="gramStart"/>
            <w:r w:rsidRPr="001E4611">
              <w:rPr>
                <w:sz w:val="24"/>
              </w:rPr>
              <w:t>ОК</w:t>
            </w:r>
            <w:proofErr w:type="gramEnd"/>
            <w:r w:rsidRPr="001E4611">
              <w:rPr>
                <w:sz w:val="24"/>
              </w:rPr>
              <w:t> 016-94</w:t>
            </w:r>
          </w:p>
        </w:tc>
        <w:tc>
          <w:tcPr>
            <w:tcW w:w="1088" w:type="dxa"/>
            <w:textDirection w:val="btLr"/>
            <w:vAlign w:val="center"/>
          </w:tcPr>
          <w:p w:rsidR="00DD2014" w:rsidRPr="001E4611" w:rsidRDefault="00DD2014" w:rsidP="00E54943">
            <w:pPr>
              <w:spacing w:line="240" w:lineRule="exact"/>
              <w:jc w:val="center"/>
              <w:rPr>
                <w:sz w:val="24"/>
              </w:rPr>
            </w:pPr>
            <w:r w:rsidRPr="001E4611">
              <w:rPr>
                <w:sz w:val="24"/>
              </w:rPr>
              <w:t xml:space="preserve">Кол-во </w:t>
            </w:r>
            <w:r w:rsidRPr="001E4611">
              <w:rPr>
                <w:sz w:val="24"/>
              </w:rPr>
              <w:br/>
              <w:t>работников на 1 РМ</w:t>
            </w:r>
          </w:p>
        </w:tc>
        <w:tc>
          <w:tcPr>
            <w:tcW w:w="1088" w:type="dxa"/>
            <w:textDirection w:val="btLr"/>
            <w:vAlign w:val="center"/>
          </w:tcPr>
          <w:p w:rsidR="00DD2014" w:rsidRPr="001E4611" w:rsidRDefault="00DD2014" w:rsidP="00E54943">
            <w:pPr>
              <w:spacing w:line="240" w:lineRule="exact"/>
              <w:ind w:left="113" w:right="113"/>
              <w:jc w:val="center"/>
              <w:rPr>
                <w:sz w:val="24"/>
              </w:rPr>
            </w:pPr>
            <w:r w:rsidRPr="001E4611">
              <w:rPr>
                <w:sz w:val="24"/>
              </w:rPr>
              <w:t xml:space="preserve">Кол-во </w:t>
            </w:r>
            <w:r w:rsidRPr="001E4611">
              <w:rPr>
                <w:sz w:val="24"/>
              </w:rPr>
              <w:br/>
            </w:r>
            <w:proofErr w:type="gramStart"/>
            <w:r w:rsidRPr="001E4611">
              <w:rPr>
                <w:sz w:val="24"/>
              </w:rPr>
              <w:t>аналогичных</w:t>
            </w:r>
            <w:proofErr w:type="gramEnd"/>
            <w:r w:rsidRPr="001E4611">
              <w:rPr>
                <w:sz w:val="24"/>
              </w:rPr>
              <w:t xml:space="preserve"> РМ</w:t>
            </w:r>
          </w:p>
        </w:tc>
        <w:tc>
          <w:tcPr>
            <w:tcW w:w="816" w:type="dxa"/>
            <w:textDirection w:val="btLr"/>
            <w:vAlign w:val="center"/>
          </w:tcPr>
          <w:p w:rsidR="00DD2014" w:rsidRPr="001E4611" w:rsidRDefault="00DD2014" w:rsidP="00E54943">
            <w:pPr>
              <w:spacing w:line="240" w:lineRule="exact"/>
              <w:ind w:left="113" w:right="113"/>
              <w:jc w:val="center"/>
              <w:rPr>
                <w:sz w:val="24"/>
              </w:rPr>
            </w:pPr>
            <w:r w:rsidRPr="001E4611">
              <w:rPr>
                <w:sz w:val="24"/>
              </w:rPr>
              <w:t>Кол-во рабо</w:t>
            </w:r>
            <w:r w:rsidRPr="001E4611">
              <w:rPr>
                <w:sz w:val="24"/>
              </w:rPr>
              <w:t>т</w:t>
            </w:r>
            <w:r w:rsidRPr="001E4611">
              <w:rPr>
                <w:sz w:val="24"/>
              </w:rPr>
              <w:t>ников</w:t>
            </w:r>
          </w:p>
        </w:tc>
        <w:tc>
          <w:tcPr>
            <w:tcW w:w="816" w:type="dxa"/>
            <w:textDirection w:val="btLr"/>
            <w:vAlign w:val="center"/>
          </w:tcPr>
          <w:p w:rsidR="00DD2014" w:rsidRPr="001E4611" w:rsidRDefault="00DD2014" w:rsidP="00E54943">
            <w:pPr>
              <w:spacing w:line="240" w:lineRule="exact"/>
              <w:ind w:left="113" w:right="113"/>
              <w:jc w:val="center"/>
              <w:rPr>
                <w:sz w:val="24"/>
              </w:rPr>
            </w:pPr>
            <w:r w:rsidRPr="001E4611">
              <w:rPr>
                <w:sz w:val="24"/>
              </w:rPr>
              <w:t>Кол-во же</w:t>
            </w:r>
            <w:r w:rsidRPr="001E4611">
              <w:rPr>
                <w:sz w:val="24"/>
              </w:rPr>
              <w:t>н</w:t>
            </w:r>
            <w:r w:rsidRPr="001E4611">
              <w:rPr>
                <w:sz w:val="24"/>
              </w:rPr>
              <w:t>щин</w:t>
            </w:r>
          </w:p>
        </w:tc>
        <w:tc>
          <w:tcPr>
            <w:tcW w:w="4897" w:type="dxa"/>
            <w:vAlign w:val="center"/>
          </w:tcPr>
          <w:p w:rsidR="00DD2014" w:rsidRPr="001E4611" w:rsidRDefault="00DD2014" w:rsidP="00E54943">
            <w:pPr>
              <w:jc w:val="center"/>
              <w:rPr>
                <w:sz w:val="24"/>
              </w:rPr>
            </w:pPr>
            <w:r w:rsidRPr="001E4611">
              <w:rPr>
                <w:sz w:val="24"/>
              </w:rPr>
              <w:t xml:space="preserve">Рабочая зона, </w:t>
            </w:r>
            <w:r w:rsidRPr="001E4611">
              <w:rPr>
                <w:sz w:val="24"/>
              </w:rPr>
              <w:br/>
              <w:t>время см</w:t>
            </w:r>
            <w:r w:rsidRPr="001E4611">
              <w:rPr>
                <w:sz w:val="24"/>
              </w:rPr>
              <w:t>е</w:t>
            </w:r>
            <w:r w:rsidRPr="001E4611">
              <w:rPr>
                <w:sz w:val="24"/>
              </w:rPr>
              <w:t>ны</w:t>
            </w:r>
            <w:proofErr w:type="gramStart"/>
            <w:r w:rsidRPr="001E4611">
              <w:rPr>
                <w:sz w:val="24"/>
              </w:rPr>
              <w:t> (%)</w:t>
            </w:r>
            <w:proofErr w:type="gramEnd"/>
          </w:p>
        </w:tc>
      </w:tr>
      <w:tr w:rsidR="00DD2014" w:rsidRPr="001E4611" w:rsidTr="00DD2014">
        <w:trPr>
          <w:trHeight w:val="276"/>
          <w:jc w:val="center"/>
        </w:trPr>
        <w:tc>
          <w:tcPr>
            <w:tcW w:w="1017" w:type="dxa"/>
            <w:vAlign w:val="center"/>
          </w:tcPr>
          <w:p w:rsidR="00DD2014" w:rsidRPr="001E4611" w:rsidRDefault="00DD2014" w:rsidP="00E54943">
            <w:pPr>
              <w:jc w:val="center"/>
              <w:rPr>
                <w:sz w:val="24"/>
              </w:rPr>
            </w:pPr>
            <w:r w:rsidRPr="001E4611">
              <w:rPr>
                <w:sz w:val="24"/>
              </w:rPr>
              <w:t>1</w:t>
            </w:r>
          </w:p>
        </w:tc>
        <w:tc>
          <w:tcPr>
            <w:tcW w:w="4625" w:type="dxa"/>
            <w:vAlign w:val="center"/>
          </w:tcPr>
          <w:p w:rsidR="00DD2014" w:rsidRPr="001E4611" w:rsidRDefault="00DD2014" w:rsidP="00E54943">
            <w:pPr>
              <w:jc w:val="center"/>
              <w:rPr>
                <w:sz w:val="24"/>
              </w:rPr>
            </w:pPr>
            <w:r w:rsidRPr="001E4611">
              <w:rPr>
                <w:sz w:val="24"/>
              </w:rPr>
              <w:t>3</w:t>
            </w:r>
          </w:p>
        </w:tc>
        <w:tc>
          <w:tcPr>
            <w:tcW w:w="1088" w:type="dxa"/>
            <w:vAlign w:val="center"/>
          </w:tcPr>
          <w:p w:rsidR="00DD2014" w:rsidRPr="001E4611" w:rsidRDefault="00DD2014" w:rsidP="00E54943">
            <w:pPr>
              <w:jc w:val="center"/>
              <w:rPr>
                <w:sz w:val="24"/>
              </w:rPr>
            </w:pPr>
            <w:r w:rsidRPr="001E4611">
              <w:rPr>
                <w:sz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DD2014" w:rsidRPr="001E4611" w:rsidRDefault="00DD2014" w:rsidP="00E54943">
            <w:pPr>
              <w:jc w:val="center"/>
              <w:rPr>
                <w:sz w:val="24"/>
              </w:rPr>
            </w:pPr>
            <w:r w:rsidRPr="001E4611">
              <w:rPr>
                <w:sz w:val="24"/>
              </w:rPr>
              <w:t>5</w:t>
            </w:r>
          </w:p>
        </w:tc>
        <w:tc>
          <w:tcPr>
            <w:tcW w:w="816" w:type="dxa"/>
            <w:vAlign w:val="center"/>
          </w:tcPr>
          <w:p w:rsidR="00DD2014" w:rsidRPr="001E4611" w:rsidRDefault="00DD2014" w:rsidP="00E54943">
            <w:pPr>
              <w:jc w:val="center"/>
              <w:rPr>
                <w:sz w:val="24"/>
              </w:rPr>
            </w:pPr>
            <w:r w:rsidRPr="001E4611">
              <w:rPr>
                <w:sz w:val="24"/>
              </w:rPr>
              <w:t>6</w:t>
            </w:r>
          </w:p>
        </w:tc>
        <w:tc>
          <w:tcPr>
            <w:tcW w:w="816" w:type="dxa"/>
            <w:vAlign w:val="center"/>
          </w:tcPr>
          <w:p w:rsidR="00DD2014" w:rsidRPr="001E4611" w:rsidRDefault="00DD2014" w:rsidP="00E54943">
            <w:pPr>
              <w:jc w:val="center"/>
              <w:rPr>
                <w:sz w:val="24"/>
              </w:rPr>
            </w:pPr>
            <w:r w:rsidRPr="001E4611">
              <w:rPr>
                <w:sz w:val="24"/>
              </w:rPr>
              <w:t>7</w:t>
            </w:r>
          </w:p>
        </w:tc>
        <w:tc>
          <w:tcPr>
            <w:tcW w:w="4897" w:type="dxa"/>
            <w:vAlign w:val="center"/>
          </w:tcPr>
          <w:p w:rsidR="00DD2014" w:rsidRPr="001E4611" w:rsidRDefault="00DD2014" w:rsidP="00E54943">
            <w:pPr>
              <w:jc w:val="center"/>
              <w:rPr>
                <w:sz w:val="24"/>
              </w:rPr>
            </w:pPr>
            <w:r w:rsidRPr="001E4611">
              <w:rPr>
                <w:sz w:val="24"/>
              </w:rPr>
              <w:t>8</w:t>
            </w:r>
          </w:p>
        </w:tc>
      </w:tr>
      <w:tr w:rsidR="00DD2014" w:rsidRPr="001E4611" w:rsidTr="00DD2014">
        <w:trPr>
          <w:trHeight w:val="571"/>
          <w:jc w:val="center"/>
        </w:trPr>
        <w:tc>
          <w:tcPr>
            <w:tcW w:w="1017" w:type="dxa"/>
            <w:vAlign w:val="center"/>
          </w:tcPr>
          <w:p w:rsidR="00DD2014" w:rsidRPr="001E4611" w:rsidRDefault="00DD2014" w:rsidP="00E54943">
            <w:pPr>
              <w:jc w:val="center"/>
              <w:rPr>
                <w:sz w:val="24"/>
              </w:rPr>
            </w:pPr>
          </w:p>
        </w:tc>
        <w:tc>
          <w:tcPr>
            <w:tcW w:w="4625" w:type="dxa"/>
            <w:vAlign w:val="center"/>
          </w:tcPr>
          <w:p w:rsidR="00DD2014" w:rsidRPr="00DD2014" w:rsidRDefault="00DD2014" w:rsidP="00E54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 Административно-управленческий персонал</w:t>
            </w:r>
          </w:p>
        </w:tc>
        <w:tc>
          <w:tcPr>
            <w:tcW w:w="1088" w:type="dxa"/>
            <w:vAlign w:val="center"/>
          </w:tcPr>
          <w:p w:rsidR="00DD2014" w:rsidRPr="001E4611" w:rsidRDefault="00DD2014" w:rsidP="00E54943">
            <w:pPr>
              <w:jc w:val="center"/>
              <w:rPr>
                <w:sz w:val="24"/>
              </w:rPr>
            </w:pPr>
          </w:p>
        </w:tc>
        <w:tc>
          <w:tcPr>
            <w:tcW w:w="1088" w:type="dxa"/>
            <w:vAlign w:val="center"/>
          </w:tcPr>
          <w:p w:rsidR="00DD2014" w:rsidRPr="001E4611" w:rsidRDefault="00DD2014" w:rsidP="00E54943">
            <w:pPr>
              <w:jc w:val="center"/>
              <w:rPr>
                <w:sz w:val="24"/>
              </w:rPr>
            </w:pPr>
          </w:p>
        </w:tc>
        <w:tc>
          <w:tcPr>
            <w:tcW w:w="816" w:type="dxa"/>
            <w:vAlign w:val="center"/>
          </w:tcPr>
          <w:p w:rsidR="00DD2014" w:rsidRPr="001E4611" w:rsidRDefault="00DD2014" w:rsidP="00E54943">
            <w:pPr>
              <w:jc w:val="center"/>
              <w:rPr>
                <w:sz w:val="24"/>
              </w:rPr>
            </w:pPr>
          </w:p>
        </w:tc>
        <w:tc>
          <w:tcPr>
            <w:tcW w:w="816" w:type="dxa"/>
            <w:vAlign w:val="center"/>
          </w:tcPr>
          <w:p w:rsidR="00DD2014" w:rsidRPr="001E4611" w:rsidRDefault="00DD2014" w:rsidP="00E54943">
            <w:pPr>
              <w:jc w:val="center"/>
              <w:rPr>
                <w:sz w:val="24"/>
              </w:rPr>
            </w:pPr>
          </w:p>
        </w:tc>
        <w:tc>
          <w:tcPr>
            <w:tcW w:w="4897" w:type="dxa"/>
            <w:vAlign w:val="center"/>
          </w:tcPr>
          <w:p w:rsidR="00DD2014" w:rsidRPr="00DD2014" w:rsidRDefault="00DD2014" w:rsidP="00E54943">
            <w:pPr>
              <w:jc w:val="center"/>
              <w:rPr>
                <w:i/>
                <w:sz w:val="24"/>
              </w:rPr>
            </w:pPr>
          </w:p>
        </w:tc>
      </w:tr>
      <w:tr w:rsidR="00DD2014" w:rsidRPr="001E4611" w:rsidTr="00DD2014">
        <w:trPr>
          <w:trHeight w:val="571"/>
          <w:jc w:val="center"/>
        </w:trPr>
        <w:tc>
          <w:tcPr>
            <w:tcW w:w="1017" w:type="dxa"/>
            <w:vAlign w:val="center"/>
          </w:tcPr>
          <w:p w:rsidR="00DD2014" w:rsidRPr="001E4611" w:rsidRDefault="00DD2014" w:rsidP="00E549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25" w:type="dxa"/>
            <w:vAlign w:val="center"/>
          </w:tcPr>
          <w:p w:rsidR="00DD2014" w:rsidRPr="00DD2014" w:rsidRDefault="00DD2014" w:rsidP="00E549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директора, Отсутствует</w:t>
            </w:r>
          </w:p>
        </w:tc>
        <w:tc>
          <w:tcPr>
            <w:tcW w:w="1088" w:type="dxa"/>
            <w:vAlign w:val="center"/>
          </w:tcPr>
          <w:p w:rsidR="00DD2014" w:rsidRPr="001E4611" w:rsidRDefault="00DD2014" w:rsidP="00E549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8" w:type="dxa"/>
            <w:vAlign w:val="center"/>
          </w:tcPr>
          <w:p w:rsidR="00DD2014" w:rsidRPr="001E4611" w:rsidRDefault="00DD2014" w:rsidP="00E549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6" w:type="dxa"/>
            <w:vAlign w:val="center"/>
          </w:tcPr>
          <w:p w:rsidR="00DD2014" w:rsidRPr="001E4611" w:rsidRDefault="00DD2014" w:rsidP="00E549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  <w:vAlign w:val="center"/>
          </w:tcPr>
          <w:p w:rsidR="00DD2014" w:rsidRPr="001E4611" w:rsidRDefault="00DD2014" w:rsidP="00E549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7" w:type="dxa"/>
            <w:vAlign w:val="center"/>
          </w:tcPr>
          <w:p w:rsidR="00DD2014" w:rsidRPr="00DD2014" w:rsidRDefault="00DD2014" w:rsidP="00E54943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1). Малый зал - 100 %</w:t>
            </w:r>
          </w:p>
        </w:tc>
      </w:tr>
      <w:tr w:rsidR="00DD2014" w:rsidRPr="001E4611" w:rsidTr="00DD2014">
        <w:trPr>
          <w:trHeight w:val="296"/>
          <w:jc w:val="center"/>
        </w:trPr>
        <w:tc>
          <w:tcPr>
            <w:tcW w:w="1017" w:type="dxa"/>
            <w:vAlign w:val="center"/>
          </w:tcPr>
          <w:p w:rsidR="00DD2014" w:rsidRDefault="00DD2014" w:rsidP="00E54943">
            <w:pPr>
              <w:jc w:val="center"/>
              <w:rPr>
                <w:sz w:val="24"/>
              </w:rPr>
            </w:pPr>
          </w:p>
        </w:tc>
        <w:tc>
          <w:tcPr>
            <w:tcW w:w="4625" w:type="dxa"/>
            <w:vAlign w:val="center"/>
          </w:tcPr>
          <w:p w:rsidR="00DD2014" w:rsidRPr="00DD2014" w:rsidRDefault="00DD2014" w:rsidP="00E54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02. Основной персонал</w:t>
            </w:r>
          </w:p>
        </w:tc>
        <w:tc>
          <w:tcPr>
            <w:tcW w:w="1088" w:type="dxa"/>
            <w:vAlign w:val="center"/>
          </w:tcPr>
          <w:p w:rsidR="00DD2014" w:rsidRDefault="00DD2014" w:rsidP="00E54943">
            <w:pPr>
              <w:jc w:val="center"/>
              <w:rPr>
                <w:sz w:val="24"/>
              </w:rPr>
            </w:pPr>
          </w:p>
        </w:tc>
        <w:tc>
          <w:tcPr>
            <w:tcW w:w="1088" w:type="dxa"/>
            <w:vAlign w:val="center"/>
          </w:tcPr>
          <w:p w:rsidR="00DD2014" w:rsidRDefault="00DD2014" w:rsidP="00E54943">
            <w:pPr>
              <w:jc w:val="center"/>
              <w:rPr>
                <w:sz w:val="24"/>
              </w:rPr>
            </w:pPr>
          </w:p>
        </w:tc>
        <w:tc>
          <w:tcPr>
            <w:tcW w:w="816" w:type="dxa"/>
            <w:vAlign w:val="center"/>
          </w:tcPr>
          <w:p w:rsidR="00DD2014" w:rsidRDefault="00DD2014" w:rsidP="00E54943">
            <w:pPr>
              <w:jc w:val="center"/>
              <w:rPr>
                <w:sz w:val="24"/>
              </w:rPr>
            </w:pPr>
          </w:p>
        </w:tc>
        <w:tc>
          <w:tcPr>
            <w:tcW w:w="816" w:type="dxa"/>
            <w:vAlign w:val="center"/>
          </w:tcPr>
          <w:p w:rsidR="00DD2014" w:rsidRDefault="00DD2014" w:rsidP="00E54943">
            <w:pPr>
              <w:jc w:val="center"/>
              <w:rPr>
                <w:sz w:val="24"/>
              </w:rPr>
            </w:pPr>
          </w:p>
        </w:tc>
        <w:tc>
          <w:tcPr>
            <w:tcW w:w="4897" w:type="dxa"/>
            <w:vAlign w:val="center"/>
          </w:tcPr>
          <w:p w:rsidR="00DD2014" w:rsidRPr="00DD2014" w:rsidRDefault="00DD2014" w:rsidP="00E54943">
            <w:pPr>
              <w:jc w:val="center"/>
              <w:rPr>
                <w:i/>
                <w:sz w:val="24"/>
              </w:rPr>
            </w:pPr>
          </w:p>
        </w:tc>
      </w:tr>
      <w:tr w:rsidR="00DD2014" w:rsidRPr="001E4611" w:rsidTr="00DD2014">
        <w:trPr>
          <w:trHeight w:val="1143"/>
          <w:jc w:val="center"/>
        </w:trPr>
        <w:tc>
          <w:tcPr>
            <w:tcW w:w="1017" w:type="dxa"/>
            <w:vAlign w:val="center"/>
          </w:tcPr>
          <w:p w:rsidR="00DD2014" w:rsidRDefault="00DD2014" w:rsidP="00E549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25" w:type="dxa"/>
            <w:vAlign w:val="center"/>
          </w:tcPr>
          <w:p w:rsidR="00DD2014" w:rsidRPr="00DD2014" w:rsidRDefault="00DD2014" w:rsidP="00E549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Художественный руководитель, 27417</w:t>
            </w:r>
          </w:p>
        </w:tc>
        <w:tc>
          <w:tcPr>
            <w:tcW w:w="1088" w:type="dxa"/>
            <w:vAlign w:val="center"/>
          </w:tcPr>
          <w:p w:rsidR="00DD2014" w:rsidRDefault="00DD2014" w:rsidP="00E549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8" w:type="dxa"/>
            <w:vAlign w:val="center"/>
          </w:tcPr>
          <w:p w:rsidR="00DD2014" w:rsidRDefault="00DD2014" w:rsidP="00E549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6" w:type="dxa"/>
            <w:vAlign w:val="center"/>
          </w:tcPr>
          <w:p w:rsidR="00DD2014" w:rsidRDefault="00DD2014" w:rsidP="00E549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  <w:vAlign w:val="center"/>
          </w:tcPr>
          <w:p w:rsidR="00DD2014" w:rsidRDefault="00DD2014" w:rsidP="00E549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7" w:type="dxa"/>
            <w:vAlign w:val="center"/>
          </w:tcPr>
          <w:p w:rsidR="00DD2014" w:rsidRDefault="00DD2014" w:rsidP="00E54943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1). Малый зал - 80 %;</w:t>
            </w:r>
          </w:p>
          <w:p w:rsidR="00DD2014" w:rsidRDefault="00DD2014" w:rsidP="00E54943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2). Сцена - 10 %;</w:t>
            </w:r>
          </w:p>
          <w:p w:rsidR="00DD2014" w:rsidRPr="00DD2014" w:rsidRDefault="00DD2014" w:rsidP="00E54943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3). Территория учреждения - 10 %</w:t>
            </w:r>
          </w:p>
        </w:tc>
      </w:tr>
      <w:tr w:rsidR="00DD2014" w:rsidRPr="001E4611" w:rsidTr="00DD2014">
        <w:trPr>
          <w:trHeight w:val="867"/>
          <w:jc w:val="center"/>
        </w:trPr>
        <w:tc>
          <w:tcPr>
            <w:tcW w:w="1017" w:type="dxa"/>
            <w:vAlign w:val="center"/>
          </w:tcPr>
          <w:p w:rsidR="00DD2014" w:rsidRDefault="00DD2014" w:rsidP="00E549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25" w:type="dxa"/>
            <w:vAlign w:val="center"/>
          </w:tcPr>
          <w:p w:rsidR="00DD2014" w:rsidRPr="00DD2014" w:rsidRDefault="00DD2014" w:rsidP="00E549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Звукорежиссер, 22330</w:t>
            </w:r>
          </w:p>
        </w:tc>
        <w:tc>
          <w:tcPr>
            <w:tcW w:w="1088" w:type="dxa"/>
            <w:vAlign w:val="center"/>
          </w:tcPr>
          <w:p w:rsidR="00DD2014" w:rsidRDefault="00DD2014" w:rsidP="00E549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8" w:type="dxa"/>
            <w:vAlign w:val="center"/>
          </w:tcPr>
          <w:p w:rsidR="00DD2014" w:rsidRDefault="00DD2014" w:rsidP="00E549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6" w:type="dxa"/>
            <w:vAlign w:val="center"/>
          </w:tcPr>
          <w:p w:rsidR="00DD2014" w:rsidRDefault="00DD2014" w:rsidP="00E549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  <w:vAlign w:val="center"/>
          </w:tcPr>
          <w:p w:rsidR="00DD2014" w:rsidRDefault="00DD2014" w:rsidP="00E549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7" w:type="dxa"/>
            <w:vAlign w:val="center"/>
          </w:tcPr>
          <w:p w:rsidR="00DD2014" w:rsidRDefault="00DD2014" w:rsidP="00E54943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1). Кабинет - 50 %;</w:t>
            </w:r>
          </w:p>
          <w:p w:rsidR="00DD2014" w:rsidRDefault="00DD2014" w:rsidP="00E54943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2). Сцена - 25 %;</w:t>
            </w:r>
          </w:p>
          <w:p w:rsidR="00DD2014" w:rsidRDefault="00DD2014" w:rsidP="00E54943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3). Пультовая - 25 %</w:t>
            </w:r>
          </w:p>
        </w:tc>
      </w:tr>
      <w:tr w:rsidR="00DD2014" w:rsidRPr="001E4611" w:rsidTr="00DD2014">
        <w:trPr>
          <w:trHeight w:val="1163"/>
          <w:jc w:val="center"/>
        </w:trPr>
        <w:tc>
          <w:tcPr>
            <w:tcW w:w="1017" w:type="dxa"/>
            <w:vAlign w:val="center"/>
          </w:tcPr>
          <w:p w:rsidR="00DD2014" w:rsidRDefault="00DD2014" w:rsidP="00E549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25" w:type="dxa"/>
            <w:vAlign w:val="center"/>
          </w:tcPr>
          <w:p w:rsidR="00DD2014" w:rsidRPr="00DD2014" w:rsidRDefault="00DD2014" w:rsidP="00E549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Уборщик служебных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мещений, 19258</w:t>
            </w:r>
          </w:p>
        </w:tc>
        <w:tc>
          <w:tcPr>
            <w:tcW w:w="1088" w:type="dxa"/>
            <w:vAlign w:val="center"/>
          </w:tcPr>
          <w:p w:rsidR="00DD2014" w:rsidRDefault="00DD2014" w:rsidP="00E549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8" w:type="dxa"/>
            <w:vAlign w:val="center"/>
          </w:tcPr>
          <w:p w:rsidR="00DD2014" w:rsidRDefault="00DD2014" w:rsidP="00E549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6" w:type="dxa"/>
            <w:vAlign w:val="center"/>
          </w:tcPr>
          <w:p w:rsidR="00DD2014" w:rsidRDefault="00DD2014" w:rsidP="00E549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  <w:vAlign w:val="center"/>
          </w:tcPr>
          <w:p w:rsidR="00DD2014" w:rsidRDefault="00DD2014" w:rsidP="00E549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7" w:type="dxa"/>
            <w:vAlign w:val="center"/>
          </w:tcPr>
          <w:p w:rsidR="00DD2014" w:rsidRDefault="00DD2014" w:rsidP="00E54943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1). Подсобное помещение  - 10 %;</w:t>
            </w:r>
          </w:p>
          <w:p w:rsidR="00DD2014" w:rsidRDefault="00DD2014" w:rsidP="00E54943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2). Территория учреждения - 90 %</w:t>
            </w:r>
          </w:p>
        </w:tc>
      </w:tr>
    </w:tbl>
    <w:p w:rsidR="005F6783" w:rsidRPr="001E4611" w:rsidRDefault="005F6783" w:rsidP="005F6783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11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 w:rsidR="001E4611">
        <w:rPr>
          <w:rFonts w:ascii="Times New Roman" w:hAnsi="Times New Roman" w:cs="Times New Roman"/>
          <w:color w:val="000000"/>
          <w:sz w:val="24"/>
          <w:szCs w:val="24"/>
        </w:rPr>
        <w:t xml:space="preserve">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F6783" w:rsidRPr="001E4611" w:rsidTr="005F6783">
        <w:tblPrEx>
          <w:tblCellMar>
            <w:top w:w="0" w:type="dxa"/>
            <w:bottom w:w="0" w:type="dxa"/>
          </w:tblCellMar>
        </w:tblPrEx>
        <w:tc>
          <w:tcPr>
            <w:tcW w:w="2786" w:type="dxa"/>
            <w:vAlign w:val="bottom"/>
          </w:tcPr>
          <w:p w:rsidR="005F6783" w:rsidRPr="001E4611" w:rsidRDefault="005F6783" w:rsidP="005F6783">
            <w:pPr>
              <w:jc w:val="center"/>
            </w:pPr>
          </w:p>
        </w:tc>
        <w:tc>
          <w:tcPr>
            <w:tcW w:w="283" w:type="dxa"/>
            <w:vAlign w:val="bottom"/>
          </w:tcPr>
          <w:p w:rsidR="005F6783" w:rsidRPr="001E4611" w:rsidRDefault="005F6783" w:rsidP="005F6783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F6783" w:rsidRPr="001E4611" w:rsidRDefault="005F6783" w:rsidP="005F6783">
            <w:pPr>
              <w:jc w:val="center"/>
            </w:pPr>
          </w:p>
        </w:tc>
        <w:tc>
          <w:tcPr>
            <w:tcW w:w="284" w:type="dxa"/>
            <w:vAlign w:val="bottom"/>
          </w:tcPr>
          <w:p w:rsidR="005F6783" w:rsidRPr="001E4611" w:rsidRDefault="005F6783" w:rsidP="005F6783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F6783" w:rsidRPr="001E4611" w:rsidRDefault="00DD2014" w:rsidP="005F6783">
            <w:pPr>
              <w:jc w:val="center"/>
            </w:pPr>
            <w:proofErr w:type="spellStart"/>
            <w:r>
              <w:t>Ивинский</w:t>
            </w:r>
            <w:proofErr w:type="spellEnd"/>
            <w:r>
              <w:t xml:space="preserve"> Константин Викторович</w:t>
            </w:r>
          </w:p>
        </w:tc>
        <w:tc>
          <w:tcPr>
            <w:tcW w:w="284" w:type="dxa"/>
            <w:vAlign w:val="bottom"/>
          </w:tcPr>
          <w:p w:rsidR="005F6783" w:rsidRPr="001E4611" w:rsidRDefault="005F6783" w:rsidP="005F6783">
            <w:pPr>
              <w:jc w:val="center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F6783" w:rsidRPr="001E4611" w:rsidRDefault="00DD2014" w:rsidP="005F6783">
            <w:pPr>
              <w:jc w:val="center"/>
            </w:pPr>
            <w:r>
              <w:t>10.08.2020</w:t>
            </w:r>
          </w:p>
        </w:tc>
      </w:tr>
      <w:tr w:rsidR="005F6783" w:rsidRPr="001E4611" w:rsidTr="005F6783">
        <w:tblPrEx>
          <w:tblCellMar>
            <w:top w:w="0" w:type="dxa"/>
            <w:bottom w:w="0" w:type="dxa"/>
          </w:tblCellMar>
        </w:tblPrEx>
        <w:tc>
          <w:tcPr>
            <w:tcW w:w="2786" w:type="dxa"/>
            <w:vAlign w:val="bottom"/>
          </w:tcPr>
          <w:p w:rsidR="005F6783" w:rsidRPr="001E4611" w:rsidRDefault="005F6783" w:rsidP="005F6783">
            <w:pPr>
              <w:jc w:val="center"/>
              <w:rPr>
                <w:vertAlign w:val="superscript"/>
              </w:rPr>
            </w:pPr>
            <w:bookmarkStart w:id="2" w:name="s070_1"/>
            <w:bookmarkEnd w:id="2"/>
          </w:p>
        </w:tc>
        <w:tc>
          <w:tcPr>
            <w:tcW w:w="283" w:type="dxa"/>
            <w:vAlign w:val="bottom"/>
          </w:tcPr>
          <w:p w:rsidR="005F6783" w:rsidRPr="001E4611" w:rsidRDefault="005F6783" w:rsidP="005F6783">
            <w:pPr>
              <w:jc w:val="center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F6783" w:rsidRPr="001E4611" w:rsidRDefault="005F6783" w:rsidP="005F6783">
            <w:pPr>
              <w:jc w:val="center"/>
              <w:rPr>
                <w:vertAlign w:val="superscript"/>
              </w:rPr>
            </w:pPr>
            <w:r w:rsidRPr="001E461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F6783" w:rsidRPr="001E4611" w:rsidRDefault="005F6783" w:rsidP="005F6783">
            <w:pPr>
              <w:jc w:val="center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F6783" w:rsidRPr="001E4611" w:rsidRDefault="00DD2014" w:rsidP="005F678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F6783" w:rsidRPr="001E4611" w:rsidRDefault="005F6783" w:rsidP="005F6783">
            <w:pPr>
              <w:jc w:val="center"/>
              <w:rPr>
                <w:vertAlign w:val="superscript"/>
              </w:rPr>
            </w:pPr>
            <w:bookmarkStart w:id="3" w:name="no_dolg"/>
            <w:bookmarkEnd w:id="3"/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F6783" w:rsidRPr="001E4611" w:rsidRDefault="005F6783" w:rsidP="005F6783">
            <w:pPr>
              <w:jc w:val="center"/>
              <w:rPr>
                <w:vertAlign w:val="superscript"/>
              </w:rPr>
            </w:pPr>
            <w:r w:rsidRPr="001E4611">
              <w:rPr>
                <w:vertAlign w:val="superscript"/>
              </w:rPr>
              <w:t>(дата)</w:t>
            </w:r>
          </w:p>
        </w:tc>
      </w:tr>
    </w:tbl>
    <w:p w:rsidR="005F6783" w:rsidRPr="001E4611" w:rsidRDefault="005F6783" w:rsidP="005F6783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11">
        <w:rPr>
          <w:rFonts w:ascii="Times New Roman" w:hAnsi="Times New Roman" w:cs="Times New Roman"/>
          <w:color w:val="000000"/>
          <w:sz w:val="24"/>
          <w:szCs w:val="24"/>
        </w:rPr>
        <w:t>Члены комиссии: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5F6783" w:rsidRPr="001E4611" w:rsidTr="00DD2014">
        <w:tblPrEx>
          <w:tblCellMar>
            <w:top w:w="0" w:type="dxa"/>
            <w:bottom w:w="0" w:type="dxa"/>
          </w:tblCellMar>
        </w:tblPrEx>
        <w:tc>
          <w:tcPr>
            <w:tcW w:w="2786" w:type="dxa"/>
            <w:vAlign w:val="bottom"/>
          </w:tcPr>
          <w:p w:rsidR="005F6783" w:rsidRPr="001E4611" w:rsidRDefault="00DD2014" w:rsidP="005F6783">
            <w:pPr>
              <w:jc w:val="center"/>
            </w:pPr>
            <w:r>
              <w:t>-</w:t>
            </w:r>
          </w:p>
        </w:tc>
        <w:tc>
          <w:tcPr>
            <w:tcW w:w="283" w:type="dxa"/>
            <w:vAlign w:val="bottom"/>
          </w:tcPr>
          <w:p w:rsidR="005F6783" w:rsidRPr="001E4611" w:rsidRDefault="005F6783" w:rsidP="005F6783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F6783" w:rsidRPr="001E4611" w:rsidRDefault="005F6783" w:rsidP="005F6783">
            <w:pPr>
              <w:jc w:val="center"/>
            </w:pPr>
          </w:p>
        </w:tc>
        <w:tc>
          <w:tcPr>
            <w:tcW w:w="284" w:type="dxa"/>
            <w:vAlign w:val="bottom"/>
          </w:tcPr>
          <w:p w:rsidR="005F6783" w:rsidRPr="001E4611" w:rsidRDefault="005F6783" w:rsidP="005F6783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F6783" w:rsidRPr="001E4611" w:rsidRDefault="00DD2014" w:rsidP="005F6783">
            <w:pPr>
              <w:jc w:val="center"/>
            </w:pPr>
            <w:r>
              <w:t>Петроченко Алексей Олегович</w:t>
            </w:r>
          </w:p>
        </w:tc>
        <w:tc>
          <w:tcPr>
            <w:tcW w:w="284" w:type="dxa"/>
            <w:vAlign w:val="bottom"/>
          </w:tcPr>
          <w:p w:rsidR="005F6783" w:rsidRPr="001E4611" w:rsidRDefault="005F6783" w:rsidP="005F6783">
            <w:pPr>
              <w:jc w:val="center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F6783" w:rsidRPr="001E4611" w:rsidRDefault="00DD2014" w:rsidP="005F6783">
            <w:pPr>
              <w:jc w:val="center"/>
            </w:pPr>
            <w:r>
              <w:t>10.08.2020</w:t>
            </w:r>
          </w:p>
        </w:tc>
      </w:tr>
      <w:tr w:rsidR="005F6783" w:rsidRPr="001E4611" w:rsidTr="00DD2014">
        <w:tblPrEx>
          <w:tblCellMar>
            <w:top w:w="0" w:type="dxa"/>
            <w:bottom w:w="0" w:type="dxa"/>
          </w:tblCellMar>
        </w:tblPrEx>
        <w:tc>
          <w:tcPr>
            <w:tcW w:w="2786" w:type="dxa"/>
            <w:vAlign w:val="bottom"/>
          </w:tcPr>
          <w:p w:rsidR="005F6783" w:rsidRPr="001E4611" w:rsidRDefault="005F6783" w:rsidP="005F6783">
            <w:pPr>
              <w:jc w:val="center"/>
              <w:rPr>
                <w:vertAlign w:val="superscript"/>
              </w:rPr>
            </w:pPr>
            <w:bookmarkStart w:id="4" w:name="s070_2"/>
            <w:bookmarkEnd w:id="4"/>
          </w:p>
        </w:tc>
        <w:tc>
          <w:tcPr>
            <w:tcW w:w="283" w:type="dxa"/>
            <w:vAlign w:val="bottom"/>
          </w:tcPr>
          <w:p w:rsidR="005F6783" w:rsidRPr="001E4611" w:rsidRDefault="005F6783" w:rsidP="005F6783">
            <w:pPr>
              <w:jc w:val="center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F6783" w:rsidRPr="001E4611" w:rsidRDefault="005F6783" w:rsidP="005F6783">
            <w:pPr>
              <w:jc w:val="center"/>
              <w:rPr>
                <w:vertAlign w:val="superscript"/>
              </w:rPr>
            </w:pPr>
            <w:r w:rsidRPr="001E461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F6783" w:rsidRPr="001E4611" w:rsidRDefault="005F6783" w:rsidP="005F6783">
            <w:pPr>
              <w:jc w:val="center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F6783" w:rsidRPr="001E4611" w:rsidRDefault="00DD2014" w:rsidP="005F678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F6783" w:rsidRPr="001E4611" w:rsidRDefault="005F6783" w:rsidP="005F6783">
            <w:pPr>
              <w:jc w:val="center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F6783" w:rsidRPr="001E4611" w:rsidRDefault="005F6783" w:rsidP="005F6783">
            <w:pPr>
              <w:jc w:val="center"/>
              <w:rPr>
                <w:vertAlign w:val="superscript"/>
              </w:rPr>
            </w:pPr>
            <w:r w:rsidRPr="001E4611">
              <w:rPr>
                <w:vertAlign w:val="superscript"/>
              </w:rPr>
              <w:t>(дата)</w:t>
            </w:r>
          </w:p>
        </w:tc>
      </w:tr>
      <w:tr w:rsidR="00DD2014" w:rsidRPr="00DD2014" w:rsidTr="00DD2014">
        <w:tblPrEx>
          <w:tblCellMar>
            <w:top w:w="0" w:type="dxa"/>
            <w:bottom w:w="0" w:type="dxa"/>
          </w:tblCellMar>
        </w:tblPrEx>
        <w:tc>
          <w:tcPr>
            <w:tcW w:w="2786" w:type="dxa"/>
            <w:shd w:val="clear" w:color="auto" w:fill="auto"/>
            <w:vAlign w:val="bottom"/>
          </w:tcPr>
          <w:p w:rsidR="00DD2014" w:rsidRPr="00DD2014" w:rsidRDefault="00DD2014" w:rsidP="005F6783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D2014" w:rsidRPr="00DD2014" w:rsidRDefault="00DD2014" w:rsidP="005F6783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014" w:rsidRPr="00DD2014" w:rsidRDefault="00DD2014" w:rsidP="005F6783">
            <w:pPr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D2014" w:rsidRPr="00DD2014" w:rsidRDefault="00DD2014" w:rsidP="005F6783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014" w:rsidRPr="00DD2014" w:rsidRDefault="00DD2014" w:rsidP="005F6783">
            <w:pPr>
              <w:jc w:val="center"/>
            </w:pPr>
            <w:r>
              <w:t>Беляев Константин Романович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D2014" w:rsidRPr="00DD2014" w:rsidRDefault="00DD2014" w:rsidP="005F6783">
            <w:pPr>
              <w:jc w:val="center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014" w:rsidRPr="00DD2014" w:rsidRDefault="00DD2014" w:rsidP="005F6783">
            <w:pPr>
              <w:jc w:val="center"/>
            </w:pPr>
            <w:r>
              <w:t>10.08.2020</w:t>
            </w:r>
          </w:p>
        </w:tc>
      </w:tr>
      <w:tr w:rsidR="00DD2014" w:rsidRPr="00DD2014" w:rsidTr="00DD2014">
        <w:tblPrEx>
          <w:tblCellMar>
            <w:top w:w="0" w:type="dxa"/>
            <w:bottom w:w="0" w:type="dxa"/>
          </w:tblCellMar>
        </w:tblPrEx>
        <w:tc>
          <w:tcPr>
            <w:tcW w:w="2786" w:type="dxa"/>
          </w:tcPr>
          <w:p w:rsidR="00DD2014" w:rsidRPr="00DD2014" w:rsidRDefault="00DD2014" w:rsidP="005F6783">
            <w:pPr>
              <w:jc w:val="center"/>
              <w:rPr>
                <w:vertAlign w:val="superscript"/>
              </w:rPr>
            </w:pPr>
          </w:p>
        </w:tc>
        <w:tc>
          <w:tcPr>
            <w:tcW w:w="283" w:type="dxa"/>
          </w:tcPr>
          <w:p w:rsidR="00DD2014" w:rsidRPr="00DD2014" w:rsidRDefault="00DD2014" w:rsidP="005F6783">
            <w:pPr>
              <w:jc w:val="center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D2014" w:rsidRPr="00DD2014" w:rsidRDefault="00DD2014" w:rsidP="005F6783">
            <w:pPr>
              <w:jc w:val="center"/>
              <w:rPr>
                <w:vertAlign w:val="superscript"/>
              </w:rPr>
            </w:pPr>
            <w:r w:rsidRPr="00DD201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D2014" w:rsidRPr="00DD2014" w:rsidRDefault="00DD2014" w:rsidP="005F6783">
            <w:pPr>
              <w:jc w:val="center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D2014" w:rsidRPr="00DD2014" w:rsidRDefault="00DD2014" w:rsidP="005F6783">
            <w:pPr>
              <w:jc w:val="center"/>
              <w:rPr>
                <w:vertAlign w:val="superscript"/>
              </w:rPr>
            </w:pPr>
            <w:r w:rsidRPr="00DD201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D2014" w:rsidRPr="00DD2014" w:rsidRDefault="00DD2014" w:rsidP="005F6783">
            <w:pPr>
              <w:jc w:val="center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D2014" w:rsidRPr="00DD2014" w:rsidRDefault="00DD2014" w:rsidP="005F6783">
            <w:pPr>
              <w:jc w:val="center"/>
              <w:rPr>
                <w:vertAlign w:val="superscript"/>
              </w:rPr>
            </w:pPr>
            <w:r w:rsidRPr="00DD2014">
              <w:rPr>
                <w:vertAlign w:val="superscript"/>
              </w:rPr>
              <w:t>(дата)</w:t>
            </w:r>
          </w:p>
        </w:tc>
      </w:tr>
      <w:tr w:rsidR="00DD2014" w:rsidRPr="00DD2014" w:rsidTr="00DD2014">
        <w:tblPrEx>
          <w:tblCellMar>
            <w:top w:w="0" w:type="dxa"/>
            <w:bottom w:w="0" w:type="dxa"/>
          </w:tblCellMar>
        </w:tblPrEx>
        <w:tc>
          <w:tcPr>
            <w:tcW w:w="2786" w:type="dxa"/>
            <w:shd w:val="clear" w:color="auto" w:fill="auto"/>
            <w:vAlign w:val="bottom"/>
          </w:tcPr>
          <w:p w:rsidR="00DD2014" w:rsidRPr="00DD2014" w:rsidRDefault="00DD2014" w:rsidP="005F6783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D2014" w:rsidRPr="00DD2014" w:rsidRDefault="00DD2014" w:rsidP="005F6783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014" w:rsidRPr="00DD2014" w:rsidRDefault="00DD2014" w:rsidP="005F6783">
            <w:pPr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D2014" w:rsidRPr="00DD2014" w:rsidRDefault="00DD2014" w:rsidP="005F6783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014" w:rsidRPr="00DD2014" w:rsidRDefault="00DD2014" w:rsidP="005F6783">
            <w:pPr>
              <w:jc w:val="center"/>
            </w:pPr>
            <w:r>
              <w:t>Калачева Анастасия Валерьевна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D2014" w:rsidRPr="00DD2014" w:rsidRDefault="00DD2014" w:rsidP="005F6783">
            <w:pPr>
              <w:jc w:val="center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014" w:rsidRPr="00DD2014" w:rsidRDefault="00DD2014" w:rsidP="005F6783">
            <w:pPr>
              <w:jc w:val="center"/>
            </w:pPr>
            <w:r>
              <w:t>10.08.2020</w:t>
            </w:r>
            <w:bookmarkStart w:id="5" w:name="_GoBack"/>
            <w:bookmarkEnd w:id="5"/>
          </w:p>
        </w:tc>
      </w:tr>
      <w:tr w:rsidR="00DD2014" w:rsidRPr="00DD2014" w:rsidTr="00DD2014">
        <w:tblPrEx>
          <w:tblCellMar>
            <w:top w:w="0" w:type="dxa"/>
            <w:bottom w:w="0" w:type="dxa"/>
          </w:tblCellMar>
        </w:tblPrEx>
        <w:tc>
          <w:tcPr>
            <w:tcW w:w="2786" w:type="dxa"/>
          </w:tcPr>
          <w:p w:rsidR="00DD2014" w:rsidRPr="00DD2014" w:rsidRDefault="00DD2014" w:rsidP="005F6783">
            <w:pPr>
              <w:jc w:val="center"/>
              <w:rPr>
                <w:vertAlign w:val="superscript"/>
              </w:rPr>
            </w:pPr>
          </w:p>
        </w:tc>
        <w:tc>
          <w:tcPr>
            <w:tcW w:w="283" w:type="dxa"/>
          </w:tcPr>
          <w:p w:rsidR="00DD2014" w:rsidRPr="00DD2014" w:rsidRDefault="00DD2014" w:rsidP="005F6783">
            <w:pPr>
              <w:jc w:val="center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D2014" w:rsidRPr="00DD2014" w:rsidRDefault="00DD2014" w:rsidP="005F6783">
            <w:pPr>
              <w:jc w:val="center"/>
              <w:rPr>
                <w:vertAlign w:val="superscript"/>
              </w:rPr>
            </w:pPr>
            <w:r w:rsidRPr="00DD201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D2014" w:rsidRPr="00DD2014" w:rsidRDefault="00DD2014" w:rsidP="005F6783">
            <w:pPr>
              <w:jc w:val="center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D2014" w:rsidRPr="00DD2014" w:rsidRDefault="00DD2014" w:rsidP="005F6783">
            <w:pPr>
              <w:jc w:val="center"/>
              <w:rPr>
                <w:vertAlign w:val="superscript"/>
              </w:rPr>
            </w:pPr>
            <w:r w:rsidRPr="00DD201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D2014" w:rsidRPr="00DD2014" w:rsidRDefault="00DD2014" w:rsidP="005F6783">
            <w:pPr>
              <w:jc w:val="center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D2014" w:rsidRPr="00DD2014" w:rsidRDefault="00DD2014" w:rsidP="005F6783">
            <w:pPr>
              <w:jc w:val="center"/>
              <w:rPr>
                <w:vertAlign w:val="superscript"/>
              </w:rPr>
            </w:pPr>
            <w:r w:rsidRPr="00DD2014">
              <w:rPr>
                <w:vertAlign w:val="superscript"/>
              </w:rPr>
              <w:t>(дата)</w:t>
            </w:r>
          </w:p>
        </w:tc>
      </w:tr>
    </w:tbl>
    <w:p w:rsidR="005F6783" w:rsidRPr="001E4611" w:rsidRDefault="005F6783" w:rsidP="005F6783">
      <w:pPr>
        <w:rPr>
          <w:sz w:val="28"/>
          <w:szCs w:val="28"/>
        </w:rPr>
      </w:pPr>
    </w:p>
    <w:p w:rsidR="005F6783" w:rsidRPr="001E4611" w:rsidRDefault="005F6783" w:rsidP="005F6783"/>
    <w:p w:rsidR="0065289A" w:rsidRPr="001E4611" w:rsidRDefault="0065289A" w:rsidP="005F6783"/>
    <w:sectPr w:rsidR="0065289A" w:rsidRPr="001E4611" w:rsidSect="009647F7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014" w:rsidRDefault="00DD2014" w:rsidP="00DD2014">
      <w:r>
        <w:separator/>
      </w:r>
    </w:p>
  </w:endnote>
  <w:endnote w:type="continuationSeparator" w:id="0">
    <w:p w:rsidR="00DD2014" w:rsidRDefault="00DD2014" w:rsidP="00DD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014" w:rsidRDefault="00DD2014" w:rsidP="00DD2014">
      <w:r>
        <w:separator/>
      </w:r>
    </w:p>
  </w:footnote>
  <w:footnote w:type="continuationSeparator" w:id="0">
    <w:p w:rsidR="00DD2014" w:rsidRDefault="00DD2014" w:rsidP="00DD2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--- "/>
    <w:docVar w:name="pred_dolg" w:val="Исполняющий обязанности директора, ответственный по охране труда"/>
    <w:docVar w:name="pred_fio" w:val="Ивинский Константин Викторович"/>
    <w:docVar w:name="predsed" w:val="    "/>
  </w:docVars>
  <w:rsids>
    <w:rsidRoot w:val="00DD2014"/>
    <w:rsid w:val="000C5130"/>
    <w:rsid w:val="001540E0"/>
    <w:rsid w:val="001A7AC3"/>
    <w:rsid w:val="001E4611"/>
    <w:rsid w:val="00237B32"/>
    <w:rsid w:val="002E22D7"/>
    <w:rsid w:val="002F6CED"/>
    <w:rsid w:val="00380662"/>
    <w:rsid w:val="003A1C01"/>
    <w:rsid w:val="00495D50"/>
    <w:rsid w:val="004B7161"/>
    <w:rsid w:val="00547088"/>
    <w:rsid w:val="005567D6"/>
    <w:rsid w:val="00563E4A"/>
    <w:rsid w:val="005F3787"/>
    <w:rsid w:val="005F6783"/>
    <w:rsid w:val="006003F8"/>
    <w:rsid w:val="0065289A"/>
    <w:rsid w:val="0067226F"/>
    <w:rsid w:val="00742C3D"/>
    <w:rsid w:val="00762EE8"/>
    <w:rsid w:val="008B013B"/>
    <w:rsid w:val="009064D3"/>
    <w:rsid w:val="009647F7"/>
    <w:rsid w:val="00A026A4"/>
    <w:rsid w:val="00C93056"/>
    <w:rsid w:val="00CA2E96"/>
    <w:rsid w:val="00DD2014"/>
    <w:rsid w:val="00E54943"/>
    <w:rsid w:val="00EB7BDE"/>
    <w:rsid w:val="00EC5373"/>
    <w:rsid w:val="00FE469B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7F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1540E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5F67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DD20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D2014"/>
  </w:style>
  <w:style w:type="paragraph" w:styleId="a8">
    <w:name w:val="footer"/>
    <w:basedOn w:val="a"/>
    <w:link w:val="a9"/>
    <w:rsid w:val="00DD20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D2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7F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1540E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5F67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DD20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D2014"/>
  </w:style>
  <w:style w:type="paragraph" w:styleId="a8">
    <w:name w:val="footer"/>
    <w:basedOn w:val="a"/>
    <w:link w:val="a9"/>
    <w:rsid w:val="00DD20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D2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pc\d\&#1069;&#1082;&#1089;&#1087;&#1077;&#1088;&#1090;%20&#1089;&#1077;&#1088;&#1074;&#1080;&#1089;%20&#1085;&#1072;&#1089;&#1090;&#1088;&#1086;&#1080;&#1082;&#1080;\&#1064;&#1072;&#1073;&#1083;&#1086;&#1085;&#1099;%20&#1069;&#1057;\templates\per_rm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per_rm3</Template>
  <TotalTime>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 </vt:lpstr>
    </vt:vector>
  </TitlesOfParts>
  <Company>bjd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creator>Yulya</dc:creator>
  <cp:lastModifiedBy>Yulya</cp:lastModifiedBy>
  <cp:revision>1</cp:revision>
  <dcterms:created xsi:type="dcterms:W3CDTF">2020-08-27T07:36:00Z</dcterms:created>
  <dcterms:modified xsi:type="dcterms:W3CDTF">2020-08-27T07:37:00Z</dcterms:modified>
</cp:coreProperties>
</file>