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B03E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B03E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B03EE" w:rsidRPr="00CB03EE">
        <w:rPr>
          <w:rStyle w:val="a9"/>
        </w:rPr>
        <w:t>Муниципальное бюджетное учреждение культуры "Дом культуры "Алексеевский" муниципального образования г</w:t>
      </w:r>
      <w:r w:rsidR="00CB03EE" w:rsidRPr="00CB03EE">
        <w:rPr>
          <w:rStyle w:val="a9"/>
        </w:rPr>
        <w:t>о</w:t>
      </w:r>
      <w:r w:rsidR="00CB03EE" w:rsidRPr="00CB03EE">
        <w:rPr>
          <w:rStyle w:val="a9"/>
        </w:rPr>
        <w:t>род-курорт Анапа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B0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CB0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B0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CB0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B0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CB0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B0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B0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B0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B03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03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B03EE" w:rsidRPr="00F06873" w:rsidTr="004654AF">
        <w:tc>
          <w:tcPr>
            <w:tcW w:w="959" w:type="dxa"/>
            <w:shd w:val="clear" w:color="auto" w:fill="auto"/>
            <w:vAlign w:val="center"/>
          </w:tcPr>
          <w:p w:rsidR="00CB03EE" w:rsidRPr="00F06873" w:rsidRDefault="00CB03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03EE" w:rsidRPr="00CB03EE" w:rsidRDefault="00CB03EE" w:rsidP="001B19D8">
            <w:pPr>
              <w:jc w:val="center"/>
              <w:rPr>
                <w:b/>
                <w:sz w:val="18"/>
                <w:szCs w:val="18"/>
              </w:rPr>
            </w:pPr>
            <w:r w:rsidRPr="00CB03EE">
              <w:rPr>
                <w:b/>
                <w:sz w:val="18"/>
                <w:szCs w:val="18"/>
              </w:rPr>
              <w:t>01. 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03EE" w:rsidRPr="00F06873" w:rsidTr="004654AF">
        <w:tc>
          <w:tcPr>
            <w:tcW w:w="959" w:type="dxa"/>
            <w:shd w:val="clear" w:color="auto" w:fill="auto"/>
            <w:vAlign w:val="center"/>
          </w:tcPr>
          <w:p w:rsidR="00CB03EE" w:rsidRPr="00F06873" w:rsidRDefault="00CB03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1116.01.01 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03EE" w:rsidRPr="00CB03EE" w:rsidRDefault="00CB03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03EE" w:rsidRPr="00F06873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03EE" w:rsidRPr="00F06873" w:rsidTr="004654AF">
        <w:tc>
          <w:tcPr>
            <w:tcW w:w="959" w:type="dxa"/>
            <w:shd w:val="clear" w:color="auto" w:fill="auto"/>
            <w:vAlign w:val="center"/>
          </w:tcPr>
          <w:p w:rsidR="00CB03EE" w:rsidRDefault="00CB03E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03EE" w:rsidRPr="00CB03EE" w:rsidRDefault="00CB03EE" w:rsidP="001B19D8">
            <w:pPr>
              <w:jc w:val="center"/>
              <w:rPr>
                <w:b/>
                <w:sz w:val="18"/>
                <w:szCs w:val="18"/>
              </w:rPr>
            </w:pPr>
            <w:r w:rsidRPr="00CB03EE">
              <w:rPr>
                <w:b/>
                <w:sz w:val="18"/>
                <w:szCs w:val="18"/>
              </w:rPr>
              <w:t>02. 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03EE" w:rsidRPr="00F06873" w:rsidTr="004654AF">
        <w:tc>
          <w:tcPr>
            <w:tcW w:w="959" w:type="dxa"/>
            <w:shd w:val="clear" w:color="auto" w:fill="auto"/>
            <w:vAlign w:val="center"/>
          </w:tcPr>
          <w:p w:rsidR="00CB03EE" w:rsidRDefault="00CB03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1116.02.02 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03EE" w:rsidRPr="00CB03EE" w:rsidRDefault="00CB03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03EE" w:rsidRPr="00F06873" w:rsidTr="004654AF">
        <w:tc>
          <w:tcPr>
            <w:tcW w:w="959" w:type="dxa"/>
            <w:shd w:val="clear" w:color="auto" w:fill="auto"/>
            <w:vAlign w:val="center"/>
          </w:tcPr>
          <w:p w:rsidR="00CB03EE" w:rsidRDefault="00CB03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1116.02.03 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03EE" w:rsidRPr="00CB03EE" w:rsidRDefault="00CB03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03EE" w:rsidRPr="00F06873" w:rsidTr="004654AF">
        <w:tc>
          <w:tcPr>
            <w:tcW w:w="959" w:type="dxa"/>
            <w:shd w:val="clear" w:color="auto" w:fill="auto"/>
            <w:vAlign w:val="center"/>
          </w:tcPr>
          <w:p w:rsidR="00CB03EE" w:rsidRDefault="00CB03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1116.02.04 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03EE" w:rsidRPr="00CB03EE" w:rsidRDefault="00CB03E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03EE" w:rsidRDefault="00CB03E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CB03EE">
        <w:rPr>
          <w:rStyle w:val="a9"/>
        </w:rPr>
        <w:t>31.08.2020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03EE" w:rsidP="009D6532">
            <w:pPr>
              <w:pStyle w:val="aa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директора, ответственный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03EE" w:rsidP="009D6532">
            <w:pPr>
              <w:pStyle w:val="aa"/>
            </w:pPr>
            <w:proofErr w:type="spellStart"/>
            <w:r>
              <w:t>Ивинский</w:t>
            </w:r>
            <w:proofErr w:type="spellEnd"/>
            <w:r>
              <w:t xml:space="preserve"> Константин Викторович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B03E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B03E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B03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03EE" w:rsidP="009D6532">
            <w:pPr>
              <w:pStyle w:val="aa"/>
            </w:pPr>
            <w:r>
              <w:t>Балетмейстер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03EE" w:rsidP="009D6532">
            <w:pPr>
              <w:pStyle w:val="aa"/>
            </w:pPr>
            <w:r>
              <w:t>Петроченко Алексей Олегович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B03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B03E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B03EE" w:rsidRPr="00CB03EE" w:rsidTr="00CB03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  <w:r>
              <w:t>Звукооператор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  <w:r>
              <w:t>Беляев Константин Романович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</w:p>
        </w:tc>
      </w:tr>
      <w:tr w:rsidR="00CB03EE" w:rsidRPr="00CB03EE" w:rsidTr="00CB03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  <w:r w:rsidRPr="00CB03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  <w:r w:rsidRPr="00CB03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  <w:r w:rsidRPr="00CB03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  <w:r w:rsidRPr="00CB03EE">
              <w:rPr>
                <w:vertAlign w:val="superscript"/>
              </w:rPr>
              <w:t>(дата)</w:t>
            </w:r>
          </w:p>
        </w:tc>
      </w:tr>
      <w:tr w:rsidR="00CB03EE" w:rsidRPr="00CB03EE" w:rsidTr="00CB03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  <w:r>
              <w:t>Руководитель кружка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  <w:r>
              <w:t>Калачева Анастасия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03EE" w:rsidRPr="00CB03EE" w:rsidRDefault="00CB03EE" w:rsidP="009D6532">
            <w:pPr>
              <w:pStyle w:val="aa"/>
            </w:pPr>
          </w:p>
        </w:tc>
      </w:tr>
      <w:tr w:rsidR="00CB03EE" w:rsidRPr="00CB03EE" w:rsidTr="00CB03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  <w:r w:rsidRPr="00CB03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  <w:r w:rsidRPr="00CB03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  <w:r w:rsidRPr="00CB03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03EE" w:rsidRPr="00CB03EE" w:rsidRDefault="00CB03EE" w:rsidP="009D6532">
            <w:pPr>
              <w:pStyle w:val="aa"/>
              <w:rPr>
                <w:vertAlign w:val="superscript"/>
              </w:rPr>
            </w:pPr>
            <w:r w:rsidRPr="00CB03E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B03EE" w:rsidTr="00CB03E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03EE" w:rsidRDefault="00CB03EE" w:rsidP="002743B5">
            <w:pPr>
              <w:pStyle w:val="aa"/>
            </w:pPr>
            <w:r w:rsidRPr="00CB03EE">
              <w:t>5026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03E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03E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03E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03EE" w:rsidRDefault="00CB03EE" w:rsidP="002743B5">
            <w:pPr>
              <w:pStyle w:val="aa"/>
            </w:pPr>
            <w:proofErr w:type="spellStart"/>
            <w:r w:rsidRPr="00CB03EE">
              <w:t>Тавакалова</w:t>
            </w:r>
            <w:proofErr w:type="spellEnd"/>
            <w:r w:rsidRPr="00CB03EE">
              <w:t xml:space="preserve"> Юлиана Борисовна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03E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03EE" w:rsidRDefault="00CB03EE" w:rsidP="002743B5">
            <w:pPr>
              <w:pStyle w:val="aa"/>
            </w:pPr>
            <w:r>
              <w:t>31.08.2020</w:t>
            </w:r>
          </w:p>
        </w:tc>
      </w:tr>
      <w:tr w:rsidR="002743B5" w:rsidRPr="00CB03EE" w:rsidTr="00CB03E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B03EE" w:rsidRDefault="00CB03EE" w:rsidP="002743B5">
            <w:pPr>
              <w:pStyle w:val="aa"/>
              <w:rPr>
                <w:b/>
                <w:vertAlign w:val="superscript"/>
              </w:rPr>
            </w:pPr>
            <w:r w:rsidRPr="00CB03E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B03E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B03EE" w:rsidRDefault="00CB03EE" w:rsidP="002743B5">
            <w:pPr>
              <w:pStyle w:val="aa"/>
              <w:rPr>
                <w:b/>
                <w:vertAlign w:val="superscript"/>
              </w:rPr>
            </w:pPr>
            <w:r w:rsidRPr="00CB03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B03E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B03EE" w:rsidRDefault="00CB03EE" w:rsidP="002743B5">
            <w:pPr>
              <w:pStyle w:val="aa"/>
              <w:rPr>
                <w:b/>
                <w:vertAlign w:val="superscript"/>
              </w:rPr>
            </w:pPr>
            <w:r w:rsidRPr="00CB03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B03E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B03EE" w:rsidRDefault="00CB03EE" w:rsidP="002743B5">
            <w:pPr>
              <w:pStyle w:val="aa"/>
              <w:rPr>
                <w:vertAlign w:val="superscript"/>
              </w:rPr>
            </w:pPr>
            <w:r w:rsidRPr="00CB03E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EE" w:rsidRDefault="00CB03EE" w:rsidP="00CB03EE">
      <w:r>
        <w:separator/>
      </w:r>
    </w:p>
  </w:endnote>
  <w:endnote w:type="continuationSeparator" w:id="0">
    <w:p w:rsidR="00CB03EE" w:rsidRDefault="00CB03EE" w:rsidP="00CB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EE" w:rsidRDefault="00CB03EE" w:rsidP="00CB03EE">
      <w:r>
        <w:separator/>
      </w:r>
    </w:p>
  </w:footnote>
  <w:footnote w:type="continuationSeparator" w:id="0">
    <w:p w:rsidR="00CB03EE" w:rsidRDefault="00CB03EE" w:rsidP="00CB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boss_fio" w:val="Максименко Андрей Владимирович"/>
    <w:docVar w:name="ceh_info" w:val="Муниципальное бюджетное учреждение культуры &quot;Дом культуры &quot;Алексеевский&quot; муниципального образования город-курорт Анапа"/>
    <w:docVar w:name="doc_name" w:val="Документ7"/>
    <w:docVar w:name="doc_type" w:val="5"/>
    <w:docVar w:name="fill_date" w:val="31.08.2020"/>
    <w:docVar w:name="org_guid" w:val="437B08A261F943EA9ADFE52BBF1B0CF7"/>
    <w:docVar w:name="org_id" w:val="1"/>
    <w:docVar w:name="org_name" w:val="     "/>
    <w:docVar w:name="pers_guids" w:val="66FD6F13432A41028B1EA9E364157DF6@133-996-153 92"/>
    <w:docVar w:name="pers_snils" w:val="66FD6F13432A41028B1EA9E364157DF6@133-996-153 92"/>
    <w:docVar w:name="pred_dolg" w:val="Исполняющий обязанности директора, ответственный по охране труда"/>
    <w:docVar w:name="pred_fio" w:val="Ивинский Константин Викторович"/>
    <w:docVar w:name="rbtd_name" w:val="Муниципальное бюджетное учреждение культуры &quot;Дом культуры &quot;Алексеевский&quot; муниципального образования город-курорт Анапа"/>
    <w:docVar w:name="step_test" w:val="6"/>
    <w:docVar w:name="sv_docs" w:val="1"/>
  </w:docVars>
  <w:rsids>
    <w:rsidRoot w:val="00CB03E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03EE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03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03EE"/>
    <w:rPr>
      <w:sz w:val="24"/>
    </w:rPr>
  </w:style>
  <w:style w:type="paragraph" w:styleId="ad">
    <w:name w:val="footer"/>
    <w:basedOn w:val="a"/>
    <w:link w:val="ae"/>
    <w:rsid w:val="00CB03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03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03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03EE"/>
    <w:rPr>
      <w:sz w:val="24"/>
    </w:rPr>
  </w:style>
  <w:style w:type="paragraph" w:styleId="ad">
    <w:name w:val="footer"/>
    <w:basedOn w:val="a"/>
    <w:link w:val="ae"/>
    <w:rsid w:val="00CB03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0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Yulya</dc:creator>
  <cp:lastModifiedBy>Yulya</cp:lastModifiedBy>
  <cp:revision>1</cp:revision>
  <dcterms:created xsi:type="dcterms:W3CDTF">2020-08-27T07:33:00Z</dcterms:created>
  <dcterms:modified xsi:type="dcterms:W3CDTF">2020-08-27T07:33:00Z</dcterms:modified>
</cp:coreProperties>
</file>