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BA726D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BA726D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BA726D" w:rsidRPr="00BA726D">
        <w:rPr>
          <w:rStyle w:val="a9"/>
        </w:rPr>
        <w:t xml:space="preserve"> Муниципальное бюджетное учреждение культуры "Дом культуры "Алексеевский" муниципального образования г</w:t>
      </w:r>
      <w:r w:rsidR="00BA726D" w:rsidRPr="00BA726D">
        <w:rPr>
          <w:rStyle w:val="a9"/>
        </w:rPr>
        <w:t>о</w:t>
      </w:r>
      <w:r w:rsidR="00BA726D" w:rsidRPr="00BA726D">
        <w:rPr>
          <w:rStyle w:val="a9"/>
        </w:rPr>
        <w:t xml:space="preserve">род-курорт Анапа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BA726D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Pr="005645F0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726D">
              <w:rPr>
                <w:rFonts w:ascii="Times New Roman" w:hAnsi="Times New Roman"/>
                <w:b/>
                <w:sz w:val="18"/>
                <w:szCs w:val="18"/>
              </w:rPr>
              <w:t>01. Административно-управленческий персонал</w:t>
            </w:r>
          </w:p>
        </w:tc>
        <w:tc>
          <w:tcPr>
            <w:tcW w:w="1047" w:type="dxa"/>
            <w:vAlign w:val="center"/>
          </w:tcPr>
          <w:p w:rsidR="00BA726D" w:rsidRPr="005645F0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Pr="005645F0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1116.01.01 </w:t>
            </w: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6D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директора; Персональный компьютер, принтер; трудовая функция </w:t>
            </w:r>
          </w:p>
        </w:tc>
        <w:tc>
          <w:tcPr>
            <w:tcW w:w="1047" w:type="dxa"/>
            <w:vAlign w:val="center"/>
          </w:tcPr>
          <w:p w:rsidR="00BA726D" w:rsidRPr="005645F0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A726D">
              <w:rPr>
                <w:rFonts w:ascii="Times New Roman" w:hAnsi="Times New Roman"/>
                <w:b/>
                <w:sz w:val="18"/>
                <w:szCs w:val="18"/>
              </w:rPr>
              <w:t>02. Основной персонал</w:t>
            </w:r>
          </w:p>
        </w:tc>
        <w:tc>
          <w:tcPr>
            <w:tcW w:w="1047" w:type="dxa"/>
            <w:vAlign w:val="center"/>
          </w:tcPr>
          <w:p w:rsidR="00BA726D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1116.02.02 </w:t>
            </w: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6D">
              <w:rPr>
                <w:rFonts w:ascii="Times New Roman" w:hAnsi="Times New Roman"/>
                <w:sz w:val="18"/>
                <w:szCs w:val="18"/>
              </w:rPr>
              <w:t>Рабочее место художественного рук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водителя; Персональный компьютер, принтер, средства связи; трудовая функция</w:t>
            </w:r>
          </w:p>
        </w:tc>
        <w:tc>
          <w:tcPr>
            <w:tcW w:w="1047" w:type="dxa"/>
            <w:vAlign w:val="center"/>
          </w:tcPr>
          <w:p w:rsidR="00BA726D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1116.02.03 </w:t>
            </w: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6D">
              <w:rPr>
                <w:rFonts w:ascii="Times New Roman" w:hAnsi="Times New Roman"/>
                <w:sz w:val="18"/>
                <w:szCs w:val="18"/>
              </w:rPr>
              <w:t>Рабочее место звукорежиссера; Муз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ы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кальное звуковое оборудование; труд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о</w:t>
            </w:r>
            <w:r w:rsidRPr="00BA726D">
              <w:rPr>
                <w:rFonts w:ascii="Times New Roman" w:hAnsi="Times New Roman"/>
                <w:sz w:val="18"/>
                <w:szCs w:val="18"/>
              </w:rPr>
              <w:t>вая функция</w:t>
            </w:r>
          </w:p>
        </w:tc>
        <w:tc>
          <w:tcPr>
            <w:tcW w:w="1047" w:type="dxa"/>
            <w:vAlign w:val="center"/>
          </w:tcPr>
          <w:p w:rsidR="00BA726D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A726D" w:rsidRPr="00917594" w:rsidTr="00662AFC">
        <w:trPr>
          <w:jc w:val="center"/>
        </w:trPr>
        <w:tc>
          <w:tcPr>
            <w:tcW w:w="90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1116.02.04 </w:t>
            </w:r>
          </w:p>
        </w:tc>
        <w:tc>
          <w:tcPr>
            <w:tcW w:w="3347" w:type="dxa"/>
            <w:vAlign w:val="center"/>
          </w:tcPr>
          <w:p w:rsidR="00BA726D" w:rsidRP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26D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Уборочный инвентарь; трудовая функция</w:t>
            </w:r>
          </w:p>
        </w:tc>
        <w:tc>
          <w:tcPr>
            <w:tcW w:w="1047" w:type="dxa"/>
            <w:vAlign w:val="center"/>
          </w:tcPr>
          <w:p w:rsidR="00BA726D" w:rsidRDefault="00BA726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BA726D" w:rsidRDefault="00BA726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26D" w:rsidP="009D6532">
            <w:pPr>
              <w:pStyle w:val="aa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директора, ответственный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26D" w:rsidP="009D6532">
            <w:pPr>
              <w:pStyle w:val="aa"/>
            </w:pPr>
            <w:proofErr w:type="spellStart"/>
            <w:r>
              <w:t>Ивинский</w:t>
            </w:r>
            <w:proofErr w:type="spellEnd"/>
            <w:r>
              <w:t xml:space="preserve"> Константин Викторович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72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BA726D" w:rsidRDefault="00BA726D" w:rsidP="009D6532"/>
    <w:p w:rsidR="009D6532" w:rsidRPr="00BA726D" w:rsidRDefault="009D6532" w:rsidP="009D6532">
      <w:bookmarkStart w:id="4" w:name="_GoBack"/>
      <w:bookmarkEnd w:id="4"/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26D" w:rsidP="009D6532">
            <w:pPr>
              <w:pStyle w:val="aa"/>
            </w:pPr>
            <w:r>
              <w:t>Балетмейстер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A726D" w:rsidP="009D6532">
            <w:pPr>
              <w:pStyle w:val="aa"/>
            </w:pPr>
            <w:r>
              <w:t>Петроченко Алексей Олегович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A726D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A726D" w:rsidRPr="00BA726D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  <w:r>
              <w:t>Звукооператор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  <w:r>
              <w:t>Беляев Константин Романович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</w:tr>
      <w:tr w:rsidR="00BA726D" w:rsidRPr="00BA726D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(дата)</w:t>
            </w:r>
          </w:p>
        </w:tc>
      </w:tr>
      <w:tr w:rsidR="00BA726D" w:rsidRPr="00BA726D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  <w:r>
              <w:t>Руководитель кружка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  <w:r>
              <w:t>Калачева Анастасия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26D" w:rsidRPr="00BA726D" w:rsidRDefault="00BA726D" w:rsidP="009D6532">
            <w:pPr>
              <w:pStyle w:val="aa"/>
            </w:pPr>
          </w:p>
        </w:tc>
      </w:tr>
      <w:tr w:rsidR="00BA726D" w:rsidRPr="00BA726D" w:rsidTr="00BA726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A726D" w:rsidRPr="00BA726D" w:rsidRDefault="00BA726D" w:rsidP="009D6532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A726D" w:rsidTr="00BA72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726D" w:rsidRDefault="00BA726D" w:rsidP="004F2F19">
            <w:pPr>
              <w:pStyle w:val="aa"/>
            </w:pPr>
            <w:r w:rsidRPr="00BA726D">
              <w:t>Эксперт по анализу факторов условий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726D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726D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726D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726D" w:rsidRDefault="00BA726D" w:rsidP="004F2F19">
            <w:pPr>
              <w:pStyle w:val="aa"/>
            </w:pPr>
            <w:proofErr w:type="spellStart"/>
            <w:r w:rsidRPr="00BA726D">
              <w:t>Тавакалова</w:t>
            </w:r>
            <w:proofErr w:type="spellEnd"/>
            <w:r w:rsidRPr="00BA726D">
              <w:t xml:space="preserve"> Юлиана Борисовна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A726D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A726D" w:rsidRDefault="00BA726D" w:rsidP="004F2F19">
            <w:pPr>
              <w:pStyle w:val="aa"/>
            </w:pPr>
            <w:r>
              <w:t>31.08.2020</w:t>
            </w:r>
          </w:p>
        </w:tc>
      </w:tr>
      <w:tr w:rsidR="004F2F19" w:rsidRPr="00BA726D" w:rsidTr="00BA726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A726D" w:rsidRDefault="00BA726D" w:rsidP="004F2F19">
            <w:pPr>
              <w:pStyle w:val="aa"/>
              <w:rPr>
                <w:b/>
                <w:vertAlign w:val="superscript"/>
              </w:rPr>
            </w:pPr>
            <w:r w:rsidRPr="00BA726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A726D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A726D" w:rsidRDefault="00BA726D" w:rsidP="004F2F19">
            <w:pPr>
              <w:pStyle w:val="aa"/>
              <w:rPr>
                <w:b/>
                <w:vertAlign w:val="superscript"/>
              </w:rPr>
            </w:pPr>
            <w:r w:rsidRPr="00BA72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A726D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A726D" w:rsidRDefault="00BA726D" w:rsidP="004F2F19">
            <w:pPr>
              <w:pStyle w:val="aa"/>
              <w:rPr>
                <w:b/>
                <w:vertAlign w:val="superscript"/>
              </w:rPr>
            </w:pPr>
            <w:r w:rsidRPr="00BA72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A726D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A726D" w:rsidRDefault="00BA726D" w:rsidP="004F2F19">
            <w:pPr>
              <w:pStyle w:val="aa"/>
              <w:rPr>
                <w:vertAlign w:val="superscript"/>
              </w:rPr>
            </w:pPr>
            <w:r w:rsidRPr="00BA726D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6D" w:rsidRDefault="00BA726D" w:rsidP="00BA726D">
      <w:r>
        <w:separator/>
      </w:r>
    </w:p>
  </w:endnote>
  <w:endnote w:type="continuationSeparator" w:id="0">
    <w:p w:rsidR="00BA726D" w:rsidRDefault="00BA726D" w:rsidP="00BA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6D" w:rsidRDefault="00BA726D" w:rsidP="00BA726D">
      <w:r>
        <w:separator/>
      </w:r>
    </w:p>
  </w:footnote>
  <w:footnote w:type="continuationSeparator" w:id="0">
    <w:p w:rsidR="00BA726D" w:rsidRDefault="00BA726D" w:rsidP="00BA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Максименко Андрей Владимирович"/>
    <w:docVar w:name="ceh_info" w:val="     "/>
    <w:docVar w:name="doc_type" w:val="4"/>
    <w:docVar w:name="org_guid" w:val="437B08A261F943EA9ADFE52BBF1B0CF7"/>
    <w:docVar w:name="org_id" w:val="1"/>
    <w:docVar w:name="org_name" w:val=" Муниципальное бюджетное учреждение культуры &quot;Дом культуры &quot;Алексеевский&quot; муниципального образования город-курорт Анапа "/>
    <w:docVar w:name="pers_guids" w:val="66FD6F13432A41028B1EA9E364157DF6@133-996-153 92"/>
    <w:docVar w:name="pers_snils" w:val="66FD6F13432A41028B1EA9E364157DF6@133-996-153 92"/>
    <w:docVar w:name="pred_dolg" w:val="Исполняющий обязанности директора, ответственный по охране труда"/>
    <w:docVar w:name="pred_fio" w:val="Ивинский Константин Викторович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"/>
    <w:docVar w:name="sv_docs" w:val="1"/>
  </w:docVars>
  <w:rsids>
    <w:rsidRoot w:val="00BA726D"/>
    <w:rsid w:val="0002033E"/>
    <w:rsid w:val="000C513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BA726D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A72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726D"/>
    <w:rPr>
      <w:sz w:val="24"/>
    </w:rPr>
  </w:style>
  <w:style w:type="paragraph" w:styleId="ad">
    <w:name w:val="footer"/>
    <w:basedOn w:val="a"/>
    <w:link w:val="ae"/>
    <w:rsid w:val="00BA72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2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A72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A726D"/>
    <w:rPr>
      <w:sz w:val="24"/>
    </w:rPr>
  </w:style>
  <w:style w:type="paragraph" w:styleId="ad">
    <w:name w:val="footer"/>
    <w:basedOn w:val="a"/>
    <w:link w:val="ae"/>
    <w:rsid w:val="00BA72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2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Yulya</dc:creator>
  <cp:lastModifiedBy>Yulya</cp:lastModifiedBy>
  <cp:revision>1</cp:revision>
  <dcterms:created xsi:type="dcterms:W3CDTF">2020-08-27T07:32:00Z</dcterms:created>
  <dcterms:modified xsi:type="dcterms:W3CDTF">2020-08-27T07:33:00Z</dcterms:modified>
</cp:coreProperties>
</file>