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F1" w:rsidRPr="001548E5" w:rsidRDefault="00A103F1" w:rsidP="00A103F1">
      <w:pPr>
        <w:ind w:left="5387"/>
        <w:jc w:val="center"/>
        <w:rPr>
          <w:color w:val="000000"/>
          <w:sz w:val="28"/>
          <w:szCs w:val="28"/>
        </w:rPr>
      </w:pPr>
      <w:r w:rsidRPr="001548E5">
        <w:rPr>
          <w:color w:val="000000"/>
          <w:sz w:val="28"/>
          <w:szCs w:val="28"/>
        </w:rPr>
        <w:t>УТВЕРЖДАЮ</w:t>
      </w:r>
    </w:p>
    <w:p w:rsidR="00A103F1" w:rsidRPr="001548E5" w:rsidRDefault="00A103F1" w:rsidP="00A103F1">
      <w:pPr>
        <w:ind w:left="5387"/>
        <w:jc w:val="center"/>
        <w:rPr>
          <w:color w:val="000000"/>
          <w:sz w:val="28"/>
          <w:szCs w:val="28"/>
        </w:rPr>
      </w:pPr>
      <w:r w:rsidRPr="001548E5">
        <w:rPr>
          <w:color w:val="000000"/>
          <w:sz w:val="28"/>
          <w:szCs w:val="28"/>
        </w:rPr>
        <w:t xml:space="preserve">Председатель комиссии </w:t>
      </w:r>
      <w:proofErr w:type="gramStart"/>
      <w:r w:rsidRPr="001548E5">
        <w:rPr>
          <w:color w:val="000000"/>
          <w:sz w:val="28"/>
          <w:szCs w:val="28"/>
        </w:rPr>
        <w:t>по</w:t>
      </w:r>
      <w:proofErr w:type="gramEnd"/>
    </w:p>
    <w:p w:rsidR="00A103F1" w:rsidRPr="001548E5" w:rsidRDefault="00A103F1" w:rsidP="00A103F1">
      <w:pPr>
        <w:ind w:left="5387"/>
        <w:jc w:val="center"/>
        <w:rPr>
          <w:color w:val="000000"/>
          <w:sz w:val="28"/>
          <w:szCs w:val="28"/>
        </w:rPr>
      </w:pPr>
      <w:r w:rsidRPr="001548E5">
        <w:rPr>
          <w:color w:val="000000"/>
          <w:sz w:val="28"/>
          <w:szCs w:val="28"/>
        </w:rPr>
        <w:t>проведению специальной оценки</w:t>
      </w:r>
    </w:p>
    <w:p w:rsidR="00A103F1" w:rsidRPr="001548E5" w:rsidRDefault="00A103F1" w:rsidP="00A103F1">
      <w:pPr>
        <w:ind w:left="5387"/>
        <w:jc w:val="center"/>
        <w:rPr>
          <w:color w:val="000000"/>
          <w:sz w:val="28"/>
          <w:szCs w:val="28"/>
        </w:rPr>
      </w:pPr>
      <w:r w:rsidRPr="001548E5">
        <w:rPr>
          <w:color w:val="000000"/>
          <w:sz w:val="28"/>
          <w:szCs w:val="28"/>
        </w:rPr>
        <w:t>условий труда</w:t>
      </w:r>
    </w:p>
    <w:p w:rsidR="00A103F1" w:rsidRPr="001548E5" w:rsidRDefault="00A103F1" w:rsidP="00A103F1">
      <w:pPr>
        <w:ind w:left="5387"/>
        <w:jc w:val="center"/>
        <w:rPr>
          <w:color w:val="000000"/>
          <w:sz w:val="28"/>
          <w:szCs w:val="28"/>
        </w:rPr>
      </w:pPr>
    </w:p>
    <w:tbl>
      <w:tblPr>
        <w:tblW w:w="5918" w:type="dxa"/>
        <w:jc w:val="right"/>
        <w:tblLook w:val="01E0" w:firstRow="1" w:lastRow="1" w:firstColumn="1" w:lastColumn="1" w:noHBand="0" w:noVBand="0"/>
      </w:tblPr>
      <w:tblGrid>
        <w:gridCol w:w="1576"/>
        <w:gridCol w:w="224"/>
        <w:gridCol w:w="4118"/>
      </w:tblGrid>
      <w:tr w:rsidR="00A103F1" w:rsidRPr="001548E5" w:rsidTr="00DC539C">
        <w:trPr>
          <w:jc w:val="right"/>
        </w:trPr>
        <w:tc>
          <w:tcPr>
            <w:tcW w:w="1559" w:type="dxa"/>
            <w:tcBorders>
              <w:bottom w:val="single" w:sz="4" w:space="0" w:color="auto"/>
            </w:tcBorders>
          </w:tcPr>
          <w:p w:rsidR="00A103F1" w:rsidRPr="001548E5" w:rsidRDefault="00A103F1" w:rsidP="00DC53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" w:type="dxa"/>
          </w:tcPr>
          <w:p w:rsidR="00A103F1" w:rsidRPr="001548E5" w:rsidRDefault="00A103F1" w:rsidP="00DC539C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com_boss"/>
            <w:bookmarkEnd w:id="0"/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866E79" w:rsidRDefault="00866E79" w:rsidP="00DC539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Ивинский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Константин</w:t>
            </w:r>
          </w:p>
          <w:p w:rsidR="00A103F1" w:rsidRPr="001548E5" w:rsidRDefault="00866E79" w:rsidP="00DC5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Виктор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вич</w:t>
            </w:r>
          </w:p>
        </w:tc>
      </w:tr>
      <w:tr w:rsidR="00A103F1" w:rsidRPr="001548E5" w:rsidTr="00DC539C">
        <w:trPr>
          <w:jc w:val="right"/>
        </w:trPr>
        <w:tc>
          <w:tcPr>
            <w:tcW w:w="1559" w:type="dxa"/>
            <w:tcBorders>
              <w:top w:val="single" w:sz="4" w:space="0" w:color="auto"/>
            </w:tcBorders>
          </w:tcPr>
          <w:p w:rsidR="00A103F1" w:rsidRPr="001548E5" w:rsidRDefault="00A103F1" w:rsidP="00DC539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548E5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подпись,</w:t>
            </w:r>
          </w:p>
        </w:tc>
        <w:tc>
          <w:tcPr>
            <w:tcW w:w="113" w:type="dxa"/>
          </w:tcPr>
          <w:p w:rsidR="00A103F1" w:rsidRPr="001548E5" w:rsidRDefault="00A103F1" w:rsidP="00DC53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A103F1" w:rsidRPr="001548E5" w:rsidRDefault="00A103F1" w:rsidP="00DC539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548E5">
              <w:rPr>
                <w:rFonts w:ascii="Times New Roman" w:hAnsi="Times New Roman"/>
                <w:sz w:val="28"/>
                <w:szCs w:val="28"/>
                <w:vertAlign w:val="superscript"/>
              </w:rPr>
              <w:t>фамилия, инициалы</w:t>
            </w:r>
          </w:p>
        </w:tc>
      </w:tr>
    </w:tbl>
    <w:p w:rsidR="00A103F1" w:rsidRPr="001548E5" w:rsidRDefault="00A103F1" w:rsidP="00A103F1">
      <w:pPr>
        <w:ind w:left="5387"/>
        <w:jc w:val="center"/>
        <w:rPr>
          <w:color w:val="000000"/>
          <w:sz w:val="28"/>
          <w:szCs w:val="28"/>
        </w:rPr>
      </w:pPr>
    </w:p>
    <w:p w:rsidR="00A103F1" w:rsidRPr="001548E5" w:rsidRDefault="00A103F1" w:rsidP="00A103F1">
      <w:pPr>
        <w:ind w:left="5387"/>
        <w:jc w:val="center"/>
        <w:rPr>
          <w:color w:val="000000"/>
          <w:sz w:val="28"/>
          <w:szCs w:val="28"/>
        </w:rPr>
      </w:pPr>
      <w:r w:rsidRPr="001548E5">
        <w:rPr>
          <w:color w:val="000000"/>
          <w:sz w:val="28"/>
          <w:szCs w:val="28"/>
        </w:rPr>
        <w:t>«</w:t>
      </w:r>
      <w:r w:rsidR="00362CC4" w:rsidRPr="001548E5">
        <w:rPr>
          <w:color w:val="000000"/>
          <w:sz w:val="28"/>
          <w:szCs w:val="28"/>
        </w:rPr>
        <w:t xml:space="preserve">       </w:t>
      </w:r>
      <w:r w:rsidRPr="001548E5">
        <w:rPr>
          <w:color w:val="000000"/>
          <w:sz w:val="28"/>
          <w:szCs w:val="28"/>
        </w:rPr>
        <w:t>»</w:t>
      </w:r>
      <w:r w:rsidR="00DC539C" w:rsidRPr="001548E5">
        <w:rPr>
          <w:color w:val="000000"/>
          <w:sz w:val="28"/>
          <w:szCs w:val="28"/>
          <w:u w:val="single"/>
        </w:rPr>
        <w:t xml:space="preserve">  </w:t>
      </w:r>
      <w:r w:rsidR="00362CC4" w:rsidRPr="001548E5">
        <w:rPr>
          <w:color w:val="000000"/>
          <w:sz w:val="28"/>
          <w:szCs w:val="28"/>
          <w:u w:val="single"/>
        </w:rPr>
        <w:t xml:space="preserve">             </w:t>
      </w:r>
      <w:r w:rsidR="00DC539C" w:rsidRPr="001548E5">
        <w:rPr>
          <w:color w:val="000000"/>
          <w:sz w:val="28"/>
          <w:szCs w:val="28"/>
          <w:u w:val="single"/>
        </w:rPr>
        <w:t xml:space="preserve">    </w:t>
      </w:r>
      <w:r w:rsidR="00DC539C" w:rsidRPr="001548E5">
        <w:rPr>
          <w:color w:val="000000"/>
          <w:sz w:val="28"/>
          <w:szCs w:val="28"/>
        </w:rPr>
        <w:t xml:space="preserve"> </w:t>
      </w:r>
      <w:r w:rsidR="00DC539C" w:rsidRPr="001548E5">
        <w:rPr>
          <w:color w:val="000000"/>
          <w:sz w:val="28"/>
          <w:szCs w:val="28"/>
          <w:u w:val="single"/>
        </w:rPr>
        <w:t>20</w:t>
      </w:r>
      <w:r w:rsidR="0093709A" w:rsidRPr="001548E5">
        <w:rPr>
          <w:color w:val="000000"/>
          <w:sz w:val="28"/>
          <w:szCs w:val="28"/>
          <w:u w:val="single"/>
        </w:rPr>
        <w:t>20</w:t>
      </w:r>
      <w:r w:rsidRPr="001548E5">
        <w:rPr>
          <w:color w:val="000000"/>
          <w:sz w:val="28"/>
          <w:szCs w:val="28"/>
        </w:rPr>
        <w:t xml:space="preserve"> г.</w:t>
      </w:r>
    </w:p>
    <w:p w:rsidR="00A103F1" w:rsidRPr="001548E5" w:rsidRDefault="00A103F1" w:rsidP="00A103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01269" w:rsidRPr="001548E5" w:rsidRDefault="00501269" w:rsidP="00A103F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01269" w:rsidRPr="001548E5" w:rsidRDefault="00501269" w:rsidP="00A103F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01269" w:rsidRPr="001548E5" w:rsidRDefault="00501269" w:rsidP="00A103F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103F1" w:rsidRPr="001548E5" w:rsidRDefault="00A103F1" w:rsidP="00A103F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548E5">
        <w:rPr>
          <w:rFonts w:ascii="Times New Roman" w:hAnsi="Times New Roman"/>
          <w:sz w:val="28"/>
          <w:szCs w:val="28"/>
        </w:rPr>
        <w:t>ОТЧЕТ</w:t>
      </w:r>
    </w:p>
    <w:p w:rsidR="00A103F1" w:rsidRDefault="00A103F1" w:rsidP="00A103F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548E5">
        <w:rPr>
          <w:rFonts w:ascii="Times New Roman" w:hAnsi="Times New Roman"/>
          <w:sz w:val="28"/>
          <w:szCs w:val="28"/>
        </w:rPr>
        <w:t xml:space="preserve">о проведении специальной оценки условий труда </w:t>
      </w:r>
      <w:proofErr w:type="gramStart"/>
      <w:r w:rsidRPr="001548E5">
        <w:rPr>
          <w:rFonts w:ascii="Times New Roman" w:hAnsi="Times New Roman"/>
          <w:sz w:val="28"/>
          <w:szCs w:val="28"/>
        </w:rPr>
        <w:t>в</w:t>
      </w:r>
      <w:proofErr w:type="gramEnd"/>
    </w:p>
    <w:p w:rsidR="001548E5" w:rsidRDefault="001548E5" w:rsidP="001548E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548E5" w:rsidRPr="001548E5" w:rsidRDefault="001548E5" w:rsidP="001548E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548E5">
        <w:rPr>
          <w:rFonts w:ascii="Times New Roman" w:hAnsi="Times New Roman"/>
          <w:sz w:val="28"/>
          <w:szCs w:val="28"/>
        </w:rPr>
        <w:t xml:space="preserve">Идентификационный номер СОУТ: </w:t>
      </w:r>
    </w:p>
    <w:p w:rsidR="001548E5" w:rsidRPr="001548E5" w:rsidRDefault="001548E5" w:rsidP="001548E5">
      <w:pPr>
        <w:jc w:val="center"/>
        <w:rPr>
          <w:sz w:val="28"/>
          <w:szCs w:val="28"/>
        </w:rPr>
      </w:pPr>
      <w:r w:rsidRPr="001548E5">
        <w:rPr>
          <w:sz w:val="28"/>
          <w:szCs w:val="28"/>
          <w:u w:val="single"/>
        </w:rPr>
        <w:fldChar w:fldCharType="begin"/>
      </w:r>
      <w:r w:rsidRPr="001548E5">
        <w:rPr>
          <w:sz w:val="28"/>
          <w:szCs w:val="28"/>
          <w:u w:val="single"/>
        </w:rPr>
        <w:instrText xml:space="preserve"> DOCVARIABLE sout_id \* MERGEFORMAT </w:instrText>
      </w:r>
      <w:r w:rsidRPr="001548E5">
        <w:rPr>
          <w:sz w:val="28"/>
          <w:szCs w:val="28"/>
          <w:u w:val="single"/>
        </w:rPr>
        <w:fldChar w:fldCharType="separate"/>
      </w:r>
      <w:r w:rsidR="00866E79">
        <w:rPr>
          <w:sz w:val="28"/>
          <w:szCs w:val="28"/>
          <w:u w:val="single"/>
        </w:rPr>
        <w:t>173796</w:t>
      </w:r>
      <w:r w:rsidRPr="001548E5">
        <w:rPr>
          <w:sz w:val="28"/>
          <w:szCs w:val="28"/>
          <w:u w:val="single"/>
        </w:rPr>
        <w:fldChar w:fldCharType="end"/>
      </w:r>
    </w:p>
    <w:p w:rsidR="00866E79" w:rsidRDefault="00A103F1" w:rsidP="00A103F1">
      <w:pPr>
        <w:pStyle w:val="a6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548E5">
        <w:rPr>
          <w:rFonts w:ascii="Times New Roman" w:hAnsi="Times New Roman"/>
          <w:i/>
          <w:color w:val="000000"/>
          <w:sz w:val="24"/>
          <w:szCs w:val="24"/>
          <w:u w:val="single"/>
        </w:rPr>
        <w:t> </w:t>
      </w:r>
      <w:r w:rsidRPr="001548E5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begin"/>
      </w:r>
      <w:r w:rsidRPr="001548E5">
        <w:rPr>
          <w:rFonts w:ascii="Times New Roman" w:hAnsi="Times New Roman"/>
          <w:i/>
          <w:color w:val="000000"/>
          <w:sz w:val="24"/>
          <w:szCs w:val="24"/>
          <w:u w:val="single"/>
        </w:rPr>
        <w:instrText xml:space="preserve"> DOCVARIABLE "org" \* MERGEFORMAT </w:instrText>
      </w:r>
      <w:r w:rsidRPr="001548E5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separate"/>
      </w:r>
      <w:r w:rsidR="00866E79" w:rsidRPr="00866E79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Муниципальном</w:t>
      </w:r>
      <w:r w:rsidR="00866E7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бюджетном </w:t>
      </w:r>
      <w:proofErr w:type="gramStart"/>
      <w:r w:rsidR="00866E79">
        <w:rPr>
          <w:rFonts w:ascii="Times New Roman" w:hAnsi="Times New Roman"/>
          <w:i/>
          <w:color w:val="000000"/>
          <w:sz w:val="24"/>
          <w:szCs w:val="24"/>
          <w:u w:val="single"/>
        </w:rPr>
        <w:t>учреждении</w:t>
      </w:r>
      <w:proofErr w:type="gramEnd"/>
      <w:r w:rsidR="00866E7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культуры "Дом культуры "Алексеевский"</w:t>
      </w:r>
    </w:p>
    <w:p w:rsidR="00A103F1" w:rsidRPr="001548E5" w:rsidRDefault="00866E79" w:rsidP="00A103F1">
      <w:pPr>
        <w:pStyle w:val="a6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муниц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и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пального образования город-курорт Анапа</w:t>
      </w:r>
      <w:r w:rsidR="00A103F1" w:rsidRPr="001548E5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end"/>
      </w:r>
      <w:r w:rsidR="00A103F1" w:rsidRPr="001548E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A103F1" w:rsidRPr="001548E5">
        <w:rPr>
          <w:rFonts w:ascii="Times New Roman" w:hAnsi="Times New Roman"/>
          <w:sz w:val="28"/>
          <w:szCs w:val="28"/>
          <w:vertAlign w:val="subscript"/>
        </w:rPr>
        <w:br/>
      </w:r>
      <w:r w:rsidR="00A103F1" w:rsidRPr="001548E5">
        <w:rPr>
          <w:rFonts w:ascii="Times New Roman" w:hAnsi="Times New Roman"/>
          <w:sz w:val="28"/>
          <w:szCs w:val="28"/>
          <w:vertAlign w:val="superscript"/>
        </w:rPr>
        <w:t>(полное наименование работодателя)</w:t>
      </w:r>
    </w:p>
    <w:p w:rsidR="00A103F1" w:rsidRPr="001548E5" w:rsidRDefault="00A103F1" w:rsidP="00A103F1">
      <w:pPr>
        <w:pStyle w:val="a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548E5">
        <w:rPr>
          <w:rFonts w:ascii="Times New Roman" w:hAnsi="Times New Roman"/>
          <w:i/>
          <w:color w:val="000000"/>
          <w:sz w:val="24"/>
          <w:szCs w:val="24"/>
          <w:u w:val="single"/>
        </w:rPr>
        <w:t> </w:t>
      </w:r>
      <w:r w:rsidRPr="001548E5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begin"/>
      </w:r>
      <w:r w:rsidRPr="001548E5">
        <w:rPr>
          <w:rFonts w:ascii="Times New Roman" w:hAnsi="Times New Roman"/>
          <w:i/>
          <w:color w:val="000000"/>
          <w:sz w:val="24"/>
          <w:szCs w:val="24"/>
          <w:u w:val="single"/>
        </w:rPr>
        <w:instrText xml:space="preserve"> DOCVARIABLE "adr" \* MERGEFORMAT </w:instrText>
      </w:r>
      <w:r w:rsidRPr="001548E5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separate"/>
      </w:r>
      <w:r w:rsidR="00866E79" w:rsidRPr="00866E79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353445,</w:t>
      </w:r>
      <w:r w:rsidR="00866E7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РФ, Краснодарский край, г. Анапа, ул. Ленинградская</w:t>
      </w:r>
      <w:proofErr w:type="gramStart"/>
      <w:r w:rsidR="00866E7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,</w:t>
      </w:r>
      <w:proofErr w:type="gramEnd"/>
      <w:r w:rsidR="00866E7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д. 75</w:t>
      </w:r>
      <w:r w:rsidRPr="001548E5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end"/>
      </w:r>
      <w:r w:rsidRPr="001548E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548E5">
        <w:rPr>
          <w:rFonts w:ascii="Times New Roman" w:hAnsi="Times New Roman"/>
          <w:sz w:val="28"/>
          <w:szCs w:val="28"/>
          <w:vertAlign w:val="subscript"/>
        </w:rPr>
        <w:br/>
      </w:r>
      <w:r w:rsidRPr="001548E5">
        <w:rPr>
          <w:rFonts w:ascii="Times New Roman" w:hAnsi="Times New Roman"/>
          <w:sz w:val="28"/>
          <w:szCs w:val="28"/>
          <w:vertAlign w:val="superscript"/>
        </w:rPr>
        <w:t xml:space="preserve"> (место нахождения и осуществления деятельности работодателя)</w:t>
      </w:r>
    </w:p>
    <w:p w:rsidR="00A103F1" w:rsidRPr="001548E5" w:rsidRDefault="00A103F1" w:rsidP="00A103F1">
      <w:pPr>
        <w:pStyle w:val="a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548E5">
        <w:rPr>
          <w:rFonts w:ascii="Times New Roman" w:hAnsi="Times New Roman"/>
          <w:i/>
          <w:color w:val="000000"/>
          <w:sz w:val="24"/>
          <w:szCs w:val="24"/>
          <w:u w:val="single"/>
        </w:rPr>
        <w:t> </w:t>
      </w:r>
      <w:r w:rsidRPr="001548E5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begin"/>
      </w:r>
      <w:r w:rsidRPr="001548E5">
        <w:rPr>
          <w:rFonts w:ascii="Times New Roman" w:hAnsi="Times New Roman"/>
          <w:i/>
          <w:color w:val="000000"/>
          <w:sz w:val="24"/>
          <w:szCs w:val="24"/>
          <w:u w:val="single"/>
        </w:rPr>
        <w:instrText xml:space="preserve"> DOCVARIABLE "inn" \* MERGEFORMAT </w:instrText>
      </w:r>
      <w:r w:rsidRPr="001548E5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separate"/>
      </w:r>
      <w:r w:rsidR="00866E79" w:rsidRPr="00866E79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2301034310</w:t>
      </w:r>
      <w:r w:rsidRPr="001548E5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end"/>
      </w:r>
      <w:r w:rsidRPr="001548E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548E5">
        <w:rPr>
          <w:rFonts w:ascii="Times New Roman" w:hAnsi="Times New Roman"/>
          <w:sz w:val="28"/>
          <w:szCs w:val="28"/>
          <w:vertAlign w:val="subscript"/>
        </w:rPr>
        <w:br/>
      </w:r>
      <w:r w:rsidRPr="001548E5">
        <w:rPr>
          <w:rFonts w:ascii="Times New Roman" w:hAnsi="Times New Roman"/>
          <w:sz w:val="28"/>
          <w:szCs w:val="28"/>
          <w:vertAlign w:val="superscript"/>
        </w:rPr>
        <w:t xml:space="preserve"> (ИНН работодателя)</w:t>
      </w:r>
    </w:p>
    <w:p w:rsidR="00A103F1" w:rsidRPr="001548E5" w:rsidRDefault="00A103F1" w:rsidP="00A103F1">
      <w:pPr>
        <w:pStyle w:val="a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548E5">
        <w:rPr>
          <w:rFonts w:ascii="Times New Roman" w:hAnsi="Times New Roman"/>
          <w:i/>
          <w:color w:val="000000"/>
          <w:sz w:val="24"/>
          <w:szCs w:val="24"/>
          <w:u w:val="single"/>
        </w:rPr>
        <w:t> </w:t>
      </w:r>
      <w:r w:rsidRPr="001548E5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begin"/>
      </w:r>
      <w:r w:rsidRPr="001548E5">
        <w:rPr>
          <w:rFonts w:ascii="Times New Roman" w:hAnsi="Times New Roman"/>
          <w:i/>
          <w:color w:val="000000"/>
          <w:sz w:val="24"/>
          <w:szCs w:val="24"/>
          <w:u w:val="single"/>
        </w:rPr>
        <w:instrText xml:space="preserve"> DOCVARIABLE "ogrn" \* MERGEFORMAT </w:instrText>
      </w:r>
      <w:r w:rsidRPr="001548E5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separate"/>
      </w:r>
      <w:r w:rsidR="00866E79" w:rsidRPr="00866E79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1022300515820</w:t>
      </w:r>
      <w:r w:rsidRPr="001548E5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end"/>
      </w:r>
      <w:r w:rsidRPr="001548E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548E5">
        <w:rPr>
          <w:rFonts w:ascii="Times New Roman" w:hAnsi="Times New Roman"/>
          <w:sz w:val="28"/>
          <w:szCs w:val="28"/>
          <w:vertAlign w:val="subscript"/>
        </w:rPr>
        <w:br/>
      </w:r>
      <w:r w:rsidRPr="001548E5">
        <w:rPr>
          <w:rFonts w:ascii="Times New Roman" w:hAnsi="Times New Roman"/>
          <w:sz w:val="28"/>
          <w:szCs w:val="28"/>
          <w:vertAlign w:val="superscript"/>
        </w:rPr>
        <w:t xml:space="preserve"> (ОГРН работодателя)</w:t>
      </w:r>
    </w:p>
    <w:p w:rsidR="00A103F1" w:rsidRPr="001548E5" w:rsidRDefault="00A103F1" w:rsidP="00A103F1">
      <w:pPr>
        <w:pStyle w:val="a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548E5">
        <w:rPr>
          <w:rFonts w:ascii="Times New Roman" w:hAnsi="Times New Roman"/>
          <w:i/>
          <w:color w:val="000000"/>
          <w:sz w:val="24"/>
          <w:szCs w:val="24"/>
          <w:u w:val="single"/>
        </w:rPr>
        <w:t> </w:t>
      </w:r>
      <w:r w:rsidRPr="001548E5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begin"/>
      </w:r>
      <w:r w:rsidRPr="001548E5">
        <w:rPr>
          <w:rFonts w:ascii="Times New Roman" w:hAnsi="Times New Roman"/>
          <w:i/>
          <w:color w:val="000000"/>
          <w:sz w:val="24"/>
          <w:szCs w:val="24"/>
          <w:u w:val="single"/>
        </w:rPr>
        <w:instrText xml:space="preserve"> DOCVARIABLE "okved" \* MERGEFORMAT </w:instrText>
      </w:r>
      <w:r w:rsidRPr="001548E5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separate"/>
      </w:r>
      <w:r w:rsidR="00866E79" w:rsidRPr="00866E79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90</w:t>
      </w:r>
      <w:r w:rsidR="00866E79">
        <w:rPr>
          <w:rFonts w:ascii="Times New Roman" w:hAnsi="Times New Roman"/>
          <w:i/>
          <w:color w:val="000000"/>
          <w:sz w:val="24"/>
          <w:szCs w:val="24"/>
          <w:u w:val="single"/>
        </w:rPr>
        <w:t>.04.3</w:t>
      </w:r>
      <w:r w:rsidRPr="001548E5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end"/>
      </w:r>
      <w:r w:rsidRPr="001548E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548E5">
        <w:rPr>
          <w:rFonts w:ascii="Times New Roman" w:hAnsi="Times New Roman"/>
          <w:sz w:val="28"/>
          <w:szCs w:val="28"/>
          <w:vertAlign w:val="subscript"/>
        </w:rPr>
        <w:br/>
      </w:r>
      <w:r w:rsidRPr="001548E5">
        <w:rPr>
          <w:rFonts w:ascii="Times New Roman" w:hAnsi="Times New Roman"/>
          <w:sz w:val="28"/>
          <w:szCs w:val="28"/>
          <w:vertAlign w:val="superscript"/>
        </w:rPr>
        <w:t xml:space="preserve"> (код основного вида экономической деятельности по ОКВЭД)</w:t>
      </w:r>
    </w:p>
    <w:p w:rsidR="00C86F8C" w:rsidRPr="001548E5" w:rsidRDefault="00C86F8C" w:rsidP="00C86F8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103F1" w:rsidRPr="001548E5" w:rsidRDefault="00A103F1" w:rsidP="00A103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01269" w:rsidRPr="001548E5" w:rsidRDefault="00501269" w:rsidP="00A103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103F1" w:rsidRPr="001548E5" w:rsidRDefault="00866E79" w:rsidP="00A103F1">
      <w:r>
        <w:t xml:space="preserve">                                          </w:t>
      </w:r>
      <w:bookmarkStart w:id="1" w:name="_GoBack"/>
      <w:bookmarkEnd w:id="1"/>
      <w:r w:rsidR="00A103F1" w:rsidRPr="001548E5">
        <w:t>Члены комиссии по проведению специальной оценки условий труда:</w:t>
      </w:r>
    </w:p>
    <w:p w:rsidR="00A103F1" w:rsidRPr="001548E5" w:rsidRDefault="00A103F1" w:rsidP="00A103F1"/>
    <w:tbl>
      <w:tblPr>
        <w:tblW w:w="10388" w:type="dxa"/>
        <w:jc w:val="center"/>
        <w:tblLayout w:type="fixed"/>
        <w:tblLook w:val="0000" w:firstRow="0" w:lastRow="0" w:firstColumn="0" w:lastColumn="0" w:noHBand="0" w:noVBand="0"/>
      </w:tblPr>
      <w:tblGrid>
        <w:gridCol w:w="2928"/>
        <w:gridCol w:w="283"/>
        <w:gridCol w:w="1700"/>
        <w:gridCol w:w="284"/>
        <w:gridCol w:w="3260"/>
        <w:gridCol w:w="284"/>
        <w:gridCol w:w="1649"/>
      </w:tblGrid>
      <w:tr w:rsidR="00A103F1" w:rsidRPr="001548E5" w:rsidTr="00866E7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  <w:vAlign w:val="bottom"/>
          </w:tcPr>
          <w:p w:rsidR="00A103F1" w:rsidRPr="001548E5" w:rsidRDefault="00A103F1" w:rsidP="00A103F1">
            <w:pPr>
              <w:pStyle w:val="aa"/>
            </w:pPr>
          </w:p>
        </w:tc>
        <w:tc>
          <w:tcPr>
            <w:tcW w:w="283" w:type="dxa"/>
            <w:vAlign w:val="bottom"/>
          </w:tcPr>
          <w:p w:rsidR="00A103F1" w:rsidRPr="001548E5" w:rsidRDefault="00A103F1" w:rsidP="00A103F1">
            <w:pPr>
              <w:pStyle w:val="aa"/>
            </w:pPr>
            <w:bookmarkStart w:id="2" w:name="com_chlens"/>
            <w:bookmarkEnd w:id="2"/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:rsidR="00A103F1" w:rsidRPr="001548E5" w:rsidRDefault="00A103F1" w:rsidP="00A103F1">
            <w:pPr>
              <w:pStyle w:val="aa"/>
            </w:pPr>
          </w:p>
        </w:tc>
        <w:tc>
          <w:tcPr>
            <w:tcW w:w="284" w:type="dxa"/>
            <w:vAlign w:val="bottom"/>
          </w:tcPr>
          <w:p w:rsidR="00A103F1" w:rsidRPr="001548E5" w:rsidRDefault="00A103F1" w:rsidP="00A103F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A103F1" w:rsidRPr="001548E5" w:rsidRDefault="00866E79" w:rsidP="00A103F1">
            <w:pPr>
              <w:pStyle w:val="aa"/>
            </w:pPr>
            <w:r>
              <w:t>Петроченко Алексей Олегович</w:t>
            </w:r>
          </w:p>
        </w:tc>
        <w:tc>
          <w:tcPr>
            <w:tcW w:w="284" w:type="dxa"/>
            <w:vAlign w:val="bottom"/>
          </w:tcPr>
          <w:p w:rsidR="00A103F1" w:rsidRPr="001548E5" w:rsidRDefault="00A103F1" w:rsidP="00A103F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A103F1" w:rsidRPr="001548E5" w:rsidRDefault="00A103F1" w:rsidP="00A103F1">
            <w:pPr>
              <w:pStyle w:val="aa"/>
            </w:pPr>
          </w:p>
        </w:tc>
      </w:tr>
      <w:tr w:rsidR="00A103F1" w:rsidRPr="001548E5" w:rsidTr="00866E7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  <w:vAlign w:val="bottom"/>
          </w:tcPr>
          <w:p w:rsidR="00A103F1" w:rsidRPr="001548E5" w:rsidRDefault="00A103F1" w:rsidP="00A103F1">
            <w:pPr>
              <w:pStyle w:val="aa"/>
              <w:rPr>
                <w:vertAlign w:val="superscript"/>
              </w:rPr>
            </w:pPr>
            <w:bookmarkStart w:id="3" w:name="s070_2"/>
            <w:bookmarkEnd w:id="3"/>
          </w:p>
        </w:tc>
        <w:tc>
          <w:tcPr>
            <w:tcW w:w="283" w:type="dxa"/>
            <w:vAlign w:val="bottom"/>
          </w:tcPr>
          <w:p w:rsidR="00A103F1" w:rsidRPr="001548E5" w:rsidRDefault="00A103F1" w:rsidP="00A103F1">
            <w:pPr>
              <w:pStyle w:val="aa"/>
              <w:rPr>
                <w:vertAlign w:val="superscript"/>
              </w:rPr>
            </w:pPr>
            <w:bookmarkStart w:id="4" w:name="no_dolg"/>
            <w:bookmarkEnd w:id="4"/>
          </w:p>
        </w:tc>
        <w:tc>
          <w:tcPr>
            <w:tcW w:w="1700" w:type="dxa"/>
            <w:tcBorders>
              <w:top w:val="single" w:sz="4" w:space="0" w:color="auto"/>
            </w:tcBorders>
            <w:vAlign w:val="bottom"/>
          </w:tcPr>
          <w:p w:rsidR="00A103F1" w:rsidRPr="001548E5" w:rsidRDefault="00A103F1" w:rsidP="00A103F1">
            <w:pPr>
              <w:pStyle w:val="aa"/>
              <w:rPr>
                <w:vertAlign w:val="superscript"/>
              </w:rPr>
            </w:pPr>
            <w:r w:rsidRPr="001548E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A103F1" w:rsidRPr="001548E5" w:rsidRDefault="00A103F1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A103F1" w:rsidRPr="001548E5" w:rsidRDefault="00866E79" w:rsidP="00A103F1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A103F1" w:rsidRPr="001548E5" w:rsidRDefault="00A103F1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A103F1" w:rsidRPr="001548E5" w:rsidRDefault="00A103F1" w:rsidP="00A103F1">
            <w:pPr>
              <w:pStyle w:val="aa"/>
              <w:rPr>
                <w:vertAlign w:val="superscript"/>
              </w:rPr>
            </w:pPr>
            <w:r w:rsidRPr="001548E5">
              <w:rPr>
                <w:vertAlign w:val="superscript"/>
              </w:rPr>
              <w:t>(дата)</w:t>
            </w:r>
          </w:p>
        </w:tc>
      </w:tr>
      <w:tr w:rsidR="00866E79" w:rsidRPr="00866E79" w:rsidTr="00866E7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  <w:shd w:val="clear" w:color="auto" w:fill="auto"/>
            <w:vAlign w:val="bottom"/>
          </w:tcPr>
          <w:p w:rsidR="00866E79" w:rsidRPr="00866E79" w:rsidRDefault="00866E79" w:rsidP="00A103F1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66E79" w:rsidRPr="00866E79" w:rsidRDefault="00866E79" w:rsidP="00A103F1">
            <w:pPr>
              <w:pStyle w:val="aa"/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6E79" w:rsidRPr="00866E79" w:rsidRDefault="00866E79" w:rsidP="00A103F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66E79" w:rsidRPr="00866E79" w:rsidRDefault="00866E79" w:rsidP="00A103F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6E79" w:rsidRPr="00866E79" w:rsidRDefault="00866E79" w:rsidP="00A103F1">
            <w:pPr>
              <w:pStyle w:val="aa"/>
            </w:pPr>
            <w:r>
              <w:t>Беляев Константин Романович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66E79" w:rsidRPr="00866E79" w:rsidRDefault="00866E79" w:rsidP="00A103F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6E79" w:rsidRPr="00866E79" w:rsidRDefault="00866E79" w:rsidP="00A103F1">
            <w:pPr>
              <w:pStyle w:val="aa"/>
            </w:pPr>
          </w:p>
        </w:tc>
      </w:tr>
      <w:tr w:rsidR="00866E79" w:rsidRPr="00866E79" w:rsidTr="00866E7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</w:tcPr>
          <w:p w:rsidR="00866E79" w:rsidRPr="00866E79" w:rsidRDefault="00866E79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283" w:type="dxa"/>
          </w:tcPr>
          <w:p w:rsidR="00866E79" w:rsidRPr="00866E79" w:rsidRDefault="00866E79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866E79" w:rsidRPr="00866E79" w:rsidRDefault="00866E79" w:rsidP="00A103F1">
            <w:pPr>
              <w:pStyle w:val="aa"/>
              <w:rPr>
                <w:vertAlign w:val="superscript"/>
              </w:rPr>
            </w:pPr>
            <w:r w:rsidRPr="00866E7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66E79" w:rsidRPr="00866E79" w:rsidRDefault="00866E79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66E79" w:rsidRPr="00866E79" w:rsidRDefault="00866E79" w:rsidP="00A103F1">
            <w:pPr>
              <w:pStyle w:val="aa"/>
              <w:rPr>
                <w:vertAlign w:val="superscript"/>
              </w:rPr>
            </w:pPr>
            <w:r w:rsidRPr="00866E7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66E79" w:rsidRPr="00866E79" w:rsidRDefault="00866E79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66E79" w:rsidRPr="00866E79" w:rsidRDefault="00866E79" w:rsidP="00A103F1">
            <w:pPr>
              <w:pStyle w:val="aa"/>
              <w:rPr>
                <w:vertAlign w:val="superscript"/>
              </w:rPr>
            </w:pPr>
            <w:r w:rsidRPr="00866E79">
              <w:rPr>
                <w:vertAlign w:val="superscript"/>
              </w:rPr>
              <w:t>(дата)</w:t>
            </w:r>
          </w:p>
        </w:tc>
      </w:tr>
      <w:tr w:rsidR="00866E79" w:rsidRPr="00866E79" w:rsidTr="00866E7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  <w:shd w:val="clear" w:color="auto" w:fill="auto"/>
            <w:vAlign w:val="bottom"/>
          </w:tcPr>
          <w:p w:rsidR="00866E79" w:rsidRPr="00866E79" w:rsidRDefault="00866E79" w:rsidP="00A103F1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66E79" w:rsidRPr="00866E79" w:rsidRDefault="00866E79" w:rsidP="00A103F1">
            <w:pPr>
              <w:pStyle w:val="aa"/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6E79" w:rsidRPr="00866E79" w:rsidRDefault="00866E79" w:rsidP="00A103F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66E79" w:rsidRPr="00866E79" w:rsidRDefault="00866E79" w:rsidP="00A103F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6E79" w:rsidRPr="00866E79" w:rsidRDefault="00866E79" w:rsidP="00A103F1">
            <w:pPr>
              <w:pStyle w:val="aa"/>
            </w:pPr>
            <w:r>
              <w:t>Калачева Анастасия Валерьевна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66E79" w:rsidRPr="00866E79" w:rsidRDefault="00866E79" w:rsidP="00A103F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6E79" w:rsidRPr="00866E79" w:rsidRDefault="00866E79" w:rsidP="00A103F1">
            <w:pPr>
              <w:pStyle w:val="aa"/>
            </w:pPr>
          </w:p>
        </w:tc>
      </w:tr>
      <w:tr w:rsidR="00866E79" w:rsidRPr="00866E79" w:rsidTr="00866E7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</w:tcPr>
          <w:p w:rsidR="00866E79" w:rsidRPr="00866E79" w:rsidRDefault="00866E79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283" w:type="dxa"/>
          </w:tcPr>
          <w:p w:rsidR="00866E79" w:rsidRPr="00866E79" w:rsidRDefault="00866E79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866E79" w:rsidRPr="00866E79" w:rsidRDefault="00866E79" w:rsidP="00A103F1">
            <w:pPr>
              <w:pStyle w:val="aa"/>
              <w:rPr>
                <w:vertAlign w:val="superscript"/>
              </w:rPr>
            </w:pPr>
            <w:r w:rsidRPr="00866E7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66E79" w:rsidRPr="00866E79" w:rsidRDefault="00866E79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66E79" w:rsidRPr="00866E79" w:rsidRDefault="00866E79" w:rsidP="00A103F1">
            <w:pPr>
              <w:pStyle w:val="aa"/>
              <w:rPr>
                <w:vertAlign w:val="superscript"/>
              </w:rPr>
            </w:pPr>
            <w:r w:rsidRPr="00866E7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66E79" w:rsidRPr="00866E79" w:rsidRDefault="00866E79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66E79" w:rsidRPr="00866E79" w:rsidRDefault="00866E79" w:rsidP="00A103F1">
            <w:pPr>
              <w:pStyle w:val="aa"/>
              <w:rPr>
                <w:vertAlign w:val="superscript"/>
              </w:rPr>
            </w:pPr>
            <w:r w:rsidRPr="00866E79">
              <w:rPr>
                <w:vertAlign w:val="superscript"/>
              </w:rPr>
              <w:t>(дата)</w:t>
            </w:r>
          </w:p>
        </w:tc>
      </w:tr>
    </w:tbl>
    <w:p w:rsidR="00D5110A" w:rsidRPr="001548E5" w:rsidRDefault="00D5110A" w:rsidP="00A103F1"/>
    <w:sectPr w:rsidR="00D5110A" w:rsidRPr="001548E5" w:rsidSect="00D511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79" w:rsidRDefault="00866E79" w:rsidP="00866E79">
      <w:r>
        <w:separator/>
      </w:r>
    </w:p>
  </w:endnote>
  <w:endnote w:type="continuationSeparator" w:id="0">
    <w:p w:rsidR="00866E79" w:rsidRDefault="00866E79" w:rsidP="0086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E79" w:rsidRDefault="00866E7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E79" w:rsidRDefault="00866E7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E79" w:rsidRDefault="00866E7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79" w:rsidRDefault="00866E79" w:rsidP="00866E79">
      <w:r>
        <w:separator/>
      </w:r>
    </w:p>
  </w:footnote>
  <w:footnote w:type="continuationSeparator" w:id="0">
    <w:p w:rsidR="00866E79" w:rsidRDefault="00866E79" w:rsidP="00866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E79" w:rsidRDefault="00866E7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E79" w:rsidRDefault="00866E7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E79" w:rsidRDefault="00866E7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" w:val="353445, РФ, Краснодарский край, г. Анапа, ул. Ленинградская , д. 75 "/>
    <w:docVar w:name="att_adr" w:val="         "/>
    <w:docVar w:name="att_date" w:val="         "/>
    <w:docVar w:name="att_inn" w:val="############"/>
    <w:docVar w:name="att_num" w:val="         "/>
    <w:docVar w:name="att_ogrn" w:val="############"/>
    <w:docVar w:name="att_org" w:val="         "/>
    <w:docVar w:name="D_dog" w:val="07.08.2020"/>
    <w:docVar w:name="D_prikaz" w:val="06.08.2020"/>
    <w:docVar w:name="doc_type" w:val="8"/>
    <w:docVar w:name="inn" w:val="2301034310 "/>
    <w:docVar w:name="N_dog" w:val="1116/Кк-20"/>
    <w:docVar w:name="N_prikaz" w:val="50-о"/>
    <w:docVar w:name="ogrn" w:val="1022300515820 "/>
    <w:docVar w:name="okved" w:val="90.04.3 "/>
    <w:docVar w:name="org" w:val="Муниципальном бюджетном учреждении культуры &quot;Дом культуры &quot;Алексеевский&quot; муниципального образования город-курорт Анапа "/>
    <w:docVar w:name="org_guid" w:val="437B08A261F943EA9ADFE52BBF1B0CF7"/>
    <w:docVar w:name="org_id" w:val="1"/>
    <w:docVar w:name="rbtd_name" w:val="Муниципальное бюджетное учреждение культуры &quot;Дом культуры &quot;Алексеевский&quot; муниципального образования город-курорт Анапа"/>
    <w:docVar w:name="sout_id" w:val="173796"/>
    <w:docVar w:name="sv_docs" w:val="1"/>
  </w:docVars>
  <w:rsids>
    <w:rsidRoot w:val="00866E79"/>
    <w:rsid w:val="0002033E"/>
    <w:rsid w:val="00025508"/>
    <w:rsid w:val="00037430"/>
    <w:rsid w:val="000A7E25"/>
    <w:rsid w:val="000C5130"/>
    <w:rsid w:val="000F0714"/>
    <w:rsid w:val="000F32A7"/>
    <w:rsid w:val="001548E5"/>
    <w:rsid w:val="00196135"/>
    <w:rsid w:val="001A7AC3"/>
    <w:rsid w:val="001B19D8"/>
    <w:rsid w:val="0021035B"/>
    <w:rsid w:val="00237B32"/>
    <w:rsid w:val="002743B5"/>
    <w:rsid w:val="002761BA"/>
    <w:rsid w:val="002D61B0"/>
    <w:rsid w:val="00362CC4"/>
    <w:rsid w:val="003A1C01"/>
    <w:rsid w:val="003A2259"/>
    <w:rsid w:val="003C3080"/>
    <w:rsid w:val="003C79E5"/>
    <w:rsid w:val="003F4B55"/>
    <w:rsid w:val="0040345E"/>
    <w:rsid w:val="00450E3E"/>
    <w:rsid w:val="004646CB"/>
    <w:rsid w:val="00495D50"/>
    <w:rsid w:val="004B7161"/>
    <w:rsid w:val="004C6BD0"/>
    <w:rsid w:val="004D3FF5"/>
    <w:rsid w:val="004E5CB1"/>
    <w:rsid w:val="00501269"/>
    <w:rsid w:val="00547088"/>
    <w:rsid w:val="005567D6"/>
    <w:rsid w:val="005645F0"/>
    <w:rsid w:val="00572AE0"/>
    <w:rsid w:val="00584289"/>
    <w:rsid w:val="005923B3"/>
    <w:rsid w:val="005C4188"/>
    <w:rsid w:val="005F54D9"/>
    <w:rsid w:val="005F64E6"/>
    <w:rsid w:val="0065289A"/>
    <w:rsid w:val="00656A60"/>
    <w:rsid w:val="0067226F"/>
    <w:rsid w:val="00725C51"/>
    <w:rsid w:val="007C5F65"/>
    <w:rsid w:val="007F3F83"/>
    <w:rsid w:val="00820552"/>
    <w:rsid w:val="00866E79"/>
    <w:rsid w:val="0093709A"/>
    <w:rsid w:val="009647F7"/>
    <w:rsid w:val="009A1326"/>
    <w:rsid w:val="009D6532"/>
    <w:rsid w:val="00A026A4"/>
    <w:rsid w:val="00A103F1"/>
    <w:rsid w:val="00B12F45"/>
    <w:rsid w:val="00B2089E"/>
    <w:rsid w:val="00B3448B"/>
    <w:rsid w:val="00B5564D"/>
    <w:rsid w:val="00BA560A"/>
    <w:rsid w:val="00C0355B"/>
    <w:rsid w:val="00C30DA5"/>
    <w:rsid w:val="00C86F8C"/>
    <w:rsid w:val="00C93056"/>
    <w:rsid w:val="00CA2E96"/>
    <w:rsid w:val="00CC6DBE"/>
    <w:rsid w:val="00CD2568"/>
    <w:rsid w:val="00D11966"/>
    <w:rsid w:val="00D24DD5"/>
    <w:rsid w:val="00D5110A"/>
    <w:rsid w:val="00DC0F74"/>
    <w:rsid w:val="00DC1A91"/>
    <w:rsid w:val="00DC539C"/>
    <w:rsid w:val="00DD6622"/>
    <w:rsid w:val="00E25119"/>
    <w:rsid w:val="00E458F1"/>
    <w:rsid w:val="00EA3306"/>
    <w:rsid w:val="00EB7BDE"/>
    <w:rsid w:val="00EC5373"/>
    <w:rsid w:val="00F06873"/>
    <w:rsid w:val="00F262EE"/>
    <w:rsid w:val="00F46A20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66E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66E79"/>
    <w:rPr>
      <w:sz w:val="24"/>
    </w:rPr>
  </w:style>
  <w:style w:type="paragraph" w:styleId="ad">
    <w:name w:val="footer"/>
    <w:basedOn w:val="a"/>
    <w:link w:val="ae"/>
    <w:rsid w:val="00866E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66E7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66E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66E79"/>
    <w:rPr>
      <w:sz w:val="24"/>
    </w:rPr>
  </w:style>
  <w:style w:type="paragraph" w:styleId="ad">
    <w:name w:val="footer"/>
    <w:basedOn w:val="a"/>
    <w:link w:val="ae"/>
    <w:rsid w:val="00866E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66E7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_sav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sv_doc_save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 </vt:lpstr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</dc:title>
  <dc:creator>Yulya</dc:creator>
  <cp:lastModifiedBy>Yulya</cp:lastModifiedBy>
  <cp:revision>1</cp:revision>
  <dcterms:created xsi:type="dcterms:W3CDTF">2020-08-27T07:29:00Z</dcterms:created>
  <dcterms:modified xsi:type="dcterms:W3CDTF">2020-08-27T07:32:00Z</dcterms:modified>
</cp:coreProperties>
</file>