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27" w:rsidRPr="006200B2" w:rsidRDefault="00FA3627" w:rsidP="006200B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120" w:type="dxa"/>
        <w:tblInd w:w="2" w:type="dxa"/>
        <w:tblLook w:val="00A0"/>
      </w:tblPr>
      <w:tblGrid>
        <w:gridCol w:w="660"/>
        <w:gridCol w:w="3580"/>
        <w:gridCol w:w="3660"/>
        <w:gridCol w:w="3080"/>
        <w:gridCol w:w="1660"/>
        <w:gridCol w:w="1480"/>
      </w:tblGrid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АКТ №14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культуры «Приморская централизованная клубная система» муниципального образования город-курорт Анапа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Адрес: с. Цибанобалка, ул. Совхозная, д. 17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Ф.И.О. руководителя: Гукова Валентина Васильевна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Контактный телефон: (86133)2-31-66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организации культуры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сокращенное наименование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дата создания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виды предоставляемых услуг организацией культуры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плана ФХД или бюджетной сметы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план по улучшению качества работы организации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FA3627" w:rsidRPr="00106CA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возможность предоставления услуг в дистанционном режиме или на дому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106CA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FA3627" w:rsidRPr="00106CA8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627" w:rsidRPr="00106CA8" w:rsidRDefault="00FA3627" w:rsidP="006200B2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106CA8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</w:tbl>
    <w:p w:rsidR="00FA3627" w:rsidRPr="006200B2" w:rsidRDefault="00FA3627" w:rsidP="006200B2">
      <w:pPr>
        <w:spacing w:after="0" w:line="240" w:lineRule="atLeast"/>
        <w:rPr>
          <w:rFonts w:ascii="Times New Roman" w:hAnsi="Times New Roman" w:cs="Times New Roman"/>
        </w:rPr>
      </w:pPr>
    </w:p>
    <w:sectPr w:rsidR="00FA3627" w:rsidRPr="006200B2" w:rsidSect="00415CD1">
      <w:pgSz w:w="16838" w:h="11906" w:orient="landscape"/>
      <w:pgMar w:top="700" w:right="1134" w:bottom="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D1"/>
    <w:rsid w:val="000D1BCE"/>
    <w:rsid w:val="00106CA8"/>
    <w:rsid w:val="00132DDE"/>
    <w:rsid w:val="002B3A87"/>
    <w:rsid w:val="002B6FB1"/>
    <w:rsid w:val="003234F4"/>
    <w:rsid w:val="00415CD1"/>
    <w:rsid w:val="004328CB"/>
    <w:rsid w:val="00560680"/>
    <w:rsid w:val="005A6A18"/>
    <w:rsid w:val="005E2B4E"/>
    <w:rsid w:val="006200B2"/>
    <w:rsid w:val="006E6713"/>
    <w:rsid w:val="00700F46"/>
    <w:rsid w:val="00750AB8"/>
    <w:rsid w:val="008C340D"/>
    <w:rsid w:val="009B20EA"/>
    <w:rsid w:val="009C153F"/>
    <w:rsid w:val="00A5374A"/>
    <w:rsid w:val="00BB0713"/>
    <w:rsid w:val="00C112F1"/>
    <w:rsid w:val="00C33933"/>
    <w:rsid w:val="00C94AA6"/>
    <w:rsid w:val="00D044AD"/>
    <w:rsid w:val="00DA02B2"/>
    <w:rsid w:val="00EB4451"/>
    <w:rsid w:val="00EE28B0"/>
    <w:rsid w:val="00FA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598</Words>
  <Characters>3412</Characters>
  <Application>Microsoft Office Outlook</Application>
  <DocSecurity>0</DocSecurity>
  <Lines>0</Lines>
  <Paragraphs>0</Paragraphs>
  <ScaleCrop>false</ScaleCrop>
  <Company>ТМЦ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№14</dc:title>
  <dc:subject/>
  <dc:creator>Пользователь Windows</dc:creator>
  <cp:keywords/>
  <dc:description/>
  <cp:lastModifiedBy>ТМЦ</cp:lastModifiedBy>
  <cp:revision>2</cp:revision>
  <dcterms:created xsi:type="dcterms:W3CDTF">2020-08-14T08:48:00Z</dcterms:created>
  <dcterms:modified xsi:type="dcterms:W3CDTF">2020-08-14T08:48:00Z</dcterms:modified>
</cp:coreProperties>
</file>