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F5" w:rsidRPr="00A41B47" w:rsidRDefault="000B7DF5">
      <w:pPr>
        <w:rPr>
          <w:sz w:val="4"/>
          <w:szCs w:val="4"/>
        </w:rPr>
      </w:pPr>
    </w:p>
    <w:tbl>
      <w:tblPr>
        <w:tblpPr w:leftFromText="180" w:rightFromText="180" w:vertAnchor="text" w:horzAnchor="margin" w:tblpY="44"/>
        <w:tblOverlap w:val="never"/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6"/>
        <w:gridCol w:w="3702"/>
        <w:gridCol w:w="1320"/>
        <w:gridCol w:w="1650"/>
        <w:gridCol w:w="1430"/>
        <w:gridCol w:w="1846"/>
        <w:gridCol w:w="3399"/>
        <w:gridCol w:w="1575"/>
      </w:tblGrid>
      <w:tr w:rsidR="000B7DF5" w:rsidTr="00C63840">
        <w:trPr>
          <w:trHeight w:val="567"/>
        </w:trPr>
        <w:tc>
          <w:tcPr>
            <w:tcW w:w="15618" w:type="dxa"/>
            <w:gridSpan w:val="8"/>
            <w:tcBorders>
              <w:top w:val="nil"/>
              <w:left w:val="nil"/>
              <w:right w:val="nil"/>
            </w:tcBorders>
          </w:tcPr>
          <w:p w:rsidR="000B7DF5" w:rsidRDefault="000B7DF5" w:rsidP="0050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проведения п</w:t>
            </w:r>
            <w:r w:rsidRPr="00504F13">
              <w:rPr>
                <w:rFonts w:ascii="Times New Roman" w:hAnsi="Times New Roman"/>
                <w:b/>
                <w:sz w:val="28"/>
                <w:szCs w:val="28"/>
              </w:rPr>
              <w:t>риём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 учащихся</w:t>
            </w:r>
            <w:r w:rsidRPr="00504F13">
              <w:rPr>
                <w:rFonts w:ascii="Times New Roman" w:hAnsi="Times New Roman"/>
                <w:b/>
                <w:sz w:val="28"/>
                <w:szCs w:val="28"/>
              </w:rPr>
              <w:t xml:space="preserve"> в МБУ ДО ДШИ №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им. Е.Ф. Гнесиной     на 2024/</w:t>
            </w:r>
            <w:r w:rsidRPr="00504F1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025</w:t>
            </w:r>
            <w:r w:rsidRPr="00504F13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 </w:t>
            </w:r>
          </w:p>
          <w:p w:rsidR="000B7DF5" w:rsidRPr="00A41B47" w:rsidRDefault="000B7DF5" w:rsidP="00504F13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0B7DF5" w:rsidRPr="004356F1" w:rsidTr="00C63840">
        <w:tc>
          <w:tcPr>
            <w:tcW w:w="696" w:type="dxa"/>
          </w:tcPr>
          <w:p w:rsidR="000B7DF5" w:rsidRPr="00824B47" w:rsidRDefault="000B7DF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B47">
              <w:rPr>
                <w:rFonts w:ascii="Times New Roman" w:hAnsi="Times New Roman"/>
              </w:rPr>
              <w:t>№ п.п.</w:t>
            </w:r>
          </w:p>
        </w:tc>
        <w:tc>
          <w:tcPr>
            <w:tcW w:w="3702" w:type="dxa"/>
          </w:tcPr>
          <w:p w:rsidR="000B7DF5" w:rsidRPr="00824B47" w:rsidRDefault="000B7DF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B47">
              <w:rPr>
                <w:rFonts w:ascii="Times New Roman" w:hAnsi="Times New Roman"/>
              </w:rPr>
              <w:t>Наименование отделения (услуги)</w:t>
            </w:r>
          </w:p>
          <w:p w:rsidR="000B7DF5" w:rsidRPr="00824B47" w:rsidRDefault="000B7DF5" w:rsidP="0057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7DF5" w:rsidRPr="00824B47" w:rsidRDefault="000B7DF5" w:rsidP="0057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0B7DF5" w:rsidRPr="00824B47" w:rsidRDefault="000B7DF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B47">
              <w:rPr>
                <w:rFonts w:ascii="Times New Roman" w:hAnsi="Times New Roman"/>
              </w:rPr>
              <w:t>Срок обучения</w:t>
            </w:r>
          </w:p>
          <w:p w:rsidR="000B7DF5" w:rsidRPr="00824B47" w:rsidRDefault="000B7DF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B47">
              <w:rPr>
                <w:rFonts w:ascii="Times New Roman" w:hAnsi="Times New Roman"/>
              </w:rPr>
              <w:t>по программе</w:t>
            </w:r>
          </w:p>
          <w:p w:rsidR="000B7DF5" w:rsidRPr="00824B47" w:rsidRDefault="000B7DF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B47">
              <w:rPr>
                <w:rFonts w:ascii="Times New Roman" w:hAnsi="Times New Roman"/>
              </w:rPr>
              <w:t>(лет)</w:t>
            </w:r>
          </w:p>
        </w:tc>
        <w:tc>
          <w:tcPr>
            <w:tcW w:w="1650" w:type="dxa"/>
          </w:tcPr>
          <w:p w:rsidR="000B7DF5" w:rsidRPr="00824B47" w:rsidRDefault="000B7DF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B47">
              <w:rPr>
                <w:rFonts w:ascii="Times New Roman" w:hAnsi="Times New Roman"/>
              </w:rPr>
              <w:t>Возраст</w:t>
            </w:r>
          </w:p>
          <w:p w:rsidR="000B7DF5" w:rsidRPr="00824B47" w:rsidRDefault="000B7DF5" w:rsidP="0057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B47">
              <w:rPr>
                <w:rFonts w:ascii="Times New Roman" w:hAnsi="Times New Roman"/>
              </w:rPr>
              <w:t>поступающих (лет)</w:t>
            </w:r>
          </w:p>
        </w:tc>
        <w:tc>
          <w:tcPr>
            <w:tcW w:w="1430" w:type="dxa"/>
          </w:tcPr>
          <w:p w:rsidR="000B7DF5" w:rsidRPr="00824B47" w:rsidRDefault="000B7DF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B47">
              <w:rPr>
                <w:rFonts w:ascii="Times New Roman" w:hAnsi="Times New Roman"/>
              </w:rPr>
              <w:t>Количество учащихся</w:t>
            </w:r>
          </w:p>
          <w:p w:rsidR="000B7DF5" w:rsidRPr="00824B47" w:rsidRDefault="000B7DF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0B7DF5" w:rsidRPr="00824B47" w:rsidRDefault="000B7DF5" w:rsidP="0057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B47">
              <w:rPr>
                <w:rFonts w:ascii="Times New Roman" w:hAnsi="Times New Roman"/>
              </w:rPr>
              <w:t>Период приёма документов</w:t>
            </w:r>
          </w:p>
        </w:tc>
        <w:tc>
          <w:tcPr>
            <w:tcW w:w="3399" w:type="dxa"/>
          </w:tcPr>
          <w:p w:rsidR="000B7DF5" w:rsidRPr="00824B47" w:rsidRDefault="000B7DF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B47">
              <w:rPr>
                <w:rFonts w:ascii="Times New Roman" w:hAnsi="Times New Roman"/>
              </w:rPr>
              <w:t>Сроки проведения отбора учащихся</w:t>
            </w:r>
          </w:p>
          <w:p w:rsidR="000B7DF5" w:rsidRPr="00824B47" w:rsidRDefault="000B7DF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</w:tcPr>
          <w:p w:rsidR="000B7DF5" w:rsidRPr="00824B47" w:rsidRDefault="000B7DF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B47">
              <w:rPr>
                <w:rFonts w:ascii="Times New Roman" w:hAnsi="Times New Roman"/>
              </w:rPr>
              <w:t>Размещение информации на инф. стендах и сайте о зачислении</w:t>
            </w:r>
          </w:p>
        </w:tc>
      </w:tr>
      <w:tr w:rsidR="000B7DF5" w:rsidTr="00C63840">
        <w:tc>
          <w:tcPr>
            <w:tcW w:w="15618" w:type="dxa"/>
            <w:gridSpan w:val="8"/>
          </w:tcPr>
          <w:p w:rsidR="000B7DF5" w:rsidRPr="002B70DE" w:rsidRDefault="000B7DF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DE">
              <w:rPr>
                <w:rFonts w:ascii="Times New Roman" w:hAnsi="Times New Roman"/>
                <w:b/>
                <w:sz w:val="28"/>
                <w:szCs w:val="28"/>
              </w:rPr>
              <w:t>В рамках муниципального задания</w:t>
            </w:r>
          </w:p>
        </w:tc>
      </w:tr>
      <w:tr w:rsidR="000B7DF5" w:rsidTr="00C63840">
        <w:tc>
          <w:tcPr>
            <w:tcW w:w="15618" w:type="dxa"/>
            <w:gridSpan w:val="8"/>
          </w:tcPr>
          <w:p w:rsidR="000B7DF5" w:rsidRPr="004356F1" w:rsidRDefault="000B7DF5" w:rsidP="004356F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B70DE">
              <w:rPr>
                <w:rFonts w:ascii="Times New Roman" w:hAnsi="Times New Roman"/>
                <w:i/>
                <w:sz w:val="28"/>
                <w:szCs w:val="28"/>
              </w:rPr>
              <w:t>Дополнительные предпрофессиональные общеобразовательные программы в области искусств</w:t>
            </w:r>
          </w:p>
        </w:tc>
      </w:tr>
      <w:tr w:rsidR="000B7DF5" w:rsidTr="00C63840">
        <w:trPr>
          <w:trHeight w:val="192"/>
        </w:trPr>
        <w:tc>
          <w:tcPr>
            <w:tcW w:w="696" w:type="dxa"/>
          </w:tcPr>
          <w:p w:rsidR="000B7DF5" w:rsidRPr="00504F13" w:rsidRDefault="000B7DF5" w:rsidP="00504F13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0B7DF5" w:rsidRPr="00504F13" w:rsidRDefault="000B7DF5" w:rsidP="00504F13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«Фортепиано»</w:t>
            </w:r>
          </w:p>
        </w:tc>
        <w:tc>
          <w:tcPr>
            <w:tcW w:w="1320" w:type="dxa"/>
          </w:tcPr>
          <w:p w:rsidR="000B7DF5" w:rsidRPr="00C63840" w:rsidRDefault="000B7DF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0B7DF5" w:rsidRPr="00504F13" w:rsidRDefault="000B7DF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 xml:space="preserve">6,6 –9 </w:t>
            </w:r>
          </w:p>
        </w:tc>
        <w:tc>
          <w:tcPr>
            <w:tcW w:w="1430" w:type="dxa"/>
          </w:tcPr>
          <w:p w:rsidR="000B7DF5" w:rsidRPr="00504F13" w:rsidRDefault="000B7DF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</w:tcPr>
          <w:p w:rsidR="000B7DF5" w:rsidRPr="002B70DE" w:rsidRDefault="000B7DF5" w:rsidP="00504F13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22.04.-27.05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0B7DF5" w:rsidRPr="00742CDA" w:rsidRDefault="000B7DF5" w:rsidP="00504F13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04.06.24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-прослушивание 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575" w:type="dxa"/>
          </w:tcPr>
          <w:p w:rsidR="000B7DF5" w:rsidRPr="002B70DE" w:rsidRDefault="000B7DF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7DF5" w:rsidTr="00C63840">
        <w:trPr>
          <w:trHeight w:val="192"/>
        </w:trPr>
        <w:tc>
          <w:tcPr>
            <w:tcW w:w="696" w:type="dxa"/>
          </w:tcPr>
          <w:p w:rsidR="000B7DF5" w:rsidRPr="00504F13" w:rsidRDefault="000B7DF5" w:rsidP="00E92653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0B7DF5" w:rsidRPr="00504F13" w:rsidRDefault="000B7DF5" w:rsidP="00E92653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»: скрипка</w:t>
            </w:r>
          </w:p>
        </w:tc>
        <w:tc>
          <w:tcPr>
            <w:tcW w:w="1320" w:type="dxa"/>
          </w:tcPr>
          <w:p w:rsidR="000B7DF5" w:rsidRPr="00C63840" w:rsidRDefault="000B7DF5" w:rsidP="00E9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0B7DF5" w:rsidRPr="00504F13" w:rsidRDefault="000B7DF5" w:rsidP="00E9265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6,6 –9</w:t>
            </w:r>
          </w:p>
        </w:tc>
        <w:tc>
          <w:tcPr>
            <w:tcW w:w="1430" w:type="dxa"/>
          </w:tcPr>
          <w:p w:rsidR="000B7DF5" w:rsidRPr="00504F13" w:rsidRDefault="000B7DF5" w:rsidP="00E9265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0B7DF5" w:rsidRPr="002B70DE" w:rsidRDefault="000B7DF5" w:rsidP="00E92653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22.04.-27.05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0B7DF5" w:rsidRPr="00742CDA" w:rsidRDefault="000B7DF5" w:rsidP="00E92653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04.06.24 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-прослушивание 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575" w:type="dxa"/>
          </w:tcPr>
          <w:p w:rsidR="000B7DF5" w:rsidRPr="002B70DE" w:rsidRDefault="000B7DF5" w:rsidP="00E9265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7DF5" w:rsidTr="00C63840">
        <w:trPr>
          <w:trHeight w:val="192"/>
        </w:trPr>
        <w:tc>
          <w:tcPr>
            <w:tcW w:w="696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:rsidR="000B7DF5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B7DF5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32AE0">
              <w:rPr>
                <w:rFonts w:ascii="Times New Roman" w:hAnsi="Times New Roman"/>
                <w:sz w:val="24"/>
                <w:szCs w:val="24"/>
              </w:rPr>
              <w:t>аян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2AE0">
              <w:rPr>
                <w:rFonts w:ascii="Times New Roman" w:hAnsi="Times New Roman"/>
                <w:sz w:val="24"/>
                <w:szCs w:val="24"/>
              </w:rPr>
              <w:t>аккордеон</w:t>
            </w:r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Pr="00232AE0">
              <w:rPr>
                <w:rFonts w:ascii="Times New Roman" w:hAnsi="Times New Roman"/>
                <w:sz w:val="24"/>
                <w:szCs w:val="24"/>
              </w:rPr>
              <w:t>алалайка</w:t>
            </w:r>
          </w:p>
        </w:tc>
        <w:tc>
          <w:tcPr>
            <w:tcW w:w="1320" w:type="dxa"/>
          </w:tcPr>
          <w:p w:rsidR="000B7DF5" w:rsidRPr="00C63840" w:rsidRDefault="000B7DF5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6,6 –9</w:t>
            </w:r>
          </w:p>
        </w:tc>
        <w:tc>
          <w:tcPr>
            <w:tcW w:w="1430" w:type="dxa"/>
          </w:tcPr>
          <w:p w:rsidR="000B7DF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0B7DF5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22.04.-27.05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0B7DF5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04.06.24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-прослушивание 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575" w:type="dxa"/>
          </w:tcPr>
          <w:p w:rsidR="000B7DF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7DF5" w:rsidTr="00C63840">
        <w:tc>
          <w:tcPr>
            <w:tcW w:w="696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0B7DF5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B7DF5" w:rsidRPr="00232AE0" w:rsidRDefault="000B7DF5" w:rsidP="00C6384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32AE0">
              <w:rPr>
                <w:rFonts w:ascii="Times New Roman" w:hAnsi="Times New Roman"/>
                <w:sz w:val="24"/>
                <w:szCs w:val="24"/>
              </w:rPr>
              <w:t>аян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2AE0">
              <w:rPr>
                <w:rFonts w:ascii="Times New Roman" w:hAnsi="Times New Roman"/>
                <w:sz w:val="24"/>
                <w:szCs w:val="24"/>
              </w:rPr>
              <w:t>аккордеон</w:t>
            </w:r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Pr="00232AE0">
              <w:rPr>
                <w:rFonts w:ascii="Times New Roman" w:hAnsi="Times New Roman"/>
                <w:sz w:val="24"/>
                <w:szCs w:val="24"/>
              </w:rPr>
              <w:t>алалайка</w:t>
            </w:r>
          </w:p>
        </w:tc>
        <w:tc>
          <w:tcPr>
            <w:tcW w:w="1320" w:type="dxa"/>
          </w:tcPr>
          <w:p w:rsidR="000B7DF5" w:rsidRPr="00C63840" w:rsidRDefault="000B7DF5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- 12</w:t>
            </w:r>
          </w:p>
        </w:tc>
        <w:tc>
          <w:tcPr>
            <w:tcW w:w="1430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0B7DF5" w:rsidRPr="002B70DE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22.04.-27.05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0B7DF5" w:rsidRPr="00742CDA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04.06.24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-прослушивание 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575" w:type="dxa"/>
          </w:tcPr>
          <w:p w:rsidR="000B7DF5" w:rsidRPr="002B70DE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7DF5" w:rsidTr="00C63840">
        <w:tc>
          <w:tcPr>
            <w:tcW w:w="696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0" w:type="dxa"/>
          </w:tcPr>
          <w:p w:rsidR="000B7DF5" w:rsidRPr="00C63840" w:rsidRDefault="000B7DF5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10- 12</w:t>
            </w:r>
          </w:p>
        </w:tc>
        <w:tc>
          <w:tcPr>
            <w:tcW w:w="1430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0B7DF5" w:rsidRPr="002B70DE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22.04.-27.05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0B7DF5" w:rsidRPr="00742CDA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04.06.24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-прослушивание 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575" w:type="dxa"/>
          </w:tcPr>
          <w:p w:rsidR="000B7DF5" w:rsidRPr="002B70DE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7DF5" w:rsidTr="00C63840">
        <w:tc>
          <w:tcPr>
            <w:tcW w:w="696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0" w:type="dxa"/>
          </w:tcPr>
          <w:p w:rsidR="000B7DF5" w:rsidRPr="00C63840" w:rsidRDefault="000B7DF5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6,6 –9</w:t>
            </w:r>
          </w:p>
        </w:tc>
        <w:tc>
          <w:tcPr>
            <w:tcW w:w="1430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0B7DF5" w:rsidRPr="002B70DE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22.04.-27.05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0B7DF5" w:rsidRPr="00742CDA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04.06.24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-прослушивание 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575" w:type="dxa"/>
          </w:tcPr>
          <w:p w:rsidR="000B7DF5" w:rsidRPr="002B70DE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7DF5" w:rsidTr="00C63840">
        <w:tc>
          <w:tcPr>
            <w:tcW w:w="696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2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«Живопись»</w:t>
            </w:r>
          </w:p>
        </w:tc>
        <w:tc>
          <w:tcPr>
            <w:tcW w:w="1320" w:type="dxa"/>
          </w:tcPr>
          <w:p w:rsidR="000B7DF5" w:rsidRPr="00C63840" w:rsidRDefault="000B7DF5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- 12</w:t>
            </w:r>
          </w:p>
        </w:tc>
        <w:tc>
          <w:tcPr>
            <w:tcW w:w="1430" w:type="dxa"/>
          </w:tcPr>
          <w:p w:rsidR="000B7DF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</w:tcPr>
          <w:p w:rsidR="000B7DF5" w:rsidRPr="00742CDA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22.04.-27.05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0B7DF5" w:rsidRPr="002748E0" w:rsidRDefault="000B7DF5" w:rsidP="00C6384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03.06.24</w:t>
            </w:r>
            <w:r w:rsidRPr="002748E0">
              <w:rPr>
                <w:rFonts w:ascii="Times New Roman" w:hAnsi="Times New Roman"/>
                <w:sz w:val="24"/>
                <w:szCs w:val="24"/>
              </w:rPr>
              <w:t>- рисунок  - 9</w:t>
            </w:r>
            <w:r w:rsidRPr="002748E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748E0">
              <w:rPr>
                <w:rFonts w:ascii="Times New Roman" w:hAnsi="Times New Roman"/>
                <w:sz w:val="24"/>
                <w:szCs w:val="24"/>
              </w:rPr>
              <w:t>-12</w:t>
            </w:r>
            <w:r w:rsidRPr="002748E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0B7DF5" w:rsidRPr="002748E0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05.06.24</w:t>
            </w:r>
            <w:r w:rsidRPr="002748E0">
              <w:rPr>
                <w:rFonts w:ascii="Times New Roman" w:hAnsi="Times New Roman"/>
                <w:sz w:val="24"/>
                <w:szCs w:val="24"/>
              </w:rPr>
              <w:t>-живопись – 9</w:t>
            </w:r>
            <w:r w:rsidRPr="002748E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748E0">
              <w:rPr>
                <w:rFonts w:ascii="Times New Roman" w:hAnsi="Times New Roman"/>
                <w:sz w:val="24"/>
                <w:szCs w:val="24"/>
              </w:rPr>
              <w:t>-12</w:t>
            </w:r>
            <w:r w:rsidRPr="002748E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0B7DF5" w:rsidRPr="002B70DE" w:rsidRDefault="000B7DF5" w:rsidP="00C6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07.06.24-</w:t>
            </w:r>
            <w:r w:rsidRPr="002748E0">
              <w:rPr>
                <w:rFonts w:ascii="Times New Roman" w:hAnsi="Times New Roman"/>
                <w:sz w:val="24"/>
                <w:szCs w:val="24"/>
              </w:rPr>
              <w:t>композиция – 9</w:t>
            </w:r>
            <w:r w:rsidRPr="002748E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748E0">
              <w:rPr>
                <w:rFonts w:ascii="Times New Roman" w:hAnsi="Times New Roman"/>
                <w:sz w:val="24"/>
                <w:szCs w:val="24"/>
              </w:rPr>
              <w:t>-12</w:t>
            </w:r>
            <w:r w:rsidRPr="002748E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75" w:type="dxa"/>
          </w:tcPr>
          <w:p w:rsidR="000B7DF5" w:rsidRPr="002B70DE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7DF5" w:rsidTr="00C63840">
        <w:tc>
          <w:tcPr>
            <w:tcW w:w="696" w:type="dxa"/>
          </w:tcPr>
          <w:p w:rsidR="000B7DF5" w:rsidRDefault="000B7DF5" w:rsidP="00C63840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2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«Хореографическое творчество»</w:t>
            </w:r>
          </w:p>
        </w:tc>
        <w:tc>
          <w:tcPr>
            <w:tcW w:w="1320" w:type="dxa"/>
          </w:tcPr>
          <w:p w:rsidR="000B7DF5" w:rsidRPr="00C63840" w:rsidRDefault="000B7DF5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- 12</w:t>
            </w:r>
          </w:p>
        </w:tc>
        <w:tc>
          <w:tcPr>
            <w:tcW w:w="1430" w:type="dxa"/>
          </w:tcPr>
          <w:p w:rsidR="000B7DF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</w:tcPr>
          <w:p w:rsidR="000B7DF5" w:rsidRPr="002B70DE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22.04.-27.05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0B7DF5" w:rsidRPr="00742CDA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06.06.24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575" w:type="dxa"/>
          </w:tcPr>
          <w:p w:rsidR="000B7DF5" w:rsidRPr="002B70DE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7DF5" w:rsidTr="00C63840">
        <w:trPr>
          <w:trHeight w:val="287"/>
        </w:trPr>
        <w:tc>
          <w:tcPr>
            <w:tcW w:w="696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F1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0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846" w:type="dxa"/>
          </w:tcPr>
          <w:p w:rsidR="000B7DF5" w:rsidRPr="00504F13" w:rsidRDefault="000B7DF5" w:rsidP="00C6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0B7DF5" w:rsidRPr="00504F13" w:rsidRDefault="000B7DF5" w:rsidP="00C6384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B7DF5" w:rsidRPr="00504F13" w:rsidRDefault="000B7DF5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DF5" w:rsidTr="00C63840">
        <w:trPr>
          <w:trHeight w:val="321"/>
        </w:trPr>
        <w:tc>
          <w:tcPr>
            <w:tcW w:w="15618" w:type="dxa"/>
            <w:gridSpan w:val="8"/>
          </w:tcPr>
          <w:p w:rsidR="000B7DF5" w:rsidRPr="002B70DE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DE">
              <w:rPr>
                <w:rFonts w:ascii="Times New Roman" w:hAnsi="Times New Roman"/>
                <w:b/>
                <w:sz w:val="28"/>
                <w:szCs w:val="28"/>
              </w:rPr>
              <w:t>Дополнительные платные образовательные услуги</w:t>
            </w:r>
          </w:p>
        </w:tc>
      </w:tr>
      <w:tr w:rsidR="000B7DF5" w:rsidRPr="00ED3175" w:rsidTr="00C63840">
        <w:tc>
          <w:tcPr>
            <w:tcW w:w="696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0B7DF5" w:rsidRPr="00ED3175" w:rsidRDefault="000B7DF5" w:rsidP="00C6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Специальный курс развивающий</w:t>
            </w:r>
          </w:p>
        </w:tc>
        <w:tc>
          <w:tcPr>
            <w:tcW w:w="1320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430" w:type="dxa"/>
          </w:tcPr>
          <w:p w:rsidR="000B7DF5" w:rsidRDefault="000B7DF5" w:rsidP="00C63840">
            <w:pPr>
              <w:pStyle w:val="NormalWeb"/>
              <w:spacing w:before="0" w:beforeAutospacing="0" w:after="0"/>
              <w:jc w:val="center"/>
            </w:pPr>
            <w:r>
              <w:t>30</w:t>
            </w:r>
          </w:p>
        </w:tc>
        <w:tc>
          <w:tcPr>
            <w:tcW w:w="1846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22.04.-26.08.24</w:t>
            </w:r>
          </w:p>
        </w:tc>
        <w:tc>
          <w:tcPr>
            <w:tcW w:w="3399" w:type="dxa"/>
          </w:tcPr>
          <w:p w:rsidR="000B7DF5" w:rsidRPr="00ED3175" w:rsidRDefault="000B7DF5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0B7DF5" w:rsidRPr="00ED3175" w:rsidRDefault="000B7DF5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3175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0B7DF5" w:rsidRPr="00ED3175" w:rsidTr="00C63840">
        <w:trPr>
          <w:trHeight w:val="151"/>
        </w:trPr>
        <w:tc>
          <w:tcPr>
            <w:tcW w:w="696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0B7DF5" w:rsidRPr="00ED3175" w:rsidRDefault="000B7DF5" w:rsidP="00C63840">
            <w:pPr>
              <w:pStyle w:val="NormalWeb"/>
              <w:spacing w:before="0" w:beforeAutospacing="0" w:after="0" w:line="105" w:lineRule="atLeast"/>
            </w:pPr>
            <w:r>
              <w:t>Специальный курс обучения в области музыкального искусства</w:t>
            </w:r>
          </w:p>
        </w:tc>
        <w:tc>
          <w:tcPr>
            <w:tcW w:w="1320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430" w:type="dxa"/>
          </w:tcPr>
          <w:p w:rsidR="000B7DF5" w:rsidRDefault="000B7DF5" w:rsidP="00C63840">
            <w:pPr>
              <w:pStyle w:val="NormalWeb"/>
              <w:spacing w:before="0" w:beforeAutospacing="0" w:after="0"/>
              <w:jc w:val="center"/>
            </w:pPr>
            <w:r>
              <w:t>40</w:t>
            </w:r>
          </w:p>
        </w:tc>
        <w:tc>
          <w:tcPr>
            <w:tcW w:w="1846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22.04.-26.08.24</w:t>
            </w:r>
          </w:p>
        </w:tc>
        <w:tc>
          <w:tcPr>
            <w:tcW w:w="3399" w:type="dxa"/>
          </w:tcPr>
          <w:p w:rsidR="000B7DF5" w:rsidRPr="00ED3175" w:rsidRDefault="000B7DF5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0B7DF5" w:rsidRPr="00ED3175" w:rsidRDefault="000B7DF5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3175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0B7DF5" w:rsidRPr="00ED3175" w:rsidTr="00C63840">
        <w:tc>
          <w:tcPr>
            <w:tcW w:w="696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:rsidR="000B7DF5" w:rsidRPr="00ED3175" w:rsidRDefault="000B7DF5" w:rsidP="00C63840">
            <w:pPr>
              <w:pStyle w:val="NormalWeb"/>
              <w:spacing w:before="0" w:beforeAutospacing="0" w:after="0" w:line="105" w:lineRule="atLeast"/>
            </w:pPr>
            <w:r>
              <w:t xml:space="preserve">Специальный курс обучения в области </w:t>
            </w:r>
            <w:r w:rsidRPr="00ED3175">
              <w:t>вокального искусства</w:t>
            </w:r>
          </w:p>
        </w:tc>
        <w:tc>
          <w:tcPr>
            <w:tcW w:w="1320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430" w:type="dxa"/>
          </w:tcPr>
          <w:p w:rsidR="000B7DF5" w:rsidRDefault="000B7DF5" w:rsidP="00C63840">
            <w:pPr>
              <w:pStyle w:val="NormalWeb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1846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22.04.-26.08.24</w:t>
            </w:r>
          </w:p>
        </w:tc>
        <w:tc>
          <w:tcPr>
            <w:tcW w:w="3399" w:type="dxa"/>
          </w:tcPr>
          <w:p w:rsidR="000B7DF5" w:rsidRPr="00ED3175" w:rsidRDefault="000B7DF5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0B7DF5" w:rsidRPr="00ED3175" w:rsidRDefault="000B7DF5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3175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0B7DF5" w:rsidRPr="00ED3175" w:rsidTr="00C63840">
        <w:trPr>
          <w:trHeight w:val="70"/>
        </w:trPr>
        <w:tc>
          <w:tcPr>
            <w:tcW w:w="696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0B7DF5" w:rsidRPr="00824B47" w:rsidRDefault="000B7DF5" w:rsidP="0082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B47">
              <w:rPr>
                <w:rFonts w:ascii="Times New Roman" w:hAnsi="Times New Roman"/>
                <w:sz w:val="24"/>
                <w:szCs w:val="24"/>
              </w:rPr>
              <w:t>Специальный курс обучения в области  хореографического искусства</w:t>
            </w:r>
          </w:p>
        </w:tc>
        <w:tc>
          <w:tcPr>
            <w:tcW w:w="1320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 лет</w:t>
            </w:r>
          </w:p>
        </w:tc>
        <w:tc>
          <w:tcPr>
            <w:tcW w:w="1430" w:type="dxa"/>
          </w:tcPr>
          <w:p w:rsidR="000B7DF5" w:rsidRDefault="000B7DF5" w:rsidP="00C63840">
            <w:pPr>
              <w:pStyle w:val="NormalWeb"/>
              <w:spacing w:before="0" w:beforeAutospacing="0" w:after="0"/>
              <w:jc w:val="center"/>
            </w:pPr>
            <w:r>
              <w:t>60</w:t>
            </w:r>
          </w:p>
        </w:tc>
        <w:tc>
          <w:tcPr>
            <w:tcW w:w="1846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22.04.-26.08.24</w:t>
            </w:r>
          </w:p>
        </w:tc>
        <w:tc>
          <w:tcPr>
            <w:tcW w:w="3399" w:type="dxa"/>
          </w:tcPr>
          <w:p w:rsidR="000B7DF5" w:rsidRPr="00ED3175" w:rsidRDefault="000B7DF5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0B7DF5" w:rsidRPr="00ED3175" w:rsidRDefault="000B7DF5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3175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0B7DF5" w:rsidRPr="00ED3175" w:rsidTr="00C63840">
        <w:trPr>
          <w:trHeight w:val="70"/>
        </w:trPr>
        <w:tc>
          <w:tcPr>
            <w:tcW w:w="696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:rsidR="000B7DF5" w:rsidRPr="00ED3175" w:rsidRDefault="000B7DF5" w:rsidP="00C63840">
            <w:pPr>
              <w:pStyle w:val="NormalWeb"/>
              <w:spacing w:before="0" w:beforeAutospacing="0" w:after="0" w:line="120" w:lineRule="atLeast"/>
            </w:pPr>
            <w:r>
              <w:t xml:space="preserve">Специальный курс обучения в области </w:t>
            </w:r>
            <w:r w:rsidRPr="00ED3175">
              <w:t>изобразительного искусства</w:t>
            </w:r>
          </w:p>
        </w:tc>
        <w:tc>
          <w:tcPr>
            <w:tcW w:w="1320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1430" w:type="dxa"/>
          </w:tcPr>
          <w:p w:rsidR="000B7DF5" w:rsidRDefault="000B7DF5" w:rsidP="00C63840">
            <w:pPr>
              <w:pStyle w:val="NormalWeb"/>
              <w:spacing w:before="0" w:beforeAutospacing="0" w:after="0"/>
              <w:jc w:val="center"/>
            </w:pPr>
            <w:r>
              <w:t>60</w:t>
            </w:r>
          </w:p>
        </w:tc>
        <w:tc>
          <w:tcPr>
            <w:tcW w:w="1846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22.04.-26.08.24</w:t>
            </w:r>
          </w:p>
        </w:tc>
        <w:tc>
          <w:tcPr>
            <w:tcW w:w="3399" w:type="dxa"/>
          </w:tcPr>
          <w:p w:rsidR="000B7DF5" w:rsidRPr="00ED3175" w:rsidRDefault="000B7DF5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0B7DF5" w:rsidRPr="00ED3175" w:rsidRDefault="000B7DF5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3175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0B7DF5" w:rsidRPr="00ED3175" w:rsidTr="00C63840">
        <w:trPr>
          <w:trHeight w:val="70"/>
        </w:trPr>
        <w:tc>
          <w:tcPr>
            <w:tcW w:w="696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:rsidR="000B7DF5" w:rsidRPr="00ED3175" w:rsidRDefault="000B7DF5" w:rsidP="00C63840">
            <w:pPr>
              <w:pStyle w:val="NormalWeb"/>
              <w:spacing w:before="0" w:beforeAutospacing="0" w:after="0" w:line="105" w:lineRule="atLeast"/>
            </w:pPr>
            <w:r>
              <w:t>Специальный курс обучения в области</w:t>
            </w:r>
            <w:r w:rsidRPr="00ED3175">
              <w:t xml:space="preserve"> театрального искусства</w:t>
            </w:r>
          </w:p>
        </w:tc>
        <w:tc>
          <w:tcPr>
            <w:tcW w:w="1320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430" w:type="dxa"/>
          </w:tcPr>
          <w:p w:rsidR="000B7DF5" w:rsidRDefault="000B7DF5" w:rsidP="00C63840">
            <w:pPr>
              <w:pStyle w:val="NormalWeb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1846" w:type="dxa"/>
          </w:tcPr>
          <w:p w:rsidR="000B7DF5" w:rsidRPr="00ED3175" w:rsidRDefault="000B7DF5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22.04.-26.08.24</w:t>
            </w:r>
          </w:p>
        </w:tc>
        <w:tc>
          <w:tcPr>
            <w:tcW w:w="3399" w:type="dxa"/>
          </w:tcPr>
          <w:p w:rsidR="000B7DF5" w:rsidRPr="00ED3175" w:rsidRDefault="000B7DF5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0B7DF5" w:rsidRPr="00ED3175" w:rsidRDefault="000B7DF5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3175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0B7DF5" w:rsidRPr="008571B3" w:rsidTr="00C63840">
        <w:tc>
          <w:tcPr>
            <w:tcW w:w="696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0B7DF5" w:rsidRPr="008571B3" w:rsidRDefault="000B7DF5" w:rsidP="00C63840">
            <w:pPr>
              <w:pStyle w:val="NormalWeb"/>
              <w:spacing w:after="0" w:line="254" w:lineRule="auto"/>
            </w:pPr>
            <w:r w:rsidRPr="00504F13">
              <w:rPr>
                <w:b/>
              </w:rPr>
              <w:t>ИТОГО</w:t>
            </w:r>
          </w:p>
        </w:tc>
        <w:tc>
          <w:tcPr>
            <w:tcW w:w="1320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846" w:type="dxa"/>
          </w:tcPr>
          <w:p w:rsidR="000B7DF5" w:rsidRPr="00504F13" w:rsidRDefault="000B7DF5" w:rsidP="00C6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0B7DF5" w:rsidRPr="00504F13" w:rsidRDefault="000B7DF5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B7DF5" w:rsidRPr="00504F13" w:rsidRDefault="000B7DF5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DF5" w:rsidRDefault="000B7DF5" w:rsidP="004356F1"/>
    <w:sectPr w:rsidR="000B7DF5" w:rsidSect="0000420A">
      <w:pgSz w:w="16838" w:h="11906" w:orient="landscape"/>
      <w:pgMar w:top="159" w:right="720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F46"/>
    <w:rsid w:val="0000420A"/>
    <w:rsid w:val="00013D85"/>
    <w:rsid w:val="0003056D"/>
    <w:rsid w:val="00041B90"/>
    <w:rsid w:val="00065943"/>
    <w:rsid w:val="00071280"/>
    <w:rsid w:val="00082840"/>
    <w:rsid w:val="000A572A"/>
    <w:rsid w:val="000B7DF5"/>
    <w:rsid w:val="000E580E"/>
    <w:rsid w:val="001059ED"/>
    <w:rsid w:val="0013226E"/>
    <w:rsid w:val="0019036C"/>
    <w:rsid w:val="001C33EE"/>
    <w:rsid w:val="00213708"/>
    <w:rsid w:val="00227F76"/>
    <w:rsid w:val="00232AE0"/>
    <w:rsid w:val="00251EEE"/>
    <w:rsid w:val="0025506C"/>
    <w:rsid w:val="00262665"/>
    <w:rsid w:val="002748E0"/>
    <w:rsid w:val="002B70DE"/>
    <w:rsid w:val="002F7B58"/>
    <w:rsid w:val="00310D61"/>
    <w:rsid w:val="00354F54"/>
    <w:rsid w:val="00374469"/>
    <w:rsid w:val="003916AB"/>
    <w:rsid w:val="00392B69"/>
    <w:rsid w:val="003A4A6E"/>
    <w:rsid w:val="003A6E9F"/>
    <w:rsid w:val="003E105E"/>
    <w:rsid w:val="004048C6"/>
    <w:rsid w:val="00412856"/>
    <w:rsid w:val="004356F1"/>
    <w:rsid w:val="00450759"/>
    <w:rsid w:val="00460490"/>
    <w:rsid w:val="00463406"/>
    <w:rsid w:val="004649BC"/>
    <w:rsid w:val="00480FDB"/>
    <w:rsid w:val="00491052"/>
    <w:rsid w:val="004B133C"/>
    <w:rsid w:val="004E157D"/>
    <w:rsid w:val="00504F13"/>
    <w:rsid w:val="00543F7B"/>
    <w:rsid w:val="005761D1"/>
    <w:rsid w:val="005A4BD6"/>
    <w:rsid w:val="005C73C0"/>
    <w:rsid w:val="00607634"/>
    <w:rsid w:val="00666D72"/>
    <w:rsid w:val="00697DA8"/>
    <w:rsid w:val="006A2F27"/>
    <w:rsid w:val="006E54CB"/>
    <w:rsid w:val="00702EE5"/>
    <w:rsid w:val="00721D0E"/>
    <w:rsid w:val="00731FED"/>
    <w:rsid w:val="00732A64"/>
    <w:rsid w:val="00742CDA"/>
    <w:rsid w:val="00757A05"/>
    <w:rsid w:val="00760BEB"/>
    <w:rsid w:val="00787E5C"/>
    <w:rsid w:val="007A038A"/>
    <w:rsid w:val="007B284B"/>
    <w:rsid w:val="007E267C"/>
    <w:rsid w:val="0080141C"/>
    <w:rsid w:val="00824B47"/>
    <w:rsid w:val="008571B3"/>
    <w:rsid w:val="008906CB"/>
    <w:rsid w:val="008C0978"/>
    <w:rsid w:val="008D673F"/>
    <w:rsid w:val="008E47BD"/>
    <w:rsid w:val="009355E8"/>
    <w:rsid w:val="009609E1"/>
    <w:rsid w:val="00994E24"/>
    <w:rsid w:val="009A52D8"/>
    <w:rsid w:val="00A13F7D"/>
    <w:rsid w:val="00A27250"/>
    <w:rsid w:val="00A33D37"/>
    <w:rsid w:val="00A4003D"/>
    <w:rsid w:val="00A41B47"/>
    <w:rsid w:val="00A61571"/>
    <w:rsid w:val="00A81DEB"/>
    <w:rsid w:val="00A82FE5"/>
    <w:rsid w:val="00A951D0"/>
    <w:rsid w:val="00AD515F"/>
    <w:rsid w:val="00AE610A"/>
    <w:rsid w:val="00AF3D4C"/>
    <w:rsid w:val="00B14E85"/>
    <w:rsid w:val="00B16505"/>
    <w:rsid w:val="00B55A84"/>
    <w:rsid w:val="00B75BA1"/>
    <w:rsid w:val="00C42CF3"/>
    <w:rsid w:val="00C6086B"/>
    <w:rsid w:val="00C62C92"/>
    <w:rsid w:val="00C63840"/>
    <w:rsid w:val="00C77D91"/>
    <w:rsid w:val="00C92AED"/>
    <w:rsid w:val="00C96AA6"/>
    <w:rsid w:val="00CA2A67"/>
    <w:rsid w:val="00CA5E28"/>
    <w:rsid w:val="00CB4D5B"/>
    <w:rsid w:val="00CD22C2"/>
    <w:rsid w:val="00D00BC1"/>
    <w:rsid w:val="00D14AF0"/>
    <w:rsid w:val="00D53048"/>
    <w:rsid w:val="00DC0F34"/>
    <w:rsid w:val="00E06452"/>
    <w:rsid w:val="00E70365"/>
    <w:rsid w:val="00E92653"/>
    <w:rsid w:val="00EB1EFA"/>
    <w:rsid w:val="00EB73D7"/>
    <w:rsid w:val="00EC4401"/>
    <w:rsid w:val="00ED03C4"/>
    <w:rsid w:val="00ED3175"/>
    <w:rsid w:val="00F04A11"/>
    <w:rsid w:val="00F2489B"/>
    <w:rsid w:val="00F4413F"/>
    <w:rsid w:val="00F57DDD"/>
    <w:rsid w:val="00F61CD2"/>
    <w:rsid w:val="00F61F46"/>
    <w:rsid w:val="00F646D3"/>
    <w:rsid w:val="00F92097"/>
    <w:rsid w:val="00FD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4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1F4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61F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4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683</TotalTime>
  <Pages>2</Pages>
  <Words>297</Words>
  <Characters>1696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46</cp:revision>
  <cp:lastPrinted>2024-04-23T09:59:00Z</cp:lastPrinted>
  <dcterms:created xsi:type="dcterms:W3CDTF">2019-03-26T07:30:00Z</dcterms:created>
  <dcterms:modified xsi:type="dcterms:W3CDTF">2024-04-23T10:01:00Z</dcterms:modified>
</cp:coreProperties>
</file>